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DD22EF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DD22EF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DD22EF" w:rsidRPr="009610C1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48F60C8" w14:textId="77777777" w:rsidR="00DD22EF" w:rsidRDefault="00DD22EF" w:rsidP="00DD22EF">
            <w:pPr>
              <w:rPr>
                <w:rFonts w:ascii="Times New Roman" w:hAnsi="Times New Roman"/>
                <w:b/>
              </w:rPr>
            </w:pPr>
          </w:p>
          <w:p w14:paraId="7C9E3BA4" w14:textId="210B1D22" w:rsidR="00421D13" w:rsidRDefault="00EE49FF" w:rsidP="00421D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 Two of Review of Exponent Rules</w:t>
            </w:r>
          </w:p>
          <w:p w14:paraId="5D62EF39" w14:textId="77777777" w:rsidR="00421D13" w:rsidRDefault="00421D13" w:rsidP="00421D13">
            <w:pPr>
              <w:rPr>
                <w:rFonts w:ascii="Times New Roman" w:hAnsi="Times New Roman"/>
                <w:b/>
              </w:rPr>
            </w:pPr>
          </w:p>
          <w:p w14:paraId="3780463C" w14:textId="77777777" w:rsidR="00421D13" w:rsidRDefault="00421D13" w:rsidP="00421D13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4F132E2F" w:rsidR="00DD22EF" w:rsidRPr="009D04AF" w:rsidRDefault="00421D13" w:rsidP="00421D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2364EF34" w14:textId="388A3376" w:rsidR="006F5D19" w:rsidRPr="001A6E09" w:rsidRDefault="001A6E09" w:rsidP="00EE49FF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C6143D2" w14:textId="77777777" w:rsidR="00EE49FF" w:rsidRPr="00C63B2F" w:rsidRDefault="00EE49FF" w:rsidP="00EE49FF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A738504" w14:textId="77777777" w:rsidR="00EE49FF" w:rsidRPr="00804D81" w:rsidRDefault="00EE49FF" w:rsidP="00EE49FF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CC2A700" w:rsidR="00DD22EF" w:rsidRPr="006F5D19" w:rsidRDefault="00EE49FF" w:rsidP="00EE49FF">
            <w:pPr>
              <w:pStyle w:val="ListParagraph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E637C36" w14:textId="77777777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9A1150F" w14:textId="77777777" w:rsidR="00DD22E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23B1BA71" w:rsidR="00DD22EF" w:rsidRPr="00D7517E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5046BD3F" w:rsidR="00DD22EF" w:rsidRPr="009D04AF" w:rsidRDefault="00EE49FF" w:rsidP="00DD22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 Homework 8</w:t>
            </w:r>
          </w:p>
        </w:tc>
        <w:tc>
          <w:tcPr>
            <w:tcW w:w="1620" w:type="dxa"/>
          </w:tcPr>
          <w:p w14:paraId="440B27E5" w14:textId="0522EF9F" w:rsidR="00DD22EF" w:rsidRPr="009D04AF" w:rsidRDefault="00421D13" w:rsidP="00DD22E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00" w:type="dxa"/>
          </w:tcPr>
          <w:p w14:paraId="28995C8C" w14:textId="77777777" w:rsidR="00DD22EF" w:rsidRDefault="00DD22EF" w:rsidP="00DD22EF">
            <w:pPr>
              <w:rPr>
                <w:rFonts w:ascii="Times New Roman" w:hAnsi="Times New Roman"/>
                <w:b/>
                <w:szCs w:val="24"/>
              </w:rPr>
            </w:pPr>
          </w:p>
          <w:p w14:paraId="1E802DD2" w14:textId="77777777" w:rsidR="00DD22EF" w:rsidRPr="00B05C84" w:rsidRDefault="00DD22EF" w:rsidP="00DD22E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7B06494A" w14:textId="366A854A" w:rsidR="00DD22EF" w:rsidRPr="009D04AF" w:rsidRDefault="00DD22EF" w:rsidP="00DD22E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</w:tc>
      </w:tr>
      <w:tr w:rsidR="00DD22EF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DD22EF" w:rsidRPr="00C12621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DD22EF" w:rsidRPr="00C12621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DD22EF" w:rsidRPr="00C12621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DD22EF" w:rsidRDefault="00DD22EF" w:rsidP="00DD22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15483A4" w14:textId="77777777" w:rsidR="001A6E09" w:rsidRDefault="001A6E09" w:rsidP="001A6E09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2BD702F8" w:rsidR="00DD22EF" w:rsidRPr="009D04AF" w:rsidRDefault="00EE49FF" w:rsidP="00421D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 2-2</w:t>
            </w:r>
          </w:p>
        </w:tc>
        <w:tc>
          <w:tcPr>
            <w:tcW w:w="2970" w:type="dxa"/>
          </w:tcPr>
          <w:p w14:paraId="1A8D1114" w14:textId="37D1EF8D" w:rsidR="00DD22EF" w:rsidRPr="009D04AF" w:rsidRDefault="00EE49FF" w:rsidP="00421D13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2-2</w:t>
            </w:r>
            <w:r w:rsidR="00421D13" w:rsidRPr="009D04AF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700" w:type="dxa"/>
          </w:tcPr>
          <w:p w14:paraId="31E5B9B9" w14:textId="77777777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512B35D" w14:textId="77777777" w:rsidR="00DD22E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4977E9BA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58FB8492" w:rsidR="00DD22EF" w:rsidRPr="009D04AF" w:rsidRDefault="00EE49FF" w:rsidP="00DD22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homework due to quiz</w:t>
            </w:r>
          </w:p>
        </w:tc>
        <w:tc>
          <w:tcPr>
            <w:tcW w:w="1620" w:type="dxa"/>
          </w:tcPr>
          <w:p w14:paraId="41EEF499" w14:textId="5194E61E" w:rsidR="00DD22EF" w:rsidRPr="009D04AF" w:rsidRDefault="00EE49FF" w:rsidP="00DD22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 Quiz</w:t>
            </w:r>
          </w:p>
        </w:tc>
        <w:tc>
          <w:tcPr>
            <w:tcW w:w="2100" w:type="dxa"/>
          </w:tcPr>
          <w:p w14:paraId="3837161A" w14:textId="77777777" w:rsidR="00DD22EF" w:rsidRDefault="00DD22EF" w:rsidP="00DD22EF">
            <w:pPr>
              <w:rPr>
                <w:rFonts w:ascii="Times New Roman" w:hAnsi="Times New Roman"/>
                <w:b/>
                <w:szCs w:val="24"/>
              </w:rPr>
            </w:pPr>
          </w:p>
          <w:p w14:paraId="3457A59C" w14:textId="77777777" w:rsidR="00DD22EF" w:rsidRPr="00B05C84" w:rsidRDefault="00DD22EF" w:rsidP="00DD22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  <w:p w14:paraId="690DB67B" w14:textId="64D52546" w:rsidR="00421D13" w:rsidRDefault="00DD22EF" w:rsidP="00421D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  <w:r w:rsidR="00421D13">
              <w:rPr>
                <w:rFonts w:ascii="Times New Roman" w:hAnsi="Times New Roman"/>
                <w:b/>
                <w:szCs w:val="24"/>
              </w:rPr>
              <w:t xml:space="preserve"> 8.EE.1</w:t>
            </w:r>
          </w:p>
          <w:p w14:paraId="072A6C53" w14:textId="62055785" w:rsidR="00DD22EF" w:rsidRPr="009D04AF" w:rsidRDefault="00DD22EF" w:rsidP="00EE49FF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DD22EF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DD22EF" w:rsidRDefault="00DD22EF" w:rsidP="00DD22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DD22EF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26C403D" w14:textId="77777777" w:rsidR="00DD22EF" w:rsidRDefault="00DD22EF" w:rsidP="00DD22E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BE7EA3D" w14:textId="77777777" w:rsidR="00DD22EF" w:rsidRDefault="00EE49FF" w:rsidP="00EE49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Operations with Scientific Notation (Add/Divide)</w:t>
            </w:r>
          </w:p>
          <w:p w14:paraId="5780AC41" w14:textId="77777777" w:rsidR="00EE49FF" w:rsidRDefault="00EE49FF" w:rsidP="00EE49FF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30F664A1" w:rsidR="00EE49FF" w:rsidRPr="009D04AF" w:rsidRDefault="00EE49FF" w:rsidP="00EE49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0BCD0D0B" w14:textId="7D77749A" w:rsidR="001A6E09" w:rsidRPr="00EE49FF" w:rsidRDefault="001A6E09" w:rsidP="00EE49F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  <w:p w14:paraId="160C58AD" w14:textId="0E3B1624" w:rsidR="00DD22EF" w:rsidRPr="00C63B2F" w:rsidRDefault="00DD22EF" w:rsidP="00DD22E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2B2994B" w14:textId="77777777" w:rsidR="00DD22EF" w:rsidRPr="00804D81" w:rsidRDefault="00DD22EF" w:rsidP="00DD22E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48AFD825" w:rsidR="00DD22EF" w:rsidRPr="009D04AF" w:rsidRDefault="00DD22EF" w:rsidP="00DD22E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08FD5EF" w14:textId="77777777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90F26CA" w14:textId="77777777" w:rsidR="00DD22E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57F9B392" w14:textId="254FDB9E" w:rsidR="00DD22EF" w:rsidRPr="007C4E3C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1D317D31" w:rsidR="00DD22EF" w:rsidRPr="009D04AF" w:rsidRDefault="00EE49FF" w:rsidP="006251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 Homework 10</w:t>
            </w:r>
          </w:p>
        </w:tc>
        <w:tc>
          <w:tcPr>
            <w:tcW w:w="1620" w:type="dxa"/>
          </w:tcPr>
          <w:p w14:paraId="7A8A0FA6" w14:textId="77777777" w:rsidR="00DD22EF" w:rsidRDefault="00DD22EF" w:rsidP="00DD22E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2C62433D" w:rsidR="00DD22EF" w:rsidRPr="009D04AF" w:rsidRDefault="00DD22EF" w:rsidP="00DD22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D874892" w14:textId="77777777" w:rsidR="00DD22EF" w:rsidRDefault="00DD22EF" w:rsidP="00DD22EF">
            <w:pPr>
              <w:rPr>
                <w:rFonts w:ascii="Times New Roman" w:hAnsi="Times New Roman"/>
                <w:b/>
                <w:szCs w:val="24"/>
              </w:rPr>
            </w:pPr>
          </w:p>
          <w:p w14:paraId="2A9F3300" w14:textId="7A8E1F82" w:rsidR="00421D13" w:rsidRDefault="00421D13" w:rsidP="0062266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8.EE.1</w:t>
            </w:r>
          </w:p>
          <w:p w14:paraId="69F7C6DA" w14:textId="395BADF2" w:rsidR="00DD22EF" w:rsidRDefault="00DD22EF" w:rsidP="006226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985F3C3" w14:textId="71C8DF18" w:rsidR="00DD22EF" w:rsidRPr="006F5D19" w:rsidRDefault="00DD22EF" w:rsidP="006F5D1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22EF" w14:paraId="2BAE32FC" w14:textId="77777777" w:rsidTr="00D7517E">
        <w:trPr>
          <w:trHeight w:val="1627"/>
        </w:trPr>
        <w:tc>
          <w:tcPr>
            <w:tcW w:w="660" w:type="dxa"/>
            <w:shd w:val="pct15" w:color="auto" w:fill="auto"/>
          </w:tcPr>
          <w:p w14:paraId="34B3CE1D" w14:textId="4FD6D3D9" w:rsidR="00DD22EF" w:rsidRDefault="00DD22EF" w:rsidP="00DD22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DD22EF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28A1A91" w14:textId="77777777" w:rsidR="001A6E09" w:rsidRDefault="001A6E09" w:rsidP="001A6E09">
            <w:pPr>
              <w:rPr>
                <w:rFonts w:ascii="Times New Roman" w:hAnsi="Times New Roman"/>
                <w:b/>
              </w:rPr>
            </w:pPr>
          </w:p>
          <w:p w14:paraId="2EE1C588" w14:textId="77777777" w:rsidR="00EE49FF" w:rsidRDefault="00EE49FF" w:rsidP="00EE49F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Operations</w:t>
            </w:r>
          </w:p>
          <w:p w14:paraId="2663B16C" w14:textId="77777777" w:rsidR="00EE49FF" w:rsidRDefault="00EE49FF" w:rsidP="00EE49F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With </w:t>
            </w:r>
          </w:p>
          <w:p w14:paraId="599A4CDB" w14:textId="77777777" w:rsidR="00EE49FF" w:rsidRDefault="00EE49FF" w:rsidP="00EE49F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Scientific</w:t>
            </w:r>
          </w:p>
          <w:p w14:paraId="0F83587C" w14:textId="77777777" w:rsidR="00EE49FF" w:rsidRDefault="00EE49FF" w:rsidP="00EE49F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Notation</w:t>
            </w:r>
          </w:p>
          <w:p w14:paraId="3CE6483E" w14:textId="77777777" w:rsidR="00EE49FF" w:rsidRDefault="00EE49FF" w:rsidP="00EE49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(Multiply/Divide)</w:t>
            </w:r>
          </w:p>
          <w:p w14:paraId="696E3907" w14:textId="77777777" w:rsidR="00EE49FF" w:rsidRDefault="00EE49FF" w:rsidP="00EE49FF">
            <w:pPr>
              <w:rPr>
                <w:rFonts w:ascii="Times New Roman" w:hAnsi="Times New Roman"/>
                <w:b/>
              </w:rPr>
            </w:pPr>
          </w:p>
          <w:p w14:paraId="0E6675E3" w14:textId="448EBED3" w:rsidR="00DD22EF" w:rsidRPr="009D04AF" w:rsidRDefault="00EE49FF" w:rsidP="00EE49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29118730" w14:textId="76623F37" w:rsidR="001A6E09" w:rsidRDefault="001A6E09" w:rsidP="00DD22E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92BFABC" w14:textId="537ACCD9" w:rsidR="00DD22EF" w:rsidRPr="00C63B2F" w:rsidRDefault="00DD22EF" w:rsidP="00DD22E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73EE3D3" w14:textId="77777777" w:rsidR="00DD22EF" w:rsidRPr="00A5158E" w:rsidRDefault="00DD22EF" w:rsidP="00DD22E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72B6F436" w:rsidR="00DD22EF" w:rsidRPr="009D04AF" w:rsidRDefault="00DD22EF" w:rsidP="00DD22EF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5013585" w14:textId="77777777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A6F03C2" w14:textId="77777777" w:rsidR="00DD22E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6FF01E83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54733AC5" w:rsidR="00DD22EF" w:rsidRPr="009D04AF" w:rsidRDefault="00EE49FF" w:rsidP="00DD22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 Homework 9</w:t>
            </w:r>
          </w:p>
        </w:tc>
        <w:tc>
          <w:tcPr>
            <w:tcW w:w="1620" w:type="dxa"/>
          </w:tcPr>
          <w:p w14:paraId="6D169A11" w14:textId="2614E55F" w:rsidR="00DD22EF" w:rsidRPr="009D04AF" w:rsidRDefault="00421D13" w:rsidP="00DD22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Review</w:t>
            </w:r>
          </w:p>
        </w:tc>
        <w:tc>
          <w:tcPr>
            <w:tcW w:w="2100" w:type="dxa"/>
          </w:tcPr>
          <w:p w14:paraId="4466B775" w14:textId="0D2CF02A" w:rsidR="00622667" w:rsidRDefault="00622667" w:rsidP="0062266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8.EE.1</w:t>
            </w:r>
          </w:p>
          <w:p w14:paraId="3398DB3F" w14:textId="00FD6243" w:rsidR="00622667" w:rsidRDefault="00622667" w:rsidP="006226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8.EE.2</w:t>
            </w:r>
          </w:p>
          <w:p w14:paraId="0A1FCE44" w14:textId="13AF4C21" w:rsidR="00622667" w:rsidRDefault="00622667" w:rsidP="0062266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8.EE.3</w:t>
            </w:r>
          </w:p>
          <w:p w14:paraId="03213300" w14:textId="63A278E5" w:rsidR="001A6E09" w:rsidRPr="009D04AF" w:rsidRDefault="001A6E09" w:rsidP="006226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22EF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DD22EF" w:rsidRDefault="00DD22EF" w:rsidP="00DD22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DD22EF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E982269" w14:textId="1A443FE9" w:rsidR="00DD22EF" w:rsidRDefault="00DD22EF" w:rsidP="00DD22EF">
            <w:pPr>
              <w:rPr>
                <w:rFonts w:ascii="Times New Roman" w:hAnsi="Times New Roman"/>
                <w:b/>
              </w:rPr>
            </w:pPr>
          </w:p>
          <w:p w14:paraId="1C160336" w14:textId="77777777" w:rsidR="00EE49FF" w:rsidRDefault="00EE49FF" w:rsidP="00EE49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Introduction to Polynomials (Add and Subtract – Standard Form)</w:t>
            </w:r>
          </w:p>
          <w:p w14:paraId="1385DE46" w14:textId="77777777" w:rsidR="00EE49FF" w:rsidRPr="00B05C84" w:rsidRDefault="00EE49FF" w:rsidP="00EE49FF">
            <w:pPr>
              <w:rPr>
                <w:rFonts w:ascii="Times New Roman" w:hAnsi="Times New Roman"/>
                <w:b/>
              </w:rPr>
            </w:pPr>
          </w:p>
          <w:p w14:paraId="11ACEAFD" w14:textId="77777777" w:rsidR="00EE49FF" w:rsidRDefault="00EE49FF" w:rsidP="00EE49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  <w:p w14:paraId="57562329" w14:textId="3399531B" w:rsidR="00421D13" w:rsidRPr="009D04AF" w:rsidRDefault="00421D13" w:rsidP="00421D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3491AE4C" w14:textId="77777777" w:rsidR="00EE49FF" w:rsidRDefault="00EE49FF" w:rsidP="00EE49F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3D86DE7" w14:textId="77777777" w:rsidR="00EE49FF" w:rsidRPr="00C63B2F" w:rsidRDefault="00EE49FF" w:rsidP="00EE49F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0FD1E05" w14:textId="77777777" w:rsidR="00EE49FF" w:rsidRPr="00804D81" w:rsidRDefault="00EE49FF" w:rsidP="00EE49F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79757D41" w:rsidR="00DD22EF" w:rsidRPr="00310519" w:rsidRDefault="00EE49FF" w:rsidP="00EE49F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139467AA" w14:textId="77777777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F59B23C" w14:textId="77777777" w:rsidR="00DD22E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6F177A97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11006D4" w:rsidR="00DD22EF" w:rsidRPr="009D04AF" w:rsidRDefault="00EE49FF" w:rsidP="00DD22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 Homework 11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189D73BB" w14:textId="77777777" w:rsidR="00EE49FF" w:rsidRDefault="00EE49FF" w:rsidP="00EE49F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7DCF6688" w:rsidR="00DD22EF" w:rsidRPr="009D04AF" w:rsidRDefault="00DD22EF" w:rsidP="00DD22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E97DD37" w14:textId="4EA6C7EA" w:rsidR="00622667" w:rsidRDefault="00622667" w:rsidP="0062266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8.EE.1</w:t>
            </w:r>
          </w:p>
          <w:p w14:paraId="51BBCA3D" w14:textId="6B6D9E61" w:rsidR="00DD22EF" w:rsidRPr="009D04AF" w:rsidRDefault="00DD22EF" w:rsidP="0062266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0D61AAF5" w:rsidR="00812FC8" w:rsidRPr="009D04AF" w:rsidRDefault="009A3DFA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A6E09">
        <w:rPr>
          <w:rFonts w:ascii="Times New Roman" w:hAnsi="Times New Roman"/>
          <w:b/>
        </w:rPr>
        <w:t xml:space="preserve">: </w:t>
      </w:r>
      <w:r w:rsidR="00421D13">
        <w:rPr>
          <w:rFonts w:ascii="Times New Roman" w:hAnsi="Times New Roman"/>
          <w:b/>
        </w:rPr>
        <w:t>Carter, Craft</w:t>
      </w:r>
      <w:r w:rsidR="001A6E09">
        <w:rPr>
          <w:rFonts w:ascii="Times New Roman" w:hAnsi="Times New Roman"/>
          <w:b/>
        </w:rPr>
        <w:t>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310519">
        <w:rPr>
          <w:rFonts w:ascii="Times New Roman" w:hAnsi="Times New Roman"/>
          <w:b/>
        </w:rPr>
        <w:t>09-</w:t>
      </w:r>
      <w:r w:rsidR="00421D13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>-2</w:t>
      </w:r>
      <w:r w:rsidR="00421D13">
        <w:rPr>
          <w:rFonts w:ascii="Times New Roman" w:hAnsi="Times New Roman"/>
          <w:b/>
        </w:rPr>
        <w:t>3</w:t>
      </w:r>
    </w:p>
    <w:p w14:paraId="56BF799C" w14:textId="71BB3A2F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1D72" w14:textId="77777777" w:rsidR="00280013" w:rsidRDefault="00280013">
      <w:pPr>
        <w:spacing w:line="20" w:lineRule="exact"/>
      </w:pPr>
    </w:p>
  </w:endnote>
  <w:endnote w:type="continuationSeparator" w:id="0">
    <w:p w14:paraId="6A7C1EF3" w14:textId="77777777" w:rsidR="00280013" w:rsidRDefault="00280013">
      <w:r>
        <w:t xml:space="preserve"> </w:t>
      </w:r>
    </w:p>
  </w:endnote>
  <w:endnote w:type="continuationNotice" w:id="1">
    <w:p w14:paraId="6F6007C3" w14:textId="77777777" w:rsidR="00280013" w:rsidRDefault="0028001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B69E" w14:textId="77777777" w:rsidR="00280013" w:rsidRDefault="00280013">
      <w:r>
        <w:separator/>
      </w:r>
    </w:p>
  </w:footnote>
  <w:footnote w:type="continuationSeparator" w:id="0">
    <w:p w14:paraId="79898AAC" w14:textId="77777777" w:rsidR="00280013" w:rsidRDefault="0028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0EE613A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728151">
    <w:abstractNumId w:val="9"/>
  </w:num>
  <w:num w:numId="2" w16cid:durableId="323240377">
    <w:abstractNumId w:val="2"/>
  </w:num>
  <w:num w:numId="3" w16cid:durableId="552274967">
    <w:abstractNumId w:val="4"/>
  </w:num>
  <w:num w:numId="4" w16cid:durableId="389887416">
    <w:abstractNumId w:val="0"/>
  </w:num>
  <w:num w:numId="5" w16cid:durableId="1885285868">
    <w:abstractNumId w:val="5"/>
  </w:num>
  <w:num w:numId="6" w16cid:durableId="966006950">
    <w:abstractNumId w:val="3"/>
  </w:num>
  <w:num w:numId="7" w16cid:durableId="1481725926">
    <w:abstractNumId w:val="6"/>
  </w:num>
  <w:num w:numId="8" w16cid:durableId="1790970212">
    <w:abstractNumId w:val="8"/>
  </w:num>
  <w:num w:numId="9" w16cid:durableId="123501709">
    <w:abstractNumId w:val="7"/>
  </w:num>
  <w:num w:numId="10" w16cid:durableId="614944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6B0D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A6E09"/>
    <w:rsid w:val="001B4CE3"/>
    <w:rsid w:val="001B6022"/>
    <w:rsid w:val="001C1DCB"/>
    <w:rsid w:val="001F0D32"/>
    <w:rsid w:val="001F63AE"/>
    <w:rsid w:val="00232E56"/>
    <w:rsid w:val="00272EFE"/>
    <w:rsid w:val="00280013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2E2515"/>
    <w:rsid w:val="00310519"/>
    <w:rsid w:val="00344587"/>
    <w:rsid w:val="0036581D"/>
    <w:rsid w:val="003741DD"/>
    <w:rsid w:val="003C48E1"/>
    <w:rsid w:val="0040019D"/>
    <w:rsid w:val="00414FD5"/>
    <w:rsid w:val="00421D13"/>
    <w:rsid w:val="0044445C"/>
    <w:rsid w:val="0046388B"/>
    <w:rsid w:val="004A25B6"/>
    <w:rsid w:val="00503A34"/>
    <w:rsid w:val="00505585"/>
    <w:rsid w:val="00537727"/>
    <w:rsid w:val="0056697E"/>
    <w:rsid w:val="00571232"/>
    <w:rsid w:val="00580A38"/>
    <w:rsid w:val="005B1B5A"/>
    <w:rsid w:val="005F084E"/>
    <w:rsid w:val="005F3892"/>
    <w:rsid w:val="005F7472"/>
    <w:rsid w:val="00620FAE"/>
    <w:rsid w:val="00622667"/>
    <w:rsid w:val="006251FE"/>
    <w:rsid w:val="00641ECE"/>
    <w:rsid w:val="006542DB"/>
    <w:rsid w:val="006574C2"/>
    <w:rsid w:val="006F5D19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14FF7"/>
    <w:rsid w:val="008266C2"/>
    <w:rsid w:val="00846D2D"/>
    <w:rsid w:val="00891C2D"/>
    <w:rsid w:val="00892725"/>
    <w:rsid w:val="008B108D"/>
    <w:rsid w:val="008B42C2"/>
    <w:rsid w:val="008C7546"/>
    <w:rsid w:val="008E6EDA"/>
    <w:rsid w:val="009279ED"/>
    <w:rsid w:val="009367D7"/>
    <w:rsid w:val="00942CFC"/>
    <w:rsid w:val="00947396"/>
    <w:rsid w:val="00954AA8"/>
    <w:rsid w:val="009610C1"/>
    <w:rsid w:val="009A3DFA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227B3"/>
    <w:rsid w:val="00A24DFC"/>
    <w:rsid w:val="00A30428"/>
    <w:rsid w:val="00A346DF"/>
    <w:rsid w:val="00A51D77"/>
    <w:rsid w:val="00A96D9D"/>
    <w:rsid w:val="00AA20E9"/>
    <w:rsid w:val="00AA6454"/>
    <w:rsid w:val="00AB67BD"/>
    <w:rsid w:val="00AF2E6A"/>
    <w:rsid w:val="00B24217"/>
    <w:rsid w:val="00B511BC"/>
    <w:rsid w:val="00B5795E"/>
    <w:rsid w:val="00B6712A"/>
    <w:rsid w:val="00B8549B"/>
    <w:rsid w:val="00B857EC"/>
    <w:rsid w:val="00B911B4"/>
    <w:rsid w:val="00B97FA7"/>
    <w:rsid w:val="00BE4040"/>
    <w:rsid w:val="00C03FF9"/>
    <w:rsid w:val="00C1179B"/>
    <w:rsid w:val="00C12621"/>
    <w:rsid w:val="00C358B0"/>
    <w:rsid w:val="00C645DE"/>
    <w:rsid w:val="00CF154D"/>
    <w:rsid w:val="00CF1FD1"/>
    <w:rsid w:val="00D00CB0"/>
    <w:rsid w:val="00D06EDC"/>
    <w:rsid w:val="00D11236"/>
    <w:rsid w:val="00D1258C"/>
    <w:rsid w:val="00D16CBA"/>
    <w:rsid w:val="00D7517E"/>
    <w:rsid w:val="00D865C6"/>
    <w:rsid w:val="00DB731B"/>
    <w:rsid w:val="00DC06A8"/>
    <w:rsid w:val="00DC5E4F"/>
    <w:rsid w:val="00DD22EF"/>
    <w:rsid w:val="00DE1EF3"/>
    <w:rsid w:val="00DE4325"/>
    <w:rsid w:val="00E04552"/>
    <w:rsid w:val="00E10A31"/>
    <w:rsid w:val="00E14E0C"/>
    <w:rsid w:val="00E359C8"/>
    <w:rsid w:val="00E758E8"/>
    <w:rsid w:val="00EB4937"/>
    <w:rsid w:val="00EE49FF"/>
    <w:rsid w:val="00F23DE8"/>
    <w:rsid w:val="00F41596"/>
    <w:rsid w:val="00F4622A"/>
    <w:rsid w:val="00F52822"/>
    <w:rsid w:val="00F54D3E"/>
    <w:rsid w:val="00F64AEE"/>
    <w:rsid w:val="00F65BD2"/>
    <w:rsid w:val="00F66679"/>
    <w:rsid w:val="00FB3824"/>
    <w:rsid w:val="00FB39DD"/>
    <w:rsid w:val="00FC651D"/>
    <w:rsid w:val="00FE2CB3"/>
    <w:rsid w:val="00FF3785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8C77D93B-5BBB-4C1F-BD4D-A36EE25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05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F54F-AD35-422D-B065-297EB09A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2</cp:revision>
  <cp:lastPrinted>2019-08-09T01:28:00Z</cp:lastPrinted>
  <dcterms:created xsi:type="dcterms:W3CDTF">2023-09-21T01:19:00Z</dcterms:created>
  <dcterms:modified xsi:type="dcterms:W3CDTF">2023-09-21T01:19:00Z</dcterms:modified>
</cp:coreProperties>
</file>