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93ACD">
        <w:rPr>
          <w:rFonts w:ascii="Comic Sans MS" w:hAnsi="Comic Sans MS"/>
          <w:b/>
          <w:spacing w:val="-3"/>
          <w:sz w:val="20"/>
        </w:rPr>
        <w:t>16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93ACD">
        <w:rPr>
          <w:rFonts w:ascii="Comic Sans MS" w:hAnsi="Comic Sans MS"/>
          <w:b/>
          <w:spacing w:val="-3"/>
          <w:sz w:val="20"/>
        </w:rPr>
        <w:t>20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611767" w:rsidRPr="00F17F01" w:rsidTr="003442C4">
        <w:trPr>
          <w:trHeight w:val="1123"/>
        </w:trPr>
        <w:tc>
          <w:tcPr>
            <w:tcW w:w="491" w:type="dxa"/>
            <w:shd w:val="pct15" w:color="auto" w:fill="auto"/>
          </w:tcPr>
          <w:p w:rsidR="00611767" w:rsidRPr="00F17F01" w:rsidRDefault="00611767" w:rsidP="0061176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611767" w:rsidRPr="00F17F01" w:rsidRDefault="00611767" w:rsidP="0061176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611767" w:rsidRPr="00F17F01" w:rsidRDefault="00611767" w:rsidP="0061176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11767" w:rsidRPr="0053162B" w:rsidRDefault="00611767" w:rsidP="0061176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4-5  Solve 2-step Equations;  w/ translation</w:t>
            </w:r>
          </w:p>
          <w:p w:rsidR="00611767" w:rsidRPr="0053162B" w:rsidRDefault="00611767" w:rsidP="0061176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  <w:p w:rsidR="00611767" w:rsidRPr="00D822D1" w:rsidRDefault="00611767" w:rsidP="0061176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767" w:rsidRPr="00643265" w:rsidRDefault="00611767" w:rsidP="0061176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611767" w:rsidRPr="00643265" w:rsidRDefault="00611767" w:rsidP="0061176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11767" w:rsidRPr="00643265" w:rsidRDefault="00611767" w:rsidP="0061176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767" w:rsidRPr="00643265" w:rsidRDefault="00611767" w:rsidP="0061176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11767" w:rsidRPr="00643265" w:rsidRDefault="00611767" w:rsidP="0061176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767" w:rsidRPr="00F17F01" w:rsidRDefault="00611767" w:rsidP="0061176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767" w:rsidRPr="00643265" w:rsidRDefault="00611767" w:rsidP="0061176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11767" w:rsidRPr="00CE1561" w:rsidRDefault="00611767" w:rsidP="0061176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11767" w:rsidRDefault="00611767" w:rsidP="0061176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7.EE.4</w:t>
            </w:r>
          </w:p>
          <w:p w:rsidR="00611767" w:rsidRPr="00D822D1" w:rsidRDefault="00611767" w:rsidP="0061176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Construct algebraic expressions and simple equations to solve problems.</w:t>
            </w:r>
          </w:p>
        </w:tc>
      </w:tr>
      <w:tr w:rsidR="004A1D64" w:rsidRPr="00F17F01" w:rsidTr="00E027BB">
        <w:trPr>
          <w:trHeight w:val="1780"/>
        </w:trPr>
        <w:tc>
          <w:tcPr>
            <w:tcW w:w="491" w:type="dxa"/>
            <w:shd w:val="pct15" w:color="auto" w:fill="auto"/>
          </w:tcPr>
          <w:p w:rsidR="004A1D64" w:rsidRPr="00F17F0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4A1D64" w:rsidRPr="00F17F0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4A1D64" w:rsidRPr="0053162B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5-5  Solve Multi-Step Equations</w:t>
            </w:r>
          </w:p>
          <w:p w:rsidR="004A1D64" w:rsidRPr="0053162B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7.EE.1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,4</w:t>
            </w:r>
          </w:p>
          <w:p w:rsidR="004A1D64" w:rsidRPr="00D822D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F17F01" w:rsidRDefault="004A1D64" w:rsidP="004A1D6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A1D64" w:rsidRPr="00CE156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4A1D64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4A1D64" w:rsidRPr="007A2B1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Apply properties of operations to generate equivalent expressions.</w:t>
            </w:r>
          </w:p>
        </w:tc>
      </w:tr>
      <w:tr w:rsidR="004A1D64" w:rsidRPr="00F17F01" w:rsidTr="005B2F36">
        <w:trPr>
          <w:trHeight w:val="2147"/>
        </w:trPr>
        <w:tc>
          <w:tcPr>
            <w:tcW w:w="491" w:type="dxa"/>
            <w:shd w:val="pct15" w:color="auto" w:fill="auto"/>
          </w:tcPr>
          <w:p w:rsidR="004A1D64" w:rsidRPr="00F17F0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A1D64" w:rsidRPr="00F17F01" w:rsidRDefault="004A1D64" w:rsidP="004A1D6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4A1D64" w:rsidRPr="00F17F01" w:rsidRDefault="004A1D64" w:rsidP="004A1D6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4A1D64" w:rsidRPr="0053162B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5-5  Solve Multi-Step Equations</w:t>
            </w:r>
          </w:p>
          <w:p w:rsidR="004A1D64" w:rsidRPr="0053162B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7.EE.1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,4</w:t>
            </w:r>
          </w:p>
          <w:p w:rsidR="004A1D64" w:rsidRPr="00D822D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F17F01" w:rsidRDefault="004A1D64" w:rsidP="004A1D6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A1D64" w:rsidRPr="00CE156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4A1D64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4A1D64" w:rsidRPr="00D822D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Apply properties of operations to generate equivalent expressions.</w:t>
            </w:r>
          </w:p>
        </w:tc>
      </w:tr>
      <w:tr w:rsidR="004A1D64" w:rsidRPr="00F17F01" w:rsidTr="00D43CAC">
        <w:trPr>
          <w:trHeight w:val="1950"/>
        </w:trPr>
        <w:tc>
          <w:tcPr>
            <w:tcW w:w="491" w:type="dxa"/>
            <w:shd w:val="pct15" w:color="auto" w:fill="auto"/>
          </w:tcPr>
          <w:p w:rsidR="004A1D64" w:rsidRPr="00F17F0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A1D64" w:rsidRPr="00F17F01" w:rsidRDefault="004A1D64" w:rsidP="004A1D6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4A1D64" w:rsidRPr="009A583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5-3/5-4  Solve 1-Step Inequalities with Addition and Subtraction</w:t>
            </w:r>
          </w:p>
          <w:p w:rsidR="004A1D64" w:rsidRPr="009A583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  <w:p w:rsidR="004A1D64" w:rsidRPr="00D822D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 xml:space="preserve">7.EE.4,b    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F17F01" w:rsidRDefault="004A1D64" w:rsidP="004A1D6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A1D64" w:rsidRPr="00CE156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A1D64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spacing w:val="-2"/>
                <w:szCs w:val="24"/>
              </w:rPr>
              <w:t xml:space="preserve">7.EE.4B  </w:t>
            </w:r>
          </w:p>
          <w:p w:rsidR="004A1D64" w:rsidRPr="00D822D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A5831">
              <w:rPr>
                <w:rFonts w:ascii="Times New Roman" w:hAnsi="Times New Roman"/>
                <w:spacing w:val="-2"/>
                <w:szCs w:val="24"/>
              </w:rPr>
              <w:t>Solve word problems leading to inequalities and graph the solution set on a number line.</w:t>
            </w:r>
          </w:p>
        </w:tc>
      </w:tr>
      <w:tr w:rsidR="004A1D64" w:rsidRPr="00F17F01" w:rsidTr="001730D7">
        <w:trPr>
          <w:trHeight w:val="1928"/>
        </w:trPr>
        <w:tc>
          <w:tcPr>
            <w:tcW w:w="491" w:type="dxa"/>
            <w:shd w:val="pct15" w:color="auto" w:fill="auto"/>
          </w:tcPr>
          <w:p w:rsidR="004A1D64" w:rsidRPr="00F17F0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2" w:colLast="2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A1D64" w:rsidRPr="00F17F01" w:rsidRDefault="004A1D64" w:rsidP="004A1D6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4A1D64" w:rsidRPr="00F17F01" w:rsidRDefault="004A1D64" w:rsidP="004A1D6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4A1D64" w:rsidRPr="00F17F01" w:rsidRDefault="004A1D64" w:rsidP="004A1D6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4A1D64" w:rsidRPr="00F17F01" w:rsidRDefault="004A1D64" w:rsidP="004A1D6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A1D64" w:rsidRPr="009A583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5-4 Solve Inequalities with</w:t>
            </w:r>
          </w:p>
          <w:p w:rsidR="004A1D64" w:rsidRPr="009A583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Multiplication and division (w/ Neg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. </w:t>
            </w: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#)</w:t>
            </w:r>
          </w:p>
          <w:p w:rsidR="004A1D64" w:rsidRPr="009A583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  <w:p w:rsidR="004A1D64" w:rsidRPr="00D822D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A5831">
              <w:rPr>
                <w:rFonts w:ascii="Times New Roman" w:hAnsi="Times New Roman"/>
                <w:b/>
                <w:spacing w:val="-2"/>
                <w:szCs w:val="24"/>
              </w:rPr>
              <w:t xml:space="preserve">7.EE.4,b    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F17F01" w:rsidRDefault="004A1D64" w:rsidP="004A1D6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1D64" w:rsidRPr="00643265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A1D64" w:rsidRPr="00CE156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A1D64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9A5831">
              <w:rPr>
                <w:rFonts w:ascii="Times New Roman" w:hAnsi="Times New Roman"/>
                <w:spacing w:val="-2"/>
                <w:szCs w:val="24"/>
              </w:rPr>
              <w:t xml:space="preserve">7.EE.4B  </w:t>
            </w:r>
          </w:p>
          <w:p w:rsidR="004A1D64" w:rsidRPr="00D822D1" w:rsidRDefault="004A1D64" w:rsidP="004A1D6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A5831">
              <w:rPr>
                <w:rFonts w:ascii="Times New Roman" w:hAnsi="Times New Roman"/>
                <w:spacing w:val="-2"/>
                <w:szCs w:val="24"/>
              </w:rPr>
              <w:t>Solve word problems leading to inequalities and graph the solution set on a number line.</w:t>
            </w:r>
          </w:p>
        </w:tc>
      </w:tr>
    </w:tbl>
    <w:bookmarkEnd w:id="0"/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01" w:rsidRDefault="007C5501">
      <w:pPr>
        <w:spacing w:line="20" w:lineRule="exact"/>
      </w:pPr>
    </w:p>
  </w:endnote>
  <w:endnote w:type="continuationSeparator" w:id="0">
    <w:p w:rsidR="007C5501" w:rsidRDefault="007C5501">
      <w:r>
        <w:t xml:space="preserve"> </w:t>
      </w:r>
    </w:p>
  </w:endnote>
  <w:endnote w:type="continuationNotice" w:id="1">
    <w:p w:rsidR="007C5501" w:rsidRDefault="007C55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01" w:rsidRDefault="007C5501">
      <w:r>
        <w:separator/>
      </w:r>
    </w:p>
  </w:footnote>
  <w:footnote w:type="continuationSeparator" w:id="0">
    <w:p w:rsidR="007C5501" w:rsidRDefault="007C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BB9"/>
    <w:rsid w:val="004D5B0B"/>
    <w:rsid w:val="004F2063"/>
    <w:rsid w:val="0050054A"/>
    <w:rsid w:val="00505C2B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8584E"/>
    <w:rsid w:val="007B62A7"/>
    <w:rsid w:val="007C284B"/>
    <w:rsid w:val="007C5501"/>
    <w:rsid w:val="007C6492"/>
    <w:rsid w:val="007D5232"/>
    <w:rsid w:val="007D7036"/>
    <w:rsid w:val="00851A36"/>
    <w:rsid w:val="008749D2"/>
    <w:rsid w:val="00892725"/>
    <w:rsid w:val="00895B5A"/>
    <w:rsid w:val="008B108D"/>
    <w:rsid w:val="008B3057"/>
    <w:rsid w:val="008D08EC"/>
    <w:rsid w:val="008D3277"/>
    <w:rsid w:val="009279ED"/>
    <w:rsid w:val="00952B8B"/>
    <w:rsid w:val="00952D10"/>
    <w:rsid w:val="00967F6E"/>
    <w:rsid w:val="00972CD3"/>
    <w:rsid w:val="0097341D"/>
    <w:rsid w:val="00980090"/>
    <w:rsid w:val="00983A4D"/>
    <w:rsid w:val="00984C00"/>
    <w:rsid w:val="009942DA"/>
    <w:rsid w:val="009B37E9"/>
    <w:rsid w:val="009B7F30"/>
    <w:rsid w:val="009C1390"/>
    <w:rsid w:val="009D040C"/>
    <w:rsid w:val="009D441E"/>
    <w:rsid w:val="009E4309"/>
    <w:rsid w:val="009F1427"/>
    <w:rsid w:val="00A30428"/>
    <w:rsid w:val="00A4262F"/>
    <w:rsid w:val="00A74377"/>
    <w:rsid w:val="00A8229C"/>
    <w:rsid w:val="00A848FE"/>
    <w:rsid w:val="00A97C12"/>
    <w:rsid w:val="00B304D9"/>
    <w:rsid w:val="00B35A31"/>
    <w:rsid w:val="00B35CE1"/>
    <w:rsid w:val="00B46177"/>
    <w:rsid w:val="00B60D89"/>
    <w:rsid w:val="00B8549B"/>
    <w:rsid w:val="00BA4981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9046F"/>
    <w:rsid w:val="00DC212E"/>
    <w:rsid w:val="00DC64EC"/>
    <w:rsid w:val="00DD0A65"/>
    <w:rsid w:val="00DE1EF3"/>
    <w:rsid w:val="00DE4325"/>
    <w:rsid w:val="00DF5A83"/>
    <w:rsid w:val="00DF71FD"/>
    <w:rsid w:val="00E00024"/>
    <w:rsid w:val="00E63BAD"/>
    <w:rsid w:val="00EA3A9E"/>
    <w:rsid w:val="00EB4937"/>
    <w:rsid w:val="00EB7C73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2023-10-10T18:54:00Z</dcterms:created>
  <dcterms:modified xsi:type="dcterms:W3CDTF">2023-10-12T22:20:00Z</dcterms:modified>
</cp:coreProperties>
</file>