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5373A" w14:textId="3F5A0684" w:rsidR="00EB4937" w:rsidRPr="00EA0663" w:rsidRDefault="008B108D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A0663">
        <w:rPr>
          <w:rFonts w:ascii="Times New Roman" w:hAnsi="Times New Roman"/>
          <w:spacing w:val="-3"/>
          <w:sz w:val="20"/>
        </w:rPr>
        <w:t>Teacher:</w:t>
      </w:r>
      <w:r w:rsidR="005F7472" w:rsidRPr="00EA0663">
        <w:rPr>
          <w:rFonts w:ascii="Times New Roman" w:hAnsi="Times New Roman"/>
          <w:spacing w:val="-3"/>
          <w:sz w:val="20"/>
        </w:rPr>
        <w:t xml:space="preserve">  </w:t>
      </w:r>
      <w:r w:rsidR="00EA0663" w:rsidRPr="00EA0663">
        <w:rPr>
          <w:rFonts w:ascii="Times New Roman" w:hAnsi="Times New Roman"/>
          <w:spacing w:val="-3"/>
          <w:sz w:val="20"/>
        </w:rPr>
        <w:t>D. Guin</w:t>
      </w:r>
      <w:r w:rsidR="00137D9E" w:rsidRPr="00EA0663">
        <w:rPr>
          <w:rFonts w:ascii="Times New Roman" w:hAnsi="Times New Roman"/>
          <w:spacing w:val="-3"/>
          <w:sz w:val="20"/>
        </w:rPr>
        <w:tab/>
      </w:r>
      <w:r w:rsidR="00137D9E" w:rsidRPr="00EA0663">
        <w:rPr>
          <w:rFonts w:ascii="Times New Roman" w:hAnsi="Times New Roman"/>
          <w:spacing w:val="-3"/>
          <w:sz w:val="20"/>
        </w:rPr>
        <w:tab/>
      </w:r>
      <w:r w:rsidR="00137D9E" w:rsidRPr="00EA0663">
        <w:rPr>
          <w:rFonts w:ascii="Times New Roman" w:hAnsi="Times New Roman"/>
          <w:spacing w:val="-3"/>
          <w:sz w:val="20"/>
        </w:rPr>
        <w:tab/>
      </w:r>
      <w:r w:rsidR="00563ED2">
        <w:rPr>
          <w:rFonts w:ascii="Times New Roman" w:hAnsi="Times New Roman"/>
          <w:spacing w:val="-3"/>
          <w:sz w:val="20"/>
        </w:rPr>
        <w:t xml:space="preserve">     </w:t>
      </w:r>
      <w:r w:rsidR="00137D9E" w:rsidRPr="00EA0663">
        <w:rPr>
          <w:rFonts w:ascii="Times New Roman" w:hAnsi="Times New Roman"/>
          <w:spacing w:val="-3"/>
          <w:sz w:val="20"/>
        </w:rPr>
        <w:t>We</w:t>
      </w:r>
      <w:r w:rsidR="005F7472" w:rsidRPr="00EA0663">
        <w:rPr>
          <w:rFonts w:ascii="Times New Roman" w:hAnsi="Times New Roman"/>
          <w:spacing w:val="-3"/>
          <w:sz w:val="20"/>
        </w:rPr>
        <w:t xml:space="preserve">ek of: </w:t>
      </w:r>
      <w:r w:rsidR="004438CA" w:rsidRPr="00EA0663">
        <w:rPr>
          <w:rFonts w:ascii="Times New Roman" w:hAnsi="Times New Roman"/>
          <w:spacing w:val="-3"/>
          <w:sz w:val="20"/>
        </w:rPr>
        <w:t xml:space="preserve"> </w:t>
      </w:r>
      <w:r w:rsidR="00706759" w:rsidRPr="00EA0663">
        <w:rPr>
          <w:rFonts w:ascii="Times New Roman" w:hAnsi="Times New Roman"/>
          <w:spacing w:val="-3"/>
          <w:sz w:val="20"/>
        </w:rPr>
        <w:t xml:space="preserve"> </w:t>
      </w:r>
      <w:r w:rsidR="00337FA0">
        <w:rPr>
          <w:rFonts w:ascii="Times New Roman" w:hAnsi="Times New Roman"/>
          <w:spacing w:val="-3"/>
          <w:sz w:val="20"/>
        </w:rPr>
        <w:t>March 18-22</w:t>
      </w:r>
      <w:r w:rsidR="00EF5806">
        <w:rPr>
          <w:rFonts w:ascii="Times New Roman" w:hAnsi="Times New Roman"/>
          <w:spacing w:val="-3"/>
          <w:sz w:val="20"/>
        </w:rPr>
        <w:t>,</w:t>
      </w:r>
      <w:r w:rsidR="00967B1D">
        <w:rPr>
          <w:rFonts w:ascii="Times New Roman" w:hAnsi="Times New Roman"/>
          <w:spacing w:val="-3"/>
          <w:sz w:val="20"/>
        </w:rPr>
        <w:t xml:space="preserve"> </w:t>
      </w:r>
      <w:r w:rsidR="00337FA0">
        <w:rPr>
          <w:rFonts w:ascii="Times New Roman" w:hAnsi="Times New Roman"/>
          <w:spacing w:val="-3"/>
          <w:sz w:val="20"/>
        </w:rPr>
        <w:t>2024</w:t>
      </w:r>
      <w:r w:rsidR="00563ED2">
        <w:rPr>
          <w:rFonts w:ascii="Times New Roman" w:hAnsi="Times New Roman"/>
          <w:spacing w:val="-3"/>
          <w:sz w:val="20"/>
        </w:rPr>
        <w:t xml:space="preserve">  </w:t>
      </w:r>
      <w:r w:rsidR="00811753">
        <w:rPr>
          <w:rFonts w:ascii="Times New Roman" w:hAnsi="Times New Roman"/>
          <w:spacing w:val="-3"/>
          <w:sz w:val="20"/>
        </w:rPr>
        <w:t xml:space="preserve">  </w:t>
      </w:r>
      <w:r w:rsidRPr="00EA0663">
        <w:rPr>
          <w:rFonts w:ascii="Times New Roman" w:hAnsi="Times New Roman"/>
          <w:spacing w:val="-3"/>
          <w:sz w:val="20"/>
        </w:rPr>
        <w:tab/>
      </w:r>
      <w:r w:rsidR="00C83806">
        <w:rPr>
          <w:rFonts w:ascii="Times New Roman" w:hAnsi="Times New Roman"/>
          <w:spacing w:val="-3"/>
          <w:sz w:val="20"/>
        </w:rPr>
        <w:t xml:space="preserve">    </w:t>
      </w:r>
      <w:r w:rsidR="00563ED2">
        <w:rPr>
          <w:rFonts w:ascii="Times New Roman" w:hAnsi="Times New Roman"/>
          <w:spacing w:val="-3"/>
          <w:sz w:val="20"/>
        </w:rPr>
        <w:t xml:space="preserve">                 </w:t>
      </w:r>
      <w:r w:rsidR="00C83806">
        <w:rPr>
          <w:rFonts w:ascii="Times New Roman" w:hAnsi="Times New Roman"/>
          <w:spacing w:val="-3"/>
          <w:sz w:val="20"/>
        </w:rPr>
        <w:t xml:space="preserve"> </w:t>
      </w:r>
      <w:r w:rsidRPr="00EA0663">
        <w:rPr>
          <w:rFonts w:ascii="Times New Roman" w:hAnsi="Times New Roman"/>
          <w:spacing w:val="-3"/>
          <w:sz w:val="20"/>
        </w:rPr>
        <w:t>Subject:</w:t>
      </w:r>
      <w:r w:rsidR="00A92A17" w:rsidRPr="00EA0663">
        <w:rPr>
          <w:rFonts w:ascii="Times New Roman" w:hAnsi="Times New Roman"/>
          <w:spacing w:val="-3"/>
          <w:sz w:val="20"/>
        </w:rPr>
        <w:t xml:space="preserve"> 7</w:t>
      </w:r>
      <w:r w:rsidR="00A92A17" w:rsidRPr="00EA0663">
        <w:rPr>
          <w:rFonts w:ascii="Times New Roman" w:hAnsi="Times New Roman"/>
          <w:spacing w:val="-3"/>
          <w:sz w:val="20"/>
          <w:vertAlign w:val="superscript"/>
        </w:rPr>
        <w:t>th</w:t>
      </w:r>
      <w:r w:rsidR="00A92A17" w:rsidRPr="00EA0663">
        <w:rPr>
          <w:rFonts w:ascii="Times New Roman" w:hAnsi="Times New Roman"/>
          <w:spacing w:val="-3"/>
          <w:sz w:val="20"/>
        </w:rPr>
        <w:t xml:space="preserve"> </w:t>
      </w:r>
      <w:r w:rsidR="00EA0663" w:rsidRPr="00EA0663">
        <w:rPr>
          <w:rFonts w:ascii="Times New Roman" w:hAnsi="Times New Roman"/>
          <w:spacing w:val="-3"/>
          <w:sz w:val="20"/>
        </w:rPr>
        <w:t xml:space="preserve"> </w:t>
      </w:r>
      <w:r w:rsidR="002137F5" w:rsidRPr="00EA0663">
        <w:rPr>
          <w:rFonts w:ascii="Times New Roman" w:hAnsi="Times New Roman"/>
          <w:spacing w:val="-3"/>
          <w:sz w:val="20"/>
        </w:rPr>
        <w:t>Math</w:t>
      </w:r>
      <w:r w:rsidR="005F7472" w:rsidRPr="00EA0663">
        <w:rPr>
          <w:rFonts w:ascii="Times New Roman" w:hAnsi="Times New Roman"/>
          <w:spacing w:val="-3"/>
          <w:sz w:val="20"/>
        </w:rPr>
        <w:tab/>
      </w:r>
      <w:r w:rsidR="005F7472" w:rsidRPr="00EA0663">
        <w:rPr>
          <w:rFonts w:ascii="Times New Roman" w:hAnsi="Times New Roman"/>
          <w:spacing w:val="-3"/>
          <w:sz w:val="20"/>
        </w:rPr>
        <w:tab/>
      </w:r>
      <w:r w:rsidR="00C83806">
        <w:rPr>
          <w:rFonts w:ascii="Times New Roman" w:hAnsi="Times New Roman"/>
          <w:spacing w:val="-3"/>
          <w:sz w:val="20"/>
        </w:rPr>
        <w:t xml:space="preserve"> </w:t>
      </w:r>
      <w:r w:rsidR="00563ED2">
        <w:rPr>
          <w:rFonts w:ascii="Times New Roman" w:hAnsi="Times New Roman"/>
          <w:spacing w:val="-3"/>
          <w:sz w:val="20"/>
        </w:rPr>
        <w:t xml:space="preserve">         </w:t>
      </w:r>
      <w:r w:rsidR="005F7472" w:rsidRPr="00EA0663">
        <w:rPr>
          <w:rFonts w:ascii="Times New Roman" w:hAnsi="Times New Roman"/>
          <w:spacing w:val="-3"/>
          <w:sz w:val="20"/>
        </w:rPr>
        <w:t xml:space="preserve">Period: </w:t>
      </w:r>
      <w:r w:rsidR="00C74F56">
        <w:rPr>
          <w:rFonts w:ascii="Times New Roman" w:hAnsi="Times New Roman"/>
          <w:spacing w:val="-3"/>
          <w:sz w:val="20"/>
        </w:rPr>
        <w:t>2</w:t>
      </w:r>
      <w:r w:rsidR="003E1C32">
        <w:rPr>
          <w:rFonts w:ascii="Times New Roman" w:hAnsi="Times New Roman"/>
          <w:spacing w:val="-3"/>
          <w:sz w:val="20"/>
        </w:rPr>
        <w:t>-6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24CC2CC8" w14:textId="77777777" w:rsidTr="0075109D">
        <w:tc>
          <w:tcPr>
            <w:tcW w:w="490" w:type="dxa"/>
            <w:shd w:val="pct15" w:color="auto" w:fill="auto"/>
          </w:tcPr>
          <w:p w14:paraId="6DE463F7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6DDBE7E6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285C556C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7945D53D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07129088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6E3F5F2F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10338D9B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BE05D7" w14:paraId="57F5567A" w14:textId="77777777" w:rsidTr="00706759">
        <w:trPr>
          <w:trHeight w:val="1582"/>
        </w:trPr>
        <w:tc>
          <w:tcPr>
            <w:tcW w:w="490" w:type="dxa"/>
            <w:shd w:val="pct15" w:color="auto" w:fill="auto"/>
          </w:tcPr>
          <w:p w14:paraId="47DEB458" w14:textId="77777777" w:rsidR="00BE05D7" w:rsidRDefault="00BE05D7" w:rsidP="00BE05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45B97CF1" w14:textId="77777777" w:rsidR="00BE05D7" w:rsidRDefault="00BE05D7" w:rsidP="00BE05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77FB15BF" w14:textId="77777777" w:rsidR="00BE05D7" w:rsidRDefault="00BE05D7" w:rsidP="00BE05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767E2550" w14:textId="7E619BC6" w:rsidR="00BE05D7" w:rsidRPr="00BE05D7" w:rsidRDefault="00BE05D7" w:rsidP="00BE05D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BE05D7">
              <w:rPr>
                <w:rFonts w:ascii="Times New Roman" w:hAnsi="Times New Roman"/>
                <w:sz w:val="21"/>
                <w:szCs w:val="21"/>
              </w:rPr>
              <w:t>Students will calculate surface area of prisms and cylinders</w:t>
            </w:r>
          </w:p>
        </w:tc>
        <w:tc>
          <w:tcPr>
            <w:tcW w:w="2970" w:type="dxa"/>
          </w:tcPr>
          <w:p w14:paraId="01A1EEEC" w14:textId="77777777" w:rsidR="00BE05D7" w:rsidRPr="005A567C" w:rsidRDefault="00BE05D7" w:rsidP="00BE05D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Students will work on bell ringer</w:t>
            </w:r>
          </w:p>
          <w:p w14:paraId="5756B681" w14:textId="3C578E1B" w:rsidR="00BE05D7" w:rsidRDefault="00BE05D7" w:rsidP="00BE05D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Students will complete practice problems</w:t>
            </w:r>
          </w:p>
        </w:tc>
        <w:tc>
          <w:tcPr>
            <w:tcW w:w="2700" w:type="dxa"/>
          </w:tcPr>
          <w:p w14:paraId="05F36865" w14:textId="77777777" w:rsidR="00BE05D7" w:rsidRPr="005A567C" w:rsidRDefault="00BE05D7" w:rsidP="00BE05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Textbook Resources:</w:t>
            </w:r>
          </w:p>
          <w:p w14:paraId="65F8ADAD" w14:textId="77777777" w:rsidR="00BE05D7" w:rsidRPr="005A567C" w:rsidRDefault="00BE05D7" w:rsidP="00BE05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Online lesson</w:t>
            </w:r>
          </w:p>
          <w:p w14:paraId="102BAE87" w14:textId="77777777" w:rsidR="00BE05D7" w:rsidRPr="005A567C" w:rsidRDefault="00BE05D7" w:rsidP="00BE05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Workbooks</w:t>
            </w:r>
          </w:p>
          <w:p w14:paraId="1283D641" w14:textId="76D31B00" w:rsidR="00BE05D7" w:rsidRDefault="00BE05D7" w:rsidP="00BE05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Elmo, Smart board</w:t>
            </w:r>
          </w:p>
        </w:tc>
        <w:tc>
          <w:tcPr>
            <w:tcW w:w="2070" w:type="dxa"/>
          </w:tcPr>
          <w:p w14:paraId="4E8CE1E4" w14:textId="1BBFC46A" w:rsidR="00BE05D7" w:rsidRPr="00C86F2E" w:rsidRDefault="00BE05D7" w:rsidP="00BE05D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Worksheet</w:t>
            </w:r>
          </w:p>
        </w:tc>
        <w:tc>
          <w:tcPr>
            <w:tcW w:w="1620" w:type="dxa"/>
          </w:tcPr>
          <w:p w14:paraId="0DC2C21F" w14:textId="26DEE243" w:rsidR="00BE05D7" w:rsidRPr="00760D16" w:rsidRDefault="00BE05D7" w:rsidP="00BE05D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Homework check</w:t>
            </w:r>
          </w:p>
        </w:tc>
        <w:tc>
          <w:tcPr>
            <w:tcW w:w="2970" w:type="dxa"/>
          </w:tcPr>
          <w:p w14:paraId="039DCE05" w14:textId="4F9AF051" w:rsidR="00BE05D7" w:rsidRPr="00814712" w:rsidRDefault="00BE05D7" w:rsidP="00BE05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B411C0">
              <w:rPr>
                <w:spacing w:val="-2"/>
                <w:sz w:val="20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BE05D7" w:rsidRPr="005677AB" w14:paraId="7BFD93E3" w14:textId="77777777" w:rsidTr="0075109D">
        <w:tc>
          <w:tcPr>
            <w:tcW w:w="490" w:type="dxa"/>
            <w:shd w:val="pct15" w:color="auto" w:fill="auto"/>
          </w:tcPr>
          <w:p w14:paraId="7A037D27" w14:textId="77777777" w:rsidR="00BE05D7" w:rsidRDefault="00BE05D7" w:rsidP="00BE05D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72E54484" w14:textId="77777777" w:rsidR="00BE05D7" w:rsidRDefault="00BE05D7" w:rsidP="00BE05D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08265D3" w14:textId="2281C4C0" w:rsidR="00BE05D7" w:rsidRPr="00BE05D7" w:rsidRDefault="00BE05D7" w:rsidP="00BE05D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BE05D7">
              <w:rPr>
                <w:rFonts w:ascii="Times New Roman" w:hAnsi="Times New Roman"/>
                <w:sz w:val="21"/>
                <w:szCs w:val="21"/>
              </w:rPr>
              <w:t>Students will calculate surface area of pyramids</w:t>
            </w:r>
          </w:p>
        </w:tc>
        <w:tc>
          <w:tcPr>
            <w:tcW w:w="2970" w:type="dxa"/>
          </w:tcPr>
          <w:p w14:paraId="6765B70A" w14:textId="77777777" w:rsidR="00BE05D7" w:rsidRPr="005A567C" w:rsidRDefault="00BE05D7" w:rsidP="00BE05D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Students will work on bell ringer</w:t>
            </w:r>
          </w:p>
          <w:p w14:paraId="7621F5D8" w14:textId="442BEACD" w:rsidR="00BE05D7" w:rsidRDefault="00BE05D7" w:rsidP="00BE05D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Students will complete practice problems</w:t>
            </w:r>
          </w:p>
        </w:tc>
        <w:tc>
          <w:tcPr>
            <w:tcW w:w="2700" w:type="dxa"/>
          </w:tcPr>
          <w:p w14:paraId="63DB9117" w14:textId="77777777" w:rsidR="00BE05D7" w:rsidRPr="005A567C" w:rsidRDefault="00BE05D7" w:rsidP="00BE05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Textbook Resources:</w:t>
            </w:r>
          </w:p>
          <w:p w14:paraId="7959F84B" w14:textId="77777777" w:rsidR="00BE05D7" w:rsidRPr="005A567C" w:rsidRDefault="00BE05D7" w:rsidP="00BE05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Online lesson</w:t>
            </w:r>
          </w:p>
          <w:p w14:paraId="0B974664" w14:textId="77777777" w:rsidR="00BE05D7" w:rsidRPr="005A567C" w:rsidRDefault="00BE05D7" w:rsidP="00BE05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Workbooks</w:t>
            </w:r>
          </w:p>
          <w:p w14:paraId="115CE3DA" w14:textId="45742898" w:rsidR="00BE05D7" w:rsidRDefault="00BE05D7" w:rsidP="00BE05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Elmo, Smart board</w:t>
            </w:r>
          </w:p>
        </w:tc>
        <w:tc>
          <w:tcPr>
            <w:tcW w:w="2070" w:type="dxa"/>
          </w:tcPr>
          <w:p w14:paraId="4CCF8E7A" w14:textId="144626E3" w:rsidR="00BE05D7" w:rsidRPr="00C86F2E" w:rsidRDefault="00BE05D7" w:rsidP="00BE05D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Worksheet</w:t>
            </w:r>
          </w:p>
        </w:tc>
        <w:tc>
          <w:tcPr>
            <w:tcW w:w="1620" w:type="dxa"/>
          </w:tcPr>
          <w:p w14:paraId="5199CCD7" w14:textId="624E99DF" w:rsidR="00BE05D7" w:rsidRPr="00760D16" w:rsidRDefault="00BE05D7" w:rsidP="00BE05D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Homework check</w:t>
            </w:r>
          </w:p>
        </w:tc>
        <w:tc>
          <w:tcPr>
            <w:tcW w:w="2970" w:type="dxa"/>
          </w:tcPr>
          <w:p w14:paraId="14542AE0" w14:textId="7C71DDD2" w:rsidR="00BE05D7" w:rsidRPr="00814712" w:rsidRDefault="00BE05D7" w:rsidP="00BE05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B411C0">
              <w:rPr>
                <w:spacing w:val="-2"/>
                <w:sz w:val="20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BE05D7" w:rsidRPr="005677AB" w14:paraId="49949390" w14:textId="77777777" w:rsidTr="0075109D">
        <w:tc>
          <w:tcPr>
            <w:tcW w:w="490" w:type="dxa"/>
            <w:shd w:val="pct15" w:color="auto" w:fill="auto"/>
          </w:tcPr>
          <w:p w14:paraId="4A1F545D" w14:textId="77777777" w:rsidR="00BE05D7" w:rsidRDefault="00BE05D7" w:rsidP="00BE05D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2EF45904" w14:textId="77777777" w:rsidR="00BE05D7" w:rsidRDefault="00BE05D7" w:rsidP="00BE05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6F07B123" w14:textId="77777777" w:rsidR="00BE05D7" w:rsidRDefault="00BE05D7" w:rsidP="00BE05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5237EE2" w14:textId="22E1B420" w:rsidR="00BE05D7" w:rsidRPr="003A7AB2" w:rsidRDefault="00BE05D7" w:rsidP="00BE05D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will review for test on surface area and volume</w:t>
            </w:r>
          </w:p>
        </w:tc>
        <w:tc>
          <w:tcPr>
            <w:tcW w:w="2970" w:type="dxa"/>
          </w:tcPr>
          <w:p w14:paraId="330C122E" w14:textId="77777777" w:rsidR="00BE05D7" w:rsidRPr="005A567C" w:rsidRDefault="00BE05D7" w:rsidP="00BE05D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Students will work on bell ringer</w:t>
            </w:r>
          </w:p>
          <w:p w14:paraId="0C4775CE" w14:textId="712237C3" w:rsidR="00BE05D7" w:rsidRDefault="00BE05D7" w:rsidP="00BE05D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Students will complete practice problems</w:t>
            </w:r>
          </w:p>
        </w:tc>
        <w:tc>
          <w:tcPr>
            <w:tcW w:w="2700" w:type="dxa"/>
          </w:tcPr>
          <w:p w14:paraId="48C237DD" w14:textId="77777777" w:rsidR="00BE05D7" w:rsidRPr="005A567C" w:rsidRDefault="00BE05D7" w:rsidP="00BE05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Textbook Resources:</w:t>
            </w:r>
          </w:p>
          <w:p w14:paraId="5DE5F538" w14:textId="77777777" w:rsidR="00BE05D7" w:rsidRPr="005A567C" w:rsidRDefault="00BE05D7" w:rsidP="00BE05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Online lesson</w:t>
            </w:r>
          </w:p>
          <w:p w14:paraId="59FD60AD" w14:textId="77777777" w:rsidR="00BE05D7" w:rsidRPr="005A567C" w:rsidRDefault="00BE05D7" w:rsidP="00BE05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Workbooks</w:t>
            </w:r>
          </w:p>
          <w:p w14:paraId="1CF56438" w14:textId="6872A5EF" w:rsidR="00BE05D7" w:rsidRDefault="00BE05D7" w:rsidP="00BE05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Elmo, Smart board</w:t>
            </w:r>
          </w:p>
        </w:tc>
        <w:tc>
          <w:tcPr>
            <w:tcW w:w="2070" w:type="dxa"/>
          </w:tcPr>
          <w:p w14:paraId="1ADE1980" w14:textId="1154C0E8" w:rsidR="00BE05D7" w:rsidRPr="00C86F2E" w:rsidRDefault="00BE05D7" w:rsidP="00BE05D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Worksheet</w:t>
            </w:r>
          </w:p>
        </w:tc>
        <w:tc>
          <w:tcPr>
            <w:tcW w:w="1620" w:type="dxa"/>
          </w:tcPr>
          <w:p w14:paraId="55850CA1" w14:textId="7B793A27" w:rsidR="00BE05D7" w:rsidRPr="00760D16" w:rsidRDefault="00BE05D7" w:rsidP="00BE05D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Homework check</w:t>
            </w:r>
          </w:p>
        </w:tc>
        <w:tc>
          <w:tcPr>
            <w:tcW w:w="2970" w:type="dxa"/>
          </w:tcPr>
          <w:p w14:paraId="6C42611D" w14:textId="74B8DB02" w:rsidR="00BE05D7" w:rsidRPr="00D747D2" w:rsidRDefault="00BE05D7" w:rsidP="00BE05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814712">
              <w:rPr>
                <w:rFonts w:ascii="Times New Roman" w:hAnsi="Times New Roman"/>
                <w:spacing w:val="-2"/>
                <w:sz w:val="20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BE05D7" w:rsidRPr="005677AB" w14:paraId="57303CFB" w14:textId="77777777" w:rsidTr="0075109D">
        <w:tc>
          <w:tcPr>
            <w:tcW w:w="490" w:type="dxa"/>
            <w:shd w:val="pct15" w:color="auto" w:fill="auto"/>
          </w:tcPr>
          <w:p w14:paraId="63EDE93B" w14:textId="77777777" w:rsidR="00BE05D7" w:rsidRDefault="00BE05D7" w:rsidP="00BE05D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919682E" w14:textId="77777777" w:rsidR="00BE05D7" w:rsidRDefault="00BE05D7" w:rsidP="00BE05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1EBE8E32" w14:textId="7183071A" w:rsidR="00BE05D7" w:rsidRPr="003A7AB2" w:rsidRDefault="00BE05D7" w:rsidP="00BE05D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Students will take</w:t>
            </w:r>
            <w:r w:rsidRPr="003A7AB2">
              <w:rPr>
                <w:rFonts w:ascii="Times New Roman" w:hAnsi="Times New Roman"/>
                <w:sz w:val="21"/>
                <w:szCs w:val="21"/>
              </w:rPr>
              <w:t xml:space="preserve"> test on surface area and v</w:t>
            </w:r>
            <w:bookmarkStart w:id="0" w:name="_GoBack"/>
            <w:bookmarkEnd w:id="0"/>
            <w:r w:rsidRPr="003A7AB2">
              <w:rPr>
                <w:rFonts w:ascii="Times New Roman" w:hAnsi="Times New Roman"/>
                <w:sz w:val="21"/>
                <w:szCs w:val="21"/>
              </w:rPr>
              <w:t>olume</w:t>
            </w:r>
          </w:p>
        </w:tc>
        <w:tc>
          <w:tcPr>
            <w:tcW w:w="2970" w:type="dxa"/>
          </w:tcPr>
          <w:p w14:paraId="4AB45BAB" w14:textId="77777777" w:rsidR="00BE05D7" w:rsidRPr="005A567C" w:rsidRDefault="00BE05D7" w:rsidP="00BE05D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Students will work on bell ringer</w:t>
            </w:r>
          </w:p>
          <w:p w14:paraId="37037B6E" w14:textId="042D8644" w:rsidR="00BE05D7" w:rsidRDefault="00BE05D7" w:rsidP="00BE05D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Students will complete practice problems</w:t>
            </w:r>
          </w:p>
        </w:tc>
        <w:tc>
          <w:tcPr>
            <w:tcW w:w="2700" w:type="dxa"/>
          </w:tcPr>
          <w:p w14:paraId="61849BB1" w14:textId="77777777" w:rsidR="00BE05D7" w:rsidRPr="005A567C" w:rsidRDefault="00BE05D7" w:rsidP="00BE05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Textbook Resources:</w:t>
            </w:r>
          </w:p>
          <w:p w14:paraId="3755CFF6" w14:textId="77777777" w:rsidR="00BE05D7" w:rsidRPr="005A567C" w:rsidRDefault="00BE05D7" w:rsidP="00BE05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Online lesson</w:t>
            </w:r>
          </w:p>
          <w:p w14:paraId="7217D11A" w14:textId="77777777" w:rsidR="00BE05D7" w:rsidRPr="005A567C" w:rsidRDefault="00BE05D7" w:rsidP="00BE05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Workbooks</w:t>
            </w:r>
          </w:p>
          <w:p w14:paraId="47464BC5" w14:textId="16BDD041" w:rsidR="00BE05D7" w:rsidRDefault="00BE05D7" w:rsidP="00BE05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Elmo, Smart board</w:t>
            </w:r>
          </w:p>
        </w:tc>
        <w:tc>
          <w:tcPr>
            <w:tcW w:w="2070" w:type="dxa"/>
          </w:tcPr>
          <w:p w14:paraId="146CEA7B" w14:textId="0AEB0032" w:rsidR="00BE05D7" w:rsidRPr="00C86F2E" w:rsidRDefault="00BE05D7" w:rsidP="00BE05D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Worksheet</w:t>
            </w:r>
          </w:p>
        </w:tc>
        <w:tc>
          <w:tcPr>
            <w:tcW w:w="1620" w:type="dxa"/>
          </w:tcPr>
          <w:p w14:paraId="316C3817" w14:textId="74732294" w:rsidR="00BE05D7" w:rsidRPr="00760D16" w:rsidRDefault="00BE05D7" w:rsidP="00BE05D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Homework check</w:t>
            </w:r>
          </w:p>
        </w:tc>
        <w:tc>
          <w:tcPr>
            <w:tcW w:w="2970" w:type="dxa"/>
          </w:tcPr>
          <w:p w14:paraId="1FB0A82B" w14:textId="00026C40" w:rsidR="00BE05D7" w:rsidRPr="00D747D2" w:rsidRDefault="00BE05D7" w:rsidP="00BE05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814712">
              <w:rPr>
                <w:rFonts w:ascii="Times New Roman" w:hAnsi="Times New Roman"/>
                <w:spacing w:val="-2"/>
                <w:sz w:val="20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BE05D7" w14:paraId="5905715C" w14:textId="77777777" w:rsidTr="0075109D">
        <w:tc>
          <w:tcPr>
            <w:tcW w:w="490" w:type="dxa"/>
            <w:shd w:val="pct15" w:color="auto" w:fill="auto"/>
          </w:tcPr>
          <w:p w14:paraId="70A04E56" w14:textId="77777777" w:rsidR="00BE05D7" w:rsidRDefault="00BE05D7" w:rsidP="00BE05D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0EA1B53" w14:textId="77777777" w:rsidR="00BE05D7" w:rsidRDefault="00BE05D7" w:rsidP="00BE05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40271026" w14:textId="77777777" w:rsidR="00BE05D7" w:rsidRDefault="00BE05D7" w:rsidP="00BE05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35A36935" w14:textId="77777777" w:rsidR="00BE05D7" w:rsidRDefault="00BE05D7" w:rsidP="00BE05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5907E334" w14:textId="77777777" w:rsidR="00BE05D7" w:rsidRDefault="00BE05D7" w:rsidP="00BE05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EA430A3" w14:textId="19B45B2F" w:rsidR="00BE05D7" w:rsidRPr="003A7AB2" w:rsidRDefault="00BE05D7" w:rsidP="00BE05D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Students will take</w:t>
            </w:r>
            <w:r w:rsidRPr="003A7AB2">
              <w:rPr>
                <w:rFonts w:ascii="Times New Roman" w:hAnsi="Times New Roman"/>
                <w:sz w:val="21"/>
                <w:szCs w:val="21"/>
              </w:rPr>
              <w:t xml:space="preserve"> test on surface area and volume</w:t>
            </w:r>
          </w:p>
        </w:tc>
        <w:tc>
          <w:tcPr>
            <w:tcW w:w="2970" w:type="dxa"/>
          </w:tcPr>
          <w:p w14:paraId="4876D94E" w14:textId="77777777" w:rsidR="00BE05D7" w:rsidRPr="005A567C" w:rsidRDefault="00BE05D7" w:rsidP="00BE05D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Students will work on bell ringer</w:t>
            </w:r>
          </w:p>
          <w:p w14:paraId="1369C932" w14:textId="127B5A62" w:rsidR="00BE05D7" w:rsidRDefault="00BE05D7" w:rsidP="00BE05D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Students will complete practice problems</w:t>
            </w:r>
          </w:p>
        </w:tc>
        <w:tc>
          <w:tcPr>
            <w:tcW w:w="2700" w:type="dxa"/>
          </w:tcPr>
          <w:p w14:paraId="21471B4C" w14:textId="77777777" w:rsidR="00BE05D7" w:rsidRPr="005A567C" w:rsidRDefault="00BE05D7" w:rsidP="00BE05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Textbook Resources:</w:t>
            </w:r>
          </w:p>
          <w:p w14:paraId="3FEF0734" w14:textId="77777777" w:rsidR="00BE05D7" w:rsidRPr="005A567C" w:rsidRDefault="00BE05D7" w:rsidP="00BE05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Online lesson</w:t>
            </w:r>
          </w:p>
          <w:p w14:paraId="4FF43280" w14:textId="77777777" w:rsidR="00BE05D7" w:rsidRPr="005A567C" w:rsidRDefault="00BE05D7" w:rsidP="00BE05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Workbooks</w:t>
            </w:r>
          </w:p>
          <w:p w14:paraId="1026189B" w14:textId="664245D2" w:rsidR="00BE05D7" w:rsidRDefault="00BE05D7" w:rsidP="00BE05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Elmo, Smart board</w:t>
            </w:r>
          </w:p>
        </w:tc>
        <w:tc>
          <w:tcPr>
            <w:tcW w:w="2070" w:type="dxa"/>
          </w:tcPr>
          <w:p w14:paraId="00E76EA1" w14:textId="177D63A8" w:rsidR="00BE05D7" w:rsidRPr="00C86F2E" w:rsidRDefault="00BE05D7" w:rsidP="00BE05D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Worksheet</w:t>
            </w:r>
          </w:p>
        </w:tc>
        <w:tc>
          <w:tcPr>
            <w:tcW w:w="1620" w:type="dxa"/>
          </w:tcPr>
          <w:p w14:paraId="498BBFA0" w14:textId="4064D9C1" w:rsidR="00BE05D7" w:rsidRPr="00760D16" w:rsidRDefault="00BE05D7" w:rsidP="00BE05D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Homework check</w:t>
            </w:r>
          </w:p>
        </w:tc>
        <w:tc>
          <w:tcPr>
            <w:tcW w:w="2970" w:type="dxa"/>
          </w:tcPr>
          <w:p w14:paraId="11432C41" w14:textId="7802A404" w:rsidR="00BE05D7" w:rsidRPr="00D747D2" w:rsidRDefault="00BE05D7" w:rsidP="00BE05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814712">
              <w:rPr>
                <w:rFonts w:ascii="Times New Roman" w:hAnsi="Times New Roman"/>
                <w:spacing w:val="-2"/>
                <w:sz w:val="20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</w:tbl>
    <w:p w14:paraId="40DAB5A8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  <w:r w:rsidR="002137F5">
        <w:rPr>
          <w:rFonts w:ascii="Roman 10pt Bold" w:hAnsi="Roman 10pt Bold"/>
          <w:b/>
          <w:spacing w:val="-2"/>
          <w:sz w:val="20"/>
        </w:rPr>
        <w:t xml:space="preserve"> </w:t>
      </w:r>
    </w:p>
    <w:p w14:paraId="2177C2B4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93261" w14:textId="77777777" w:rsidR="00294EA2" w:rsidRDefault="00294EA2">
      <w:pPr>
        <w:spacing w:line="20" w:lineRule="exact"/>
      </w:pPr>
    </w:p>
  </w:endnote>
  <w:endnote w:type="continuationSeparator" w:id="0">
    <w:p w14:paraId="1053D30D" w14:textId="77777777" w:rsidR="00294EA2" w:rsidRDefault="00294EA2">
      <w:r>
        <w:t xml:space="preserve"> </w:t>
      </w:r>
    </w:p>
  </w:endnote>
  <w:endnote w:type="continuationNotice" w:id="1">
    <w:p w14:paraId="3D7D10E2" w14:textId="77777777" w:rsidR="00294EA2" w:rsidRDefault="00294EA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CD9D3" w14:textId="77777777" w:rsidR="00294EA2" w:rsidRDefault="00294EA2">
      <w:r>
        <w:separator/>
      </w:r>
    </w:p>
  </w:footnote>
  <w:footnote w:type="continuationSeparator" w:id="0">
    <w:p w14:paraId="7200AA60" w14:textId="77777777" w:rsidR="00294EA2" w:rsidRDefault="00294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60F"/>
    <w:rsid w:val="00025B5C"/>
    <w:rsid w:val="00036626"/>
    <w:rsid w:val="00090E7B"/>
    <w:rsid w:val="000D3076"/>
    <w:rsid w:val="000E3260"/>
    <w:rsid w:val="00134ABF"/>
    <w:rsid w:val="00137D9E"/>
    <w:rsid w:val="001A50D5"/>
    <w:rsid w:val="001B04F1"/>
    <w:rsid w:val="001D6956"/>
    <w:rsid w:val="002078B2"/>
    <w:rsid w:val="002137F5"/>
    <w:rsid w:val="00217925"/>
    <w:rsid w:val="002213E8"/>
    <w:rsid w:val="002569C1"/>
    <w:rsid w:val="00287047"/>
    <w:rsid w:val="00291000"/>
    <w:rsid w:val="00294EA2"/>
    <w:rsid w:val="002B3D90"/>
    <w:rsid w:val="002C61E0"/>
    <w:rsid w:val="002F058C"/>
    <w:rsid w:val="00310B6A"/>
    <w:rsid w:val="00326778"/>
    <w:rsid w:val="00330A97"/>
    <w:rsid w:val="00337FA0"/>
    <w:rsid w:val="00351ADB"/>
    <w:rsid w:val="00356567"/>
    <w:rsid w:val="003870CC"/>
    <w:rsid w:val="003A7AB2"/>
    <w:rsid w:val="003B05F0"/>
    <w:rsid w:val="003C357A"/>
    <w:rsid w:val="003D3DA6"/>
    <w:rsid w:val="003E1C32"/>
    <w:rsid w:val="003E49DD"/>
    <w:rsid w:val="003F6279"/>
    <w:rsid w:val="0041397A"/>
    <w:rsid w:val="004438CA"/>
    <w:rsid w:val="00445DA3"/>
    <w:rsid w:val="0047387E"/>
    <w:rsid w:val="004C0BC0"/>
    <w:rsid w:val="004E3398"/>
    <w:rsid w:val="00542E36"/>
    <w:rsid w:val="005575BE"/>
    <w:rsid w:val="00563ED2"/>
    <w:rsid w:val="005677AB"/>
    <w:rsid w:val="00580505"/>
    <w:rsid w:val="005C6899"/>
    <w:rsid w:val="005E2457"/>
    <w:rsid w:val="005E5CC5"/>
    <w:rsid w:val="005E5E41"/>
    <w:rsid w:val="005F7472"/>
    <w:rsid w:val="0061360F"/>
    <w:rsid w:val="00654F5E"/>
    <w:rsid w:val="006778E8"/>
    <w:rsid w:val="006A7C18"/>
    <w:rsid w:val="006F0FCE"/>
    <w:rsid w:val="00706759"/>
    <w:rsid w:val="00727944"/>
    <w:rsid w:val="007305EB"/>
    <w:rsid w:val="0075109D"/>
    <w:rsid w:val="0078209D"/>
    <w:rsid w:val="007A4820"/>
    <w:rsid w:val="007C2DFC"/>
    <w:rsid w:val="007C6492"/>
    <w:rsid w:val="007D57E0"/>
    <w:rsid w:val="007E586C"/>
    <w:rsid w:val="00811753"/>
    <w:rsid w:val="00814712"/>
    <w:rsid w:val="00823CC9"/>
    <w:rsid w:val="00823FBB"/>
    <w:rsid w:val="00830A81"/>
    <w:rsid w:val="00831ABD"/>
    <w:rsid w:val="00870059"/>
    <w:rsid w:val="00890FE5"/>
    <w:rsid w:val="00892725"/>
    <w:rsid w:val="0089315A"/>
    <w:rsid w:val="008A56A6"/>
    <w:rsid w:val="008B108D"/>
    <w:rsid w:val="008D4DAD"/>
    <w:rsid w:val="008E0D05"/>
    <w:rsid w:val="008E7249"/>
    <w:rsid w:val="008E7A41"/>
    <w:rsid w:val="008F4A24"/>
    <w:rsid w:val="009069B4"/>
    <w:rsid w:val="00922953"/>
    <w:rsid w:val="009279ED"/>
    <w:rsid w:val="009339B7"/>
    <w:rsid w:val="0093566C"/>
    <w:rsid w:val="00967B1D"/>
    <w:rsid w:val="00997FEF"/>
    <w:rsid w:val="009C1390"/>
    <w:rsid w:val="009D0F94"/>
    <w:rsid w:val="00A04001"/>
    <w:rsid w:val="00A30428"/>
    <w:rsid w:val="00A4102A"/>
    <w:rsid w:val="00A44950"/>
    <w:rsid w:val="00A555F9"/>
    <w:rsid w:val="00A613E6"/>
    <w:rsid w:val="00A631FB"/>
    <w:rsid w:val="00A92A17"/>
    <w:rsid w:val="00A9393C"/>
    <w:rsid w:val="00AB5821"/>
    <w:rsid w:val="00AB715A"/>
    <w:rsid w:val="00B05ACD"/>
    <w:rsid w:val="00B1122E"/>
    <w:rsid w:val="00B34114"/>
    <w:rsid w:val="00B44B40"/>
    <w:rsid w:val="00B53DA2"/>
    <w:rsid w:val="00B55BF2"/>
    <w:rsid w:val="00B62125"/>
    <w:rsid w:val="00B727B7"/>
    <w:rsid w:val="00B7626E"/>
    <w:rsid w:val="00B8549B"/>
    <w:rsid w:val="00BB5D30"/>
    <w:rsid w:val="00BD1480"/>
    <w:rsid w:val="00BD2A39"/>
    <w:rsid w:val="00BD3F8B"/>
    <w:rsid w:val="00BE05D7"/>
    <w:rsid w:val="00BF7461"/>
    <w:rsid w:val="00C1179B"/>
    <w:rsid w:val="00C32A0B"/>
    <w:rsid w:val="00C47F44"/>
    <w:rsid w:val="00C74F56"/>
    <w:rsid w:val="00C74F9D"/>
    <w:rsid w:val="00C83806"/>
    <w:rsid w:val="00C9315A"/>
    <w:rsid w:val="00C95015"/>
    <w:rsid w:val="00C97593"/>
    <w:rsid w:val="00CD2C9D"/>
    <w:rsid w:val="00CE5122"/>
    <w:rsid w:val="00D0560F"/>
    <w:rsid w:val="00D06EDC"/>
    <w:rsid w:val="00D451AE"/>
    <w:rsid w:val="00D547CF"/>
    <w:rsid w:val="00D55804"/>
    <w:rsid w:val="00D60060"/>
    <w:rsid w:val="00D8540C"/>
    <w:rsid w:val="00DB21FC"/>
    <w:rsid w:val="00DE0442"/>
    <w:rsid w:val="00DE1EF3"/>
    <w:rsid w:val="00DE4325"/>
    <w:rsid w:val="00DF2B54"/>
    <w:rsid w:val="00E17D0A"/>
    <w:rsid w:val="00E21188"/>
    <w:rsid w:val="00E37522"/>
    <w:rsid w:val="00E64717"/>
    <w:rsid w:val="00E74229"/>
    <w:rsid w:val="00EA0663"/>
    <w:rsid w:val="00EB4937"/>
    <w:rsid w:val="00EC2462"/>
    <w:rsid w:val="00ED3E84"/>
    <w:rsid w:val="00ED45F9"/>
    <w:rsid w:val="00EE1E14"/>
    <w:rsid w:val="00EF5806"/>
    <w:rsid w:val="00EF6718"/>
    <w:rsid w:val="00F121FE"/>
    <w:rsid w:val="00F4622A"/>
    <w:rsid w:val="00F65BD2"/>
    <w:rsid w:val="00F83701"/>
    <w:rsid w:val="00FB0901"/>
    <w:rsid w:val="00F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FBBD4"/>
  <w15:docId w15:val="{616DD36E-1758-413C-9E2D-60D21AF6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Default">
    <w:name w:val="Default"/>
    <w:rsid w:val="0081471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Don Guin</cp:lastModifiedBy>
  <cp:revision>23</cp:revision>
  <cp:lastPrinted>2016-04-06T16:01:00Z</cp:lastPrinted>
  <dcterms:created xsi:type="dcterms:W3CDTF">2015-04-16T17:08:00Z</dcterms:created>
  <dcterms:modified xsi:type="dcterms:W3CDTF">2024-03-11T12:15:00Z</dcterms:modified>
</cp:coreProperties>
</file>