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C6431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C6431" w:rsidRPr="009610C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A1F4A87" w14:textId="54440A3B" w:rsidR="00B133E0" w:rsidRDefault="00B133E0" w:rsidP="00D474EF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Coordinate Plane</w:t>
            </w:r>
          </w:p>
          <w:p w14:paraId="4D7AFB01" w14:textId="77777777" w:rsidR="00B133E0" w:rsidRDefault="00B133E0" w:rsidP="00B133E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1FC26AA" w14:textId="77777777" w:rsidR="00B133E0" w:rsidRDefault="00B133E0" w:rsidP="00B133E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4163FE4E" w:rsidR="00BC6431" w:rsidRPr="009D04AF" w:rsidRDefault="00B133E0" w:rsidP="00B133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1CAB4035" w14:textId="598CC9EA" w:rsidR="00BC6431" w:rsidRPr="00D474EF" w:rsidRDefault="00BC6431" w:rsidP="00D474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474E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0CAF7AF" w14:textId="77777777" w:rsidR="00BC6431" w:rsidRPr="00A5158E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358CEAE3" w:rsidR="00BC6431" w:rsidRPr="00BC6431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C643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F08F665" w14:textId="62B6644E" w:rsidR="00BC6431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BC6431" w:rsidRPr="00997C06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BC6431" w:rsidRPr="00F66E82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3AC07AB" w:rsidR="00BC6431" w:rsidRPr="009D04AF" w:rsidRDefault="00D474EF" w:rsidP="00BC64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 4</w:t>
            </w:r>
          </w:p>
        </w:tc>
        <w:tc>
          <w:tcPr>
            <w:tcW w:w="1620" w:type="dxa"/>
          </w:tcPr>
          <w:p w14:paraId="08335660" w14:textId="77777777" w:rsidR="00BC6431" w:rsidRDefault="00BC6431" w:rsidP="00BC643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BC6431" w:rsidRDefault="00BC6431" w:rsidP="00BC6431">
            <w:pPr>
              <w:rPr>
                <w:rFonts w:ascii="Times New Roman" w:hAnsi="Times New Roman"/>
                <w:b/>
              </w:rPr>
            </w:pPr>
          </w:p>
          <w:p w14:paraId="1BDE1678" w14:textId="77777777" w:rsidR="00BC6431" w:rsidRDefault="00BC6431" w:rsidP="00BC6431">
            <w:pPr>
              <w:rPr>
                <w:rFonts w:ascii="Times New Roman" w:hAnsi="Times New Roman"/>
                <w:b/>
              </w:rPr>
            </w:pPr>
          </w:p>
          <w:p w14:paraId="440B27E5" w14:textId="1A6AA472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BC6431" w:rsidRDefault="00BC6431" w:rsidP="00BC6431">
            <w:pPr>
              <w:rPr>
                <w:rFonts w:ascii="Times New Roman" w:hAnsi="Times New Roman"/>
                <w:b/>
                <w:szCs w:val="24"/>
              </w:rPr>
            </w:pPr>
          </w:p>
          <w:p w14:paraId="7800431D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8.F.1</w:t>
            </w:r>
          </w:p>
          <w:p w14:paraId="3D1BAF97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7B06494A" w14:textId="7030AE49" w:rsidR="00BC6431" w:rsidRPr="009D04AF" w:rsidRDefault="00BC6431" w:rsidP="00BC643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6431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BC6431" w:rsidRPr="00B6712A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964EE6D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76EE223" w14:textId="77777777" w:rsidR="00D474EF" w:rsidRDefault="00D474EF" w:rsidP="00D474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Relations,</w:t>
            </w:r>
          </w:p>
          <w:p w14:paraId="03E63927" w14:textId="77777777" w:rsidR="00D474EF" w:rsidRDefault="00D474EF" w:rsidP="00D474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322B37E1" w14:textId="77777777" w:rsidR="00D474EF" w:rsidRDefault="00D474EF" w:rsidP="00D474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Functions</w:t>
            </w:r>
          </w:p>
          <w:p w14:paraId="3F0B7ABF" w14:textId="77777777" w:rsidR="00D474EF" w:rsidRDefault="00D474EF" w:rsidP="00D474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670BA38" w14:textId="77777777" w:rsidR="00D474EF" w:rsidRDefault="00D474EF" w:rsidP="00D474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1DA4BF1A" w:rsidR="00BC6431" w:rsidRPr="009D04AF" w:rsidRDefault="00D474EF" w:rsidP="00D474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54CAEFC6" w14:textId="5F170014" w:rsidR="00BC6431" w:rsidRPr="00D474EF" w:rsidRDefault="00BC6431" w:rsidP="00D474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474E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85D5301" w14:textId="77777777" w:rsidR="00BC6431" w:rsidRPr="00A5158E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7F45F931" w:rsidR="00BC6431" w:rsidRPr="00BC6431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C643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D3CFAB" w14:textId="77777777" w:rsidR="00BC6431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BC6431" w:rsidRPr="00997C06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BC6431" w:rsidRPr="009D04AF" w:rsidRDefault="00BC6431" w:rsidP="00BC643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17F01015" w:rsidR="00BC6431" w:rsidRPr="009D04AF" w:rsidRDefault="00D474EF" w:rsidP="00BC64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Pages 7-8</w:t>
            </w:r>
            <w:r>
              <w:rPr>
                <w:rFonts w:ascii="Times New Roman" w:hAnsi="Times New Roman"/>
                <w:b/>
              </w:rPr>
              <w:t>: All Problems</w:t>
            </w:r>
          </w:p>
        </w:tc>
        <w:tc>
          <w:tcPr>
            <w:tcW w:w="1620" w:type="dxa"/>
          </w:tcPr>
          <w:p w14:paraId="1337A27C" w14:textId="77777777" w:rsidR="00BC6431" w:rsidRDefault="00BC6431" w:rsidP="00BC643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A7BDD2D" w14:textId="77777777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1D412DCE" w14:textId="77777777" w:rsidR="00B133E0" w:rsidRDefault="00BC6431" w:rsidP="00B133E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B133E0">
              <w:rPr>
                <w:rFonts w:ascii="Times New Roman" w:hAnsi="Times New Roman"/>
                <w:b/>
                <w:szCs w:val="24"/>
              </w:rPr>
              <w:t>8.F.1</w:t>
            </w:r>
          </w:p>
          <w:p w14:paraId="68870862" w14:textId="77777777" w:rsidR="00B133E0" w:rsidRDefault="00B133E0" w:rsidP="00B133E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072A6C53" w14:textId="77088773" w:rsidR="00BC6431" w:rsidRPr="009D04AF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BC6431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F671114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</w:rPr>
            </w:pPr>
          </w:p>
          <w:p w14:paraId="044461CC" w14:textId="77777777" w:rsidR="00D474EF" w:rsidRPr="009D04AF" w:rsidRDefault="00D474EF" w:rsidP="00D474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 as Functions</w:t>
            </w:r>
          </w:p>
          <w:p w14:paraId="1CE44D79" w14:textId="77777777" w:rsidR="00BC6431" w:rsidRDefault="00BC6431" w:rsidP="00B133E0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245E45AB" w:rsidR="00D474EF" w:rsidRPr="009D04AF" w:rsidRDefault="00D474EF" w:rsidP="00B133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</w:t>
            </w:r>
          </w:p>
        </w:tc>
        <w:tc>
          <w:tcPr>
            <w:tcW w:w="2970" w:type="dxa"/>
          </w:tcPr>
          <w:p w14:paraId="2E784DD9" w14:textId="5416836B" w:rsidR="00B133E0" w:rsidRPr="00D474EF" w:rsidRDefault="00B133E0" w:rsidP="00D474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474E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84F3AE6" w14:textId="77777777" w:rsidR="00B133E0" w:rsidRPr="00A5158E" w:rsidRDefault="00B133E0" w:rsidP="00B133E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29364D1" w:rsidR="00BC6431" w:rsidRPr="00B46209" w:rsidRDefault="00B133E0" w:rsidP="00B133E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BC643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9C7D4ED" w14:textId="77777777" w:rsidR="00BC6431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BC6431" w:rsidRPr="00997C06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BC6431" w:rsidRPr="007C4E3C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0432ED3E" w:rsidR="00BC6431" w:rsidRPr="009D04AF" w:rsidRDefault="00D474EF" w:rsidP="00BC64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Pages 9 -10 : Problems 2-10 Even</w:t>
            </w:r>
          </w:p>
        </w:tc>
        <w:tc>
          <w:tcPr>
            <w:tcW w:w="1620" w:type="dxa"/>
          </w:tcPr>
          <w:p w14:paraId="17E5CAB5" w14:textId="77777777" w:rsidR="00BC6431" w:rsidRDefault="00BC6431" w:rsidP="00BC643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16D22BC4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4A778CE" w14:textId="77777777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368C9CB8" w14:textId="4EB16D93" w:rsidR="00BC6431" w:rsidRPr="00B05C84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7792ADAD" w14:textId="77777777" w:rsidR="00D474EF" w:rsidRDefault="00D474EF" w:rsidP="00D474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8.F.1</w:t>
            </w:r>
          </w:p>
          <w:p w14:paraId="511DC526" w14:textId="77777777" w:rsidR="00D474EF" w:rsidRDefault="00D474EF" w:rsidP="00D474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5985F3C3" w14:textId="7678FA33" w:rsidR="00BC6431" w:rsidRPr="00243E4B" w:rsidRDefault="00BC6431" w:rsidP="00BC643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6431" w14:paraId="2BAE32FC" w14:textId="77777777" w:rsidTr="00BC6431">
        <w:trPr>
          <w:trHeight w:val="1366"/>
        </w:trPr>
        <w:tc>
          <w:tcPr>
            <w:tcW w:w="660" w:type="dxa"/>
            <w:shd w:val="pct15" w:color="auto" w:fill="auto"/>
          </w:tcPr>
          <w:p w14:paraId="34B3CE1D" w14:textId="24043852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DBE632B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</w:rPr>
            </w:pPr>
          </w:p>
          <w:p w14:paraId="0611B804" w14:textId="77777777" w:rsidR="00D474EF" w:rsidRDefault="00D474EF" w:rsidP="00D474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Graphing Linear Equations by Tables</w:t>
            </w:r>
          </w:p>
          <w:p w14:paraId="70CD2B72" w14:textId="77777777" w:rsidR="00D474EF" w:rsidRDefault="00D474EF" w:rsidP="00D474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0A08A4E3" w:rsidR="00BC6431" w:rsidRPr="009D04AF" w:rsidRDefault="00D474EF" w:rsidP="00D474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55323370" w14:textId="70C73D63" w:rsidR="00B133E0" w:rsidRPr="00D474EF" w:rsidRDefault="00B133E0" w:rsidP="00D474E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bookmarkStart w:id="0" w:name="_GoBack"/>
            <w:bookmarkEnd w:id="0"/>
            <w:r w:rsidRPr="00D474E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1EC3A04" w14:textId="77777777" w:rsidR="00B133E0" w:rsidRPr="00A5158E" w:rsidRDefault="00B133E0" w:rsidP="00B133E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22E4CE83" w:rsidR="00BC6431" w:rsidRPr="00BC6431" w:rsidRDefault="00B133E0" w:rsidP="00B133E0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4620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0138D07" w14:textId="77777777" w:rsidR="00BC6431" w:rsidRDefault="00BC6431" w:rsidP="00BC643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162C32" w14:textId="77777777" w:rsidR="00BC6431" w:rsidRPr="00997C06" w:rsidRDefault="00BC6431" w:rsidP="00BC643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72AA4E28" w:rsidR="00BC6431" w:rsidRPr="00BC6431" w:rsidRDefault="00BC6431" w:rsidP="00BC6431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BC6431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5FC687F8" w:rsidR="00BC6431" w:rsidRPr="00997C06" w:rsidRDefault="00D474EF" w:rsidP="00BC64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Pages 13-14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 xml:space="preserve">Problems </w:t>
            </w:r>
            <w:r>
              <w:rPr>
                <w:rFonts w:ascii="Times New Roman" w:hAnsi="Times New Roman"/>
                <w:b/>
              </w:rPr>
              <w:t>1-15 Odd</w:t>
            </w:r>
          </w:p>
        </w:tc>
        <w:tc>
          <w:tcPr>
            <w:tcW w:w="1620" w:type="dxa"/>
          </w:tcPr>
          <w:p w14:paraId="6D4CCDD3" w14:textId="64994D7A" w:rsidR="00BC6431" w:rsidRDefault="00BC6431" w:rsidP="00BC643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83E37C8" w14:textId="0C371EDD" w:rsidR="00BC6431" w:rsidRDefault="00BC6431" w:rsidP="00BC6431">
            <w:pPr>
              <w:rPr>
                <w:rFonts w:ascii="Times New Roman" w:hAnsi="Times New Roman"/>
                <w:b/>
              </w:rPr>
            </w:pPr>
          </w:p>
          <w:p w14:paraId="6D169A11" w14:textId="2DEC4F5A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D5E17D5" w14:textId="2C40BD92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</w:p>
          <w:p w14:paraId="67CBAF6F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51B2D72B" w14:textId="77777777" w:rsidR="00D474EF" w:rsidRDefault="00BC6431" w:rsidP="00D474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D474EF">
              <w:rPr>
                <w:rFonts w:ascii="Times New Roman" w:hAnsi="Times New Roman"/>
                <w:b/>
                <w:szCs w:val="24"/>
              </w:rPr>
              <w:t>8.F.1</w:t>
            </w:r>
          </w:p>
          <w:p w14:paraId="54F57FC9" w14:textId="77777777" w:rsidR="00D474EF" w:rsidRDefault="00D474EF" w:rsidP="00D474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03213300" w14:textId="58ADFACF" w:rsidR="00BC6431" w:rsidRPr="009D04AF" w:rsidRDefault="00BC6431" w:rsidP="00D474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6431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85097AB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A201FFE" w14:textId="77777777" w:rsidR="00D474EF" w:rsidRDefault="00D474EF" w:rsidP="00D474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Rate of Change/Slope</w:t>
            </w:r>
          </w:p>
          <w:p w14:paraId="7D7838DF" w14:textId="77777777" w:rsidR="00D474EF" w:rsidRDefault="00D474EF" w:rsidP="00D474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(from a graph</w:t>
            </w:r>
            <w:r>
              <w:rPr>
                <w:rFonts w:ascii="Times New Roman" w:hAnsi="Times New Roman"/>
                <w:b/>
                <w:spacing w:val="-2"/>
              </w:rPr>
              <w:t>)</w:t>
            </w:r>
          </w:p>
          <w:p w14:paraId="082ACEE8" w14:textId="77777777" w:rsidR="00D474EF" w:rsidRDefault="00D474EF" w:rsidP="00D474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6D50528D" w:rsidR="00BC6431" w:rsidRPr="00C000E2" w:rsidRDefault="00D474EF" w:rsidP="00D474E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92D0A3B" w14:textId="77777777" w:rsidR="00BC6431" w:rsidRPr="00F01436" w:rsidRDefault="00BC6431" w:rsidP="00BC643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FEE451C" w14:textId="77777777" w:rsidR="00BC6431" w:rsidRPr="00A5158E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40AC6F93" w:rsidR="00BC6431" w:rsidRPr="00BC6431" w:rsidRDefault="00BC6431" w:rsidP="00BC643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C6431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BC6431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BC6431" w:rsidRPr="00997C06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BC6431" w:rsidRPr="009D04AF" w:rsidRDefault="00BC6431" w:rsidP="00BC64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37CE5B26" w:rsidR="00BC6431" w:rsidRPr="009D04AF" w:rsidRDefault="00D474EF" w:rsidP="00BC64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 17</w:t>
            </w:r>
            <w:r>
              <w:rPr>
                <w:rFonts w:ascii="Times New Roman" w:hAnsi="Times New Roman"/>
                <w:b/>
              </w:rPr>
              <w:t>: All</w:t>
            </w:r>
            <w:r>
              <w:rPr>
                <w:rFonts w:ascii="Times New Roman" w:hAnsi="Times New Roman"/>
                <w:b/>
              </w:rPr>
              <w:t xml:space="preserve"> Problems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41F05A48" w14:textId="77777777" w:rsidR="00B133E0" w:rsidRDefault="00B133E0" w:rsidP="00BC6431">
            <w:pPr>
              <w:rPr>
                <w:rFonts w:ascii="Times New Roman" w:hAnsi="Times New Roman"/>
                <w:b/>
              </w:rPr>
            </w:pPr>
          </w:p>
          <w:p w14:paraId="52ABF7B8" w14:textId="34F614E1" w:rsidR="00B133E0" w:rsidRPr="009D04AF" w:rsidRDefault="00D474EF" w:rsidP="00BC64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7F80A32" w14:textId="6CC88B6A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C57599" w14:textId="74122864" w:rsidR="00D474EF" w:rsidRDefault="00BC6431" w:rsidP="00D474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D474EF">
              <w:rPr>
                <w:rFonts w:ascii="Times New Roman" w:hAnsi="Times New Roman"/>
                <w:b/>
                <w:szCs w:val="24"/>
              </w:rPr>
              <w:t xml:space="preserve"> 8.EE.5</w:t>
            </w:r>
          </w:p>
          <w:p w14:paraId="3D3D3637" w14:textId="77777777" w:rsidR="00D474EF" w:rsidRDefault="00D474EF" w:rsidP="00D474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8.F.4</w:t>
            </w:r>
          </w:p>
          <w:p w14:paraId="7B8F01F5" w14:textId="2234A516" w:rsidR="00BC6431" w:rsidRDefault="00BC6431" w:rsidP="00D474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A983B86" w14:textId="465B4F25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51BBCA3D" w14:textId="376C3C3A" w:rsidR="00BC6431" w:rsidRPr="00716230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73CE772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D474EF">
        <w:rPr>
          <w:rFonts w:ascii="Times New Roman" w:hAnsi="Times New Roman"/>
          <w:b/>
        </w:rPr>
        <w:t>: Carter, Craft</w:t>
      </w:r>
      <w:r w:rsidR="00B133E0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6E144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</w:t>
      </w:r>
      <w:r w:rsidR="00D474EF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-202</w:t>
      </w:r>
      <w:r w:rsidR="00D474EF">
        <w:rPr>
          <w:rFonts w:ascii="Times New Roman" w:hAnsi="Times New Roman"/>
          <w:b/>
        </w:rPr>
        <w:t>3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3D431" w14:textId="77777777" w:rsidR="00C432F9" w:rsidRDefault="00C432F9">
      <w:pPr>
        <w:spacing w:line="20" w:lineRule="exact"/>
      </w:pPr>
    </w:p>
  </w:endnote>
  <w:endnote w:type="continuationSeparator" w:id="0">
    <w:p w14:paraId="1AAA6E54" w14:textId="77777777" w:rsidR="00C432F9" w:rsidRDefault="00C432F9">
      <w:r>
        <w:t xml:space="preserve"> </w:t>
      </w:r>
    </w:p>
  </w:endnote>
  <w:endnote w:type="continuationNotice" w:id="1">
    <w:p w14:paraId="09EB3D30" w14:textId="77777777" w:rsidR="00C432F9" w:rsidRDefault="00C432F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0899" w14:textId="77777777" w:rsidR="00C432F9" w:rsidRDefault="00C432F9">
      <w:r>
        <w:separator/>
      </w:r>
    </w:p>
  </w:footnote>
  <w:footnote w:type="continuationSeparator" w:id="0">
    <w:p w14:paraId="6C9E528E" w14:textId="77777777" w:rsidR="00C432F9" w:rsidRDefault="00C4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20E2CFD8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3A56"/>
    <w:multiLevelType w:val="hybridMultilevel"/>
    <w:tmpl w:val="65D415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37B02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2B43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13EFC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144F0"/>
    <w:rsid w:val="00344587"/>
    <w:rsid w:val="00345ABD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1B66"/>
    <w:rsid w:val="00537727"/>
    <w:rsid w:val="0056697E"/>
    <w:rsid w:val="00571232"/>
    <w:rsid w:val="0057180C"/>
    <w:rsid w:val="005747B6"/>
    <w:rsid w:val="0057604E"/>
    <w:rsid w:val="005B1B5A"/>
    <w:rsid w:val="005F084E"/>
    <w:rsid w:val="005F3892"/>
    <w:rsid w:val="005F7472"/>
    <w:rsid w:val="006044B2"/>
    <w:rsid w:val="00620FAE"/>
    <w:rsid w:val="00640C25"/>
    <w:rsid w:val="00641ECE"/>
    <w:rsid w:val="00650199"/>
    <w:rsid w:val="006542DB"/>
    <w:rsid w:val="006574C2"/>
    <w:rsid w:val="00657C83"/>
    <w:rsid w:val="00663E51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A4E01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30D4"/>
    <w:rsid w:val="00AA6454"/>
    <w:rsid w:val="00AB67BD"/>
    <w:rsid w:val="00AE385C"/>
    <w:rsid w:val="00AF2E6A"/>
    <w:rsid w:val="00B133E0"/>
    <w:rsid w:val="00B16307"/>
    <w:rsid w:val="00B24217"/>
    <w:rsid w:val="00B46209"/>
    <w:rsid w:val="00B5795E"/>
    <w:rsid w:val="00B6712A"/>
    <w:rsid w:val="00B8549B"/>
    <w:rsid w:val="00B857EC"/>
    <w:rsid w:val="00B911B4"/>
    <w:rsid w:val="00B97FA7"/>
    <w:rsid w:val="00BC6431"/>
    <w:rsid w:val="00BE4040"/>
    <w:rsid w:val="00BF1CDC"/>
    <w:rsid w:val="00C000E2"/>
    <w:rsid w:val="00C1179B"/>
    <w:rsid w:val="00C358B0"/>
    <w:rsid w:val="00C432F9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474EF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81A8D"/>
    <w:rsid w:val="00E94050"/>
    <w:rsid w:val="00EA22A8"/>
    <w:rsid w:val="00EA3953"/>
    <w:rsid w:val="00EB4937"/>
    <w:rsid w:val="00EE1190"/>
    <w:rsid w:val="00F01436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2021-11-12T16:41:00Z</cp:lastPrinted>
  <dcterms:created xsi:type="dcterms:W3CDTF">2023-11-14T23:25:00Z</dcterms:created>
  <dcterms:modified xsi:type="dcterms:W3CDTF">2023-11-14T23:32:00Z</dcterms:modified>
</cp:coreProperties>
</file>