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E00024">
        <w:rPr>
          <w:rFonts w:ascii="Comic Sans MS" w:hAnsi="Comic Sans MS"/>
          <w:b/>
          <w:spacing w:val="-3"/>
          <w:sz w:val="20"/>
        </w:rPr>
        <w:t>1</w:t>
      </w:r>
      <w:r w:rsidR="00983A4D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0054A">
        <w:rPr>
          <w:rFonts w:ascii="Comic Sans MS" w:hAnsi="Comic Sans MS"/>
          <w:b/>
          <w:spacing w:val="-3"/>
          <w:sz w:val="20"/>
        </w:rPr>
        <w:t>1</w:t>
      </w:r>
      <w:r w:rsidR="00983A4D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3D685E" w:rsidRPr="00F17F01" w:rsidTr="00017E70">
        <w:trPr>
          <w:trHeight w:val="1123"/>
        </w:trPr>
        <w:tc>
          <w:tcPr>
            <w:tcW w:w="491" w:type="dxa"/>
            <w:shd w:val="pct15" w:color="auto" w:fill="auto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3D685E" w:rsidRPr="0070647A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70647A">
              <w:rPr>
                <w:rFonts w:ascii="Times New Roman" w:hAnsi="Times New Roman"/>
                <w:b/>
                <w:spacing w:val="-2"/>
                <w:szCs w:val="24"/>
              </w:rPr>
              <w:t>3-1 Compare &amp; Order Rational Numbers</w:t>
            </w:r>
          </w:p>
          <w:p w:rsidR="003D685E" w:rsidRPr="00552F0A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52F0A">
              <w:rPr>
                <w:rFonts w:ascii="Times New Roman" w:hAnsi="Times New Roman"/>
                <w:b/>
                <w:spacing w:val="-2"/>
                <w:szCs w:val="24"/>
              </w:rPr>
              <w:t>10-2 Real Number System</w:t>
            </w:r>
          </w:p>
          <w:p w:rsidR="003D685E" w:rsidRPr="0070647A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647A">
              <w:rPr>
                <w:rFonts w:ascii="Times New Roman" w:hAnsi="Times New Roman"/>
                <w:spacing w:val="-2"/>
                <w:sz w:val="22"/>
                <w:szCs w:val="22"/>
              </w:rPr>
              <w:t>7.NS.2d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78584E" w:rsidRDefault="003D685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78584E" w:rsidRPr="002D63A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3D685E" w:rsidRPr="002D63AE" w:rsidRDefault="003D685E" w:rsidP="003D68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3D685E" w:rsidRPr="00F17F01" w:rsidRDefault="003D685E" w:rsidP="003D685E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Promethean </w:t>
            </w:r>
            <w:r w:rsidRPr="00F17F01">
              <w:rPr>
                <w:rFonts w:ascii="Comic Sans MS" w:hAnsi="Comic Sans MS"/>
                <w:spacing w:val="-2"/>
                <w:sz w:val="20"/>
              </w:rPr>
              <w:t>Board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3D685E" w:rsidRPr="00552F0A" w:rsidRDefault="0078584E" w:rsidP="003D68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685E" w:rsidRPr="00CE156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3D685E" w:rsidRPr="00BA0D99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7.NS 2d: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Convert  rational numbers to decimal form and place in correct order</w:t>
            </w:r>
          </w:p>
        </w:tc>
      </w:tr>
      <w:tr w:rsidR="003D685E" w:rsidRPr="00F17F01" w:rsidTr="00F17F01">
        <w:trPr>
          <w:trHeight w:val="1780"/>
        </w:trPr>
        <w:tc>
          <w:tcPr>
            <w:tcW w:w="491" w:type="dxa"/>
            <w:shd w:val="pct15" w:color="auto" w:fill="auto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3D685E" w:rsidRPr="0070647A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70647A">
              <w:rPr>
                <w:rFonts w:ascii="Times New Roman" w:hAnsi="Times New Roman"/>
                <w:b/>
                <w:spacing w:val="-2"/>
                <w:szCs w:val="24"/>
              </w:rPr>
              <w:t>2-1  Integers and Absolute Value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D685E" w:rsidRPr="0070647A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0647A">
              <w:rPr>
                <w:rFonts w:ascii="Times New Roman" w:hAnsi="Times New Roman"/>
                <w:spacing w:val="-2"/>
                <w:sz w:val="22"/>
                <w:szCs w:val="22"/>
              </w:rPr>
              <w:t>7.NS.1b,d</w:t>
            </w:r>
          </w:p>
        </w:tc>
        <w:tc>
          <w:tcPr>
            <w:tcW w:w="2985" w:type="dxa"/>
          </w:tcPr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78584E" w:rsidRPr="002D63A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3D685E" w:rsidRPr="002D63AE" w:rsidRDefault="003D685E" w:rsidP="003D68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3D685E" w:rsidRPr="00F17F01" w:rsidRDefault="003D685E" w:rsidP="003D685E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Promethean Board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3D685E" w:rsidRDefault="0078584E" w:rsidP="003D68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685E" w:rsidRPr="00CE156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3D685E" w:rsidRPr="00BA0D99" w:rsidRDefault="003D685E" w:rsidP="003D68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7.NS.1b</w:t>
            </w:r>
          </w:p>
          <w:p w:rsidR="003D685E" w:rsidRPr="00BA0D99" w:rsidRDefault="003D685E" w:rsidP="003D68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  <w:p w:rsidR="003D685E" w:rsidRPr="00BA0D99" w:rsidRDefault="003D685E" w:rsidP="003D68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BA0D99">
              <w:rPr>
                <w:rFonts w:ascii="Times New Roman" w:hAnsi="Times New Roman"/>
                <w:spacing w:val="-2"/>
                <w:szCs w:val="24"/>
              </w:rPr>
              <w:t>Understand the absolute vale of a rational number and solve problems using absolute values</w:t>
            </w:r>
          </w:p>
        </w:tc>
      </w:tr>
      <w:tr w:rsidR="003D685E" w:rsidRPr="00F17F01" w:rsidTr="004C177B">
        <w:trPr>
          <w:trHeight w:val="2147"/>
        </w:trPr>
        <w:tc>
          <w:tcPr>
            <w:tcW w:w="491" w:type="dxa"/>
            <w:shd w:val="pct15" w:color="auto" w:fill="auto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2-1    2-2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Add Integers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7.NS.1a,b,c   7.NS.3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78584E" w:rsidRPr="002D63A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3D685E" w:rsidRPr="00F17F01" w:rsidRDefault="003D685E" w:rsidP="003D685E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Promethean </w:t>
            </w:r>
            <w:r w:rsidRPr="00F17F01">
              <w:rPr>
                <w:rFonts w:ascii="Comic Sans MS" w:hAnsi="Comic Sans MS"/>
                <w:spacing w:val="-2"/>
                <w:sz w:val="20"/>
              </w:rPr>
              <w:t>Board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E" w:rsidRDefault="0078584E" w:rsidP="003D68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685E" w:rsidRPr="00CE156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7.NS.1a,b,c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understanding of addition of rational numbers. Describe opposites.</w:t>
            </w:r>
          </w:p>
        </w:tc>
      </w:tr>
      <w:tr w:rsidR="003D685E" w:rsidRPr="00F17F01" w:rsidTr="005177B5">
        <w:trPr>
          <w:trHeight w:val="1950"/>
        </w:trPr>
        <w:tc>
          <w:tcPr>
            <w:tcW w:w="491" w:type="dxa"/>
            <w:shd w:val="pct15" w:color="auto" w:fill="auto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2-3 Subtract Integers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7.NS.1c,d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78584E" w:rsidRPr="002D63A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3D685E" w:rsidRPr="00F17F01" w:rsidRDefault="003D685E" w:rsidP="003D685E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Promethean Board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685E" w:rsidRDefault="0078584E" w:rsidP="003D68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685E" w:rsidRPr="00CE156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7.NS.1c,d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understanding of subtraction of rational numbers. Describe opposites.</w:t>
            </w:r>
          </w:p>
        </w:tc>
      </w:tr>
      <w:tr w:rsidR="003D685E" w:rsidRPr="00F17F01" w:rsidTr="005177B5">
        <w:trPr>
          <w:trHeight w:val="1928"/>
        </w:trPr>
        <w:tc>
          <w:tcPr>
            <w:tcW w:w="491" w:type="dxa"/>
            <w:shd w:val="pct15" w:color="auto" w:fill="auto"/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2-4  2-5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Multiply / Divide Integers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 2   7.NS 3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78584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  <w:p w:rsidR="0078584E" w:rsidRPr="002D63AE" w:rsidRDefault="0078584E" w:rsidP="0078584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 Handouts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3D685E" w:rsidRPr="00F17F01" w:rsidRDefault="003D685E" w:rsidP="003D685E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Promethean</w:t>
            </w:r>
            <w:r w:rsidRPr="00F17F01">
              <w:rPr>
                <w:rFonts w:ascii="Comic Sans MS" w:hAnsi="Comic Sans MS"/>
                <w:spacing w:val="-2"/>
                <w:sz w:val="20"/>
              </w:rPr>
              <w:t xml:space="preserve"> Board</w:t>
            </w:r>
          </w:p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E" w:rsidRDefault="0078584E" w:rsidP="003D685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 provided in class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E" w:rsidRPr="00F17F0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3D685E" w:rsidRPr="00CE1561" w:rsidRDefault="003D685E" w:rsidP="003D685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685E" w:rsidRDefault="003D685E" w:rsidP="003D68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7.NS.2</w:t>
            </w:r>
          </w:p>
          <w:p w:rsidR="003D685E" w:rsidRDefault="003D685E" w:rsidP="003D68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Apply and extend previous understanding of multiplication and division of rational numbers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B9" w:rsidRDefault="004D4BB9">
      <w:pPr>
        <w:spacing w:line="20" w:lineRule="exact"/>
      </w:pPr>
    </w:p>
  </w:endnote>
  <w:endnote w:type="continuationSeparator" w:id="0">
    <w:p w:rsidR="004D4BB9" w:rsidRDefault="004D4BB9">
      <w:r>
        <w:t xml:space="preserve"> </w:t>
      </w:r>
    </w:p>
  </w:endnote>
  <w:endnote w:type="continuationNotice" w:id="1">
    <w:p w:rsidR="004D4BB9" w:rsidRDefault="004D4B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B9" w:rsidRDefault="004D4BB9">
      <w:r>
        <w:separator/>
      </w:r>
    </w:p>
  </w:footnote>
  <w:footnote w:type="continuationSeparator" w:id="0">
    <w:p w:rsidR="004D4BB9" w:rsidRDefault="004D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76CE6"/>
    <w:rsid w:val="00111511"/>
    <w:rsid w:val="00116061"/>
    <w:rsid w:val="00137D9E"/>
    <w:rsid w:val="00195CDC"/>
    <w:rsid w:val="001A1854"/>
    <w:rsid w:val="001A69F2"/>
    <w:rsid w:val="001A6F8C"/>
    <w:rsid w:val="001D09F3"/>
    <w:rsid w:val="001F12C1"/>
    <w:rsid w:val="00220A57"/>
    <w:rsid w:val="00230CD0"/>
    <w:rsid w:val="002360A1"/>
    <w:rsid w:val="0024614A"/>
    <w:rsid w:val="00297269"/>
    <w:rsid w:val="002A22E7"/>
    <w:rsid w:val="002D4940"/>
    <w:rsid w:val="00343D7F"/>
    <w:rsid w:val="00374881"/>
    <w:rsid w:val="00387C7A"/>
    <w:rsid w:val="00397EB0"/>
    <w:rsid w:val="003D685E"/>
    <w:rsid w:val="003F028A"/>
    <w:rsid w:val="004266E3"/>
    <w:rsid w:val="00467450"/>
    <w:rsid w:val="0047357B"/>
    <w:rsid w:val="004A7ADA"/>
    <w:rsid w:val="004D10C7"/>
    <w:rsid w:val="004D4BB9"/>
    <w:rsid w:val="004F2063"/>
    <w:rsid w:val="0050054A"/>
    <w:rsid w:val="005479C1"/>
    <w:rsid w:val="00556B3D"/>
    <w:rsid w:val="005972EF"/>
    <w:rsid w:val="005A51BC"/>
    <w:rsid w:val="005B5169"/>
    <w:rsid w:val="005D13E9"/>
    <w:rsid w:val="005D3312"/>
    <w:rsid w:val="005F7472"/>
    <w:rsid w:val="00637327"/>
    <w:rsid w:val="006D1429"/>
    <w:rsid w:val="006F40A7"/>
    <w:rsid w:val="00725494"/>
    <w:rsid w:val="00734256"/>
    <w:rsid w:val="0075109D"/>
    <w:rsid w:val="0078584E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83A4D"/>
    <w:rsid w:val="00984C00"/>
    <w:rsid w:val="009942DA"/>
    <w:rsid w:val="009B37E9"/>
    <w:rsid w:val="009C1390"/>
    <w:rsid w:val="009D040C"/>
    <w:rsid w:val="00A30428"/>
    <w:rsid w:val="00A4262F"/>
    <w:rsid w:val="00A74377"/>
    <w:rsid w:val="00B304D9"/>
    <w:rsid w:val="00B35A31"/>
    <w:rsid w:val="00B35CE1"/>
    <w:rsid w:val="00B46177"/>
    <w:rsid w:val="00B60D89"/>
    <w:rsid w:val="00B8549B"/>
    <w:rsid w:val="00BD5E0C"/>
    <w:rsid w:val="00BF6B11"/>
    <w:rsid w:val="00C02A71"/>
    <w:rsid w:val="00C1179B"/>
    <w:rsid w:val="00C17F9C"/>
    <w:rsid w:val="00C23000"/>
    <w:rsid w:val="00C32D24"/>
    <w:rsid w:val="00C52B19"/>
    <w:rsid w:val="00C66768"/>
    <w:rsid w:val="00C91506"/>
    <w:rsid w:val="00C97885"/>
    <w:rsid w:val="00C97E9D"/>
    <w:rsid w:val="00CB0D7E"/>
    <w:rsid w:val="00CC57E6"/>
    <w:rsid w:val="00CE1561"/>
    <w:rsid w:val="00D06EDC"/>
    <w:rsid w:val="00D61375"/>
    <w:rsid w:val="00DC64EC"/>
    <w:rsid w:val="00DE1EF3"/>
    <w:rsid w:val="00DE4325"/>
    <w:rsid w:val="00DF5A83"/>
    <w:rsid w:val="00E00024"/>
    <w:rsid w:val="00E63BAD"/>
    <w:rsid w:val="00EB4937"/>
    <w:rsid w:val="00EB7C73"/>
    <w:rsid w:val="00EE6742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83226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2023-08-08T20:13:00Z</dcterms:created>
  <dcterms:modified xsi:type="dcterms:W3CDTF">2023-08-08T20:18:00Z</dcterms:modified>
</cp:coreProperties>
</file>