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59121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329C6">
        <w:rPr>
          <w:rFonts w:ascii="Comic Sans MS" w:hAnsi="Comic Sans MS"/>
          <w:b/>
          <w:spacing w:val="-3"/>
          <w:sz w:val="20"/>
        </w:rPr>
        <w:t>1</w:t>
      </w:r>
      <w:r w:rsidR="002003FA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63039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2003FA">
        <w:rPr>
          <w:rFonts w:ascii="Comic Sans MS" w:hAnsi="Comic Sans MS"/>
          <w:b/>
          <w:spacing w:val="-3"/>
          <w:sz w:val="20"/>
        </w:rPr>
        <w:t>22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00628" w:rsidRPr="00F17F01" w:rsidTr="00543310">
        <w:trPr>
          <w:trHeight w:val="1123"/>
        </w:trPr>
        <w:tc>
          <w:tcPr>
            <w:tcW w:w="491" w:type="dxa"/>
            <w:shd w:val="pct15" w:color="auto" w:fill="auto"/>
          </w:tcPr>
          <w:p w:rsidR="00C00628" w:rsidRPr="00F17F01" w:rsidRDefault="00C00628" w:rsidP="00C0062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C00628" w:rsidRPr="00F17F01" w:rsidRDefault="00C00628" w:rsidP="00C0062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C00628" w:rsidRPr="00F17F01" w:rsidRDefault="00C00628" w:rsidP="00C0062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00628" w:rsidRPr="00DF17A5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6-4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 xml:space="preserve"> Proportional and Non-proportional relationships</w:t>
            </w:r>
          </w:p>
          <w:p w:rsidR="00C00628" w:rsidRPr="00DF17A5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7.RP.2A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0628" w:rsidRPr="00F17F01" w:rsidRDefault="00C00628" w:rsidP="00C0062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0628" w:rsidRPr="00643265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00628" w:rsidRPr="00CE1561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C00628" w:rsidRPr="00DF17A5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C00628" w:rsidRPr="00DF17A5" w:rsidRDefault="00C00628" w:rsidP="00C0062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Use proportional relationships to solve multistep ratio and percent problems</w:t>
            </w:r>
          </w:p>
        </w:tc>
      </w:tr>
      <w:tr w:rsidR="005E44F7" w:rsidRPr="00F17F01" w:rsidTr="00FF2CD0">
        <w:trPr>
          <w:trHeight w:val="1780"/>
        </w:trPr>
        <w:tc>
          <w:tcPr>
            <w:tcW w:w="491" w:type="dxa"/>
            <w:shd w:val="pct15" w:color="auto" w:fill="auto"/>
          </w:tcPr>
          <w:p w:rsidR="005E44F7" w:rsidRPr="00F17F0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E44F7" w:rsidRPr="00DF17A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6-5</w:t>
            </w:r>
          </w:p>
          <w:p w:rsidR="005E44F7" w:rsidRPr="00DF17A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Solving Proportions</w:t>
            </w:r>
          </w:p>
          <w:p w:rsidR="005E44F7" w:rsidRPr="00DF17A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7.RP.2,3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F17F01" w:rsidRDefault="005E44F7" w:rsidP="005E44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E44F7" w:rsidRPr="00CE156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E44F7" w:rsidRPr="00DF17A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Cs w:val="24"/>
              </w:rPr>
              <w:t>.</w:t>
            </w:r>
            <w:r w:rsidRPr="00DF17A5">
              <w:rPr>
                <w:rFonts w:ascii="Times New Roman" w:hAnsi="Times New Roman"/>
                <w:spacing w:val="-2"/>
                <w:szCs w:val="24"/>
              </w:rPr>
              <w:t>RP.2C</w:t>
            </w:r>
          </w:p>
          <w:p w:rsidR="005E44F7" w:rsidRPr="00DF17A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Represent proportional relationships by equations.</w:t>
            </w:r>
          </w:p>
        </w:tc>
      </w:tr>
      <w:tr w:rsidR="005E44F7" w:rsidRPr="00F17F01" w:rsidTr="008507E1">
        <w:trPr>
          <w:trHeight w:val="2147"/>
        </w:trPr>
        <w:tc>
          <w:tcPr>
            <w:tcW w:w="491" w:type="dxa"/>
            <w:shd w:val="pct15" w:color="auto" w:fill="auto"/>
          </w:tcPr>
          <w:p w:rsidR="005E44F7" w:rsidRPr="00F17F0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6-6 Scale Drawings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Map Activity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7.RP.2,C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7.G.1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F17F01" w:rsidRDefault="005E44F7" w:rsidP="005E44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E44F7" w:rsidRPr="00CE156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>7/RP.2A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>Decide whether two quantities are in a proportional relationship by testing for equivalent ratios.</w:t>
            </w:r>
          </w:p>
        </w:tc>
      </w:tr>
      <w:tr w:rsidR="005E44F7" w:rsidRPr="00F17F01" w:rsidTr="002947FA">
        <w:trPr>
          <w:trHeight w:val="1950"/>
        </w:trPr>
        <w:tc>
          <w:tcPr>
            <w:tcW w:w="491" w:type="dxa"/>
            <w:shd w:val="pct15" w:color="auto" w:fill="auto"/>
          </w:tcPr>
          <w:p w:rsidR="005E44F7" w:rsidRPr="00F17F0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6-9  Indirect Measurement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7.RP.1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7.RP.2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F17F01" w:rsidRDefault="005E44F7" w:rsidP="005E44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E44F7" w:rsidRPr="00CE156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 xml:space="preserve">7.RP.2 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5E44F7" w:rsidRPr="00F17F01" w:rsidTr="00A43950">
        <w:trPr>
          <w:trHeight w:val="1928"/>
        </w:trPr>
        <w:tc>
          <w:tcPr>
            <w:tcW w:w="491" w:type="dxa"/>
            <w:shd w:val="pct15" w:color="auto" w:fill="auto"/>
          </w:tcPr>
          <w:p w:rsidR="005E44F7" w:rsidRPr="00F17F0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5E44F7" w:rsidRPr="00F17F01" w:rsidRDefault="005E44F7" w:rsidP="005E44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Test Review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b/>
                <w:spacing w:val="-2"/>
                <w:szCs w:val="24"/>
              </w:rPr>
              <w:t>Ratio, rates, proportions, scale drawings, similar figures, indirect measurement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F17F01" w:rsidRDefault="005E44F7" w:rsidP="005E44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4F7" w:rsidRPr="00643265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E44F7" w:rsidRPr="00CE1561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5E44F7" w:rsidRPr="001A4B80" w:rsidRDefault="005E44F7" w:rsidP="005E44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4B80">
              <w:rPr>
                <w:rFonts w:ascii="Times New Roman" w:hAnsi="Times New Roman"/>
                <w:spacing w:val="-2"/>
                <w:szCs w:val="24"/>
              </w:rPr>
              <w:t>Use proportional relationships to solve multistep ratio and percent problems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71" w:rsidRDefault="00183071">
      <w:pPr>
        <w:spacing w:line="20" w:lineRule="exact"/>
      </w:pPr>
    </w:p>
  </w:endnote>
  <w:endnote w:type="continuationSeparator" w:id="0">
    <w:p w:rsidR="00183071" w:rsidRDefault="00183071">
      <w:r>
        <w:t xml:space="preserve"> </w:t>
      </w:r>
    </w:p>
  </w:endnote>
  <w:endnote w:type="continuationNotice" w:id="1">
    <w:p w:rsidR="00183071" w:rsidRDefault="001830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71" w:rsidRDefault="00183071">
      <w:r>
        <w:separator/>
      </w:r>
    </w:p>
  </w:footnote>
  <w:footnote w:type="continuationSeparator" w:id="0">
    <w:p w:rsidR="00183071" w:rsidRDefault="0018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56CB1"/>
    <w:rsid w:val="00374881"/>
    <w:rsid w:val="00387C7A"/>
    <w:rsid w:val="00397EB0"/>
    <w:rsid w:val="003D685E"/>
    <w:rsid w:val="003F028A"/>
    <w:rsid w:val="004266E3"/>
    <w:rsid w:val="0043044F"/>
    <w:rsid w:val="00465070"/>
    <w:rsid w:val="00467450"/>
    <w:rsid w:val="0047357B"/>
    <w:rsid w:val="00486AFD"/>
    <w:rsid w:val="004A7ADA"/>
    <w:rsid w:val="004D10C7"/>
    <w:rsid w:val="004D4BB9"/>
    <w:rsid w:val="004F2063"/>
    <w:rsid w:val="0050054A"/>
    <w:rsid w:val="00505C2B"/>
    <w:rsid w:val="005479C1"/>
    <w:rsid w:val="00556B3D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30398"/>
    <w:rsid w:val="00637327"/>
    <w:rsid w:val="00640EA3"/>
    <w:rsid w:val="00643265"/>
    <w:rsid w:val="00681794"/>
    <w:rsid w:val="006D1429"/>
    <w:rsid w:val="006F40A7"/>
    <w:rsid w:val="007129ED"/>
    <w:rsid w:val="00725494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9D441E"/>
    <w:rsid w:val="00A30428"/>
    <w:rsid w:val="00A4262F"/>
    <w:rsid w:val="00A74377"/>
    <w:rsid w:val="00A8229C"/>
    <w:rsid w:val="00B304D9"/>
    <w:rsid w:val="00B35A31"/>
    <w:rsid w:val="00B35CE1"/>
    <w:rsid w:val="00B46177"/>
    <w:rsid w:val="00B60D89"/>
    <w:rsid w:val="00B8549B"/>
    <w:rsid w:val="00BA4981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C57E6"/>
    <w:rsid w:val="00CE1561"/>
    <w:rsid w:val="00D06EDC"/>
    <w:rsid w:val="00D61375"/>
    <w:rsid w:val="00D819D0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10</cp:revision>
  <cp:lastPrinted>2021-08-02T16:39:00Z</cp:lastPrinted>
  <dcterms:created xsi:type="dcterms:W3CDTF">2023-09-17T22:27:00Z</dcterms:created>
  <dcterms:modified xsi:type="dcterms:W3CDTF">2023-09-17T22:42:00Z</dcterms:modified>
</cp:coreProperties>
</file>