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76466" w14:textId="4AB16AEC" w:rsidR="00EB4937" w:rsidRPr="00FB7629" w:rsidRDefault="008B108D">
      <w:pPr>
        <w:suppressAutoHyphens/>
        <w:jc w:val="both"/>
        <w:rPr>
          <w:rFonts w:ascii="Arial Narrow" w:hAnsi="Arial Narrow"/>
          <w:b/>
          <w:spacing w:val="-3"/>
          <w:sz w:val="20"/>
        </w:rPr>
      </w:pPr>
      <w:r w:rsidRPr="00FB7629">
        <w:rPr>
          <w:rFonts w:ascii="Arial Narrow" w:hAnsi="Arial Narrow"/>
          <w:b/>
          <w:spacing w:val="-3"/>
          <w:sz w:val="20"/>
        </w:rPr>
        <w:t>Teacher:</w:t>
      </w:r>
      <w:r w:rsidR="005F7472" w:rsidRPr="00FB7629">
        <w:rPr>
          <w:rFonts w:ascii="Arial Narrow" w:hAnsi="Arial Narrow"/>
          <w:b/>
          <w:spacing w:val="-3"/>
          <w:sz w:val="20"/>
        </w:rPr>
        <w:t xml:space="preserve">  </w:t>
      </w:r>
      <w:r w:rsidR="00FB7629" w:rsidRPr="00FB7629">
        <w:rPr>
          <w:rFonts w:ascii="Arial Narrow" w:hAnsi="Arial Narrow"/>
          <w:b/>
          <w:spacing w:val="-3"/>
          <w:sz w:val="20"/>
        </w:rPr>
        <w:t>J. Taylor</w:t>
      </w:r>
      <w:r w:rsidR="00137D9E" w:rsidRPr="00FB7629">
        <w:rPr>
          <w:rFonts w:ascii="Arial Narrow" w:hAnsi="Arial Narrow"/>
          <w:b/>
          <w:spacing w:val="-3"/>
          <w:sz w:val="20"/>
        </w:rPr>
        <w:tab/>
      </w:r>
      <w:r w:rsidR="00137D9E" w:rsidRPr="00FB7629">
        <w:rPr>
          <w:rFonts w:ascii="Arial Narrow" w:hAnsi="Arial Narrow"/>
          <w:b/>
          <w:spacing w:val="-3"/>
          <w:sz w:val="20"/>
        </w:rPr>
        <w:tab/>
      </w:r>
      <w:r w:rsidR="00FB7629">
        <w:rPr>
          <w:rFonts w:ascii="Arial Narrow" w:hAnsi="Arial Narrow"/>
          <w:b/>
          <w:spacing w:val="-3"/>
          <w:sz w:val="20"/>
        </w:rPr>
        <w:t xml:space="preserve">                     </w:t>
      </w:r>
      <w:r w:rsidR="00FB7629" w:rsidRPr="00FB7629">
        <w:rPr>
          <w:rFonts w:ascii="Arial Narrow" w:hAnsi="Arial Narrow"/>
          <w:b/>
          <w:spacing w:val="-3"/>
          <w:sz w:val="20"/>
        </w:rPr>
        <w:t xml:space="preserve"> </w:t>
      </w:r>
      <w:r w:rsidR="00137D9E" w:rsidRPr="00FB7629">
        <w:rPr>
          <w:rFonts w:ascii="Arial Narrow" w:hAnsi="Arial Narrow"/>
          <w:b/>
          <w:spacing w:val="-3"/>
          <w:sz w:val="20"/>
        </w:rPr>
        <w:t>We</w:t>
      </w:r>
      <w:r w:rsidR="005F7472" w:rsidRPr="00FB7629">
        <w:rPr>
          <w:rFonts w:ascii="Arial Narrow" w:hAnsi="Arial Narrow"/>
          <w:b/>
          <w:spacing w:val="-3"/>
          <w:sz w:val="20"/>
        </w:rPr>
        <w:t xml:space="preserve">ek of: </w:t>
      </w:r>
      <w:r w:rsidR="005475E7">
        <w:rPr>
          <w:rFonts w:ascii="Arial Narrow" w:hAnsi="Arial Narrow"/>
          <w:b/>
          <w:spacing w:val="-3"/>
          <w:sz w:val="20"/>
        </w:rPr>
        <w:t xml:space="preserve">Sept </w:t>
      </w:r>
      <w:r w:rsidR="00FB21C5">
        <w:rPr>
          <w:rFonts w:ascii="Arial Narrow" w:hAnsi="Arial Narrow"/>
          <w:b/>
          <w:spacing w:val="-3"/>
          <w:sz w:val="20"/>
        </w:rPr>
        <w:t>4-8</w:t>
      </w:r>
      <w:r w:rsidR="00FB7629">
        <w:rPr>
          <w:rFonts w:ascii="Arial Narrow" w:hAnsi="Arial Narrow"/>
          <w:b/>
          <w:spacing w:val="-3"/>
          <w:sz w:val="20"/>
        </w:rPr>
        <w:t xml:space="preserve">         </w:t>
      </w:r>
      <w:r w:rsidR="00EB564F">
        <w:rPr>
          <w:rFonts w:ascii="Arial Narrow" w:hAnsi="Arial Narrow"/>
          <w:b/>
          <w:spacing w:val="-3"/>
          <w:sz w:val="20"/>
        </w:rPr>
        <w:t xml:space="preserve">            </w:t>
      </w:r>
      <w:r w:rsidR="005475E7">
        <w:rPr>
          <w:rFonts w:ascii="Arial Narrow" w:hAnsi="Arial Narrow"/>
          <w:b/>
          <w:spacing w:val="-3"/>
          <w:sz w:val="20"/>
        </w:rPr>
        <w:t xml:space="preserve">          </w:t>
      </w:r>
      <w:r w:rsidR="00EB564F">
        <w:rPr>
          <w:rFonts w:ascii="Arial Narrow" w:hAnsi="Arial Narrow"/>
          <w:b/>
          <w:spacing w:val="-3"/>
          <w:sz w:val="20"/>
        </w:rPr>
        <w:t xml:space="preserve">   </w:t>
      </w:r>
      <w:r w:rsidR="00FB21C5">
        <w:rPr>
          <w:rFonts w:ascii="Arial Narrow" w:hAnsi="Arial Narrow"/>
          <w:b/>
          <w:spacing w:val="-3"/>
          <w:sz w:val="20"/>
        </w:rPr>
        <w:t xml:space="preserve">    </w:t>
      </w:r>
      <w:r w:rsidR="00EB564F">
        <w:rPr>
          <w:rFonts w:ascii="Arial Narrow" w:hAnsi="Arial Narrow"/>
          <w:b/>
          <w:spacing w:val="-3"/>
          <w:sz w:val="20"/>
        </w:rPr>
        <w:t xml:space="preserve">  </w:t>
      </w:r>
      <w:r w:rsidRPr="00FB7629">
        <w:rPr>
          <w:rFonts w:ascii="Arial Narrow" w:hAnsi="Arial Narrow"/>
          <w:b/>
          <w:spacing w:val="-3"/>
          <w:sz w:val="20"/>
        </w:rPr>
        <w:t>Subject:</w:t>
      </w:r>
      <w:r w:rsidR="005F7472" w:rsidRPr="00FB7629">
        <w:rPr>
          <w:rFonts w:ascii="Arial Narrow" w:hAnsi="Arial Narrow"/>
          <w:b/>
          <w:spacing w:val="-3"/>
          <w:sz w:val="20"/>
        </w:rPr>
        <w:t xml:space="preserve">  </w:t>
      </w:r>
      <w:r w:rsidR="00C32D24" w:rsidRPr="00FB7629">
        <w:rPr>
          <w:rFonts w:ascii="Arial Narrow" w:hAnsi="Arial Narrow"/>
          <w:b/>
          <w:spacing w:val="-3"/>
          <w:sz w:val="20"/>
        </w:rPr>
        <w:t>7</w:t>
      </w:r>
      <w:r w:rsidR="00C32D24" w:rsidRPr="00FB7629">
        <w:rPr>
          <w:rFonts w:ascii="Arial Narrow" w:hAnsi="Arial Narrow"/>
          <w:b/>
          <w:spacing w:val="-3"/>
          <w:sz w:val="20"/>
          <w:vertAlign w:val="superscript"/>
        </w:rPr>
        <w:t>th</w:t>
      </w:r>
      <w:r w:rsidR="00C32D24" w:rsidRPr="00FB7629">
        <w:rPr>
          <w:rFonts w:ascii="Arial Narrow" w:hAnsi="Arial Narrow"/>
          <w:b/>
          <w:spacing w:val="-3"/>
          <w:sz w:val="20"/>
        </w:rPr>
        <w:t xml:space="preserve"> </w:t>
      </w:r>
      <w:r w:rsidR="0027305A" w:rsidRPr="00FB7629">
        <w:rPr>
          <w:rFonts w:ascii="Arial Narrow" w:hAnsi="Arial Narrow"/>
          <w:b/>
          <w:spacing w:val="-3"/>
          <w:sz w:val="20"/>
        </w:rPr>
        <w:t>Math</w:t>
      </w:r>
      <w:r w:rsidR="00AE4779">
        <w:rPr>
          <w:rFonts w:ascii="Arial Narrow" w:hAnsi="Arial Narrow"/>
          <w:b/>
          <w:spacing w:val="-3"/>
          <w:sz w:val="20"/>
        </w:rPr>
        <w:t>/</w:t>
      </w:r>
      <w:r w:rsidR="0027305A" w:rsidRPr="00FB7629">
        <w:rPr>
          <w:rFonts w:ascii="Arial Narrow" w:hAnsi="Arial Narrow"/>
          <w:b/>
          <w:spacing w:val="-3"/>
          <w:sz w:val="20"/>
        </w:rPr>
        <w:t xml:space="preserve"> 07</w:t>
      </w:r>
      <w:r w:rsidR="004F6AEB">
        <w:rPr>
          <w:rFonts w:ascii="Arial Narrow" w:hAnsi="Arial Narrow"/>
          <w:b/>
          <w:spacing w:val="-3"/>
          <w:sz w:val="20"/>
        </w:rPr>
        <w:t xml:space="preserve">    </w:t>
      </w:r>
      <w:r w:rsidR="00C32D24" w:rsidRPr="00FB7629">
        <w:rPr>
          <w:rFonts w:ascii="Arial Narrow" w:hAnsi="Arial Narrow"/>
          <w:b/>
          <w:spacing w:val="-3"/>
          <w:sz w:val="20"/>
        </w:rPr>
        <w:t xml:space="preserve"> </w:t>
      </w:r>
      <w:r w:rsidR="005F7472" w:rsidRPr="00FB7629">
        <w:rPr>
          <w:rFonts w:ascii="Arial Narrow" w:hAnsi="Arial Narrow"/>
          <w:b/>
          <w:spacing w:val="-3"/>
          <w:sz w:val="20"/>
        </w:rPr>
        <w:tab/>
      </w:r>
      <w:r w:rsidR="004F6AEB">
        <w:rPr>
          <w:rFonts w:ascii="Arial Narrow" w:hAnsi="Arial Narrow"/>
          <w:b/>
          <w:spacing w:val="-3"/>
          <w:sz w:val="20"/>
        </w:rPr>
        <w:t xml:space="preserve">    </w:t>
      </w:r>
      <w:r w:rsidR="00FB21C5">
        <w:rPr>
          <w:rFonts w:ascii="Arial Narrow" w:hAnsi="Arial Narrow"/>
          <w:b/>
          <w:spacing w:val="-3"/>
          <w:sz w:val="20"/>
        </w:rPr>
        <w:t xml:space="preserve">               </w:t>
      </w:r>
      <w:r w:rsidR="004F6AEB">
        <w:rPr>
          <w:rFonts w:ascii="Arial Narrow" w:hAnsi="Arial Narrow"/>
          <w:b/>
          <w:spacing w:val="-3"/>
          <w:sz w:val="20"/>
        </w:rPr>
        <w:t xml:space="preserve"> </w:t>
      </w:r>
      <w:r w:rsidR="005F7472" w:rsidRPr="00FB7629">
        <w:rPr>
          <w:rFonts w:ascii="Arial Narrow" w:hAnsi="Arial Narrow"/>
          <w:b/>
          <w:spacing w:val="-3"/>
          <w:sz w:val="20"/>
        </w:rPr>
        <w:t>Period:</w:t>
      </w:r>
      <w:r w:rsidR="00EB564F">
        <w:rPr>
          <w:rFonts w:ascii="Arial Narrow" w:hAnsi="Arial Narrow"/>
          <w:b/>
          <w:spacing w:val="-3"/>
          <w:sz w:val="20"/>
        </w:rPr>
        <w:t xml:space="preserve"> </w:t>
      </w:r>
      <w:r w:rsidR="00FB21C5">
        <w:rPr>
          <w:rFonts w:ascii="Arial Narrow" w:hAnsi="Arial Narrow"/>
          <w:b/>
          <w:spacing w:val="-3"/>
          <w:sz w:val="20"/>
        </w:rPr>
        <w:t>2-</w:t>
      </w:r>
      <w:r w:rsidR="002A1D07">
        <w:rPr>
          <w:rFonts w:ascii="Arial Narrow" w:hAnsi="Arial Narrow"/>
          <w:b/>
          <w:spacing w:val="-3"/>
          <w:sz w:val="20"/>
        </w:rPr>
        <w:t>6</w:t>
      </w:r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0"/>
        <w:gridCol w:w="2520"/>
        <w:gridCol w:w="2970"/>
        <w:gridCol w:w="2700"/>
        <w:gridCol w:w="2070"/>
        <w:gridCol w:w="1620"/>
        <w:gridCol w:w="2970"/>
      </w:tblGrid>
      <w:tr w:rsidR="00EB4937" w:rsidRPr="00FB7629" w14:paraId="72751267" w14:textId="77777777" w:rsidTr="0014066A">
        <w:tc>
          <w:tcPr>
            <w:tcW w:w="450" w:type="dxa"/>
            <w:shd w:val="pct15" w:color="auto" w:fill="auto"/>
          </w:tcPr>
          <w:p w14:paraId="60B347E9" w14:textId="77777777" w:rsidR="00EB4937" w:rsidRPr="00FB7629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2520" w:type="dxa"/>
            <w:shd w:val="clear" w:color="auto" w:fill="E0E0E0"/>
          </w:tcPr>
          <w:p w14:paraId="58DAB1F3" w14:textId="77777777" w:rsidR="00EB4937" w:rsidRPr="00FB7629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FB7629">
              <w:rPr>
                <w:rFonts w:ascii="Arial Narrow" w:hAnsi="Arial Narrow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14:paraId="58E99E3A" w14:textId="77777777" w:rsidR="00EB4937" w:rsidRPr="00FB7629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FB7629">
              <w:rPr>
                <w:rFonts w:ascii="Arial Narrow" w:hAnsi="Arial Narrow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14:paraId="156806F1" w14:textId="77777777" w:rsidR="00EB4937" w:rsidRPr="00FB7629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FB7629">
              <w:rPr>
                <w:rFonts w:ascii="Arial Narrow" w:hAnsi="Arial Narrow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14:paraId="52DF064B" w14:textId="77777777" w:rsidR="00EB4937" w:rsidRPr="00FB7629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bCs/>
                <w:spacing w:val="-2"/>
                <w:sz w:val="20"/>
              </w:rPr>
            </w:pPr>
            <w:r w:rsidRPr="00FB7629">
              <w:rPr>
                <w:rFonts w:ascii="Arial Narrow" w:hAnsi="Arial Narrow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shd w:val="clear" w:color="auto" w:fill="E0E0E0"/>
          </w:tcPr>
          <w:p w14:paraId="510154AB" w14:textId="77777777" w:rsidR="00EB4937" w:rsidRPr="00FB7629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pacing w:val="-2"/>
                <w:sz w:val="20"/>
              </w:rPr>
            </w:pPr>
            <w:r w:rsidRPr="00FB7629">
              <w:rPr>
                <w:rFonts w:ascii="Arial Narrow" w:hAnsi="Arial Narrow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14:paraId="3B1A13C4" w14:textId="77777777" w:rsidR="00EB4937" w:rsidRPr="00997EC7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997EC7">
              <w:rPr>
                <w:rFonts w:ascii="Arial Narrow" w:hAnsi="Arial Narrow"/>
                <w:spacing w:val="-2"/>
                <w:sz w:val="18"/>
                <w:szCs w:val="18"/>
              </w:rPr>
              <w:t xml:space="preserve">     </w:t>
            </w:r>
            <w:r w:rsidR="0075109D" w:rsidRPr="00997EC7">
              <w:rPr>
                <w:rFonts w:ascii="Arial Narrow" w:hAnsi="Arial Narrow"/>
                <w:spacing w:val="-2"/>
                <w:sz w:val="18"/>
                <w:szCs w:val="18"/>
              </w:rPr>
              <w:t>STANDARDS</w:t>
            </w:r>
          </w:p>
        </w:tc>
      </w:tr>
      <w:tr w:rsidR="00B34E45" w:rsidRPr="00FB7629" w14:paraId="2F989333" w14:textId="77777777" w:rsidTr="0014066A">
        <w:tc>
          <w:tcPr>
            <w:tcW w:w="450" w:type="dxa"/>
            <w:shd w:val="pct15" w:color="auto" w:fill="auto"/>
          </w:tcPr>
          <w:p w14:paraId="104FEF35" w14:textId="77777777" w:rsidR="00B34E45" w:rsidRPr="00FB7629" w:rsidRDefault="00B34E45" w:rsidP="00B34E45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</w:p>
          <w:p w14:paraId="65988C68" w14:textId="77777777" w:rsidR="00B34E45" w:rsidRPr="00FB7629" w:rsidRDefault="00B34E45" w:rsidP="00B34E45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FB7629">
              <w:rPr>
                <w:rFonts w:ascii="Arial Narrow" w:hAnsi="Arial Narrow"/>
                <w:spacing w:val="-3"/>
                <w:sz w:val="20"/>
              </w:rPr>
              <w:t>MON</w:t>
            </w:r>
          </w:p>
          <w:p w14:paraId="284F6EEA" w14:textId="5172E9B7" w:rsidR="00B34E45" w:rsidRPr="00FB7629" w:rsidRDefault="00B34E45" w:rsidP="00B34E45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2520" w:type="dxa"/>
          </w:tcPr>
          <w:p w14:paraId="71192237" w14:textId="7E1CE2D4" w:rsidR="00B34E45" w:rsidRPr="005275E8" w:rsidRDefault="00B34E45" w:rsidP="00B34E4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Labor Day</w:t>
            </w:r>
          </w:p>
        </w:tc>
        <w:tc>
          <w:tcPr>
            <w:tcW w:w="2970" w:type="dxa"/>
          </w:tcPr>
          <w:p w14:paraId="6387B415" w14:textId="77777777" w:rsidR="00B34E45" w:rsidRPr="00FB7629" w:rsidRDefault="00B34E45" w:rsidP="00B34E45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17D66DC6" w14:textId="77777777" w:rsidR="00B34E45" w:rsidRPr="00FB7629" w:rsidRDefault="00B34E45" w:rsidP="00B34E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183DF782" w14:textId="51922118" w:rsidR="00B34E45" w:rsidRPr="00FB7629" w:rsidRDefault="00B34E45" w:rsidP="00B34E45">
            <w:pPr>
              <w:tabs>
                <w:tab w:val="center" w:pos="157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1620" w:type="dxa"/>
          </w:tcPr>
          <w:p w14:paraId="1C4D0102" w14:textId="4E48EBCA" w:rsidR="00B34E45" w:rsidRPr="00FB7629" w:rsidRDefault="00B34E45" w:rsidP="00B34E45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2970" w:type="dxa"/>
          </w:tcPr>
          <w:p w14:paraId="512C67D7" w14:textId="63B5D3FB" w:rsidR="00B34E45" w:rsidRPr="00997EC7" w:rsidRDefault="00B34E45" w:rsidP="00B34E45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18"/>
                <w:szCs w:val="18"/>
                <w:u w:val="single"/>
              </w:rPr>
            </w:pPr>
          </w:p>
        </w:tc>
      </w:tr>
      <w:tr w:rsidR="00B34E45" w:rsidRPr="00FB7629" w14:paraId="554975EE" w14:textId="77777777" w:rsidTr="0014066A">
        <w:tc>
          <w:tcPr>
            <w:tcW w:w="450" w:type="dxa"/>
            <w:shd w:val="pct15" w:color="auto" w:fill="auto"/>
          </w:tcPr>
          <w:p w14:paraId="0B53DB2E" w14:textId="77777777" w:rsidR="00B34E45" w:rsidRPr="00FB7629" w:rsidRDefault="00B34E45" w:rsidP="00B34E45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3"/>
                <w:sz w:val="20"/>
              </w:rPr>
            </w:pPr>
            <w:r w:rsidRPr="00FB7629">
              <w:rPr>
                <w:rFonts w:ascii="Arial Narrow" w:hAnsi="Arial Narrow"/>
                <w:spacing w:val="-3"/>
                <w:sz w:val="20"/>
              </w:rPr>
              <w:t xml:space="preserve">  TUE</w:t>
            </w:r>
          </w:p>
          <w:p w14:paraId="2B0C2A69" w14:textId="77777777" w:rsidR="00B34E45" w:rsidRPr="00FB7629" w:rsidRDefault="00B34E45" w:rsidP="00B34E45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2520" w:type="dxa"/>
          </w:tcPr>
          <w:p w14:paraId="5CA32C50" w14:textId="77777777" w:rsidR="009E773D" w:rsidRDefault="00FB21C5" w:rsidP="00B34E4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Introducti</w:t>
            </w:r>
            <w:r w:rsidR="009E773D">
              <w:rPr>
                <w:rFonts w:ascii="Times New Roman" w:hAnsi="Times New Roman"/>
                <w:spacing w:val="-2"/>
                <w:sz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</w:rPr>
              <w:t>n to Fractions</w:t>
            </w:r>
          </w:p>
          <w:p w14:paraId="2A509C91" w14:textId="77777777" w:rsidR="009E773D" w:rsidRDefault="009E773D" w:rsidP="00B34E4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14:paraId="36057D52" w14:textId="77777777" w:rsidR="009E773D" w:rsidRDefault="009E773D" w:rsidP="00B34E4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14:paraId="0CC3C88D" w14:textId="71932BD5" w:rsidR="00B34E45" w:rsidRPr="00FB7629" w:rsidRDefault="009E773D" w:rsidP="00B34E45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*Students who have not taken Star Math or Order of Operations Test will make those up today.</w:t>
            </w:r>
          </w:p>
        </w:tc>
        <w:tc>
          <w:tcPr>
            <w:tcW w:w="2970" w:type="dxa"/>
          </w:tcPr>
          <w:p w14:paraId="759D75D4" w14:textId="468E9543" w:rsidR="00B34E45" w:rsidRDefault="00B34E45" w:rsidP="00B34E4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Students will work on </w:t>
            </w:r>
          </w:p>
          <w:p w14:paraId="3021A580" w14:textId="1CB06EF3" w:rsidR="00FB21C5" w:rsidRDefault="00FB21C5" w:rsidP="00B34E4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Bellringer:</w:t>
            </w:r>
            <w:r w:rsidR="009E773D">
              <w:rPr>
                <w:rFonts w:ascii="Times New Roman" w:hAnsi="Times New Roman"/>
                <w:spacing w:val="-2"/>
                <w:sz w:val="20"/>
              </w:rPr>
              <w:t xml:space="preserve"> Factors and Multiples</w:t>
            </w:r>
          </w:p>
          <w:p w14:paraId="34BE404D" w14:textId="563E1257" w:rsidR="00B34E45" w:rsidRDefault="00B34E45" w:rsidP="00B34E4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Notes</w:t>
            </w:r>
            <w:r w:rsidR="00FB21C5">
              <w:rPr>
                <w:rFonts w:ascii="Times New Roman" w:hAnsi="Times New Roman"/>
                <w:spacing w:val="-2"/>
                <w:sz w:val="20"/>
              </w:rPr>
              <w:t xml:space="preserve">: Convert mixed numbers and improper fraction, simplify fractions </w:t>
            </w:r>
          </w:p>
          <w:p w14:paraId="329FC6E8" w14:textId="65B7C99A" w:rsidR="00FB21C5" w:rsidRDefault="00FB21C5" w:rsidP="00B34E4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Discuss divisibility rules handout</w:t>
            </w:r>
          </w:p>
          <w:p w14:paraId="01B58E3D" w14:textId="636A303A" w:rsidR="00B34E45" w:rsidRDefault="00B34E45" w:rsidP="00B34E4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practice problems</w:t>
            </w:r>
            <w:r w:rsidR="00FB21C5">
              <w:rPr>
                <w:rFonts w:ascii="Times New Roman" w:hAnsi="Times New Roman"/>
                <w:spacing w:val="-2"/>
                <w:sz w:val="20"/>
              </w:rPr>
              <w:t xml:space="preserve"> in notebook.</w:t>
            </w:r>
          </w:p>
          <w:p w14:paraId="2030B96C" w14:textId="296E4BAA" w:rsidR="00B34E45" w:rsidRPr="00FB21C5" w:rsidRDefault="00B34E45" w:rsidP="00B34E4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5C964FF4" w14:textId="77777777" w:rsidR="00B34E45" w:rsidRDefault="00B34E45" w:rsidP="00B34E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0D863815" w14:textId="77777777" w:rsidR="00B34E45" w:rsidRDefault="00B34E45" w:rsidP="00B34E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71223B71" w14:textId="77777777" w:rsidR="00B34E45" w:rsidRDefault="00B34E45" w:rsidP="00B34E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494F58A2" w14:textId="77777777" w:rsidR="00B34E45" w:rsidRDefault="00B34E45" w:rsidP="00B34E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made materials and workbooks</w:t>
            </w:r>
          </w:p>
          <w:p w14:paraId="04081EFD" w14:textId="77777777" w:rsidR="00B34E45" w:rsidRDefault="00B34E45" w:rsidP="00B34E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</w:t>
            </w:r>
          </w:p>
          <w:p w14:paraId="51E18996" w14:textId="77777777" w:rsidR="00B34E45" w:rsidRDefault="00B34E45" w:rsidP="00B34E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14:paraId="08462294" w14:textId="63506738" w:rsidR="00B34E45" w:rsidRPr="00FB7629" w:rsidRDefault="00B34E45" w:rsidP="00B34E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05A9400A" w14:textId="50AB5C98" w:rsidR="00B34E45" w:rsidRPr="00FB7629" w:rsidRDefault="00FB21C5" w:rsidP="00B34E45">
            <w:pPr>
              <w:tabs>
                <w:tab w:val="center" w:pos="157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</w:tc>
        <w:tc>
          <w:tcPr>
            <w:tcW w:w="1620" w:type="dxa"/>
          </w:tcPr>
          <w:p w14:paraId="3A3BD2D5" w14:textId="77777777" w:rsidR="009E773D" w:rsidRDefault="009E773D" w:rsidP="00B34E4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  <w:p w14:paraId="490A82EB" w14:textId="714D22B7" w:rsidR="009E773D" w:rsidRPr="009E773D" w:rsidRDefault="009E773D" w:rsidP="00B34E4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practice problems in Schoology</w:t>
            </w:r>
          </w:p>
        </w:tc>
        <w:tc>
          <w:tcPr>
            <w:tcW w:w="2970" w:type="dxa"/>
          </w:tcPr>
          <w:p w14:paraId="33F0C74C" w14:textId="77777777" w:rsidR="00B34E45" w:rsidRPr="00997EC7" w:rsidRDefault="00B34E45" w:rsidP="00B34E4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997EC7">
              <w:rPr>
                <w:rFonts w:ascii="Times New Roman" w:hAnsi="Times New Roman"/>
                <w:spacing w:val="-2"/>
                <w:sz w:val="18"/>
                <w:szCs w:val="18"/>
              </w:rPr>
              <w:t>7.NS.1 Know that numbers that are not rational are irrational, use rational approximations of square roots, identify as rational or irrational.</w:t>
            </w:r>
          </w:p>
          <w:p w14:paraId="37F1E0CA" w14:textId="371A8D9F" w:rsidR="00B34E45" w:rsidRPr="00997EC7" w:rsidRDefault="00B34E45" w:rsidP="00B34E45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997EC7">
              <w:rPr>
                <w:rFonts w:ascii="Times New Roman" w:hAnsi="Times New Roman"/>
                <w:spacing w:val="-2"/>
                <w:sz w:val="18"/>
                <w:szCs w:val="18"/>
              </w:rPr>
              <w:t>7.NS.2b Know that numbers that are not rational are irrational, use rational approximations of square roots, identify as rational or irrational.</w:t>
            </w:r>
          </w:p>
        </w:tc>
      </w:tr>
      <w:tr w:rsidR="00B34E45" w:rsidRPr="00FB7629" w14:paraId="7188B19E" w14:textId="77777777" w:rsidTr="0014066A">
        <w:tc>
          <w:tcPr>
            <w:tcW w:w="450" w:type="dxa"/>
            <w:shd w:val="pct15" w:color="auto" w:fill="auto"/>
          </w:tcPr>
          <w:p w14:paraId="7E3E0F69" w14:textId="77777777" w:rsidR="00B34E45" w:rsidRPr="00FB7629" w:rsidRDefault="00B34E45" w:rsidP="00B34E45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3"/>
                <w:sz w:val="20"/>
              </w:rPr>
            </w:pPr>
            <w:r w:rsidRPr="00FB7629">
              <w:rPr>
                <w:rFonts w:ascii="Arial Narrow" w:hAnsi="Arial Narrow"/>
                <w:spacing w:val="-3"/>
                <w:sz w:val="20"/>
              </w:rPr>
              <w:t xml:space="preserve">  </w:t>
            </w:r>
          </w:p>
          <w:p w14:paraId="2DE23B30" w14:textId="77777777" w:rsidR="00B34E45" w:rsidRPr="00FB7629" w:rsidRDefault="00B34E45" w:rsidP="00B34E45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FB7629">
              <w:rPr>
                <w:rFonts w:ascii="Arial Narrow" w:hAnsi="Arial Narrow"/>
                <w:spacing w:val="-3"/>
                <w:sz w:val="20"/>
              </w:rPr>
              <w:t>WED</w:t>
            </w:r>
          </w:p>
          <w:p w14:paraId="5B0566A5" w14:textId="77777777" w:rsidR="00B34E45" w:rsidRPr="00FB7629" w:rsidRDefault="00B34E45" w:rsidP="00B34E45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2520" w:type="dxa"/>
          </w:tcPr>
          <w:p w14:paraId="4973EE1E" w14:textId="77777777" w:rsidR="00B34E45" w:rsidRDefault="00B34E45" w:rsidP="00B34E4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Fractions in simplest form</w:t>
            </w:r>
          </w:p>
          <w:p w14:paraId="7F82DD1F" w14:textId="77777777" w:rsidR="00B34E45" w:rsidRDefault="00B34E45" w:rsidP="00B34E4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Add/Subtract Like Fractions</w:t>
            </w:r>
          </w:p>
          <w:p w14:paraId="213B01F0" w14:textId="14DEFBF0" w:rsidR="00B34E45" w:rsidRPr="005275E8" w:rsidRDefault="00B34E45" w:rsidP="00B34E4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970" w:type="dxa"/>
          </w:tcPr>
          <w:p w14:paraId="38F6F258" w14:textId="77777777" w:rsidR="00B34E45" w:rsidRDefault="00B34E45" w:rsidP="00B34E4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2A1D07">
              <w:rPr>
                <w:rFonts w:ascii="Times New Roman" w:hAnsi="Times New Roman"/>
                <w:spacing w:val="-2"/>
                <w:sz w:val="20"/>
              </w:rPr>
              <w:t xml:space="preserve">Students will work on </w:t>
            </w:r>
          </w:p>
          <w:p w14:paraId="5A170029" w14:textId="4F141A4E" w:rsidR="00FB21C5" w:rsidRPr="002A1D07" w:rsidRDefault="00FB21C5" w:rsidP="00B34E4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Bellringer:</w:t>
            </w:r>
            <w:r w:rsidR="009E773D">
              <w:rPr>
                <w:rFonts w:ascii="Times New Roman" w:hAnsi="Times New Roman"/>
                <w:spacing w:val="-2"/>
                <w:sz w:val="20"/>
              </w:rPr>
              <w:t xml:space="preserve"> Factors and Multiples</w:t>
            </w:r>
          </w:p>
          <w:p w14:paraId="74BBED5C" w14:textId="42A1A897" w:rsidR="00B34E45" w:rsidRPr="002A1D07" w:rsidRDefault="00B34E45" w:rsidP="00B34E4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2A1D07">
              <w:rPr>
                <w:rFonts w:ascii="Times New Roman" w:hAnsi="Times New Roman"/>
                <w:spacing w:val="-2"/>
                <w:sz w:val="20"/>
              </w:rPr>
              <w:t>Notes</w:t>
            </w:r>
            <w:r w:rsidR="00FB21C5">
              <w:rPr>
                <w:rFonts w:ascii="Times New Roman" w:hAnsi="Times New Roman"/>
                <w:spacing w:val="-2"/>
                <w:sz w:val="20"/>
              </w:rPr>
              <w:t>: adding and subtracting like fractions</w:t>
            </w:r>
          </w:p>
          <w:p w14:paraId="3937DB9E" w14:textId="7F99A1CE" w:rsidR="00B34E45" w:rsidRPr="00FB7629" w:rsidRDefault="00B34E45" w:rsidP="00B34E45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2A1D07">
              <w:rPr>
                <w:rFonts w:ascii="Times New Roman" w:hAnsi="Times New Roman"/>
                <w:spacing w:val="-2"/>
                <w:sz w:val="20"/>
              </w:rPr>
              <w:t>Students will complete practice problems</w:t>
            </w:r>
            <w:r w:rsidR="00FB21C5">
              <w:rPr>
                <w:rFonts w:ascii="Times New Roman" w:hAnsi="Times New Roman"/>
                <w:spacing w:val="-2"/>
                <w:sz w:val="20"/>
              </w:rPr>
              <w:t xml:space="preserve"> in notebook.</w:t>
            </w:r>
          </w:p>
        </w:tc>
        <w:tc>
          <w:tcPr>
            <w:tcW w:w="2700" w:type="dxa"/>
          </w:tcPr>
          <w:p w14:paraId="788D5016" w14:textId="77777777" w:rsidR="00B34E45" w:rsidRDefault="00B34E45" w:rsidP="00B34E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60465932" w14:textId="77777777" w:rsidR="00B34E45" w:rsidRDefault="00B34E45" w:rsidP="00B34E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05D8C116" w14:textId="77777777" w:rsidR="00B34E45" w:rsidRDefault="00B34E45" w:rsidP="00B34E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67742E60" w14:textId="77777777" w:rsidR="00B34E45" w:rsidRDefault="00B34E45" w:rsidP="00B34E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made materials and workbooks</w:t>
            </w:r>
          </w:p>
          <w:p w14:paraId="6F23FA5B" w14:textId="77777777" w:rsidR="00B34E45" w:rsidRDefault="00B34E45" w:rsidP="00B34E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</w:t>
            </w:r>
          </w:p>
          <w:p w14:paraId="2A6BC354" w14:textId="77777777" w:rsidR="00B34E45" w:rsidRDefault="00B34E45" w:rsidP="00B34E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14:paraId="34004EE1" w14:textId="77777777" w:rsidR="00B34E45" w:rsidRPr="00FB7629" w:rsidRDefault="00B34E45" w:rsidP="00B34E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0ADECFFA" w14:textId="12ED525B" w:rsidR="00B34E45" w:rsidRPr="00FB7629" w:rsidRDefault="00B34E45" w:rsidP="00B34E45">
            <w:pPr>
              <w:tabs>
                <w:tab w:val="center" w:pos="157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Worksheet if not completed in class</w:t>
            </w:r>
          </w:p>
        </w:tc>
        <w:tc>
          <w:tcPr>
            <w:tcW w:w="1620" w:type="dxa"/>
          </w:tcPr>
          <w:p w14:paraId="791E8026" w14:textId="53588E49" w:rsidR="00B34E45" w:rsidRDefault="00FB21C5" w:rsidP="00B34E4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  <w:p w14:paraId="20DD732D" w14:textId="3B1B40D7" w:rsidR="00B34E45" w:rsidRPr="00FB7629" w:rsidRDefault="009E773D" w:rsidP="00B34E45">
            <w:pPr>
              <w:tabs>
                <w:tab w:val="center" w:pos="157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practice problems in Schoology</w:t>
            </w:r>
          </w:p>
        </w:tc>
        <w:tc>
          <w:tcPr>
            <w:tcW w:w="2970" w:type="dxa"/>
          </w:tcPr>
          <w:p w14:paraId="3122F5FF" w14:textId="77777777" w:rsidR="00B34E45" w:rsidRDefault="00B34E45" w:rsidP="00B34E4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7.NS 2 Apply and extend previous understanding of addition and subtraction of rational numbers</w:t>
            </w:r>
          </w:p>
          <w:p w14:paraId="2544003F" w14:textId="77777777" w:rsidR="00B34E45" w:rsidRDefault="00B34E45" w:rsidP="00B34E4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(fractions).</w:t>
            </w:r>
          </w:p>
          <w:p w14:paraId="6A985884" w14:textId="3CCA24BD" w:rsidR="00B34E45" w:rsidRPr="00997EC7" w:rsidRDefault="00B34E45" w:rsidP="00B34E45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7.NS.3 Solve real world and mathematical problems involving rational numbers.</w:t>
            </w:r>
          </w:p>
        </w:tc>
      </w:tr>
      <w:tr w:rsidR="00B34E45" w:rsidRPr="00FB7629" w14:paraId="7C3EFE1E" w14:textId="77777777" w:rsidTr="0014066A">
        <w:trPr>
          <w:trHeight w:val="1681"/>
        </w:trPr>
        <w:tc>
          <w:tcPr>
            <w:tcW w:w="450" w:type="dxa"/>
            <w:shd w:val="pct15" w:color="auto" w:fill="auto"/>
          </w:tcPr>
          <w:p w14:paraId="2412E94B" w14:textId="77777777" w:rsidR="00B34E45" w:rsidRPr="00FB7629" w:rsidRDefault="00B34E45" w:rsidP="00B34E45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3"/>
                <w:sz w:val="20"/>
              </w:rPr>
            </w:pPr>
            <w:r w:rsidRPr="00FB7629">
              <w:rPr>
                <w:rFonts w:ascii="Arial Narrow" w:hAnsi="Arial Narrow"/>
                <w:spacing w:val="-3"/>
                <w:sz w:val="20"/>
              </w:rPr>
              <w:t xml:space="preserve">  </w:t>
            </w:r>
          </w:p>
          <w:p w14:paraId="048CB57F" w14:textId="77777777" w:rsidR="00B34E45" w:rsidRPr="00FB7629" w:rsidRDefault="00B34E45" w:rsidP="00B34E45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FB7629">
              <w:rPr>
                <w:rFonts w:ascii="Arial Narrow" w:hAnsi="Arial Narrow"/>
                <w:spacing w:val="-3"/>
                <w:sz w:val="20"/>
              </w:rPr>
              <w:t>THUR</w:t>
            </w:r>
          </w:p>
        </w:tc>
        <w:tc>
          <w:tcPr>
            <w:tcW w:w="2520" w:type="dxa"/>
          </w:tcPr>
          <w:p w14:paraId="5A69E180" w14:textId="77777777" w:rsidR="00B34E45" w:rsidRDefault="00B34E45" w:rsidP="00B34E4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Add/Subtract Unlike Fractions</w:t>
            </w:r>
          </w:p>
          <w:p w14:paraId="2AFCD36D" w14:textId="77777777" w:rsidR="00B34E45" w:rsidRDefault="00B34E45" w:rsidP="00B34E4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14:paraId="4047D3F7" w14:textId="77777777" w:rsidR="00B34E45" w:rsidRDefault="00B34E45" w:rsidP="00B34E4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14:paraId="4D5CAE30" w14:textId="55651924" w:rsidR="00B34E45" w:rsidRPr="00F03329" w:rsidRDefault="00B34E45" w:rsidP="00B34E4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970" w:type="dxa"/>
          </w:tcPr>
          <w:p w14:paraId="02E213C4" w14:textId="75CEFF2C" w:rsidR="00B34E45" w:rsidRDefault="00B34E45" w:rsidP="00B34E4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Students will work on </w:t>
            </w:r>
          </w:p>
          <w:p w14:paraId="1364A1CC" w14:textId="71881244" w:rsidR="00FB21C5" w:rsidRDefault="00FB21C5" w:rsidP="00B34E4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Bellringer:</w:t>
            </w:r>
            <w:r w:rsidR="009E773D">
              <w:rPr>
                <w:rFonts w:ascii="Times New Roman" w:hAnsi="Times New Roman"/>
                <w:spacing w:val="-2"/>
                <w:sz w:val="20"/>
              </w:rPr>
              <w:t xml:space="preserve"> Adding and Subtracting Like Fractions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14:paraId="21203233" w14:textId="600C5075" w:rsidR="00B34E45" w:rsidRDefault="00B34E45" w:rsidP="00B34E4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Notes</w:t>
            </w:r>
            <w:r w:rsidR="00FB21C5">
              <w:rPr>
                <w:rFonts w:ascii="Times New Roman" w:hAnsi="Times New Roman"/>
                <w:spacing w:val="-2"/>
                <w:sz w:val="20"/>
              </w:rPr>
              <w:t>: adding and subtracting unlike fractions</w:t>
            </w:r>
          </w:p>
          <w:p w14:paraId="361CE8E5" w14:textId="68126136" w:rsidR="00B34E45" w:rsidRDefault="00B34E45" w:rsidP="00B34E4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practice problems</w:t>
            </w:r>
            <w:r w:rsidR="00FB21C5">
              <w:rPr>
                <w:rFonts w:ascii="Times New Roman" w:hAnsi="Times New Roman"/>
                <w:spacing w:val="-2"/>
                <w:sz w:val="20"/>
              </w:rPr>
              <w:t xml:space="preserve"> in notebook</w:t>
            </w:r>
          </w:p>
          <w:p w14:paraId="36F97FEC" w14:textId="77777777" w:rsidR="00B34E45" w:rsidRDefault="00B34E45" w:rsidP="00B34E4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52485AF6" w14:textId="77777777" w:rsidR="00B34E45" w:rsidRDefault="00B34E45" w:rsidP="00B34E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3CD66A68" w14:textId="77777777" w:rsidR="00B34E45" w:rsidRDefault="00B34E45" w:rsidP="00B34E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08BCE5DC" w14:textId="77777777" w:rsidR="00B34E45" w:rsidRDefault="00B34E45" w:rsidP="00B34E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51CAE6BD" w14:textId="77777777" w:rsidR="00B34E45" w:rsidRDefault="00B34E45" w:rsidP="00B34E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made materials and workbooks</w:t>
            </w:r>
          </w:p>
          <w:p w14:paraId="7002B4E0" w14:textId="77777777" w:rsidR="00B34E45" w:rsidRDefault="00B34E45" w:rsidP="00B34E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</w:t>
            </w:r>
          </w:p>
          <w:p w14:paraId="1FA4EDEC" w14:textId="77777777" w:rsidR="00B34E45" w:rsidRDefault="00B34E45" w:rsidP="00B34E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14:paraId="49B0529B" w14:textId="77777777" w:rsidR="00B34E45" w:rsidRDefault="00B34E45" w:rsidP="00B34E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0C5DD34A" w14:textId="1105F790" w:rsidR="00B34E45" w:rsidRDefault="00B34E45" w:rsidP="00B34E45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Worksheet if not completed in class</w:t>
            </w:r>
          </w:p>
        </w:tc>
        <w:tc>
          <w:tcPr>
            <w:tcW w:w="1620" w:type="dxa"/>
          </w:tcPr>
          <w:p w14:paraId="78A0E80A" w14:textId="77777777" w:rsidR="00B34E45" w:rsidRDefault="00B34E45" w:rsidP="00B34E4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  <w:p w14:paraId="739FB2B2" w14:textId="77777777" w:rsidR="00B34E45" w:rsidRDefault="00B34E45" w:rsidP="00B34E4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Graded Schoology Assessment</w:t>
            </w:r>
          </w:p>
          <w:p w14:paraId="067F69DF" w14:textId="50974BA0" w:rsidR="009E773D" w:rsidRDefault="009E773D" w:rsidP="00B34E4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practice problems in Schoology</w:t>
            </w:r>
          </w:p>
        </w:tc>
        <w:tc>
          <w:tcPr>
            <w:tcW w:w="2970" w:type="dxa"/>
          </w:tcPr>
          <w:p w14:paraId="0AF25A3A" w14:textId="77777777" w:rsidR="00B34E45" w:rsidRDefault="00B34E45" w:rsidP="00B34E4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7.NS 2 Apply and extend previous understanding of addition and subtraction of rational numbers</w:t>
            </w:r>
          </w:p>
          <w:p w14:paraId="0E7C18A6" w14:textId="77777777" w:rsidR="00B34E45" w:rsidRDefault="00B34E45" w:rsidP="00B34E4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(fractions).</w:t>
            </w:r>
          </w:p>
          <w:p w14:paraId="52B81D0B" w14:textId="49CA46E9" w:rsidR="00B34E45" w:rsidRPr="00997EC7" w:rsidRDefault="00B34E45" w:rsidP="00B34E4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7.NS.3 Solve real world and mathematical problems involving rational numbers.</w:t>
            </w:r>
          </w:p>
        </w:tc>
      </w:tr>
      <w:tr w:rsidR="00B34E45" w:rsidRPr="00FB7629" w14:paraId="508CFFB0" w14:textId="77777777" w:rsidTr="00C8443A">
        <w:trPr>
          <w:trHeight w:val="970"/>
        </w:trPr>
        <w:tc>
          <w:tcPr>
            <w:tcW w:w="450" w:type="dxa"/>
            <w:shd w:val="pct15" w:color="auto" w:fill="auto"/>
          </w:tcPr>
          <w:p w14:paraId="17A7BDE9" w14:textId="77777777" w:rsidR="00B34E45" w:rsidRPr="00FB7629" w:rsidRDefault="00B34E45" w:rsidP="00B34E45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3"/>
                <w:sz w:val="20"/>
              </w:rPr>
            </w:pPr>
            <w:r w:rsidRPr="00FB7629">
              <w:rPr>
                <w:rFonts w:ascii="Arial Narrow" w:hAnsi="Arial Narrow"/>
                <w:spacing w:val="-3"/>
                <w:sz w:val="20"/>
              </w:rPr>
              <w:t xml:space="preserve">  </w:t>
            </w:r>
          </w:p>
          <w:p w14:paraId="192D549C" w14:textId="77777777" w:rsidR="00B34E45" w:rsidRPr="00FB7629" w:rsidRDefault="00B34E45" w:rsidP="00B34E45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FB7629">
              <w:rPr>
                <w:rFonts w:ascii="Arial Narrow" w:hAnsi="Arial Narrow"/>
                <w:spacing w:val="-3"/>
                <w:sz w:val="20"/>
              </w:rPr>
              <w:t>F</w:t>
            </w:r>
          </w:p>
          <w:p w14:paraId="7B13AAA7" w14:textId="77777777" w:rsidR="00B34E45" w:rsidRPr="00FB7629" w:rsidRDefault="00B34E45" w:rsidP="00B34E45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FB7629">
              <w:rPr>
                <w:rFonts w:ascii="Arial Narrow" w:hAnsi="Arial Narrow"/>
                <w:spacing w:val="-3"/>
                <w:sz w:val="20"/>
              </w:rPr>
              <w:t>R</w:t>
            </w:r>
          </w:p>
          <w:p w14:paraId="3C86BB89" w14:textId="77777777" w:rsidR="00B34E45" w:rsidRPr="00FB7629" w:rsidRDefault="00B34E45" w:rsidP="00B34E45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FB7629">
              <w:rPr>
                <w:rFonts w:ascii="Arial Narrow" w:hAnsi="Arial Narrow"/>
                <w:spacing w:val="-3"/>
                <w:sz w:val="20"/>
              </w:rPr>
              <w:t>I</w:t>
            </w:r>
          </w:p>
          <w:p w14:paraId="17D53BC8" w14:textId="618B3AD9" w:rsidR="00B34E45" w:rsidRPr="00FB7629" w:rsidRDefault="00B34E45" w:rsidP="00B34E45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2520" w:type="dxa"/>
          </w:tcPr>
          <w:p w14:paraId="1E9B7CA1" w14:textId="77777777" w:rsidR="00B34E45" w:rsidRDefault="00B34E45" w:rsidP="00B34E4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Add/Subtract Mixed Numbers</w:t>
            </w:r>
          </w:p>
          <w:p w14:paraId="78C105C0" w14:textId="4B160F35" w:rsidR="00B34E45" w:rsidRPr="00C8443A" w:rsidRDefault="00B34E45" w:rsidP="00B34E45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bCs/>
                <w:spacing w:val="-2"/>
                <w:sz w:val="20"/>
              </w:rPr>
            </w:pPr>
          </w:p>
        </w:tc>
        <w:tc>
          <w:tcPr>
            <w:tcW w:w="2970" w:type="dxa"/>
          </w:tcPr>
          <w:p w14:paraId="4247EB6C" w14:textId="62C60D3F" w:rsidR="00B34E45" w:rsidRDefault="00B34E45" w:rsidP="00B34E4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work on</w:t>
            </w:r>
            <w:r w:rsidR="00FB21C5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14:paraId="6E168731" w14:textId="318ECA4B" w:rsidR="00FB21C5" w:rsidRDefault="00FB21C5" w:rsidP="00B34E4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Bellringer: </w:t>
            </w:r>
            <w:r w:rsidR="009E773D">
              <w:rPr>
                <w:rFonts w:ascii="Times New Roman" w:hAnsi="Times New Roman"/>
                <w:spacing w:val="-2"/>
                <w:sz w:val="20"/>
              </w:rPr>
              <w:t>Adding and Subtracting Unlike Fractions</w:t>
            </w:r>
          </w:p>
          <w:p w14:paraId="5C1F6599" w14:textId="7C282CF2" w:rsidR="00B34E45" w:rsidRDefault="00B34E45" w:rsidP="00B34E4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Notes</w:t>
            </w:r>
            <w:r w:rsidR="00FB21C5">
              <w:rPr>
                <w:rFonts w:ascii="Times New Roman" w:hAnsi="Times New Roman"/>
                <w:spacing w:val="-2"/>
                <w:sz w:val="20"/>
              </w:rPr>
              <w:t>: adding and subtracting mixed numbers</w:t>
            </w:r>
          </w:p>
          <w:p w14:paraId="3636D053" w14:textId="573D27CB" w:rsidR="00B34E45" w:rsidRPr="009E773D" w:rsidRDefault="00B34E45" w:rsidP="00B34E4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practice problems</w:t>
            </w:r>
            <w:r w:rsidR="00FB21C5">
              <w:rPr>
                <w:rFonts w:ascii="Times New Roman" w:hAnsi="Times New Roman"/>
                <w:spacing w:val="-2"/>
                <w:sz w:val="20"/>
              </w:rPr>
              <w:t xml:space="preserve"> in notebook</w:t>
            </w:r>
          </w:p>
        </w:tc>
        <w:tc>
          <w:tcPr>
            <w:tcW w:w="2700" w:type="dxa"/>
          </w:tcPr>
          <w:p w14:paraId="681640C3" w14:textId="77777777" w:rsidR="00B34E45" w:rsidRDefault="00B34E45" w:rsidP="00B34E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38BF626A" w14:textId="77777777" w:rsidR="00B34E45" w:rsidRDefault="00B34E45" w:rsidP="00B34E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212F53BA" w14:textId="77777777" w:rsidR="00B34E45" w:rsidRDefault="00B34E45" w:rsidP="00B34E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2FABCA88" w14:textId="77777777" w:rsidR="00B34E45" w:rsidRDefault="00B34E45" w:rsidP="00B34E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made materials and workbooks</w:t>
            </w:r>
          </w:p>
          <w:p w14:paraId="6C859394" w14:textId="77777777" w:rsidR="00B34E45" w:rsidRDefault="00B34E45" w:rsidP="00B34E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</w:t>
            </w:r>
          </w:p>
          <w:p w14:paraId="33BED556" w14:textId="77777777" w:rsidR="00B34E45" w:rsidRPr="00C8443A" w:rsidRDefault="00B34E45" w:rsidP="00B34E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bCs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3B0B202E" w14:textId="674539CC" w:rsidR="00B34E45" w:rsidRPr="00C8443A" w:rsidRDefault="00B34E45" w:rsidP="00B34E45">
            <w:pPr>
              <w:rPr>
                <w:rFonts w:ascii="Arial Narrow" w:hAnsi="Arial Narrow"/>
                <w:bCs/>
                <w:sz w:val="20"/>
              </w:rPr>
            </w:pPr>
            <w:r w:rsidRPr="00C8443A">
              <w:rPr>
                <w:rFonts w:ascii="Times New Roman" w:hAnsi="Times New Roman"/>
                <w:bCs/>
                <w:spacing w:val="-2"/>
                <w:sz w:val="20"/>
              </w:rPr>
              <w:t>Worksheet if not completed in class</w:t>
            </w:r>
          </w:p>
        </w:tc>
        <w:tc>
          <w:tcPr>
            <w:tcW w:w="1620" w:type="dxa"/>
          </w:tcPr>
          <w:p w14:paraId="1BC2B1D5" w14:textId="77777777" w:rsidR="00B34E45" w:rsidRDefault="00FB21C5" w:rsidP="00B34E45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bCs/>
                <w:spacing w:val="-2"/>
                <w:sz w:val="20"/>
              </w:rPr>
            </w:pPr>
            <w:r>
              <w:rPr>
                <w:rFonts w:ascii="Arial Narrow" w:hAnsi="Arial Narrow"/>
                <w:bCs/>
                <w:spacing w:val="-2"/>
                <w:sz w:val="20"/>
              </w:rPr>
              <w:t>Homework check</w:t>
            </w:r>
          </w:p>
          <w:p w14:paraId="34DE59AE" w14:textId="42409C87" w:rsidR="00FB21C5" w:rsidRPr="00C8443A" w:rsidRDefault="00FB21C5" w:rsidP="00B34E45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bCs/>
                <w:spacing w:val="-2"/>
                <w:sz w:val="20"/>
              </w:rPr>
            </w:pPr>
            <w:r>
              <w:rPr>
                <w:rFonts w:ascii="Arial Narrow" w:hAnsi="Arial Narrow"/>
                <w:bCs/>
                <w:spacing w:val="-2"/>
                <w:sz w:val="20"/>
              </w:rPr>
              <w:t xml:space="preserve">* Quiz – Adding and Subtractions Like </w:t>
            </w:r>
            <w:r w:rsidR="009E773D">
              <w:rPr>
                <w:rFonts w:ascii="Arial Narrow" w:hAnsi="Arial Narrow"/>
                <w:bCs/>
                <w:spacing w:val="-2"/>
                <w:sz w:val="20"/>
              </w:rPr>
              <w:t xml:space="preserve">Fractions </w:t>
            </w:r>
          </w:p>
        </w:tc>
        <w:tc>
          <w:tcPr>
            <w:tcW w:w="2970" w:type="dxa"/>
          </w:tcPr>
          <w:p w14:paraId="1832CA24" w14:textId="77777777" w:rsidR="00B34E45" w:rsidRDefault="00B34E45" w:rsidP="00B34E4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7.NS 2 Apply and extend previous understanding of addition and subtraction of rational numbers</w:t>
            </w:r>
          </w:p>
          <w:p w14:paraId="6F8195FA" w14:textId="77777777" w:rsidR="00B34E45" w:rsidRDefault="00B34E45" w:rsidP="00B34E4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(fractions).</w:t>
            </w:r>
          </w:p>
          <w:p w14:paraId="5123414D" w14:textId="59637BEC" w:rsidR="00B34E45" w:rsidRPr="00997EC7" w:rsidRDefault="00B34E45" w:rsidP="00B34E45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7.NS.3 Solve real world and mathematical problems involving rational numbers.</w:t>
            </w:r>
          </w:p>
        </w:tc>
      </w:tr>
    </w:tbl>
    <w:p w14:paraId="63338BD3" w14:textId="68658838" w:rsidR="00EB4937" w:rsidRPr="00997EC7" w:rsidRDefault="00EB4937" w:rsidP="00997EC7">
      <w:pPr>
        <w:tabs>
          <w:tab w:val="center" w:pos="157"/>
        </w:tabs>
        <w:suppressAutoHyphens/>
        <w:spacing w:before="90"/>
        <w:jc w:val="both"/>
        <w:rPr>
          <w:rFonts w:ascii="Arial Narrow" w:hAnsi="Arial Narrow"/>
          <w:spacing w:val="-2"/>
          <w:sz w:val="20"/>
        </w:rPr>
      </w:pPr>
    </w:p>
    <w:sectPr w:rsidR="00EB4937" w:rsidRPr="00997EC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CCA48" w14:textId="77777777" w:rsidR="00601DC2" w:rsidRDefault="00601DC2">
      <w:pPr>
        <w:spacing w:line="20" w:lineRule="exact"/>
      </w:pPr>
    </w:p>
  </w:endnote>
  <w:endnote w:type="continuationSeparator" w:id="0">
    <w:p w14:paraId="63EC4B2C" w14:textId="77777777" w:rsidR="00601DC2" w:rsidRDefault="00601DC2">
      <w:r>
        <w:t xml:space="preserve"> </w:t>
      </w:r>
    </w:p>
  </w:endnote>
  <w:endnote w:type="continuationNotice" w:id="1">
    <w:p w14:paraId="30D4413B" w14:textId="77777777" w:rsidR="00601DC2" w:rsidRDefault="00601DC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5E579" w14:textId="77777777" w:rsidR="00601DC2" w:rsidRDefault="00601DC2">
      <w:r>
        <w:separator/>
      </w:r>
    </w:p>
  </w:footnote>
  <w:footnote w:type="continuationSeparator" w:id="0">
    <w:p w14:paraId="66BEC362" w14:textId="77777777" w:rsidR="00601DC2" w:rsidRDefault="00601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9F3"/>
    <w:rsid w:val="000F68DF"/>
    <w:rsid w:val="00116061"/>
    <w:rsid w:val="00137D9E"/>
    <w:rsid w:val="0014066A"/>
    <w:rsid w:val="001661A2"/>
    <w:rsid w:val="001A491A"/>
    <w:rsid w:val="001D09F3"/>
    <w:rsid w:val="0027305A"/>
    <w:rsid w:val="002A1D07"/>
    <w:rsid w:val="002D4940"/>
    <w:rsid w:val="00306A53"/>
    <w:rsid w:val="00374881"/>
    <w:rsid w:val="003C4351"/>
    <w:rsid w:val="00421B52"/>
    <w:rsid w:val="004571C4"/>
    <w:rsid w:val="004A5304"/>
    <w:rsid w:val="004F6AEB"/>
    <w:rsid w:val="00517638"/>
    <w:rsid w:val="005275E8"/>
    <w:rsid w:val="005475E7"/>
    <w:rsid w:val="005C0720"/>
    <w:rsid w:val="005D13E9"/>
    <w:rsid w:val="005F7472"/>
    <w:rsid w:val="00601DC2"/>
    <w:rsid w:val="0065390C"/>
    <w:rsid w:val="0068238C"/>
    <w:rsid w:val="007508FB"/>
    <w:rsid w:val="0075109D"/>
    <w:rsid w:val="007C284B"/>
    <w:rsid w:val="007C6492"/>
    <w:rsid w:val="007F5650"/>
    <w:rsid w:val="00842916"/>
    <w:rsid w:val="00892725"/>
    <w:rsid w:val="008B108D"/>
    <w:rsid w:val="008B3057"/>
    <w:rsid w:val="008D3277"/>
    <w:rsid w:val="008E0053"/>
    <w:rsid w:val="009279ED"/>
    <w:rsid w:val="00972CD3"/>
    <w:rsid w:val="00981155"/>
    <w:rsid w:val="00997EC7"/>
    <w:rsid w:val="009C1390"/>
    <w:rsid w:val="009E773D"/>
    <w:rsid w:val="00A30428"/>
    <w:rsid w:val="00A56D66"/>
    <w:rsid w:val="00A62765"/>
    <w:rsid w:val="00A74377"/>
    <w:rsid w:val="00AA0D55"/>
    <w:rsid w:val="00AE4779"/>
    <w:rsid w:val="00AF36CB"/>
    <w:rsid w:val="00B34E45"/>
    <w:rsid w:val="00B35A31"/>
    <w:rsid w:val="00B8549B"/>
    <w:rsid w:val="00B94FC7"/>
    <w:rsid w:val="00BB187A"/>
    <w:rsid w:val="00BD2B4B"/>
    <w:rsid w:val="00C1179B"/>
    <w:rsid w:val="00C32D24"/>
    <w:rsid w:val="00C52E51"/>
    <w:rsid w:val="00C8443A"/>
    <w:rsid w:val="00D06EDC"/>
    <w:rsid w:val="00D65FCA"/>
    <w:rsid w:val="00DA0401"/>
    <w:rsid w:val="00DE1EF3"/>
    <w:rsid w:val="00DE4325"/>
    <w:rsid w:val="00DF2BFE"/>
    <w:rsid w:val="00E55112"/>
    <w:rsid w:val="00E63BAD"/>
    <w:rsid w:val="00EB4937"/>
    <w:rsid w:val="00EB564F"/>
    <w:rsid w:val="00EE36AE"/>
    <w:rsid w:val="00EF25AD"/>
    <w:rsid w:val="00F4622A"/>
    <w:rsid w:val="00F54ABC"/>
    <w:rsid w:val="00F65BD2"/>
    <w:rsid w:val="00FA1BF6"/>
    <w:rsid w:val="00FB21C5"/>
    <w:rsid w:val="00FB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DDDB32"/>
  <w15:docId w15:val="{3E5FF725-F34A-4355-8F86-A97BF85C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1D07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2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Jody Taylor</cp:lastModifiedBy>
  <cp:revision>2</cp:revision>
  <cp:lastPrinted>2016-08-08T14:30:00Z</cp:lastPrinted>
  <dcterms:created xsi:type="dcterms:W3CDTF">2023-09-04T21:43:00Z</dcterms:created>
  <dcterms:modified xsi:type="dcterms:W3CDTF">2023-09-04T21:43:00Z</dcterms:modified>
</cp:coreProperties>
</file>