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5601E9E" w14:textId="77777777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>Angle</w:t>
            </w:r>
          </w:p>
          <w:p w14:paraId="33839181" w14:textId="77777777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5971D03D" w14:textId="77777777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7E4E8DD9" w14:textId="77777777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>Algebra</w:t>
            </w:r>
          </w:p>
          <w:p w14:paraId="25916F83" w14:textId="77777777" w:rsidR="00CA0CBD" w:rsidRDefault="00CA0CBD" w:rsidP="00CA0CBD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6F90E530" w:rsidR="00CA0CBD" w:rsidRPr="009D04AF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AC3DC1">
              <w:rPr>
                <w:rFonts w:ascii="Times New Roman" w:hAnsi="Times New Roman"/>
                <w:b/>
                <w:spacing w:val="-2"/>
              </w:rPr>
              <w:t>7</w:t>
            </w:r>
          </w:p>
        </w:tc>
        <w:tc>
          <w:tcPr>
            <w:tcW w:w="2970" w:type="dxa"/>
          </w:tcPr>
          <w:p w14:paraId="130D04B0" w14:textId="77777777" w:rsidR="00CA0CBD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799100" w14:textId="77777777" w:rsidR="00CA0CBD" w:rsidRPr="00432C7B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CA0CBD" w:rsidRPr="00A5158E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CA0CBD" w:rsidRPr="00A5775B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CA0CBD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CA0CBD" w:rsidRPr="00997C06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CA0CBD" w:rsidRPr="00A5775B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405E979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C123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Pages </w:t>
            </w:r>
            <w:r w:rsidR="00C123EF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 xml:space="preserve"> and </w:t>
            </w:r>
            <w:r w:rsidR="00C123E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620" w:type="dxa"/>
          </w:tcPr>
          <w:p w14:paraId="440B27E5" w14:textId="31EFFA2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0D5E53D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8CFEF59" w14:textId="77777777" w:rsidR="00C123EF" w:rsidRDefault="00CA0CBD" w:rsidP="00C123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C123EF">
              <w:rPr>
                <w:rFonts w:ascii="Times New Roman" w:hAnsi="Times New Roman"/>
                <w:b/>
                <w:szCs w:val="24"/>
              </w:rPr>
              <w:t>8.G.5</w:t>
            </w:r>
          </w:p>
          <w:p w14:paraId="7B06494A" w14:textId="4C1DE593" w:rsidR="00CA0CBD" w:rsidRPr="009D04AF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77777777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35650E16" w14:textId="77777777" w:rsidR="00AC3DC1" w:rsidRDefault="00AC3DC1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Parallel Lines</w:t>
            </w:r>
          </w:p>
          <w:p w14:paraId="00DA33F8" w14:textId="77777777" w:rsidR="00AC3DC1" w:rsidRPr="00AA3006" w:rsidRDefault="00AC3DC1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Cut by a Transversal</w:t>
            </w:r>
          </w:p>
          <w:p w14:paraId="4E0859A1" w14:textId="77777777" w:rsidR="00AC3DC1" w:rsidRDefault="00AC3DC1" w:rsidP="00AC3DC1">
            <w:pPr>
              <w:rPr>
                <w:rFonts w:ascii="Times New Roman" w:hAnsi="Times New Roman"/>
                <w:b/>
              </w:rPr>
            </w:pPr>
          </w:p>
          <w:p w14:paraId="33AD4DC3" w14:textId="31635998" w:rsidR="00A5775B" w:rsidRPr="009D04AF" w:rsidRDefault="00AC3DC1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3235C14E" w14:textId="6F350B83" w:rsidR="00AC3DC1" w:rsidRDefault="00AC3DC1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08B1AFE" w14:textId="67DD5C95" w:rsidR="00A5775B" w:rsidRPr="00CA0CBD" w:rsidRDefault="00A5775B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39727F6" w14:textId="77777777" w:rsidR="00A5775B" w:rsidRPr="00A5158E" w:rsidRDefault="00A5775B" w:rsidP="00A5775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8E4F039" w:rsidR="00A5775B" w:rsidRPr="009D04AF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9F492AA" w:rsidR="00A5775B" w:rsidRPr="009D04AF" w:rsidRDefault="00AC3DC1" w:rsidP="00A57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7 Page 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620" w:type="dxa"/>
          </w:tcPr>
          <w:p w14:paraId="4952CD25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E310E8C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B33E490" w14:textId="77777777" w:rsidR="00AC3DC1" w:rsidRDefault="00AC3DC1" w:rsidP="00AC3D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8.G.5</w:t>
            </w:r>
          </w:p>
          <w:p w14:paraId="0A3F4124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37B2C3B7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0894EEEB" w:rsidR="00A5775B" w:rsidRPr="009D04AF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55AFD77" w14:textId="77777777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Parallel Lines, Transversals,</w:t>
            </w:r>
          </w:p>
          <w:p w14:paraId="6EBABBBC" w14:textId="77777777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0CC0FEA8" w14:textId="04B6FAD2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Algebra</w:t>
            </w:r>
          </w:p>
          <w:p w14:paraId="7AC0FD89" w14:textId="1443180E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CFE8ADA" w14:textId="7C21CF1E" w:rsidR="00AC3DC1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813B0E7" w14:textId="77777777" w:rsidR="00AC3DC1" w:rsidRPr="00AA3006" w:rsidRDefault="00AC3DC1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111E422C" w:rsidR="00FE6161" w:rsidRPr="009D04AF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AC3DC1">
              <w:rPr>
                <w:rFonts w:ascii="Times New Roman" w:hAnsi="Times New Roman"/>
                <w:b/>
                <w:spacing w:val="-2"/>
              </w:rPr>
              <w:t>7</w:t>
            </w:r>
          </w:p>
        </w:tc>
        <w:tc>
          <w:tcPr>
            <w:tcW w:w="2970" w:type="dxa"/>
          </w:tcPr>
          <w:p w14:paraId="66833DB8" w14:textId="26AB5A87" w:rsidR="00AC3DC1" w:rsidRDefault="00AC3DC1" w:rsidP="00AC3DC1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16BCAD8F" w14:textId="06B2CBDA" w:rsidR="00AC3DC1" w:rsidRDefault="00AC3DC1" w:rsidP="00AC3DC1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Angle Pairs Activity</w:t>
            </w:r>
          </w:p>
          <w:p w14:paraId="30A4550F" w14:textId="77777777" w:rsidR="00AC3DC1" w:rsidRPr="00CA0CBD" w:rsidRDefault="00AC3DC1" w:rsidP="00AC3DC1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5FEA1B" w14:textId="77777777" w:rsidR="00AC3DC1" w:rsidRPr="00A5158E" w:rsidRDefault="00AC3DC1" w:rsidP="00AC3DC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9A4D67E" w:rsidR="00FE6161" w:rsidRPr="00CA0CBD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564BDB7" w:rsidR="00FE6161" w:rsidRPr="009D04AF" w:rsidRDefault="00AC3DC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</w:t>
            </w:r>
            <w:r>
              <w:rPr>
                <w:rFonts w:ascii="Times New Roman" w:hAnsi="Times New Roman"/>
                <w:b/>
              </w:rPr>
              <w:t xml:space="preserve"> 26</w:t>
            </w: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2BF9DA2E" w14:textId="77777777" w:rsidR="00AC3DC1" w:rsidRDefault="00AC3DC1" w:rsidP="00AC3D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8.G.5</w:t>
            </w:r>
          </w:p>
          <w:p w14:paraId="5985F3C3" w14:textId="38569C31" w:rsidR="00FE6161" w:rsidRPr="00243E4B" w:rsidRDefault="00FE6161" w:rsidP="00FE616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F3EB69A" w14:textId="51BE7D67" w:rsidR="00AC3DC1" w:rsidRDefault="00AC3DC1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Classifying Triangles/Triangle Sum Theorem</w:t>
            </w:r>
            <w:r>
              <w:rPr>
                <w:rFonts w:ascii="Times New Roman" w:hAnsi="Times New Roman"/>
                <w:b/>
                <w:spacing w:val="-2"/>
              </w:rPr>
              <w:t xml:space="preserve"> &amp;</w:t>
            </w:r>
          </w:p>
          <w:p w14:paraId="13DDA752" w14:textId="40F93D79" w:rsidR="00AC3DC1" w:rsidRPr="00AA3006" w:rsidRDefault="00AC3DC1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External Angles</w:t>
            </w:r>
          </w:p>
          <w:p w14:paraId="2FC72218" w14:textId="77777777" w:rsidR="004F5241" w:rsidRPr="00AA3006" w:rsidRDefault="004F5241" w:rsidP="00AC3D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0E6675E3" w14:textId="152D1293" w:rsidR="00FE6161" w:rsidRPr="009D04AF" w:rsidRDefault="00AB65B1" w:rsidP="00AB65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53E3A890" w14:textId="77777777" w:rsidR="00AC3DC1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4288E04A" w14:textId="77777777" w:rsidR="00A11216" w:rsidRPr="00432C7B" w:rsidRDefault="00A11216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8113D8B" w14:textId="77777777" w:rsidR="00A11216" w:rsidRPr="00A5158E" w:rsidRDefault="00A11216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4A29F1F" w:rsidR="00FE6161" w:rsidRPr="00A11216" w:rsidRDefault="00A11216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0463BBA2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40B9A490" w:rsidR="00FE6161" w:rsidRPr="00997C06" w:rsidRDefault="00AC3DC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7-1 Review</w:t>
            </w:r>
          </w:p>
        </w:tc>
        <w:tc>
          <w:tcPr>
            <w:tcW w:w="1620" w:type="dxa"/>
          </w:tcPr>
          <w:p w14:paraId="2DC11EEA" w14:textId="77777777" w:rsidR="00C46E9F" w:rsidRDefault="00C46E9F" w:rsidP="00C46E9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77777777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BDB10A2" w14:textId="2A8FED5B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</w:t>
            </w:r>
            <w:r w:rsidR="00AB65B1">
              <w:rPr>
                <w:rFonts w:ascii="Times New Roman" w:hAnsi="Times New Roman"/>
                <w:b/>
                <w:szCs w:val="24"/>
              </w:rPr>
              <w:t>G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AB65B1">
              <w:rPr>
                <w:rFonts w:ascii="Times New Roman" w:hAnsi="Times New Roman"/>
                <w:b/>
                <w:szCs w:val="24"/>
              </w:rPr>
              <w:t>5</w:t>
            </w:r>
          </w:p>
          <w:p w14:paraId="03213300" w14:textId="06075DB1" w:rsidR="00FE6161" w:rsidRPr="009D04AF" w:rsidRDefault="00FE6161" w:rsidP="00FE616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74BB69F" w14:textId="77777777" w:rsidR="00AC3DC1" w:rsidRPr="00AA3006" w:rsidRDefault="00AC3DC1" w:rsidP="00AC3DC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Quiz: Angles and Angle Relationships</w:t>
            </w:r>
          </w:p>
          <w:p w14:paraId="1EA9CB74" w14:textId="77777777" w:rsidR="00AC3DC1" w:rsidRDefault="00AC3DC1" w:rsidP="00AC3DC1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72EEE4DF" w:rsidR="00FE6161" w:rsidRPr="00C000E2" w:rsidRDefault="00AC3DC1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FC68BA8" w14:textId="77777777" w:rsidR="00AC3DC1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AF7DED4" w14:textId="4D6E47C8" w:rsidR="00FE6161" w:rsidRPr="00432C7B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1E8FC745" w14:textId="762597E7" w:rsidR="00FE6161" w:rsidRPr="00AC3DC1" w:rsidRDefault="00FE616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C3DC1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79D1526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4F524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Page</w:t>
            </w:r>
            <w:r w:rsidR="00AC3DC1">
              <w:rPr>
                <w:rFonts w:ascii="Times New Roman" w:hAnsi="Times New Roman"/>
                <w:b/>
              </w:rPr>
              <w:t>s 31 and 32</w:t>
            </w:r>
            <w:r w:rsidR="00C46E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2A8335A5" w14:textId="77777777" w:rsidR="00FE6161" w:rsidRDefault="00FE616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52ABF7B8" w14:textId="1D47D5AF" w:rsidR="00AC3DC1" w:rsidRPr="009D04AF" w:rsidRDefault="00AC3DC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5C8BB1A0" w14:textId="48A71C42" w:rsidR="004F5241" w:rsidRDefault="00FE6161" w:rsidP="004F52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4F5241">
              <w:rPr>
                <w:rFonts w:ascii="Times New Roman" w:hAnsi="Times New Roman"/>
                <w:b/>
                <w:szCs w:val="24"/>
              </w:rPr>
              <w:t>8.G.5</w:t>
            </w:r>
          </w:p>
          <w:p w14:paraId="51BBCA3D" w14:textId="762A1CFD" w:rsidR="00FE6161" w:rsidRPr="00716230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05166DA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3C016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3C0165"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68D1" w14:textId="77777777" w:rsidR="0062597C" w:rsidRDefault="0062597C">
      <w:pPr>
        <w:spacing w:line="20" w:lineRule="exact"/>
      </w:pPr>
    </w:p>
  </w:endnote>
  <w:endnote w:type="continuationSeparator" w:id="0">
    <w:p w14:paraId="1CCCA787" w14:textId="77777777" w:rsidR="0062597C" w:rsidRDefault="0062597C">
      <w:r>
        <w:t xml:space="preserve"> </w:t>
      </w:r>
    </w:p>
  </w:endnote>
  <w:endnote w:type="continuationNotice" w:id="1">
    <w:p w14:paraId="265135E5" w14:textId="77777777" w:rsidR="0062597C" w:rsidRDefault="006259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E7E4" w14:textId="77777777" w:rsidR="0062597C" w:rsidRDefault="0062597C">
      <w:r>
        <w:separator/>
      </w:r>
    </w:p>
  </w:footnote>
  <w:footnote w:type="continuationSeparator" w:id="0">
    <w:p w14:paraId="35F6EA9D" w14:textId="77777777" w:rsidR="0062597C" w:rsidRDefault="0062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2022-01-28T03:12:00Z</cp:lastPrinted>
  <dcterms:created xsi:type="dcterms:W3CDTF">2022-02-03T02:25:00Z</dcterms:created>
  <dcterms:modified xsi:type="dcterms:W3CDTF">2022-02-03T02:37:00Z</dcterms:modified>
</cp:coreProperties>
</file>