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121617" w14:paraId="3D2D001A" w14:textId="77777777" w:rsidTr="00E76FED">
        <w:trPr>
          <w:trHeight w:val="840"/>
        </w:trPr>
        <w:tc>
          <w:tcPr>
            <w:tcW w:w="10530" w:type="dxa"/>
            <w:gridSpan w:val="4"/>
          </w:tcPr>
          <w:p w14:paraId="777ACD90" w14:textId="4B366D26" w:rsidR="004C6947" w:rsidRPr="00121617" w:rsidRDefault="00000000" w:rsidP="00492A51">
            <w:pPr>
              <w:spacing w:before="120"/>
              <w:jc w:val="center"/>
              <w:rPr>
                <w:rFonts w:ascii="Times New Roman" w:hAnsi="Times New Roman" w:cs="Times New Roman"/>
                <w:b/>
                <w:sz w:val="32"/>
                <w:szCs w:val="32"/>
              </w:rPr>
            </w:pPr>
            <w:sdt>
              <w:sdtPr>
                <w:rPr>
                  <w:rStyle w:val="BoardTitle"/>
                  <w:rFonts w:cs="Times New Roman"/>
                  <w:b/>
                  <w:sz w:val="44"/>
                </w:rPr>
                <w:alias w:val="Board Title"/>
                <w:tag w:val="BoardTitle"/>
                <w:id w:val="1165445429"/>
                <w:lock w:val="sdtLocked"/>
                <w:placeholder>
                  <w:docPart w:val="D11DC22EC3834EA9869D9859A61F57FF"/>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Content>
                <w:r w:rsidR="002248DB">
                  <w:rPr>
                    <w:rStyle w:val="BoardTitle"/>
                    <w:rFonts w:cs="Times New Roman"/>
                    <w:b/>
                    <w:sz w:val="44"/>
                  </w:rPr>
                  <w:t>Grainger County Board of Education</w:t>
                </w:r>
              </w:sdtContent>
            </w:sdt>
          </w:p>
        </w:tc>
      </w:tr>
      <w:tr w:rsidR="00470EE4" w:rsidRPr="00121617" w14:paraId="28C2914F" w14:textId="77777777" w:rsidTr="00E76FED">
        <w:trPr>
          <w:trHeight w:val="620"/>
        </w:trPr>
        <w:tc>
          <w:tcPr>
            <w:tcW w:w="1890" w:type="dxa"/>
            <w:vMerge w:val="restart"/>
          </w:tcPr>
          <w:p w14:paraId="0269C9C7" w14:textId="77777777" w:rsidR="00470EE4" w:rsidRPr="00121617" w:rsidRDefault="00470EE4" w:rsidP="00D22888">
            <w:pPr>
              <w:spacing w:before="120" w:after="120"/>
              <w:rPr>
                <w:rFonts w:ascii="Times New Roman" w:hAnsi="Times New Roman" w:cs="Times New Roman"/>
                <w:sz w:val="16"/>
                <w:szCs w:val="16"/>
              </w:rPr>
            </w:pPr>
            <w:r w:rsidRPr="00121617">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E4080D219A844CC8A1E580A1A6FB62F"/>
              </w:placeholder>
              <w:text/>
            </w:sdtPr>
            <w:sdtContent>
              <w:p w14:paraId="2F6E9316" w14:textId="77777777" w:rsidR="00470EE4" w:rsidRPr="00121617" w:rsidRDefault="00012150" w:rsidP="00136084">
                <w:pPr>
                  <w:rPr>
                    <w:rFonts w:ascii="Times New Roman" w:hAnsi="Times New Roman" w:cs="Times New Roman"/>
                    <w:b/>
                    <w:sz w:val="20"/>
                    <w:szCs w:val="20"/>
                  </w:rPr>
                </w:pPr>
                <w:r w:rsidRPr="00121617">
                  <w:rPr>
                    <w:rFonts w:ascii="Times New Roman" w:hAnsi="Times New Roman" w:cs="Times New Roman"/>
                    <w:b/>
                    <w:bCs/>
                    <w:sz w:val="18"/>
                    <w:szCs w:val="18"/>
                  </w:rPr>
                  <w:t xml:space="preserve">Review: Annually, in </w:t>
                </w:r>
                <w:r w:rsidR="00136084" w:rsidRPr="00121617">
                  <w:rPr>
                    <w:rFonts w:ascii="Times New Roman" w:hAnsi="Times New Roman" w:cs="Times New Roman"/>
                    <w:b/>
                    <w:bCs/>
                    <w:sz w:val="18"/>
                    <w:szCs w:val="18"/>
                  </w:rPr>
                  <w:t>March</w:t>
                </w:r>
              </w:p>
            </w:sdtContent>
          </w:sdt>
        </w:tc>
        <w:tc>
          <w:tcPr>
            <w:tcW w:w="5490" w:type="dxa"/>
            <w:vMerge w:val="restart"/>
          </w:tcPr>
          <w:p w14:paraId="400D8AE3" w14:textId="77777777" w:rsidR="00470EE4" w:rsidRPr="00121617" w:rsidRDefault="00470EE4" w:rsidP="00E76FED">
            <w:pPr>
              <w:spacing w:before="120" w:after="120"/>
              <w:rPr>
                <w:rFonts w:ascii="Times New Roman" w:hAnsi="Times New Roman" w:cs="Times New Roman"/>
                <w:sz w:val="16"/>
                <w:szCs w:val="16"/>
              </w:rPr>
            </w:pPr>
            <w:r w:rsidRPr="00121617">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BAF35DC3CCA34CBFB604A469C10F527B"/>
              </w:placeholder>
              <w:text w:multiLine="1"/>
            </w:sdtPr>
            <w:sdtContent>
              <w:p w14:paraId="6295F36A" w14:textId="77777777" w:rsidR="00470EE4" w:rsidRPr="00121617" w:rsidRDefault="00560612" w:rsidP="00560612">
                <w:pPr>
                  <w:jc w:val="center"/>
                  <w:rPr>
                    <w:rFonts w:ascii="Times New Roman" w:hAnsi="Times New Roman" w:cs="Times New Roman"/>
                    <w:b/>
                    <w:sz w:val="36"/>
                    <w:szCs w:val="36"/>
                  </w:rPr>
                </w:pPr>
                <w:r w:rsidRPr="00121617">
                  <w:rPr>
                    <w:rFonts w:ascii="Times New Roman" w:hAnsi="Times New Roman" w:cs="Times New Roman"/>
                    <w:b/>
                    <w:sz w:val="32"/>
                    <w:szCs w:val="32"/>
                  </w:rPr>
                  <w:t>Student Discrimination, Harassment, Bullying, Cyber-bullying</w:t>
                </w:r>
                <w:r w:rsidR="00E218E6" w:rsidRPr="00121617">
                  <w:rPr>
                    <w:rFonts w:ascii="Times New Roman" w:hAnsi="Times New Roman" w:cs="Times New Roman"/>
                    <w:b/>
                    <w:sz w:val="32"/>
                    <w:szCs w:val="32"/>
                  </w:rPr>
                  <w:t>,</w:t>
                </w:r>
                <w:r w:rsidRPr="00121617">
                  <w:rPr>
                    <w:rFonts w:ascii="Times New Roman" w:hAnsi="Times New Roman" w:cs="Times New Roman"/>
                    <w:b/>
                    <w:sz w:val="32"/>
                    <w:szCs w:val="32"/>
                  </w:rPr>
                  <w:t xml:space="preserve"> and Intimidation</w:t>
                </w:r>
              </w:p>
            </w:sdtContent>
          </w:sdt>
        </w:tc>
        <w:tc>
          <w:tcPr>
            <w:tcW w:w="1530" w:type="dxa"/>
          </w:tcPr>
          <w:p w14:paraId="2DA81841" w14:textId="77777777" w:rsidR="00470EE4" w:rsidRPr="00121617" w:rsidRDefault="00470EE4" w:rsidP="00D22888">
            <w:pPr>
              <w:spacing w:before="60"/>
              <w:rPr>
                <w:rFonts w:ascii="Times New Roman" w:hAnsi="Times New Roman" w:cs="Times New Roman"/>
                <w:sz w:val="16"/>
                <w:szCs w:val="16"/>
              </w:rPr>
            </w:pPr>
            <w:r w:rsidRPr="00121617">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27C91D296F1E463AA7A366D5DFA4A438"/>
              </w:placeholder>
              <w:text/>
            </w:sdtPr>
            <w:sdtContent>
              <w:p w14:paraId="24B73AED" w14:textId="77777777" w:rsidR="00470EE4" w:rsidRPr="00121617" w:rsidRDefault="00560612" w:rsidP="00560612">
                <w:pPr>
                  <w:jc w:val="center"/>
                  <w:rPr>
                    <w:rFonts w:ascii="Times New Roman" w:hAnsi="Times New Roman" w:cs="Times New Roman"/>
                    <w:b/>
                    <w:sz w:val="20"/>
                    <w:szCs w:val="20"/>
                  </w:rPr>
                </w:pPr>
                <w:r w:rsidRPr="00121617">
                  <w:rPr>
                    <w:rFonts w:ascii="Times New Roman" w:hAnsi="Times New Roman" w:cs="Times New Roman"/>
                    <w:b/>
                    <w:sz w:val="20"/>
                    <w:szCs w:val="20"/>
                  </w:rPr>
                  <w:t>6.304</w:t>
                </w:r>
              </w:p>
            </w:sdtContent>
          </w:sdt>
        </w:tc>
        <w:tc>
          <w:tcPr>
            <w:tcW w:w="1620" w:type="dxa"/>
          </w:tcPr>
          <w:p w14:paraId="245C4A40"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B8B9D2B5F18742259E8FB243CEEE10DF"/>
              </w:placeholder>
              <w:date w:fullDate="2020-08-18T00:00:00Z">
                <w:dateFormat w:val="MM/dd/yy"/>
                <w:lid w:val="en-US"/>
                <w:storeMappedDataAs w:val="dateTime"/>
                <w:calendar w:val="gregorian"/>
              </w:date>
            </w:sdtPr>
            <w:sdtContent>
              <w:p w14:paraId="03993CEA" w14:textId="7015EF51" w:rsidR="00470EE4" w:rsidRPr="00121617" w:rsidRDefault="002248DB" w:rsidP="002F4992">
                <w:pPr>
                  <w:jc w:val="center"/>
                  <w:rPr>
                    <w:rFonts w:ascii="Times New Roman" w:hAnsi="Times New Roman" w:cs="Times New Roman"/>
                    <w:b/>
                    <w:sz w:val="20"/>
                    <w:szCs w:val="20"/>
                  </w:rPr>
                </w:pPr>
                <w:r>
                  <w:rPr>
                    <w:rFonts w:ascii="Times New Roman" w:hAnsi="Times New Roman" w:cs="Times New Roman"/>
                    <w:b/>
                    <w:sz w:val="20"/>
                    <w:szCs w:val="20"/>
                  </w:rPr>
                  <w:t>08/18/20</w:t>
                </w:r>
              </w:p>
            </w:sdtContent>
          </w:sdt>
        </w:tc>
      </w:tr>
      <w:tr w:rsidR="00470EE4" w:rsidRPr="00121617" w14:paraId="137509F0" w14:textId="77777777" w:rsidTr="00E76FED">
        <w:trPr>
          <w:trHeight w:val="701"/>
        </w:trPr>
        <w:tc>
          <w:tcPr>
            <w:tcW w:w="1890" w:type="dxa"/>
            <w:vMerge/>
          </w:tcPr>
          <w:p w14:paraId="4B4D554C" w14:textId="77777777" w:rsidR="00470EE4" w:rsidRPr="00121617" w:rsidRDefault="00470EE4">
            <w:pPr>
              <w:rPr>
                <w:rFonts w:ascii="Times New Roman" w:hAnsi="Times New Roman" w:cs="Times New Roman"/>
              </w:rPr>
            </w:pPr>
          </w:p>
        </w:tc>
        <w:tc>
          <w:tcPr>
            <w:tcW w:w="5490" w:type="dxa"/>
            <w:vMerge/>
          </w:tcPr>
          <w:p w14:paraId="70CE1707" w14:textId="77777777" w:rsidR="00470EE4" w:rsidRPr="00121617" w:rsidRDefault="00470EE4">
            <w:pPr>
              <w:rPr>
                <w:rFonts w:ascii="Times New Roman" w:hAnsi="Times New Roman" w:cs="Times New Roman"/>
              </w:rPr>
            </w:pPr>
          </w:p>
        </w:tc>
        <w:tc>
          <w:tcPr>
            <w:tcW w:w="1530" w:type="dxa"/>
          </w:tcPr>
          <w:p w14:paraId="2D566041"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32D6337AC67446EFB70FD9A6D890B4B0"/>
              </w:placeholder>
              <w:text/>
            </w:sdtPr>
            <w:sdtContent>
              <w:p w14:paraId="65B76910" w14:textId="2EB1B71E" w:rsidR="00470EE4" w:rsidRPr="00121617" w:rsidRDefault="002248DB" w:rsidP="002F4992">
                <w:pPr>
                  <w:jc w:val="center"/>
                  <w:rPr>
                    <w:rFonts w:ascii="Times New Roman" w:hAnsi="Times New Roman" w:cs="Times New Roman"/>
                    <w:b/>
                    <w:sz w:val="20"/>
                    <w:szCs w:val="20"/>
                  </w:rPr>
                </w:pPr>
                <w:r>
                  <w:rPr>
                    <w:rFonts w:ascii="Times New Roman" w:hAnsi="Times New Roman" w:cs="Times New Roman"/>
                    <w:b/>
                    <w:sz w:val="20"/>
                    <w:szCs w:val="20"/>
                  </w:rPr>
                  <w:t>6.304</w:t>
                </w:r>
              </w:p>
            </w:sdtContent>
          </w:sdt>
        </w:tc>
        <w:tc>
          <w:tcPr>
            <w:tcW w:w="1620" w:type="dxa"/>
          </w:tcPr>
          <w:p w14:paraId="484687A5"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B26DDBD8E97941D4BDD865F20DC561F3"/>
              </w:placeholder>
              <w:date w:fullDate="2016-07-19T00:00:00Z">
                <w:dateFormat w:val="MM/dd/yy"/>
                <w:lid w:val="en-US"/>
                <w:storeMappedDataAs w:val="dateTime"/>
                <w:calendar w:val="gregorian"/>
              </w:date>
            </w:sdtPr>
            <w:sdtContent>
              <w:p w14:paraId="54CE8FF2" w14:textId="1321B940" w:rsidR="00470EE4" w:rsidRPr="00121617" w:rsidRDefault="002248DB" w:rsidP="002F4992">
                <w:pPr>
                  <w:jc w:val="center"/>
                  <w:rPr>
                    <w:rFonts w:ascii="Times New Roman" w:hAnsi="Times New Roman" w:cs="Times New Roman"/>
                    <w:b/>
                    <w:sz w:val="20"/>
                    <w:szCs w:val="20"/>
                  </w:rPr>
                </w:pPr>
                <w:r>
                  <w:rPr>
                    <w:rFonts w:ascii="Times New Roman" w:hAnsi="Times New Roman" w:cs="Times New Roman"/>
                    <w:b/>
                    <w:sz w:val="20"/>
                    <w:szCs w:val="20"/>
                  </w:rPr>
                  <w:t>07/19/16</w:t>
                </w:r>
              </w:p>
            </w:sdtContent>
          </w:sdt>
        </w:tc>
      </w:tr>
    </w:tbl>
    <w:p w14:paraId="0C0AF98F" w14:textId="4EBA99E8" w:rsidR="00560612" w:rsidRPr="00121617" w:rsidRDefault="000A4E39" w:rsidP="00560612">
      <w:pPr>
        <w:spacing w:before="240" w:after="0" w:line="240" w:lineRule="auto"/>
        <w:jc w:val="both"/>
        <w:rPr>
          <w:rFonts w:ascii="Times New Roman" w:hAnsi="Times New Roman" w:cs="Times New Roman"/>
          <w:color w:val="000000"/>
          <w:sz w:val="24"/>
        </w:rPr>
      </w:pPr>
      <w:bookmarkStart w:id="0" w:name="BoardTitle"/>
      <w:bookmarkEnd w:id="0"/>
      <w:r>
        <w:rPr>
          <w:rFonts w:ascii="Times New Roman" w:hAnsi="Times New Roman" w:cs="Times New Roman"/>
          <w:color w:val="000000"/>
          <w:sz w:val="24"/>
        </w:rPr>
        <w:t>In order to maintain a</w:t>
      </w:r>
      <w:r w:rsidR="00560612" w:rsidRPr="00121617">
        <w:rPr>
          <w:rFonts w:ascii="Times New Roman" w:hAnsi="Times New Roman" w:cs="Times New Roman"/>
          <w:color w:val="000000"/>
          <w:sz w:val="24"/>
        </w:rPr>
        <w:t xml:space="preserve"> safe, civil, and supportive environment in school for students to learn and achieve high academic standards</w:t>
      </w:r>
      <w:r>
        <w:rPr>
          <w:rFonts w:ascii="Times New Roman" w:hAnsi="Times New Roman" w:cs="Times New Roman"/>
          <w:color w:val="000000"/>
          <w:sz w:val="24"/>
        </w:rPr>
        <w:t xml:space="preserve">, </w:t>
      </w:r>
      <w:r w:rsidR="00560612" w:rsidRPr="00121617">
        <w:rPr>
          <w:rFonts w:ascii="Times New Roman" w:hAnsi="Times New Roman" w:cs="Times New Roman"/>
          <w:color w:val="000000"/>
          <w:sz w:val="24"/>
        </w:rPr>
        <w:t>acts of bullying, cyber-bullying, discrimination, harassment,</w:t>
      </w:r>
      <w:r w:rsidR="00090CD9">
        <w:rPr>
          <w:rFonts w:ascii="Times New Roman" w:hAnsi="Times New Roman" w:cs="Times New Roman"/>
          <w:color w:val="000000"/>
          <w:sz w:val="24"/>
        </w:rPr>
        <w:t xml:space="preserve"> intimidation,</w:t>
      </w:r>
      <w:r w:rsidR="00560612" w:rsidRPr="00121617">
        <w:rPr>
          <w:rFonts w:ascii="Times New Roman" w:hAnsi="Times New Roman" w:cs="Times New Roman"/>
          <w:color w:val="000000"/>
          <w:sz w:val="24"/>
        </w:rPr>
        <w:t xml:space="preserve"> hazing</w:t>
      </w:r>
      <w:r w:rsidR="002421F5" w:rsidRPr="00121617">
        <w:rPr>
          <w:rFonts w:ascii="Times New Roman" w:hAnsi="Times New Roman" w:cs="Times New Roman"/>
          <w:color w:val="000000"/>
          <w:sz w:val="24"/>
        </w:rPr>
        <w:t>,</w:t>
      </w:r>
      <w:r w:rsidR="00560612" w:rsidRPr="00121617">
        <w:rPr>
          <w:rFonts w:ascii="Times New Roman" w:hAnsi="Times New Roman" w:cs="Times New Roman"/>
          <w:color w:val="000000"/>
          <w:sz w:val="24"/>
        </w:rPr>
        <w:t xml:space="preserve"> or any other victimization of students, based on any actual or perceived traits or characteristics, are prohibited.</w:t>
      </w:r>
      <w:r w:rsidR="00560612" w:rsidRPr="00121617">
        <w:rPr>
          <w:rFonts w:ascii="Times New Roman" w:hAnsi="Times New Roman" w:cs="Times New Roman"/>
          <w:color w:val="000000"/>
          <w:sz w:val="24"/>
          <w:vertAlign w:val="superscript"/>
        </w:rPr>
        <w:t>1</w:t>
      </w:r>
      <w:r w:rsidR="00560612" w:rsidRPr="00121617">
        <w:rPr>
          <w:rFonts w:ascii="Times New Roman" w:hAnsi="Times New Roman" w:cs="Times New Roman"/>
          <w:color w:val="000000"/>
          <w:sz w:val="24"/>
        </w:rPr>
        <w:t xml:space="preserve"> </w:t>
      </w:r>
    </w:p>
    <w:p w14:paraId="1C148D5C" w14:textId="445CB11B" w:rsidR="00560612" w:rsidRPr="00121617" w:rsidRDefault="00560612"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This policy shall be disseminated annually to all school staff, students, an</w:t>
      </w:r>
      <w:r w:rsidR="00FB21D2" w:rsidRPr="00121617">
        <w:rPr>
          <w:rFonts w:ascii="Times New Roman" w:hAnsi="Times New Roman" w:cs="Times New Roman"/>
          <w:color w:val="000000"/>
          <w:sz w:val="24"/>
        </w:rPr>
        <w:t>d parent</w:t>
      </w:r>
      <w:r w:rsidR="00617AF4" w:rsidRPr="00121617">
        <w:rPr>
          <w:rFonts w:ascii="Times New Roman" w:hAnsi="Times New Roman" w:cs="Times New Roman"/>
          <w:color w:val="000000"/>
          <w:sz w:val="24"/>
        </w:rPr>
        <w:t>(</w:t>
      </w:r>
      <w:r w:rsidR="00FB21D2" w:rsidRPr="00121617">
        <w:rPr>
          <w:rFonts w:ascii="Times New Roman" w:hAnsi="Times New Roman" w:cs="Times New Roman"/>
          <w:color w:val="000000"/>
          <w:sz w:val="24"/>
        </w:rPr>
        <w:t>s</w:t>
      </w:r>
      <w:r w:rsidR="00617AF4" w:rsidRPr="00121617">
        <w:rPr>
          <w:rFonts w:ascii="Times New Roman" w:hAnsi="Times New Roman" w:cs="Times New Roman"/>
          <w:color w:val="000000"/>
          <w:sz w:val="24"/>
        </w:rPr>
        <w:t>)/guardian(s)</w:t>
      </w:r>
      <w:r w:rsidR="00FB21D2" w:rsidRPr="00121617">
        <w:rPr>
          <w:rFonts w:ascii="Times New Roman" w:hAnsi="Times New Roman" w:cs="Times New Roman"/>
          <w:color w:val="000000"/>
          <w:sz w:val="24"/>
        </w:rPr>
        <w:t>.</w:t>
      </w:r>
      <w:r w:rsidR="00253D2A">
        <w:rPr>
          <w:rFonts w:ascii="Times New Roman" w:hAnsi="Times New Roman" w:cs="Times New Roman"/>
          <w:color w:val="000000"/>
          <w:sz w:val="24"/>
          <w:vertAlign w:val="superscript"/>
        </w:rPr>
        <w:t>2</w:t>
      </w:r>
      <w:r w:rsidR="00FB21D2" w:rsidRPr="00121617">
        <w:rPr>
          <w:rFonts w:ascii="Times New Roman" w:hAnsi="Times New Roman" w:cs="Times New Roman"/>
          <w:color w:val="000000"/>
          <w:sz w:val="24"/>
        </w:rPr>
        <w:t xml:space="preserve"> </w:t>
      </w:r>
      <w:r w:rsidRPr="00121617">
        <w:rPr>
          <w:rFonts w:ascii="Times New Roman" w:hAnsi="Times New Roman" w:cs="Times New Roman"/>
          <w:color w:val="000000"/>
          <w:sz w:val="24"/>
        </w:rPr>
        <w:t>This policy shall cover employees, employees' behaviors, students</w:t>
      </w:r>
      <w:r w:rsidR="002421F5" w:rsidRPr="00121617">
        <w:rPr>
          <w:rFonts w:ascii="Times New Roman" w:hAnsi="Times New Roman" w:cs="Times New Roman"/>
          <w:color w:val="000000"/>
          <w:sz w:val="24"/>
        </w:rPr>
        <w:t>,</w:t>
      </w:r>
      <w:r w:rsidRPr="00121617">
        <w:rPr>
          <w:rFonts w:ascii="Times New Roman" w:hAnsi="Times New Roman" w:cs="Times New Roman"/>
          <w:color w:val="000000"/>
          <w:sz w:val="24"/>
        </w:rPr>
        <w:t xml:space="preserve"> and students' behaviors while on school property, at any school-sponsored activity, on school-provided equipment or transportation, or at any official school bus stop. If the act takes place off </w:t>
      </w:r>
      <w:r w:rsidR="00617AF4" w:rsidRPr="00121617">
        <w:rPr>
          <w:rFonts w:ascii="Times New Roman" w:hAnsi="Times New Roman" w:cs="Times New Roman"/>
          <w:color w:val="000000"/>
          <w:sz w:val="24"/>
        </w:rPr>
        <w:t xml:space="preserve">of </w:t>
      </w:r>
      <w:r w:rsidRPr="00121617">
        <w:rPr>
          <w:rFonts w:ascii="Times New Roman" w:hAnsi="Times New Roman" w:cs="Times New Roman"/>
          <w:color w:val="000000"/>
          <w:sz w:val="24"/>
        </w:rPr>
        <w:t>school property or outside of a school-sponsored activity, this policy is in effect if the conduct is directed specifically at a student and has the effect of creating a hostile educational environment or otherwise creating a substantial disruption to the education environment or learning process.</w:t>
      </w:r>
    </w:p>
    <w:p w14:paraId="6AA9BE1F" w14:textId="04A053C2" w:rsidR="00E949DA" w:rsidRDefault="005B01C8" w:rsidP="00E949DA">
      <w:p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The principal/designee is</w:t>
      </w:r>
      <w:r w:rsidR="00560612" w:rsidRPr="00121617">
        <w:rPr>
          <w:rFonts w:ascii="Times New Roman" w:hAnsi="Times New Roman" w:cs="Times New Roman"/>
          <w:color w:val="000000"/>
          <w:sz w:val="24"/>
        </w:rPr>
        <w:t xml:space="preserve"> responsible for educating and training respective staff and students as to the definition and recognition of discrimination/harassment.</w:t>
      </w:r>
      <w:r w:rsidR="00253D2A">
        <w:rPr>
          <w:rFonts w:ascii="Times New Roman" w:hAnsi="Times New Roman" w:cs="Times New Roman"/>
          <w:color w:val="000000"/>
          <w:sz w:val="24"/>
          <w:vertAlign w:val="superscript"/>
        </w:rPr>
        <w:t>3</w:t>
      </w:r>
      <w:r w:rsidR="00E949DA" w:rsidRPr="00E949DA">
        <w:rPr>
          <w:rFonts w:ascii="Times New Roman" w:hAnsi="Times New Roman" w:cs="Times New Roman"/>
          <w:color w:val="000000"/>
          <w:sz w:val="24"/>
        </w:rPr>
        <w:t xml:space="preserve"> </w:t>
      </w:r>
    </w:p>
    <w:p w14:paraId="5B7FD4EB" w14:textId="255790DB" w:rsidR="00560612" w:rsidRPr="00121617" w:rsidRDefault="00E949DA" w:rsidP="00F07EBC">
      <w:p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The Director of Schools shall develop forms and procedures to ensure compliance with the requirements of this policy and state law.</w:t>
      </w:r>
    </w:p>
    <w:p w14:paraId="521814AF" w14:textId="35372D58" w:rsidR="00560612" w:rsidRPr="00F07EBC" w:rsidRDefault="00560612" w:rsidP="00560612">
      <w:pPr>
        <w:spacing w:before="240" w:after="0" w:line="240" w:lineRule="auto"/>
        <w:rPr>
          <w:rFonts w:ascii="Times New Roman" w:hAnsi="Times New Roman" w:cs="Times New Roman"/>
          <w:bCs/>
          <w:color w:val="000000"/>
          <w:sz w:val="24"/>
          <w:vertAlign w:val="superscript"/>
        </w:rPr>
      </w:pPr>
      <w:r w:rsidRPr="00121617">
        <w:rPr>
          <w:rFonts w:ascii="Times New Roman" w:hAnsi="Times New Roman" w:cs="Times New Roman"/>
          <w:b/>
          <w:color w:val="000000"/>
          <w:sz w:val="24"/>
        </w:rPr>
        <w:t>DEFINITIONS</w:t>
      </w:r>
      <w:r w:rsidR="00253D2A">
        <w:rPr>
          <w:rFonts w:ascii="Times New Roman" w:hAnsi="Times New Roman" w:cs="Times New Roman"/>
          <w:bCs/>
          <w:color w:val="000000"/>
          <w:sz w:val="24"/>
          <w:vertAlign w:val="superscript"/>
        </w:rPr>
        <w:t>4</w:t>
      </w:r>
    </w:p>
    <w:p w14:paraId="00DE6B33" w14:textId="08741B2F" w:rsidR="00560612" w:rsidRPr="00121617" w:rsidRDefault="000A4E39" w:rsidP="00560612">
      <w:p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w:t>
      </w:r>
      <w:r w:rsidR="00560612" w:rsidRPr="00121617">
        <w:rPr>
          <w:rFonts w:ascii="Times New Roman" w:hAnsi="Times New Roman" w:cs="Times New Roman"/>
          <w:color w:val="000000"/>
          <w:sz w:val="24"/>
        </w:rPr>
        <w:t>Bullying/Intimidation/Harassment</w:t>
      </w:r>
      <w:r>
        <w:rPr>
          <w:rFonts w:ascii="Times New Roman" w:hAnsi="Times New Roman" w:cs="Times New Roman"/>
          <w:color w:val="000000"/>
          <w:sz w:val="24"/>
        </w:rPr>
        <w:t>”</w:t>
      </w:r>
      <w:r w:rsidR="00560612" w:rsidRPr="00121617">
        <w:rPr>
          <w:rFonts w:ascii="Times New Roman" w:hAnsi="Times New Roman" w:cs="Times New Roman"/>
          <w:color w:val="000000"/>
          <w:sz w:val="24"/>
        </w:rPr>
        <w:t xml:space="preserve"> </w:t>
      </w:r>
      <w:r>
        <w:rPr>
          <w:rFonts w:ascii="Times New Roman" w:hAnsi="Times New Roman" w:cs="Times New Roman"/>
          <w:color w:val="000000"/>
          <w:sz w:val="24"/>
        </w:rPr>
        <w:t>is</w:t>
      </w:r>
      <w:r w:rsidR="00560612" w:rsidRPr="00121617">
        <w:rPr>
          <w:rFonts w:ascii="Times New Roman" w:hAnsi="Times New Roman" w:cs="Times New Roman"/>
          <w:color w:val="000000"/>
          <w:sz w:val="24"/>
        </w:rPr>
        <w:t xml:space="preserve"> </w:t>
      </w:r>
      <w:r>
        <w:rPr>
          <w:rFonts w:ascii="Times New Roman" w:hAnsi="Times New Roman" w:cs="Times New Roman"/>
          <w:color w:val="000000"/>
          <w:sz w:val="24"/>
        </w:rPr>
        <w:t>a</w:t>
      </w:r>
      <w:r w:rsidR="00560612" w:rsidRPr="00121617">
        <w:rPr>
          <w:rFonts w:ascii="Times New Roman" w:hAnsi="Times New Roman" w:cs="Times New Roman"/>
          <w:color w:val="000000"/>
          <w:sz w:val="24"/>
        </w:rPr>
        <w:t>n act that substantially interferes with a student’s educational benefits, opportunities, or performance, and the act has the effect of:</w:t>
      </w:r>
    </w:p>
    <w:p w14:paraId="330CDA98" w14:textId="18F75290" w:rsidR="003E5A97" w:rsidRPr="00121617" w:rsidRDefault="00560612" w:rsidP="003E5A97">
      <w:pPr>
        <w:pStyle w:val="ListParagraph"/>
        <w:numPr>
          <w:ilvl w:val="0"/>
          <w:numId w:val="8"/>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Physically harming a student or damaging a student’s property;</w:t>
      </w:r>
      <w:r w:rsidR="003E5A97" w:rsidRPr="00121617">
        <w:rPr>
          <w:rFonts w:ascii="Times New Roman" w:hAnsi="Times New Roman" w:cs="Times New Roman"/>
          <w:color w:val="000000"/>
          <w:sz w:val="24"/>
        </w:rPr>
        <w:br/>
      </w:r>
    </w:p>
    <w:p w14:paraId="5C78E1EC" w14:textId="0FDE1987" w:rsidR="003E5A97" w:rsidRPr="00121617" w:rsidRDefault="00560612" w:rsidP="00560612">
      <w:pPr>
        <w:pStyle w:val="ListParagraph"/>
        <w:numPr>
          <w:ilvl w:val="0"/>
          <w:numId w:val="8"/>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 xml:space="preserve">Knowingly placing a student in reasonable fear of physical harm to the </w:t>
      </w:r>
      <w:r w:rsidR="005704DE" w:rsidRPr="00121617">
        <w:rPr>
          <w:rFonts w:ascii="Times New Roman" w:hAnsi="Times New Roman" w:cs="Times New Roman"/>
          <w:color w:val="000000"/>
          <w:sz w:val="24"/>
        </w:rPr>
        <w:t>student</w:t>
      </w:r>
      <w:r w:rsidR="002421F5" w:rsidRPr="00121617">
        <w:rPr>
          <w:rFonts w:ascii="Times New Roman" w:hAnsi="Times New Roman" w:cs="Times New Roman"/>
          <w:color w:val="000000"/>
          <w:sz w:val="24"/>
        </w:rPr>
        <w:t xml:space="preserve"> </w:t>
      </w:r>
      <w:r w:rsidRPr="00121617">
        <w:rPr>
          <w:rFonts w:ascii="Times New Roman" w:hAnsi="Times New Roman" w:cs="Times New Roman"/>
          <w:color w:val="000000"/>
          <w:sz w:val="24"/>
        </w:rPr>
        <w:t>or damage to the student’s property;</w:t>
      </w:r>
      <w:r w:rsidR="003E5A97" w:rsidRPr="00121617">
        <w:rPr>
          <w:rFonts w:ascii="Times New Roman" w:hAnsi="Times New Roman" w:cs="Times New Roman"/>
          <w:color w:val="000000"/>
          <w:sz w:val="24"/>
        </w:rPr>
        <w:br/>
      </w:r>
    </w:p>
    <w:p w14:paraId="227353C8" w14:textId="27F1A13C" w:rsidR="003E5A97" w:rsidRPr="00121617" w:rsidRDefault="00560612" w:rsidP="00560612">
      <w:pPr>
        <w:pStyle w:val="ListParagraph"/>
        <w:numPr>
          <w:ilvl w:val="0"/>
          <w:numId w:val="8"/>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Causing emotional distress to a student; or</w:t>
      </w:r>
      <w:r w:rsidR="003E5A97" w:rsidRPr="00121617">
        <w:rPr>
          <w:rFonts w:ascii="Times New Roman" w:hAnsi="Times New Roman" w:cs="Times New Roman"/>
          <w:color w:val="000000"/>
          <w:sz w:val="24"/>
        </w:rPr>
        <w:br/>
      </w:r>
    </w:p>
    <w:p w14:paraId="34E0F79B" w14:textId="19FD38A8" w:rsidR="00560612" w:rsidRPr="00121617" w:rsidRDefault="00560612" w:rsidP="00560612">
      <w:pPr>
        <w:pStyle w:val="ListParagraph"/>
        <w:numPr>
          <w:ilvl w:val="0"/>
          <w:numId w:val="8"/>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 xml:space="preserve">Creating a hostile educational environment. </w:t>
      </w:r>
    </w:p>
    <w:p w14:paraId="3587D6A4" w14:textId="67D187A6" w:rsidR="00560612" w:rsidRPr="00121617" w:rsidRDefault="00560612" w:rsidP="00560612">
      <w:p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 xml:space="preserve">Bullying, intimidation, or harassment may also be unwelcome conduct based on a protected class (race, nationality, origin, color, </w:t>
      </w:r>
      <w:r w:rsidR="00383D87">
        <w:rPr>
          <w:rFonts w:ascii="Times New Roman" w:hAnsi="Times New Roman" w:cs="Times New Roman"/>
          <w:color w:val="000000"/>
          <w:sz w:val="24"/>
        </w:rPr>
        <w:t>sex</w:t>
      </w:r>
      <w:r w:rsidRPr="00121617">
        <w:rPr>
          <w:rFonts w:ascii="Times New Roman" w:hAnsi="Times New Roman" w:cs="Times New Roman"/>
          <w:color w:val="000000"/>
          <w:sz w:val="24"/>
        </w:rPr>
        <w:t xml:space="preserve">, age, disability, religion) that is severe, pervasive, or persistent and creates a hostile environment. </w:t>
      </w:r>
    </w:p>
    <w:p w14:paraId="3742298B" w14:textId="5FB8B483" w:rsidR="00560612" w:rsidRPr="00121617" w:rsidRDefault="000A4E39" w:rsidP="00560612">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w:t>
      </w:r>
      <w:r w:rsidR="00560612" w:rsidRPr="00121617">
        <w:rPr>
          <w:rFonts w:ascii="Times New Roman" w:hAnsi="Times New Roman" w:cs="Times New Roman"/>
          <w:color w:val="000000"/>
          <w:sz w:val="24"/>
        </w:rPr>
        <w:t>Cyber-bullying</w:t>
      </w:r>
      <w:r>
        <w:rPr>
          <w:rFonts w:ascii="Times New Roman" w:hAnsi="Times New Roman" w:cs="Times New Roman"/>
          <w:color w:val="000000"/>
          <w:sz w:val="24"/>
        </w:rPr>
        <w:t>”</w:t>
      </w:r>
      <w:r w:rsidR="00560612" w:rsidRPr="00121617">
        <w:rPr>
          <w:rFonts w:ascii="Times New Roman" w:hAnsi="Times New Roman" w:cs="Times New Roman"/>
          <w:color w:val="000000"/>
          <w:sz w:val="24"/>
        </w:rPr>
        <w:t xml:space="preserve"> </w:t>
      </w:r>
      <w:r>
        <w:rPr>
          <w:rFonts w:ascii="Times New Roman" w:hAnsi="Times New Roman" w:cs="Times New Roman"/>
          <w:color w:val="000000"/>
          <w:sz w:val="24"/>
        </w:rPr>
        <w:t>is</w:t>
      </w:r>
      <w:r w:rsidR="00560612" w:rsidRPr="00121617">
        <w:rPr>
          <w:rFonts w:ascii="Times New Roman" w:hAnsi="Times New Roman" w:cs="Times New Roman"/>
          <w:color w:val="000000"/>
          <w:sz w:val="24"/>
        </w:rPr>
        <w:t xml:space="preserve"> </w:t>
      </w:r>
      <w:r>
        <w:rPr>
          <w:rFonts w:ascii="Times New Roman" w:hAnsi="Times New Roman" w:cs="Times New Roman"/>
          <w:color w:val="000000"/>
          <w:sz w:val="24"/>
        </w:rPr>
        <w:t>a</w:t>
      </w:r>
      <w:r w:rsidR="00560612" w:rsidRPr="00121617">
        <w:rPr>
          <w:rFonts w:ascii="Times New Roman" w:hAnsi="Times New Roman" w:cs="Times New Roman"/>
          <w:color w:val="000000"/>
          <w:sz w:val="24"/>
        </w:rPr>
        <w:t xml:space="preserve"> form of bullying undertaken through the use of electronic devices. Electronic devices include, but are not limited to, telephones, cellular phones or other wireless telecommunication devices, text messaging, emails, social networking sites, instant messaging, videos, web sites</w:t>
      </w:r>
      <w:r w:rsidR="002421F5" w:rsidRPr="00121617">
        <w:rPr>
          <w:rFonts w:ascii="Times New Roman" w:hAnsi="Times New Roman" w:cs="Times New Roman"/>
          <w:color w:val="000000"/>
          <w:sz w:val="24"/>
        </w:rPr>
        <w:t>,</w:t>
      </w:r>
      <w:r w:rsidR="00560612" w:rsidRPr="00121617">
        <w:rPr>
          <w:rFonts w:ascii="Times New Roman" w:hAnsi="Times New Roman" w:cs="Times New Roman"/>
          <w:color w:val="000000"/>
          <w:sz w:val="24"/>
        </w:rPr>
        <w:t xml:space="preserve"> or fake profiles.</w:t>
      </w:r>
    </w:p>
    <w:p w14:paraId="561425AE" w14:textId="77777777" w:rsidR="00783E77" w:rsidRDefault="000A4E39" w:rsidP="00560612">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w:t>
      </w:r>
      <w:r w:rsidR="00560612" w:rsidRPr="00121617">
        <w:rPr>
          <w:rFonts w:ascii="Times New Roman" w:hAnsi="Times New Roman" w:cs="Times New Roman"/>
          <w:color w:val="000000"/>
          <w:sz w:val="24"/>
        </w:rPr>
        <w:t>Hazing</w:t>
      </w:r>
      <w:r>
        <w:rPr>
          <w:rFonts w:ascii="Times New Roman" w:hAnsi="Times New Roman" w:cs="Times New Roman"/>
          <w:color w:val="000000"/>
          <w:sz w:val="24"/>
        </w:rPr>
        <w:t>”</w:t>
      </w:r>
      <w:r w:rsidR="00560612" w:rsidRPr="00121617">
        <w:rPr>
          <w:rFonts w:ascii="Times New Roman" w:hAnsi="Times New Roman" w:cs="Times New Roman"/>
          <w:color w:val="000000"/>
          <w:sz w:val="24"/>
        </w:rPr>
        <w:t xml:space="preserve"> </w:t>
      </w:r>
      <w:r>
        <w:rPr>
          <w:rFonts w:ascii="Times New Roman" w:hAnsi="Times New Roman" w:cs="Times New Roman"/>
          <w:color w:val="000000"/>
          <w:sz w:val="24"/>
        </w:rPr>
        <w:t>is</w:t>
      </w:r>
      <w:r w:rsidR="00560612" w:rsidRPr="00121617">
        <w:rPr>
          <w:rFonts w:ascii="Times New Roman" w:hAnsi="Times New Roman" w:cs="Times New Roman"/>
          <w:color w:val="000000"/>
          <w:sz w:val="24"/>
        </w:rPr>
        <w:t xml:space="preserve"> </w:t>
      </w:r>
      <w:r>
        <w:rPr>
          <w:rFonts w:ascii="Times New Roman" w:hAnsi="Times New Roman" w:cs="Times New Roman"/>
          <w:color w:val="000000"/>
          <w:sz w:val="24"/>
        </w:rPr>
        <w:t>a</w:t>
      </w:r>
      <w:r w:rsidR="00560612" w:rsidRPr="00121617">
        <w:rPr>
          <w:rFonts w:ascii="Times New Roman" w:hAnsi="Times New Roman" w:cs="Times New Roman"/>
          <w:color w:val="000000"/>
          <w:sz w:val="24"/>
        </w:rPr>
        <w:t>n intentional or reckless act by a student or group of students that is directed against any other student(s) that endangers the mental or physical health or safety of the student(s) or that induces or coerces a student to endanger his/her mental or physical health or safety. Coaches and other employees of the school district shall not encourage, permit, condone</w:t>
      </w:r>
      <w:r w:rsidR="002421F5" w:rsidRPr="00121617">
        <w:rPr>
          <w:rFonts w:ascii="Times New Roman" w:hAnsi="Times New Roman" w:cs="Times New Roman"/>
          <w:color w:val="000000"/>
          <w:sz w:val="24"/>
        </w:rPr>
        <w:t>,</w:t>
      </w:r>
      <w:r w:rsidR="00560612" w:rsidRPr="00121617">
        <w:rPr>
          <w:rFonts w:ascii="Times New Roman" w:hAnsi="Times New Roman" w:cs="Times New Roman"/>
          <w:color w:val="000000"/>
          <w:sz w:val="24"/>
        </w:rPr>
        <w:t xml:space="preserve"> or tolerate hazing activities.</w:t>
      </w:r>
      <w:r w:rsidR="00783E77">
        <w:rPr>
          <w:rFonts w:ascii="Times New Roman" w:hAnsi="Times New Roman" w:cs="Times New Roman"/>
          <w:color w:val="000000"/>
          <w:sz w:val="24"/>
        </w:rPr>
        <w:t xml:space="preserve"> </w:t>
      </w:r>
    </w:p>
    <w:p w14:paraId="49CB4B9E" w14:textId="7B7BC3D1" w:rsidR="00560612" w:rsidRPr="00121617" w:rsidRDefault="00560612"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Hazing does not include customary athletic events or similar contest</w:t>
      </w:r>
      <w:r w:rsidR="00617AF4" w:rsidRPr="00121617">
        <w:rPr>
          <w:rFonts w:ascii="Times New Roman" w:hAnsi="Times New Roman" w:cs="Times New Roman"/>
          <w:color w:val="000000"/>
          <w:sz w:val="24"/>
        </w:rPr>
        <w:t>s</w:t>
      </w:r>
      <w:r w:rsidRPr="00121617">
        <w:rPr>
          <w:rFonts w:ascii="Times New Roman" w:hAnsi="Times New Roman" w:cs="Times New Roman"/>
          <w:color w:val="000000"/>
          <w:sz w:val="24"/>
        </w:rPr>
        <w:t xml:space="preserve"> or competitions and is limited</w:t>
      </w:r>
      <w:r w:rsidR="005704DE" w:rsidRPr="00121617">
        <w:rPr>
          <w:rFonts w:ascii="Times New Roman" w:hAnsi="Times New Roman" w:cs="Times New Roman"/>
          <w:color w:val="000000"/>
          <w:sz w:val="24"/>
        </w:rPr>
        <w:t xml:space="preserve"> </w:t>
      </w:r>
      <w:r w:rsidRPr="00121617">
        <w:rPr>
          <w:rFonts w:ascii="Times New Roman" w:hAnsi="Times New Roman" w:cs="Times New Roman"/>
          <w:color w:val="000000"/>
          <w:sz w:val="24"/>
        </w:rPr>
        <w:t>to those actions taken and situations created in connection with initiation into or affiliation with any organization.</w:t>
      </w:r>
      <w:r w:rsidR="00783E77" w:rsidRPr="00783E77">
        <w:rPr>
          <w:rFonts w:ascii="Times New Roman" w:hAnsi="Times New Roman" w:cs="Times New Roman"/>
          <w:color w:val="000000"/>
          <w:sz w:val="24"/>
          <w:vertAlign w:val="superscript"/>
        </w:rPr>
        <w:t xml:space="preserve"> </w:t>
      </w:r>
      <w:r w:rsidR="00783E77">
        <w:rPr>
          <w:rFonts w:ascii="Times New Roman" w:hAnsi="Times New Roman" w:cs="Times New Roman"/>
          <w:color w:val="000000"/>
          <w:sz w:val="24"/>
          <w:vertAlign w:val="superscript"/>
        </w:rPr>
        <w:t>5</w:t>
      </w:r>
    </w:p>
    <w:p w14:paraId="1720D7A0" w14:textId="77777777" w:rsidR="00560612" w:rsidRPr="00121617" w:rsidRDefault="00560612" w:rsidP="00560612">
      <w:pPr>
        <w:spacing w:before="240" w:after="0" w:line="240" w:lineRule="auto"/>
        <w:rPr>
          <w:rFonts w:ascii="Times New Roman" w:hAnsi="Times New Roman" w:cs="Times New Roman"/>
          <w:b/>
          <w:color w:val="000000"/>
          <w:sz w:val="24"/>
        </w:rPr>
      </w:pPr>
      <w:r w:rsidRPr="00121617">
        <w:rPr>
          <w:rFonts w:ascii="Times New Roman" w:hAnsi="Times New Roman" w:cs="Times New Roman"/>
          <w:b/>
          <w:color w:val="000000"/>
          <w:sz w:val="24"/>
        </w:rPr>
        <w:t xml:space="preserve">COMPLAINTS AND INVESTIGATIONS </w:t>
      </w:r>
    </w:p>
    <w:p w14:paraId="2512CA20" w14:textId="15E7CD4B" w:rsidR="00DC03F2" w:rsidRPr="00F07EBC" w:rsidRDefault="00DC03F2" w:rsidP="00560612">
      <w:pPr>
        <w:spacing w:before="240" w:after="0" w:line="240" w:lineRule="auto"/>
        <w:jc w:val="both"/>
        <w:rPr>
          <w:rFonts w:ascii="Times New Roman" w:hAnsi="Times New Roman" w:cs="Times New Roman"/>
          <w:color w:val="000000"/>
          <w:sz w:val="24"/>
          <w:vertAlign w:val="superscript"/>
        </w:rPr>
      </w:pPr>
      <w:r>
        <w:rPr>
          <w:rFonts w:ascii="Times New Roman" w:hAnsi="Times New Roman" w:cs="Times New Roman"/>
          <w:color w:val="000000"/>
          <w:sz w:val="24"/>
        </w:rPr>
        <w:t>Any individual who has knowledge of behaviors that may constitute a violat</w:t>
      </w:r>
      <w:r w:rsidR="002F5A46">
        <w:rPr>
          <w:rFonts w:ascii="Times New Roman" w:hAnsi="Times New Roman" w:cs="Times New Roman"/>
          <w:color w:val="000000"/>
          <w:sz w:val="24"/>
        </w:rPr>
        <w:t>ion</w:t>
      </w:r>
      <w:r>
        <w:rPr>
          <w:rFonts w:ascii="Times New Roman" w:hAnsi="Times New Roman" w:cs="Times New Roman"/>
          <w:color w:val="000000"/>
          <w:sz w:val="24"/>
        </w:rPr>
        <w:t xml:space="preserve"> of this policy shall </w:t>
      </w:r>
      <w:r w:rsidR="00022224">
        <w:rPr>
          <w:rFonts w:ascii="Times New Roman" w:hAnsi="Times New Roman" w:cs="Times New Roman"/>
          <w:color w:val="000000"/>
          <w:sz w:val="24"/>
        </w:rPr>
        <w:t>promptly</w:t>
      </w:r>
      <w:r>
        <w:rPr>
          <w:rFonts w:ascii="Times New Roman" w:hAnsi="Times New Roman" w:cs="Times New Roman"/>
          <w:color w:val="000000"/>
          <w:sz w:val="24"/>
        </w:rPr>
        <w:t xml:space="preserve"> report such information to the principal/designee.</w:t>
      </w:r>
      <w:r w:rsidR="003D42D0">
        <w:rPr>
          <w:rFonts w:ascii="Times New Roman" w:hAnsi="Times New Roman" w:cs="Times New Roman"/>
          <w:color w:val="000000"/>
          <w:sz w:val="24"/>
          <w:vertAlign w:val="superscript"/>
        </w:rPr>
        <w:t>6</w:t>
      </w:r>
    </w:p>
    <w:p w14:paraId="3B661992" w14:textId="12DDF9DC" w:rsidR="00560612" w:rsidRPr="00121617" w:rsidRDefault="00560612"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 xml:space="preserve">While reports may be made anonymously, an individual's need for confidentiality </w:t>
      </w:r>
      <w:r w:rsidR="000A4E39">
        <w:rPr>
          <w:rFonts w:ascii="Times New Roman" w:hAnsi="Times New Roman" w:cs="Times New Roman"/>
          <w:color w:val="000000"/>
          <w:sz w:val="24"/>
        </w:rPr>
        <w:t>shall</w:t>
      </w:r>
      <w:r w:rsidR="000A4E39" w:rsidRPr="00121617">
        <w:rPr>
          <w:rFonts w:ascii="Times New Roman" w:hAnsi="Times New Roman" w:cs="Times New Roman"/>
          <w:color w:val="000000"/>
          <w:sz w:val="24"/>
        </w:rPr>
        <w:t xml:space="preserve"> </w:t>
      </w:r>
      <w:r w:rsidRPr="00121617">
        <w:rPr>
          <w:rFonts w:ascii="Times New Roman" w:hAnsi="Times New Roman" w:cs="Times New Roman"/>
          <w:color w:val="000000"/>
          <w:sz w:val="24"/>
        </w:rPr>
        <w:t>be balanced with obligations to cooperate with police investigations or legal proceedings, to provide due process to the accused, to conduct a thorough investigation</w:t>
      </w:r>
      <w:r w:rsidR="002421F5" w:rsidRPr="00121617">
        <w:rPr>
          <w:rFonts w:ascii="Times New Roman" w:hAnsi="Times New Roman" w:cs="Times New Roman"/>
          <w:color w:val="000000"/>
          <w:sz w:val="24"/>
        </w:rPr>
        <w:t>,</w:t>
      </w:r>
      <w:r w:rsidRPr="00121617">
        <w:rPr>
          <w:rFonts w:ascii="Times New Roman" w:hAnsi="Times New Roman" w:cs="Times New Roman"/>
          <w:color w:val="000000"/>
          <w:sz w:val="24"/>
        </w:rPr>
        <w:t xml:space="preserve"> or to take necessary actions to resolve a complaint</w:t>
      </w:r>
      <w:r w:rsidR="000A4E39">
        <w:rPr>
          <w:rFonts w:ascii="Times New Roman" w:hAnsi="Times New Roman" w:cs="Times New Roman"/>
          <w:color w:val="000000"/>
          <w:sz w:val="24"/>
        </w:rPr>
        <w:t>.</w:t>
      </w:r>
      <w:r w:rsidR="001C44F6">
        <w:rPr>
          <w:rFonts w:ascii="Times New Roman" w:hAnsi="Times New Roman" w:cs="Times New Roman"/>
          <w:color w:val="000000"/>
          <w:sz w:val="24"/>
        </w:rPr>
        <w:t xml:space="preserve"> </w:t>
      </w:r>
      <w:r w:rsidR="000A4E39">
        <w:rPr>
          <w:rFonts w:ascii="Times New Roman" w:hAnsi="Times New Roman" w:cs="Times New Roman"/>
          <w:color w:val="000000"/>
          <w:sz w:val="24"/>
        </w:rPr>
        <w:t>T</w:t>
      </w:r>
      <w:r w:rsidRPr="00121617">
        <w:rPr>
          <w:rFonts w:ascii="Times New Roman" w:hAnsi="Times New Roman" w:cs="Times New Roman"/>
          <w:color w:val="000000"/>
          <w:sz w:val="24"/>
        </w:rPr>
        <w:t>he identity of parties and witnesses may be disclosed in appropriate circumstances to individuals with a need to know.</w:t>
      </w:r>
    </w:p>
    <w:p w14:paraId="4AF80609" w14:textId="6D035025" w:rsidR="004A4C40" w:rsidRPr="00121617" w:rsidRDefault="00DC03F2"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The principal/designee at each school shall be responsible for investigating and resolving complaints.</w:t>
      </w:r>
      <w:r>
        <w:rPr>
          <w:rFonts w:ascii="Times New Roman" w:hAnsi="Times New Roman" w:cs="Times New Roman"/>
          <w:color w:val="000000"/>
          <w:sz w:val="24"/>
        </w:rPr>
        <w:t xml:space="preserve"> </w:t>
      </w:r>
      <w:r w:rsidR="0064061B" w:rsidRPr="00121617">
        <w:rPr>
          <w:rFonts w:ascii="Times New Roman" w:hAnsi="Times New Roman" w:cs="Times New Roman"/>
          <w:color w:val="000000"/>
          <w:sz w:val="24"/>
        </w:rPr>
        <w:t xml:space="preserve">Once a </w:t>
      </w:r>
      <w:r w:rsidR="00090CD9">
        <w:rPr>
          <w:rFonts w:ascii="Times New Roman" w:hAnsi="Times New Roman" w:cs="Times New Roman"/>
          <w:color w:val="000000"/>
          <w:sz w:val="24"/>
        </w:rPr>
        <w:t>report</w:t>
      </w:r>
      <w:r w:rsidR="00090CD9" w:rsidRPr="00121617">
        <w:rPr>
          <w:rFonts w:ascii="Times New Roman" w:hAnsi="Times New Roman" w:cs="Times New Roman"/>
          <w:color w:val="000000"/>
          <w:sz w:val="24"/>
        </w:rPr>
        <w:t xml:space="preserve"> </w:t>
      </w:r>
      <w:r w:rsidR="002421F5" w:rsidRPr="00121617">
        <w:rPr>
          <w:rFonts w:ascii="Times New Roman" w:hAnsi="Times New Roman" w:cs="Times New Roman"/>
          <w:color w:val="000000"/>
          <w:sz w:val="24"/>
        </w:rPr>
        <w:t>is received, the principal</w:t>
      </w:r>
      <w:r w:rsidR="00617AF4" w:rsidRPr="00121617">
        <w:rPr>
          <w:rFonts w:ascii="Times New Roman" w:hAnsi="Times New Roman" w:cs="Times New Roman"/>
          <w:color w:val="000000"/>
          <w:sz w:val="24"/>
        </w:rPr>
        <w:t>/</w:t>
      </w:r>
      <w:r w:rsidR="0064061B" w:rsidRPr="00121617">
        <w:rPr>
          <w:rFonts w:ascii="Times New Roman" w:hAnsi="Times New Roman" w:cs="Times New Roman"/>
          <w:color w:val="000000"/>
          <w:sz w:val="24"/>
        </w:rPr>
        <w:t xml:space="preserve">designee shall initiate </w:t>
      </w:r>
      <w:r w:rsidR="006E09BA" w:rsidRPr="00121617">
        <w:rPr>
          <w:rFonts w:ascii="Times New Roman" w:hAnsi="Times New Roman" w:cs="Times New Roman"/>
          <w:color w:val="000000"/>
          <w:sz w:val="24"/>
        </w:rPr>
        <w:t>an</w:t>
      </w:r>
      <w:r w:rsidR="00501ABC" w:rsidRPr="00121617">
        <w:rPr>
          <w:rFonts w:ascii="Times New Roman" w:hAnsi="Times New Roman" w:cs="Times New Roman"/>
          <w:color w:val="000000"/>
          <w:sz w:val="24"/>
        </w:rPr>
        <w:t xml:space="preserve"> investigation within forty-eight (48) hours of receipt of the report.</w:t>
      </w:r>
      <w:r w:rsidR="008D016F" w:rsidRPr="00121617">
        <w:rPr>
          <w:rFonts w:ascii="Times New Roman" w:hAnsi="Times New Roman" w:cs="Times New Roman"/>
          <w:color w:val="000000"/>
          <w:sz w:val="24"/>
        </w:rPr>
        <w:t xml:space="preserve"> If</w:t>
      </w:r>
      <w:r w:rsidR="00501ABC" w:rsidRPr="00121617">
        <w:rPr>
          <w:rFonts w:ascii="Times New Roman" w:hAnsi="Times New Roman" w:cs="Times New Roman"/>
          <w:color w:val="000000"/>
          <w:sz w:val="24"/>
        </w:rPr>
        <w:t xml:space="preserve"> </w:t>
      </w:r>
      <w:r w:rsidR="000A4E39">
        <w:rPr>
          <w:rFonts w:ascii="Times New Roman" w:hAnsi="Times New Roman" w:cs="Times New Roman"/>
          <w:color w:val="000000"/>
          <w:sz w:val="24"/>
        </w:rPr>
        <w:t>an investigation</w:t>
      </w:r>
      <w:r w:rsidR="00501ABC" w:rsidRPr="00121617">
        <w:rPr>
          <w:rFonts w:ascii="Times New Roman" w:hAnsi="Times New Roman" w:cs="Times New Roman"/>
          <w:color w:val="000000"/>
          <w:sz w:val="24"/>
        </w:rPr>
        <w:t xml:space="preserve"> is not initiated within forty-eight (48) hours, the principal</w:t>
      </w:r>
      <w:r w:rsidR="00617AF4" w:rsidRPr="00121617">
        <w:rPr>
          <w:rFonts w:ascii="Times New Roman" w:hAnsi="Times New Roman" w:cs="Times New Roman"/>
          <w:color w:val="000000"/>
          <w:sz w:val="24"/>
        </w:rPr>
        <w:t>/</w:t>
      </w:r>
      <w:r w:rsidR="00501ABC" w:rsidRPr="00121617">
        <w:rPr>
          <w:rFonts w:ascii="Times New Roman" w:hAnsi="Times New Roman" w:cs="Times New Roman"/>
          <w:color w:val="000000"/>
          <w:sz w:val="24"/>
        </w:rPr>
        <w:t xml:space="preserve">designee shall provide the </w:t>
      </w:r>
      <w:r w:rsidR="00617AF4" w:rsidRPr="00121617">
        <w:rPr>
          <w:rFonts w:ascii="Times New Roman" w:hAnsi="Times New Roman" w:cs="Times New Roman"/>
          <w:color w:val="000000"/>
          <w:sz w:val="24"/>
        </w:rPr>
        <w:t>D</w:t>
      </w:r>
      <w:r w:rsidR="00501ABC" w:rsidRPr="00121617">
        <w:rPr>
          <w:rFonts w:ascii="Times New Roman" w:hAnsi="Times New Roman" w:cs="Times New Roman"/>
          <w:color w:val="000000"/>
          <w:sz w:val="24"/>
        </w:rPr>
        <w:t xml:space="preserve">irector of </w:t>
      </w:r>
      <w:r w:rsidR="00617AF4" w:rsidRPr="00121617">
        <w:rPr>
          <w:rFonts w:ascii="Times New Roman" w:hAnsi="Times New Roman" w:cs="Times New Roman"/>
          <w:color w:val="000000"/>
          <w:sz w:val="24"/>
        </w:rPr>
        <w:t>S</w:t>
      </w:r>
      <w:r w:rsidR="00501ABC" w:rsidRPr="00121617">
        <w:rPr>
          <w:rFonts w:ascii="Times New Roman" w:hAnsi="Times New Roman" w:cs="Times New Roman"/>
          <w:color w:val="000000"/>
          <w:sz w:val="24"/>
        </w:rPr>
        <w:t>chools with appropriate documentation detailing the reasons why the investigation was not initiated within the required timeframe.</w:t>
      </w:r>
      <w:r w:rsidR="003D42D0" w:rsidRPr="00F07EBC">
        <w:rPr>
          <w:rFonts w:ascii="Times New Roman" w:hAnsi="Times New Roman" w:cs="Times New Roman"/>
          <w:color w:val="000000"/>
          <w:sz w:val="24"/>
          <w:vertAlign w:val="superscript"/>
        </w:rPr>
        <w:t>7</w:t>
      </w:r>
      <w:r w:rsidR="008E3E8E">
        <w:rPr>
          <w:rFonts w:ascii="Times New Roman" w:hAnsi="Times New Roman" w:cs="Times New Roman"/>
          <w:color w:val="000000"/>
          <w:sz w:val="24"/>
          <w:vertAlign w:val="superscript"/>
        </w:rPr>
        <w:t xml:space="preserve"> </w:t>
      </w:r>
      <w:r w:rsidR="004A4C40" w:rsidRPr="00121617">
        <w:rPr>
          <w:rFonts w:ascii="Times New Roman" w:hAnsi="Times New Roman" w:cs="Times New Roman"/>
          <w:color w:val="000000"/>
          <w:sz w:val="24"/>
        </w:rPr>
        <w:t>The principal</w:t>
      </w:r>
      <w:r w:rsidR="00617AF4" w:rsidRPr="00121617">
        <w:rPr>
          <w:rFonts w:ascii="Times New Roman" w:hAnsi="Times New Roman" w:cs="Times New Roman"/>
          <w:color w:val="000000"/>
          <w:sz w:val="24"/>
        </w:rPr>
        <w:t>/</w:t>
      </w:r>
      <w:r w:rsidR="004A4C40" w:rsidRPr="00121617">
        <w:rPr>
          <w:rFonts w:ascii="Times New Roman" w:hAnsi="Times New Roman" w:cs="Times New Roman"/>
          <w:color w:val="000000"/>
          <w:sz w:val="24"/>
        </w:rPr>
        <w:t xml:space="preserve">designee shall </w:t>
      </w:r>
      <w:r w:rsidR="00EE6119">
        <w:rPr>
          <w:rFonts w:ascii="Times New Roman" w:hAnsi="Times New Roman" w:cs="Times New Roman"/>
          <w:color w:val="000000"/>
          <w:sz w:val="24"/>
        </w:rPr>
        <w:t xml:space="preserve">immediately </w:t>
      </w:r>
      <w:r w:rsidR="004A4C40" w:rsidRPr="00121617">
        <w:rPr>
          <w:rFonts w:ascii="Times New Roman" w:hAnsi="Times New Roman" w:cs="Times New Roman"/>
          <w:color w:val="000000"/>
          <w:sz w:val="24"/>
        </w:rPr>
        <w:t>notify the parent</w:t>
      </w:r>
      <w:r w:rsidR="002918D2" w:rsidRPr="00121617">
        <w:rPr>
          <w:rFonts w:ascii="Times New Roman" w:hAnsi="Times New Roman" w:cs="Times New Roman"/>
          <w:color w:val="000000"/>
          <w:sz w:val="24"/>
        </w:rPr>
        <w:t>(s)</w:t>
      </w:r>
      <w:r w:rsidR="004A4C40" w:rsidRPr="00121617">
        <w:rPr>
          <w:rFonts w:ascii="Times New Roman" w:hAnsi="Times New Roman" w:cs="Times New Roman"/>
          <w:color w:val="000000"/>
          <w:sz w:val="24"/>
        </w:rPr>
        <w:t>/guardian</w:t>
      </w:r>
      <w:r w:rsidR="002918D2" w:rsidRPr="00121617">
        <w:rPr>
          <w:rFonts w:ascii="Times New Roman" w:hAnsi="Times New Roman" w:cs="Times New Roman"/>
          <w:color w:val="000000"/>
          <w:sz w:val="24"/>
        </w:rPr>
        <w:t>(s)</w:t>
      </w:r>
      <w:r w:rsidR="004A4C40" w:rsidRPr="00121617">
        <w:rPr>
          <w:rFonts w:ascii="Times New Roman" w:hAnsi="Times New Roman" w:cs="Times New Roman"/>
          <w:color w:val="000000"/>
          <w:sz w:val="24"/>
        </w:rPr>
        <w:t xml:space="preserve"> when a student is involved in an act of discrimination, harassment, intimidation, bullying, o</w:t>
      </w:r>
      <w:r w:rsidR="002918D2" w:rsidRPr="00121617">
        <w:rPr>
          <w:rFonts w:ascii="Times New Roman" w:hAnsi="Times New Roman" w:cs="Times New Roman"/>
          <w:color w:val="000000"/>
          <w:sz w:val="24"/>
        </w:rPr>
        <w:t>r cyber-bullying. The principal</w:t>
      </w:r>
      <w:r w:rsidR="00617AF4" w:rsidRPr="00121617">
        <w:rPr>
          <w:rFonts w:ascii="Times New Roman" w:hAnsi="Times New Roman" w:cs="Times New Roman"/>
          <w:color w:val="000000"/>
          <w:sz w:val="24"/>
        </w:rPr>
        <w:t>/</w:t>
      </w:r>
      <w:r w:rsidR="004A4C40" w:rsidRPr="00121617">
        <w:rPr>
          <w:rFonts w:ascii="Times New Roman" w:hAnsi="Times New Roman" w:cs="Times New Roman"/>
          <w:color w:val="000000"/>
          <w:sz w:val="24"/>
        </w:rPr>
        <w:t>designee shall provide information on district counseling and support services. Students involved in an act of discrimination, harassment, intimidation, bullying, or cyber-bullying shall be referred to the appropriate school counselor</w:t>
      </w:r>
      <w:r w:rsidR="002918D2" w:rsidRPr="00121617">
        <w:rPr>
          <w:rFonts w:ascii="Times New Roman" w:hAnsi="Times New Roman" w:cs="Times New Roman"/>
          <w:color w:val="000000"/>
          <w:sz w:val="24"/>
        </w:rPr>
        <w:t xml:space="preserve"> by the principal</w:t>
      </w:r>
      <w:r w:rsidR="00617AF4" w:rsidRPr="00121617">
        <w:rPr>
          <w:rFonts w:ascii="Times New Roman" w:hAnsi="Times New Roman" w:cs="Times New Roman"/>
          <w:color w:val="000000"/>
          <w:sz w:val="24"/>
        </w:rPr>
        <w:t>/</w:t>
      </w:r>
      <w:r w:rsidR="00827DA0" w:rsidRPr="00121617">
        <w:rPr>
          <w:rFonts w:ascii="Times New Roman" w:hAnsi="Times New Roman" w:cs="Times New Roman"/>
          <w:color w:val="000000"/>
          <w:sz w:val="24"/>
        </w:rPr>
        <w:t>designee when deemed necessary</w:t>
      </w:r>
      <w:r w:rsidR="004A4C40" w:rsidRPr="00121617">
        <w:rPr>
          <w:rFonts w:ascii="Times New Roman" w:hAnsi="Times New Roman" w:cs="Times New Roman"/>
          <w:color w:val="000000"/>
          <w:sz w:val="24"/>
        </w:rPr>
        <w:t>.</w:t>
      </w:r>
      <w:r w:rsidR="0005490E">
        <w:rPr>
          <w:rFonts w:ascii="Times New Roman" w:hAnsi="Times New Roman" w:cs="Times New Roman"/>
          <w:color w:val="000000"/>
          <w:sz w:val="24"/>
          <w:vertAlign w:val="superscript"/>
        </w:rPr>
        <w:t>8</w:t>
      </w:r>
    </w:p>
    <w:p w14:paraId="280C709F" w14:textId="1747BE7E" w:rsidR="00560612" w:rsidRPr="00121617" w:rsidRDefault="00560612"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The principal</w:t>
      </w:r>
      <w:r w:rsidR="00617AF4" w:rsidRPr="00121617">
        <w:rPr>
          <w:rFonts w:ascii="Times New Roman" w:hAnsi="Times New Roman" w:cs="Times New Roman"/>
          <w:color w:val="000000"/>
          <w:sz w:val="24"/>
        </w:rPr>
        <w:t>/</w:t>
      </w:r>
      <w:r w:rsidRPr="00121617">
        <w:rPr>
          <w:rFonts w:ascii="Times New Roman" w:hAnsi="Times New Roman" w:cs="Times New Roman"/>
          <w:color w:val="000000"/>
          <w:sz w:val="24"/>
        </w:rPr>
        <w:t>designee is responsible for determining whether an alleged act constitutes a violation of this policy, and such act shall be held to violate this policy when it meets one of the following conditions:</w:t>
      </w:r>
    </w:p>
    <w:p w14:paraId="00494614" w14:textId="77777777" w:rsidR="00560612" w:rsidRPr="00121617" w:rsidRDefault="00560612" w:rsidP="00F14300">
      <w:pPr>
        <w:pStyle w:val="ListParagraph"/>
        <w:numPr>
          <w:ilvl w:val="0"/>
          <w:numId w:val="6"/>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It places the student in reasonable fear or harm for the student’s person or property;</w:t>
      </w:r>
      <w:r w:rsidR="00F14300" w:rsidRPr="00121617">
        <w:rPr>
          <w:rFonts w:ascii="Times New Roman" w:hAnsi="Times New Roman" w:cs="Times New Roman"/>
          <w:color w:val="000000"/>
          <w:sz w:val="24"/>
        </w:rPr>
        <w:br/>
      </w:r>
    </w:p>
    <w:p w14:paraId="1612173A" w14:textId="77777777" w:rsidR="00560612" w:rsidRPr="00121617" w:rsidRDefault="00560612" w:rsidP="00F14300">
      <w:pPr>
        <w:pStyle w:val="ListParagraph"/>
        <w:numPr>
          <w:ilvl w:val="0"/>
          <w:numId w:val="6"/>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It has a substantially detrimental effect on the student’s physical or mental health;</w:t>
      </w:r>
      <w:r w:rsidR="00F14300" w:rsidRPr="00121617">
        <w:rPr>
          <w:rFonts w:ascii="Times New Roman" w:hAnsi="Times New Roman" w:cs="Times New Roman"/>
          <w:color w:val="000000"/>
          <w:sz w:val="24"/>
        </w:rPr>
        <w:br/>
      </w:r>
    </w:p>
    <w:p w14:paraId="4F11DB1F" w14:textId="77777777" w:rsidR="00560612" w:rsidRPr="00121617" w:rsidRDefault="00560612" w:rsidP="00F14300">
      <w:pPr>
        <w:pStyle w:val="ListParagraph"/>
        <w:numPr>
          <w:ilvl w:val="0"/>
          <w:numId w:val="6"/>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It has the effect of substantially interfering with the student’s academic performance; or</w:t>
      </w:r>
      <w:r w:rsidR="00F14300" w:rsidRPr="00121617">
        <w:rPr>
          <w:rFonts w:ascii="Times New Roman" w:hAnsi="Times New Roman" w:cs="Times New Roman"/>
          <w:color w:val="000000"/>
          <w:sz w:val="24"/>
        </w:rPr>
        <w:br/>
      </w:r>
    </w:p>
    <w:p w14:paraId="7B100E4E" w14:textId="77777777" w:rsidR="00560612" w:rsidRPr="00121617" w:rsidRDefault="00560612" w:rsidP="00F14300">
      <w:pPr>
        <w:pStyle w:val="ListParagraph"/>
        <w:numPr>
          <w:ilvl w:val="0"/>
          <w:numId w:val="6"/>
        </w:num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 xml:space="preserve">It has the effect of substantially interfering with the student’s ability to participate in or benefit from the services, activities, or privileges provided by a school. </w:t>
      </w:r>
    </w:p>
    <w:p w14:paraId="3201B4C8" w14:textId="17C77D22" w:rsidR="00560612" w:rsidRPr="00121617" w:rsidRDefault="00E6654E"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lastRenderedPageBreak/>
        <w:t xml:space="preserve">Upon the determination of a violation, the principal/designee shall conduct a prompt, thorough, and complete investigation of each alleged incident. </w:t>
      </w:r>
      <w:r w:rsidR="00501ABC" w:rsidRPr="00121617">
        <w:rPr>
          <w:rFonts w:ascii="Times New Roman" w:hAnsi="Times New Roman" w:cs="Times New Roman"/>
          <w:color w:val="000000"/>
          <w:sz w:val="24"/>
        </w:rPr>
        <w:t>All investigations shall be completed and appropriate intervention taken within twenty (20) calendar days from the receipt of the initial report.</w:t>
      </w:r>
      <w:r w:rsidR="00EE6904">
        <w:rPr>
          <w:rFonts w:ascii="Times New Roman" w:hAnsi="Times New Roman" w:cs="Times New Roman"/>
          <w:color w:val="000000"/>
          <w:sz w:val="24"/>
          <w:vertAlign w:val="superscript"/>
        </w:rPr>
        <w:t>7</w:t>
      </w:r>
      <w:r w:rsidR="00501ABC" w:rsidRPr="00121617">
        <w:rPr>
          <w:rFonts w:ascii="Times New Roman" w:hAnsi="Times New Roman" w:cs="Times New Roman"/>
          <w:color w:val="000000"/>
          <w:sz w:val="24"/>
        </w:rPr>
        <w:t xml:space="preserve"> If the investigation is not complete or intervention has not taken place within twenty (20) calendar days, the principal</w:t>
      </w:r>
      <w:r w:rsidR="00617AF4" w:rsidRPr="00121617">
        <w:rPr>
          <w:rFonts w:ascii="Times New Roman" w:hAnsi="Times New Roman" w:cs="Times New Roman"/>
          <w:color w:val="000000"/>
          <w:sz w:val="24"/>
        </w:rPr>
        <w:t>/</w:t>
      </w:r>
      <w:r w:rsidR="00501ABC" w:rsidRPr="00121617">
        <w:rPr>
          <w:rFonts w:ascii="Times New Roman" w:hAnsi="Times New Roman" w:cs="Times New Roman"/>
          <w:color w:val="000000"/>
          <w:sz w:val="24"/>
        </w:rPr>
        <w:t xml:space="preserve">designee shall provide the </w:t>
      </w:r>
      <w:r w:rsidR="00617AF4" w:rsidRPr="00121617">
        <w:rPr>
          <w:rFonts w:ascii="Times New Roman" w:hAnsi="Times New Roman" w:cs="Times New Roman"/>
          <w:color w:val="000000"/>
          <w:sz w:val="24"/>
        </w:rPr>
        <w:t>D</w:t>
      </w:r>
      <w:r w:rsidR="00501ABC" w:rsidRPr="00121617">
        <w:rPr>
          <w:rFonts w:ascii="Times New Roman" w:hAnsi="Times New Roman" w:cs="Times New Roman"/>
          <w:color w:val="000000"/>
          <w:sz w:val="24"/>
        </w:rPr>
        <w:t xml:space="preserve">irector of </w:t>
      </w:r>
      <w:r w:rsidR="00617AF4" w:rsidRPr="00121617">
        <w:rPr>
          <w:rFonts w:ascii="Times New Roman" w:hAnsi="Times New Roman" w:cs="Times New Roman"/>
          <w:color w:val="000000"/>
          <w:sz w:val="24"/>
        </w:rPr>
        <w:t>S</w:t>
      </w:r>
      <w:r w:rsidR="00501ABC" w:rsidRPr="00121617">
        <w:rPr>
          <w:rFonts w:ascii="Times New Roman" w:hAnsi="Times New Roman" w:cs="Times New Roman"/>
          <w:color w:val="000000"/>
          <w:sz w:val="24"/>
        </w:rPr>
        <w:t>chools with appropriate documentation detailing the reasons why the investigation has not been completed or the appropriate intervention has not taken place.</w:t>
      </w:r>
      <w:r w:rsidR="00EE6904">
        <w:rPr>
          <w:rFonts w:ascii="Times New Roman" w:hAnsi="Times New Roman" w:cs="Times New Roman"/>
          <w:color w:val="000000"/>
          <w:sz w:val="24"/>
          <w:vertAlign w:val="superscript"/>
        </w:rPr>
        <w:t>7</w:t>
      </w:r>
      <w:r w:rsidR="00560612" w:rsidRPr="00121617">
        <w:rPr>
          <w:rFonts w:ascii="Times New Roman" w:hAnsi="Times New Roman" w:cs="Times New Roman"/>
          <w:color w:val="000000"/>
          <w:sz w:val="24"/>
        </w:rPr>
        <w:t xml:space="preserve"> Within the parameters of the federal Family Educational Rights </w:t>
      </w:r>
      <w:r w:rsidR="002918D2" w:rsidRPr="00121617">
        <w:rPr>
          <w:rFonts w:ascii="Times New Roman" w:hAnsi="Times New Roman" w:cs="Times New Roman"/>
          <w:color w:val="000000"/>
          <w:sz w:val="24"/>
        </w:rPr>
        <w:t>and Privacy Act</w:t>
      </w:r>
      <w:r w:rsidR="00006266">
        <w:rPr>
          <w:rFonts w:ascii="Times New Roman" w:hAnsi="Times New Roman" w:cs="Times New Roman"/>
          <w:color w:val="000000"/>
          <w:sz w:val="24"/>
        </w:rPr>
        <w:t>,</w:t>
      </w:r>
      <w:r w:rsidR="008E3B26">
        <w:rPr>
          <w:rFonts w:ascii="Times New Roman" w:hAnsi="Times New Roman" w:cs="Times New Roman"/>
          <w:color w:val="000000"/>
          <w:sz w:val="24"/>
          <w:vertAlign w:val="superscript"/>
        </w:rPr>
        <w:t>9</w:t>
      </w:r>
      <w:r w:rsidR="00560612" w:rsidRPr="00121617">
        <w:rPr>
          <w:rFonts w:ascii="Times New Roman" w:hAnsi="Times New Roman" w:cs="Times New Roman"/>
          <w:color w:val="000000"/>
          <w:sz w:val="24"/>
        </w:rPr>
        <w:t xml:space="preserve"> a written report on the investigation will be delivered to </w:t>
      </w:r>
      <w:r w:rsidR="00D94907">
        <w:rPr>
          <w:rFonts w:ascii="Times New Roman" w:hAnsi="Times New Roman" w:cs="Times New Roman"/>
          <w:color w:val="000000"/>
          <w:sz w:val="24"/>
        </w:rPr>
        <w:t xml:space="preserve">all involved parties </w:t>
      </w:r>
      <w:r w:rsidR="00560612" w:rsidRPr="00121617">
        <w:rPr>
          <w:rFonts w:ascii="Times New Roman" w:hAnsi="Times New Roman" w:cs="Times New Roman"/>
          <w:color w:val="000000"/>
          <w:sz w:val="24"/>
        </w:rPr>
        <w:t>and</w:t>
      </w:r>
      <w:r w:rsidR="002918D2" w:rsidRPr="00121617">
        <w:rPr>
          <w:rFonts w:ascii="Times New Roman" w:hAnsi="Times New Roman" w:cs="Times New Roman"/>
          <w:color w:val="000000"/>
          <w:sz w:val="24"/>
        </w:rPr>
        <w:t xml:space="preserve"> the </w:t>
      </w:r>
      <w:r w:rsidR="00617AF4" w:rsidRPr="00121617">
        <w:rPr>
          <w:rFonts w:ascii="Times New Roman" w:hAnsi="Times New Roman" w:cs="Times New Roman"/>
          <w:color w:val="000000"/>
          <w:sz w:val="24"/>
        </w:rPr>
        <w:t>D</w:t>
      </w:r>
      <w:r w:rsidR="00560612" w:rsidRPr="00121617">
        <w:rPr>
          <w:rFonts w:ascii="Times New Roman" w:hAnsi="Times New Roman" w:cs="Times New Roman"/>
          <w:color w:val="000000"/>
          <w:sz w:val="24"/>
        </w:rPr>
        <w:t xml:space="preserve">irector of </w:t>
      </w:r>
      <w:r w:rsidR="00617AF4" w:rsidRPr="00121617">
        <w:rPr>
          <w:rFonts w:ascii="Times New Roman" w:hAnsi="Times New Roman" w:cs="Times New Roman"/>
          <w:color w:val="000000"/>
          <w:sz w:val="24"/>
        </w:rPr>
        <w:t>S</w:t>
      </w:r>
      <w:r w:rsidR="00560612" w:rsidRPr="00121617">
        <w:rPr>
          <w:rFonts w:ascii="Times New Roman" w:hAnsi="Times New Roman" w:cs="Times New Roman"/>
          <w:color w:val="000000"/>
          <w:sz w:val="24"/>
        </w:rPr>
        <w:t>chools.</w:t>
      </w:r>
    </w:p>
    <w:p w14:paraId="06812C9C" w14:textId="07039EAA" w:rsidR="00EC79ED" w:rsidRPr="00F07EBC" w:rsidRDefault="00560612" w:rsidP="00EC79ED">
      <w:pPr>
        <w:spacing w:before="240" w:after="0" w:line="240" w:lineRule="auto"/>
        <w:rPr>
          <w:rFonts w:ascii="Times New Roman" w:hAnsi="Times New Roman" w:cs="Times New Roman"/>
          <w:bCs/>
          <w:color w:val="000000"/>
          <w:sz w:val="24"/>
          <w:vertAlign w:val="superscript"/>
        </w:rPr>
      </w:pPr>
      <w:r w:rsidRPr="00121617">
        <w:rPr>
          <w:rFonts w:ascii="Times New Roman" w:hAnsi="Times New Roman" w:cs="Times New Roman"/>
          <w:b/>
          <w:color w:val="000000"/>
          <w:sz w:val="24"/>
        </w:rPr>
        <w:t>RESPONSE AND PREVENTION</w:t>
      </w:r>
      <w:r w:rsidR="00D83B78">
        <w:rPr>
          <w:rFonts w:ascii="Times New Roman" w:hAnsi="Times New Roman" w:cs="Times New Roman"/>
          <w:bCs/>
          <w:color w:val="000000"/>
          <w:sz w:val="24"/>
          <w:vertAlign w:val="superscript"/>
        </w:rPr>
        <w:t>10</w:t>
      </w:r>
    </w:p>
    <w:p w14:paraId="249908E2" w14:textId="39446B10" w:rsidR="00560612" w:rsidRPr="00121617" w:rsidRDefault="00D94907" w:rsidP="00560612">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The principal/designee</w:t>
      </w:r>
      <w:r w:rsidR="00560612" w:rsidRPr="00121617">
        <w:rPr>
          <w:rFonts w:ascii="Times New Roman" w:hAnsi="Times New Roman" w:cs="Times New Roman"/>
          <w:color w:val="000000"/>
          <w:sz w:val="24"/>
        </w:rPr>
        <w:t xml:space="preserve"> shall consider the nature and circumstances of the incident, the age of the </w:t>
      </w:r>
      <w:r>
        <w:rPr>
          <w:rFonts w:ascii="Times New Roman" w:hAnsi="Times New Roman" w:cs="Times New Roman"/>
          <w:color w:val="000000"/>
          <w:sz w:val="24"/>
        </w:rPr>
        <w:t>individual</w:t>
      </w:r>
      <w:r w:rsidR="00560612" w:rsidRPr="00121617">
        <w:rPr>
          <w:rFonts w:ascii="Times New Roman" w:hAnsi="Times New Roman" w:cs="Times New Roman"/>
          <w:color w:val="000000"/>
          <w:sz w:val="24"/>
        </w:rPr>
        <w:t>, the degree of harm, previous incidences or patterns of behavior, or any other factors, as appropriate</w:t>
      </w:r>
      <w:r w:rsidR="00A510E9">
        <w:rPr>
          <w:rFonts w:ascii="Times New Roman" w:hAnsi="Times New Roman" w:cs="Times New Roman"/>
          <w:color w:val="000000"/>
          <w:sz w:val="24"/>
        </w:rPr>
        <w:t>,</w:t>
      </w:r>
      <w:r w:rsidR="00560612" w:rsidRPr="00121617">
        <w:rPr>
          <w:rFonts w:ascii="Times New Roman" w:hAnsi="Times New Roman" w:cs="Times New Roman"/>
          <w:color w:val="000000"/>
          <w:sz w:val="24"/>
        </w:rPr>
        <w:t xml:space="preserve"> to properly respond to each situation.</w:t>
      </w:r>
    </w:p>
    <w:p w14:paraId="6805795D" w14:textId="4705E50C" w:rsidR="000A4E39" w:rsidRDefault="00560612"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 xml:space="preserve">A substantiated charge against an employee shall result in disciplinary action up to and including termination. </w:t>
      </w:r>
      <w:r w:rsidR="000A4E39">
        <w:rPr>
          <w:rFonts w:ascii="Times New Roman" w:hAnsi="Times New Roman" w:cs="Times New Roman"/>
          <w:color w:val="000000"/>
          <w:sz w:val="24"/>
        </w:rPr>
        <w:t>The</w:t>
      </w:r>
      <w:r w:rsidR="000A4E39" w:rsidRPr="00121617">
        <w:rPr>
          <w:rFonts w:ascii="Times New Roman" w:hAnsi="Times New Roman" w:cs="Times New Roman"/>
          <w:color w:val="000000"/>
          <w:sz w:val="24"/>
        </w:rPr>
        <w:t xml:space="preserve"> employee may appeal th</w:t>
      </w:r>
      <w:r w:rsidR="000A4E39">
        <w:rPr>
          <w:rFonts w:ascii="Times New Roman" w:hAnsi="Times New Roman" w:cs="Times New Roman"/>
          <w:color w:val="000000"/>
          <w:sz w:val="24"/>
        </w:rPr>
        <w:t>is</w:t>
      </w:r>
      <w:r w:rsidR="000A4E39" w:rsidRPr="00121617">
        <w:rPr>
          <w:rFonts w:ascii="Times New Roman" w:hAnsi="Times New Roman" w:cs="Times New Roman"/>
          <w:color w:val="000000"/>
          <w:sz w:val="24"/>
        </w:rPr>
        <w:t xml:space="preserve"> decision by contacting the Federal Rights Coordinator</w:t>
      </w:r>
      <w:r w:rsidR="002248DB">
        <w:rPr>
          <w:rFonts w:ascii="Times New Roman" w:hAnsi="Times New Roman" w:cs="Times New Roman"/>
          <w:color w:val="000000"/>
          <w:sz w:val="24"/>
        </w:rPr>
        <w:t>.</w:t>
      </w:r>
    </w:p>
    <w:p w14:paraId="149A2952" w14:textId="3D5D5AE6" w:rsidR="00012150" w:rsidRPr="00121617" w:rsidRDefault="00560612"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A substantiated charge against a student may result in corrective or disciplinary action up to and including suspension.</w:t>
      </w:r>
      <w:r w:rsidR="000A4E39" w:rsidRPr="000A4E39">
        <w:rPr>
          <w:rFonts w:ascii="Times New Roman" w:hAnsi="Times New Roman" w:cs="Times New Roman"/>
          <w:color w:val="000000"/>
          <w:sz w:val="24"/>
        </w:rPr>
        <w:t xml:space="preserve"> </w:t>
      </w:r>
      <w:r w:rsidR="000A4E39">
        <w:rPr>
          <w:rFonts w:ascii="Times New Roman" w:hAnsi="Times New Roman" w:cs="Times New Roman"/>
          <w:color w:val="000000"/>
          <w:sz w:val="24"/>
        </w:rPr>
        <w:t>The</w:t>
      </w:r>
      <w:r w:rsidR="000A4E39" w:rsidRPr="00121617">
        <w:rPr>
          <w:rFonts w:ascii="Times New Roman" w:hAnsi="Times New Roman" w:cs="Times New Roman"/>
          <w:color w:val="000000"/>
          <w:sz w:val="24"/>
        </w:rPr>
        <w:t xml:space="preserve"> student may appeal th</w:t>
      </w:r>
      <w:r w:rsidR="000A4E39">
        <w:rPr>
          <w:rFonts w:ascii="Times New Roman" w:hAnsi="Times New Roman" w:cs="Times New Roman"/>
          <w:color w:val="000000"/>
          <w:sz w:val="24"/>
        </w:rPr>
        <w:t>is</w:t>
      </w:r>
      <w:r w:rsidR="000A4E39" w:rsidRPr="00121617">
        <w:rPr>
          <w:rFonts w:ascii="Times New Roman" w:hAnsi="Times New Roman" w:cs="Times New Roman"/>
          <w:color w:val="000000"/>
          <w:sz w:val="24"/>
        </w:rPr>
        <w:t xml:space="preserve"> decision in accordance with disciplinary policies and procedures.</w:t>
      </w:r>
    </w:p>
    <w:p w14:paraId="792FD8AC" w14:textId="77777777" w:rsidR="005704DE" w:rsidRPr="00121617" w:rsidRDefault="005704DE" w:rsidP="005704DE">
      <w:pPr>
        <w:spacing w:before="240" w:after="0" w:line="240" w:lineRule="auto"/>
        <w:rPr>
          <w:rFonts w:ascii="Times New Roman" w:hAnsi="Times New Roman" w:cs="Times New Roman"/>
          <w:b/>
          <w:color w:val="000000"/>
          <w:sz w:val="24"/>
        </w:rPr>
      </w:pPr>
      <w:r w:rsidRPr="00121617">
        <w:rPr>
          <w:rFonts w:ascii="Times New Roman" w:hAnsi="Times New Roman" w:cs="Times New Roman"/>
          <w:b/>
          <w:color w:val="000000"/>
          <w:sz w:val="24"/>
        </w:rPr>
        <w:t>REPORTS</w:t>
      </w:r>
    </w:p>
    <w:p w14:paraId="3B982CEE" w14:textId="1A72B7D5" w:rsidR="005704DE" w:rsidRPr="00121617" w:rsidRDefault="005704DE" w:rsidP="005704DE">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When a complaint is filed alleging a violation of this policy where there is physical harm or the threat of physical harm to a student or a st</w:t>
      </w:r>
      <w:r w:rsidR="002918D2" w:rsidRPr="00121617">
        <w:rPr>
          <w:rFonts w:ascii="Times New Roman" w:hAnsi="Times New Roman" w:cs="Times New Roman"/>
          <w:color w:val="000000"/>
          <w:sz w:val="24"/>
        </w:rPr>
        <w:t>udent's property, the principal</w:t>
      </w:r>
      <w:r w:rsidR="00617AF4" w:rsidRPr="00121617">
        <w:rPr>
          <w:rFonts w:ascii="Times New Roman" w:hAnsi="Times New Roman" w:cs="Times New Roman"/>
          <w:color w:val="000000"/>
          <w:sz w:val="24"/>
        </w:rPr>
        <w:t>/</w:t>
      </w:r>
      <w:r w:rsidRPr="00121617">
        <w:rPr>
          <w:rFonts w:ascii="Times New Roman" w:hAnsi="Times New Roman" w:cs="Times New Roman"/>
          <w:color w:val="000000"/>
          <w:sz w:val="24"/>
        </w:rPr>
        <w:t xml:space="preserve">designee of each middle school, junior high school, or high school shall report the findings and any disciplinary actions taken to the </w:t>
      </w:r>
      <w:r w:rsidR="00617AF4" w:rsidRPr="00121617">
        <w:rPr>
          <w:rFonts w:ascii="Times New Roman" w:hAnsi="Times New Roman" w:cs="Times New Roman"/>
          <w:color w:val="000000"/>
          <w:sz w:val="24"/>
        </w:rPr>
        <w:t>D</w:t>
      </w:r>
      <w:r w:rsidRPr="00121617">
        <w:rPr>
          <w:rFonts w:ascii="Times New Roman" w:hAnsi="Times New Roman" w:cs="Times New Roman"/>
          <w:color w:val="000000"/>
          <w:sz w:val="24"/>
        </w:rPr>
        <w:t xml:space="preserve">irector of </w:t>
      </w:r>
      <w:r w:rsidR="00617AF4" w:rsidRPr="00121617">
        <w:rPr>
          <w:rFonts w:ascii="Times New Roman" w:hAnsi="Times New Roman" w:cs="Times New Roman"/>
          <w:color w:val="000000"/>
          <w:sz w:val="24"/>
        </w:rPr>
        <w:t>S</w:t>
      </w:r>
      <w:r w:rsidRPr="00121617">
        <w:rPr>
          <w:rFonts w:ascii="Times New Roman" w:hAnsi="Times New Roman" w:cs="Times New Roman"/>
          <w:color w:val="000000"/>
          <w:sz w:val="24"/>
        </w:rPr>
        <w:t xml:space="preserve">chools and the </w:t>
      </w:r>
      <w:r w:rsidR="00617AF4" w:rsidRPr="00121617">
        <w:rPr>
          <w:rFonts w:ascii="Times New Roman" w:hAnsi="Times New Roman" w:cs="Times New Roman"/>
          <w:color w:val="000000"/>
          <w:sz w:val="24"/>
        </w:rPr>
        <w:t>C</w:t>
      </w:r>
      <w:r w:rsidRPr="00121617">
        <w:rPr>
          <w:rFonts w:ascii="Times New Roman" w:hAnsi="Times New Roman" w:cs="Times New Roman"/>
          <w:color w:val="000000"/>
          <w:sz w:val="24"/>
        </w:rPr>
        <w:t xml:space="preserve">hair of the </w:t>
      </w:r>
      <w:r w:rsidR="00617AF4" w:rsidRPr="00121617">
        <w:rPr>
          <w:rFonts w:ascii="Times New Roman" w:hAnsi="Times New Roman" w:cs="Times New Roman"/>
          <w:color w:val="000000"/>
          <w:sz w:val="24"/>
        </w:rPr>
        <w:t>B</w:t>
      </w:r>
      <w:r w:rsidRPr="00121617">
        <w:rPr>
          <w:rFonts w:ascii="Times New Roman" w:hAnsi="Times New Roman" w:cs="Times New Roman"/>
          <w:color w:val="000000"/>
          <w:sz w:val="24"/>
        </w:rPr>
        <w:t>oard.</w:t>
      </w:r>
      <w:r w:rsidR="00D83B78">
        <w:rPr>
          <w:rFonts w:ascii="Times New Roman" w:hAnsi="Times New Roman" w:cs="Times New Roman"/>
          <w:color w:val="000000"/>
          <w:sz w:val="24"/>
          <w:vertAlign w:val="superscript"/>
        </w:rPr>
        <w:t>11</w:t>
      </w:r>
      <w:r w:rsidRPr="00121617">
        <w:rPr>
          <w:rFonts w:ascii="Times New Roman" w:hAnsi="Times New Roman" w:cs="Times New Roman"/>
          <w:color w:val="000000"/>
          <w:sz w:val="24"/>
        </w:rPr>
        <w:t xml:space="preserve">  </w:t>
      </w:r>
    </w:p>
    <w:p w14:paraId="58007669" w14:textId="133D65FA" w:rsidR="005704DE" w:rsidRPr="00121617" w:rsidRDefault="005704DE" w:rsidP="005704DE">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By July 1</w:t>
      </w:r>
      <w:r w:rsidR="000A4E39">
        <w:rPr>
          <w:rFonts w:ascii="Times New Roman" w:hAnsi="Times New Roman" w:cs="Times New Roman"/>
          <w:color w:val="000000"/>
          <w:sz w:val="24"/>
        </w:rPr>
        <w:t>st</w:t>
      </w:r>
      <w:r w:rsidRPr="00121617">
        <w:rPr>
          <w:rFonts w:ascii="Times New Roman" w:hAnsi="Times New Roman" w:cs="Times New Roman"/>
          <w:color w:val="000000"/>
          <w:sz w:val="24"/>
        </w:rPr>
        <w:t xml:space="preserve"> of eac</w:t>
      </w:r>
      <w:r w:rsidR="002918D2" w:rsidRPr="00121617">
        <w:rPr>
          <w:rFonts w:ascii="Times New Roman" w:hAnsi="Times New Roman" w:cs="Times New Roman"/>
          <w:color w:val="000000"/>
          <w:sz w:val="24"/>
        </w:rPr>
        <w:t xml:space="preserve">h year, the </w:t>
      </w:r>
      <w:r w:rsidR="00617AF4" w:rsidRPr="00121617">
        <w:rPr>
          <w:rFonts w:ascii="Times New Roman" w:hAnsi="Times New Roman" w:cs="Times New Roman"/>
          <w:color w:val="000000"/>
          <w:sz w:val="24"/>
        </w:rPr>
        <w:t>D</w:t>
      </w:r>
      <w:r w:rsidR="002918D2" w:rsidRPr="00121617">
        <w:rPr>
          <w:rFonts w:ascii="Times New Roman" w:hAnsi="Times New Roman" w:cs="Times New Roman"/>
          <w:color w:val="000000"/>
          <w:sz w:val="24"/>
        </w:rPr>
        <w:t xml:space="preserve">irector of </w:t>
      </w:r>
      <w:r w:rsidR="00617AF4" w:rsidRPr="00121617">
        <w:rPr>
          <w:rFonts w:ascii="Times New Roman" w:hAnsi="Times New Roman" w:cs="Times New Roman"/>
          <w:color w:val="000000"/>
          <w:sz w:val="24"/>
        </w:rPr>
        <w:t>S</w:t>
      </w:r>
      <w:r w:rsidR="002918D2" w:rsidRPr="00121617">
        <w:rPr>
          <w:rFonts w:ascii="Times New Roman" w:hAnsi="Times New Roman" w:cs="Times New Roman"/>
          <w:color w:val="000000"/>
          <w:sz w:val="24"/>
        </w:rPr>
        <w:t>chools</w:t>
      </w:r>
      <w:r w:rsidR="00617AF4" w:rsidRPr="00121617">
        <w:rPr>
          <w:rFonts w:ascii="Times New Roman" w:hAnsi="Times New Roman" w:cs="Times New Roman"/>
          <w:color w:val="000000"/>
          <w:sz w:val="24"/>
        </w:rPr>
        <w:t>/</w:t>
      </w:r>
      <w:r w:rsidRPr="00121617">
        <w:rPr>
          <w:rFonts w:ascii="Times New Roman" w:hAnsi="Times New Roman" w:cs="Times New Roman"/>
          <w:color w:val="000000"/>
          <w:sz w:val="24"/>
        </w:rPr>
        <w:t xml:space="preserve">designee shall prepare a report of all of the bullying cases brought to the attention of school officials during the prior academic year. The report shall also indicate how the cases were resolved and/or the reasons they are still pending. This report shall be presented to the </w:t>
      </w:r>
      <w:r w:rsidR="00617AF4" w:rsidRPr="00121617">
        <w:rPr>
          <w:rFonts w:ascii="Times New Roman" w:hAnsi="Times New Roman" w:cs="Times New Roman"/>
          <w:color w:val="000000"/>
          <w:sz w:val="24"/>
        </w:rPr>
        <w:t>B</w:t>
      </w:r>
      <w:r w:rsidRPr="00121617">
        <w:rPr>
          <w:rFonts w:ascii="Times New Roman" w:hAnsi="Times New Roman" w:cs="Times New Roman"/>
          <w:color w:val="000000"/>
          <w:sz w:val="24"/>
        </w:rPr>
        <w:t xml:space="preserve">oard </w:t>
      </w:r>
      <w:r w:rsidR="00617AF4" w:rsidRPr="00121617">
        <w:rPr>
          <w:rFonts w:ascii="Times New Roman" w:hAnsi="Times New Roman" w:cs="Times New Roman"/>
          <w:color w:val="000000"/>
          <w:sz w:val="24"/>
        </w:rPr>
        <w:t>a</w:t>
      </w:r>
      <w:r w:rsidRPr="00121617">
        <w:rPr>
          <w:rFonts w:ascii="Times New Roman" w:hAnsi="Times New Roman" w:cs="Times New Roman"/>
          <w:color w:val="000000"/>
          <w:sz w:val="24"/>
        </w:rPr>
        <w:t>t its regular July meeting, and it shall be submitted to the state department of education by August 1</w:t>
      </w:r>
      <w:r w:rsidR="000A4E39">
        <w:rPr>
          <w:rFonts w:ascii="Times New Roman" w:hAnsi="Times New Roman" w:cs="Times New Roman"/>
          <w:color w:val="000000"/>
          <w:sz w:val="24"/>
        </w:rPr>
        <w:t>st</w:t>
      </w:r>
      <w:r w:rsidRPr="00121617">
        <w:rPr>
          <w:rFonts w:ascii="Times New Roman" w:hAnsi="Times New Roman" w:cs="Times New Roman"/>
          <w:color w:val="000000"/>
          <w:sz w:val="24"/>
        </w:rPr>
        <w:t>.</w:t>
      </w:r>
      <w:r w:rsidR="004F1BC8">
        <w:rPr>
          <w:rFonts w:ascii="Times New Roman" w:hAnsi="Times New Roman" w:cs="Times New Roman"/>
          <w:color w:val="000000"/>
          <w:sz w:val="24"/>
          <w:vertAlign w:val="superscript"/>
        </w:rPr>
        <w:t>12</w:t>
      </w:r>
      <w:r w:rsidRPr="00121617">
        <w:rPr>
          <w:rFonts w:ascii="Times New Roman" w:hAnsi="Times New Roman" w:cs="Times New Roman"/>
          <w:color w:val="000000"/>
          <w:sz w:val="24"/>
        </w:rPr>
        <w:t xml:space="preserve">  </w:t>
      </w:r>
    </w:p>
    <w:p w14:paraId="2B1688C4" w14:textId="77777777" w:rsidR="005704DE" w:rsidRPr="00121617" w:rsidRDefault="005704DE" w:rsidP="005704DE">
      <w:pPr>
        <w:spacing w:before="240" w:after="0" w:line="240" w:lineRule="auto"/>
        <w:rPr>
          <w:rFonts w:ascii="Times New Roman" w:hAnsi="Times New Roman" w:cs="Times New Roman"/>
          <w:b/>
          <w:color w:val="000000"/>
          <w:sz w:val="24"/>
        </w:rPr>
      </w:pPr>
      <w:r w:rsidRPr="00121617">
        <w:rPr>
          <w:rFonts w:ascii="Times New Roman" w:hAnsi="Times New Roman" w:cs="Times New Roman"/>
          <w:b/>
          <w:color w:val="000000"/>
          <w:sz w:val="24"/>
        </w:rPr>
        <w:t>RETALIATION AND FALSE ACCUSATIONS</w:t>
      </w:r>
    </w:p>
    <w:p w14:paraId="1A898A57" w14:textId="49EA1DC0" w:rsidR="005704DE" w:rsidRPr="00121617" w:rsidRDefault="005704DE" w:rsidP="005704DE">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 xml:space="preserve">Retaliation against any person who reports or assists in any investigation of an act alleged in this policy is prohibited. The consequences and appropriate remedial action for a person who engages in retaliation shall be determined by the </w:t>
      </w:r>
      <w:r w:rsidR="00182F84">
        <w:rPr>
          <w:rFonts w:ascii="Times New Roman" w:hAnsi="Times New Roman" w:cs="Times New Roman"/>
          <w:color w:val="000000"/>
          <w:sz w:val="24"/>
        </w:rPr>
        <w:t>principal/designee</w:t>
      </w:r>
      <w:r w:rsidR="00182F84" w:rsidRPr="00121617">
        <w:rPr>
          <w:rFonts w:ascii="Times New Roman" w:hAnsi="Times New Roman" w:cs="Times New Roman"/>
          <w:color w:val="000000"/>
          <w:sz w:val="24"/>
        </w:rPr>
        <w:t xml:space="preserve"> </w:t>
      </w:r>
      <w:r w:rsidRPr="00121617">
        <w:rPr>
          <w:rFonts w:ascii="Times New Roman" w:hAnsi="Times New Roman" w:cs="Times New Roman"/>
          <w:color w:val="000000"/>
          <w:sz w:val="24"/>
        </w:rPr>
        <w:t>after consideration of the nature, severity, and circumstances of the act.</w:t>
      </w:r>
      <w:r w:rsidR="008830CA">
        <w:rPr>
          <w:rFonts w:ascii="Times New Roman" w:hAnsi="Times New Roman" w:cs="Times New Roman"/>
          <w:color w:val="000000"/>
          <w:sz w:val="24"/>
          <w:vertAlign w:val="superscript"/>
        </w:rPr>
        <w:t>13</w:t>
      </w:r>
      <w:r w:rsidR="008A7C9A">
        <w:rPr>
          <w:rFonts w:ascii="Times New Roman" w:hAnsi="Times New Roman" w:cs="Times New Roman"/>
          <w:color w:val="000000"/>
          <w:sz w:val="24"/>
        </w:rPr>
        <w:t xml:space="preserve"> </w:t>
      </w:r>
    </w:p>
    <w:p w14:paraId="5FE0A5B1" w14:textId="64D61859" w:rsidR="00D447B3" w:rsidRPr="00121617" w:rsidRDefault="005704DE" w:rsidP="00136084">
      <w:pPr>
        <w:spacing w:before="240" w:after="0" w:line="240" w:lineRule="auto"/>
        <w:rPr>
          <w:rFonts w:ascii="Times New Roman" w:hAnsi="Times New Roman" w:cs="Times New Roman"/>
          <w:color w:val="000000"/>
          <w:sz w:val="24"/>
        </w:rPr>
      </w:pPr>
      <w:r w:rsidRPr="00121617">
        <w:rPr>
          <w:rFonts w:ascii="Times New Roman" w:hAnsi="Times New Roman" w:cs="Times New Roman"/>
          <w:color w:val="000000"/>
          <w:sz w:val="24"/>
        </w:rPr>
        <w:t>False accusations accusing another person of having committed an act prohibited under this policy are prohibited. The consequences and appropriate remedial action for a person found to have falsely accused another may range from positive behavioral interventions up to and including expulsion.</w:t>
      </w:r>
      <w:r w:rsidR="008830CA">
        <w:rPr>
          <w:rFonts w:ascii="Times New Roman" w:hAnsi="Times New Roman" w:cs="Times New Roman"/>
          <w:color w:val="000000"/>
          <w:sz w:val="24"/>
          <w:vertAlign w:val="superscript"/>
        </w:rPr>
        <w:t>14</w:t>
      </w:r>
      <w:r w:rsidR="008A7C9A">
        <w:rPr>
          <w:rFonts w:ascii="Times New Roman" w:hAnsi="Times New Roman" w:cs="Times New Roman"/>
          <w:color w:val="000000"/>
          <w:sz w:val="24"/>
        </w:rPr>
        <w:t xml:space="preserve"> </w:t>
      </w:r>
    </w:p>
    <w:p w14:paraId="16834426" w14:textId="77777777" w:rsidR="00BD3201" w:rsidRDefault="00BD3201" w:rsidP="00D447B3">
      <w:pPr>
        <w:suppressLineNumbers/>
        <w:spacing w:before="240" w:after="0" w:line="240" w:lineRule="auto"/>
        <w:rPr>
          <w:rFonts w:ascii="Times New Roman" w:hAnsi="Times New Roman" w:cs="Times New Roman"/>
          <w:color w:val="000000"/>
          <w:sz w:val="26"/>
          <w:szCs w:val="24"/>
        </w:rPr>
      </w:pPr>
    </w:p>
    <w:p w14:paraId="298CFBDB" w14:textId="2A1C30A7" w:rsidR="007674B4" w:rsidRPr="00121617" w:rsidRDefault="007674B4" w:rsidP="00D447B3">
      <w:pPr>
        <w:suppressLineNumbers/>
        <w:spacing w:before="240" w:after="0" w:line="240" w:lineRule="auto"/>
        <w:rPr>
          <w:rFonts w:ascii="Times New Roman" w:hAnsi="Times New Roman" w:cs="Times New Roman"/>
          <w:color w:val="000000"/>
          <w:sz w:val="26"/>
          <w:szCs w:val="24"/>
        </w:rPr>
        <w:sectPr w:rsidR="007674B4" w:rsidRPr="00121617"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sidRPr="00121617">
        <w:rPr>
          <w:rFonts w:ascii="Times New Roman" w:hAnsi="Times New Roman" w:cs="Times New Roman"/>
          <w:color w:val="000000"/>
          <w:sz w:val="26"/>
          <w:szCs w:val="24"/>
        </w:rPr>
        <w:lastRenderedPageBreak/>
        <w:br/>
      </w:r>
    </w:p>
    <w:tbl>
      <w:tblPr>
        <w:tblStyle w:val="TableGrid"/>
        <w:tblpPr w:leftFromText="180" w:rightFromText="180" w:vertAnchor="text" w:horzAnchor="margin" w:tblpY="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54"/>
      </w:tblGrid>
      <w:tr w:rsidR="005704DE" w:rsidRPr="00121617" w14:paraId="00FD4CE0" w14:textId="77777777" w:rsidTr="005704DE">
        <w:trPr>
          <w:trHeight w:val="215"/>
        </w:trPr>
        <w:tc>
          <w:tcPr>
            <w:tcW w:w="5220" w:type="dxa"/>
          </w:tcPr>
          <w:p w14:paraId="20A6C8A4" w14:textId="77777777" w:rsidR="005704DE" w:rsidRPr="00121617" w:rsidRDefault="005704DE" w:rsidP="005704DE">
            <w:pPr>
              <w:spacing w:before="240"/>
              <w:rPr>
                <w:rFonts w:ascii="Times New Roman" w:hAnsi="Times New Roman" w:cs="Times New Roman"/>
                <w:color w:val="000000"/>
                <w:sz w:val="18"/>
                <w:szCs w:val="18"/>
              </w:rPr>
            </w:pPr>
            <w:r w:rsidRPr="00121617">
              <w:rPr>
                <w:rFonts w:ascii="Times New Roman" w:hAnsi="Times New Roman" w:cs="Times New Roman"/>
                <w:color w:val="000000"/>
                <w:sz w:val="18"/>
                <w:szCs w:val="18"/>
              </w:rPr>
              <w:t>_____________________________</w:t>
            </w:r>
          </w:p>
        </w:tc>
        <w:tc>
          <w:tcPr>
            <w:tcW w:w="4554" w:type="dxa"/>
          </w:tcPr>
          <w:p w14:paraId="396C0B61" w14:textId="77777777" w:rsidR="005704DE" w:rsidRPr="00121617" w:rsidRDefault="005704DE" w:rsidP="005704DE">
            <w:pPr>
              <w:spacing w:before="240"/>
              <w:rPr>
                <w:rFonts w:ascii="Times New Roman" w:hAnsi="Times New Roman" w:cs="Times New Roman"/>
                <w:color w:val="000000"/>
                <w:sz w:val="18"/>
                <w:szCs w:val="18"/>
              </w:rPr>
            </w:pPr>
            <w:r w:rsidRPr="00121617">
              <w:rPr>
                <w:rFonts w:ascii="Times New Roman" w:hAnsi="Times New Roman" w:cs="Times New Roman"/>
                <w:color w:val="000000"/>
                <w:sz w:val="18"/>
                <w:szCs w:val="18"/>
              </w:rPr>
              <w:t>_____________________________</w:t>
            </w:r>
          </w:p>
        </w:tc>
      </w:tr>
      <w:tr w:rsidR="005704DE" w:rsidRPr="00121617" w14:paraId="3C1293C9" w14:textId="77777777" w:rsidTr="005704DE">
        <w:trPr>
          <w:trHeight w:val="323"/>
        </w:trPr>
        <w:tc>
          <w:tcPr>
            <w:tcW w:w="5220" w:type="dxa"/>
          </w:tcPr>
          <w:p w14:paraId="107AEF8A" w14:textId="77777777" w:rsidR="005704DE" w:rsidRPr="00121617" w:rsidRDefault="005704DE" w:rsidP="005704DE">
            <w:pPr>
              <w:spacing w:before="120"/>
              <w:ind w:right="720"/>
              <w:rPr>
                <w:rFonts w:ascii="Times New Roman" w:hAnsi="Times New Roman" w:cs="Times New Roman"/>
                <w:color w:val="000000"/>
                <w:sz w:val="18"/>
                <w:szCs w:val="18"/>
              </w:rPr>
            </w:pPr>
            <w:r w:rsidRPr="00121617">
              <w:rPr>
                <w:rFonts w:ascii="Times New Roman" w:hAnsi="Times New Roman" w:cs="Times New Roman"/>
                <w:color w:val="000000"/>
                <w:sz w:val="18"/>
                <w:szCs w:val="18"/>
              </w:rPr>
              <w:t>Legal References</w:t>
            </w:r>
          </w:p>
        </w:tc>
        <w:tc>
          <w:tcPr>
            <w:tcW w:w="4554" w:type="dxa"/>
          </w:tcPr>
          <w:p w14:paraId="57444385" w14:textId="77777777" w:rsidR="005704DE" w:rsidRPr="00121617" w:rsidRDefault="005704DE" w:rsidP="005704DE">
            <w:pPr>
              <w:spacing w:before="120"/>
              <w:rPr>
                <w:rFonts w:ascii="Times New Roman" w:hAnsi="Times New Roman" w:cs="Times New Roman"/>
                <w:color w:val="000000"/>
                <w:sz w:val="18"/>
                <w:szCs w:val="18"/>
              </w:rPr>
            </w:pPr>
            <w:r w:rsidRPr="00121617">
              <w:rPr>
                <w:rFonts w:ascii="Times New Roman" w:hAnsi="Times New Roman" w:cs="Times New Roman"/>
                <w:color w:val="000000"/>
                <w:sz w:val="18"/>
                <w:szCs w:val="18"/>
              </w:rPr>
              <w:t>Cross References</w:t>
            </w:r>
          </w:p>
          <w:p w14:paraId="70DF281B" w14:textId="77777777" w:rsidR="005704DE" w:rsidRPr="00121617" w:rsidRDefault="005704DE" w:rsidP="005704DE">
            <w:pPr>
              <w:spacing w:before="120"/>
              <w:rPr>
                <w:rFonts w:ascii="Times New Roman" w:hAnsi="Times New Roman" w:cs="Times New Roman"/>
                <w:color w:val="000000"/>
                <w:sz w:val="18"/>
                <w:szCs w:val="18"/>
              </w:rPr>
            </w:pPr>
          </w:p>
        </w:tc>
      </w:tr>
      <w:tr w:rsidR="005704DE" w:rsidRPr="00121617" w14:paraId="4174ADB6" w14:textId="77777777" w:rsidTr="005704DE">
        <w:tc>
          <w:tcPr>
            <w:tcW w:w="5220" w:type="dxa"/>
          </w:tcPr>
          <w:p w14:paraId="2C7265FD" w14:textId="77777777" w:rsidR="002A4130" w:rsidRPr="00121617" w:rsidRDefault="00492A51" w:rsidP="002A4130">
            <w:pPr>
              <w:pStyle w:val="NoSpacing"/>
              <w:numPr>
                <w:ilvl w:val="0"/>
                <w:numId w:val="7"/>
              </w:numPr>
              <w:rPr>
                <w:rFonts w:ascii="Times New Roman" w:hAnsi="Times New Roman" w:cs="Times New Roman"/>
                <w:sz w:val="18"/>
                <w:szCs w:val="18"/>
              </w:rPr>
            </w:pPr>
            <w:r w:rsidRPr="00121617">
              <w:rPr>
                <w:rFonts w:ascii="Times New Roman" w:hAnsi="Times New Roman" w:cs="Times New Roman"/>
                <w:sz w:val="18"/>
                <w:szCs w:val="18"/>
              </w:rPr>
              <w:t>TCA 49-6-4503</w:t>
            </w:r>
            <w:r w:rsidR="00E972D3">
              <w:rPr>
                <w:rFonts w:ascii="Times New Roman" w:hAnsi="Times New Roman" w:cs="Times New Roman"/>
                <w:sz w:val="18"/>
                <w:szCs w:val="18"/>
              </w:rPr>
              <w:t>(a)</w:t>
            </w:r>
            <w:r w:rsidR="002B1582">
              <w:rPr>
                <w:rFonts w:ascii="Times New Roman" w:hAnsi="Times New Roman" w:cs="Times New Roman"/>
                <w:sz w:val="18"/>
                <w:szCs w:val="18"/>
              </w:rPr>
              <w:t>, (b)(3)</w:t>
            </w:r>
            <w:r w:rsidR="002A4130">
              <w:rPr>
                <w:rFonts w:ascii="Times New Roman" w:hAnsi="Times New Roman" w:cs="Times New Roman"/>
                <w:sz w:val="18"/>
                <w:szCs w:val="18"/>
              </w:rPr>
              <w:t xml:space="preserve">; </w:t>
            </w:r>
            <w:r w:rsidR="002A4130" w:rsidRPr="00121617">
              <w:rPr>
                <w:rFonts w:ascii="Times New Roman" w:hAnsi="Times New Roman" w:cs="Times New Roman"/>
                <w:sz w:val="18"/>
                <w:szCs w:val="18"/>
              </w:rPr>
              <w:t>20 USCA §§ 1681 to 1686</w:t>
            </w:r>
          </w:p>
          <w:p w14:paraId="545C073D" w14:textId="2D5666A1" w:rsidR="00253D2A" w:rsidRDefault="00253D2A" w:rsidP="002421F5">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49-6-4503(b)(11)</w:t>
            </w:r>
          </w:p>
          <w:p w14:paraId="66AC076D" w14:textId="60CA1475" w:rsidR="00253D2A" w:rsidRDefault="00253D2A" w:rsidP="002421F5">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49-6-4503(b)(12)</w:t>
            </w:r>
          </w:p>
          <w:p w14:paraId="70351402" w14:textId="50AA3876" w:rsidR="003D42D0" w:rsidRPr="003D42D0" w:rsidRDefault="00253D2A" w:rsidP="00022224">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w:t>
            </w:r>
            <w:r w:rsidR="00E07136">
              <w:rPr>
                <w:rFonts w:ascii="Times New Roman" w:hAnsi="Times New Roman" w:cs="Times New Roman"/>
                <w:sz w:val="18"/>
                <w:szCs w:val="18"/>
              </w:rPr>
              <w:t>6</w:t>
            </w:r>
            <w:r>
              <w:rPr>
                <w:rFonts w:ascii="Times New Roman" w:hAnsi="Times New Roman" w:cs="Times New Roman"/>
                <w:sz w:val="18"/>
                <w:szCs w:val="18"/>
              </w:rPr>
              <w:t>-</w:t>
            </w:r>
            <w:r w:rsidR="00E07136">
              <w:rPr>
                <w:rFonts w:ascii="Times New Roman" w:hAnsi="Times New Roman" w:cs="Times New Roman"/>
                <w:sz w:val="18"/>
                <w:szCs w:val="18"/>
              </w:rPr>
              <w:t>4</w:t>
            </w:r>
            <w:r>
              <w:rPr>
                <w:rFonts w:ascii="Times New Roman" w:hAnsi="Times New Roman" w:cs="Times New Roman"/>
                <w:sz w:val="18"/>
                <w:szCs w:val="18"/>
              </w:rPr>
              <w:t>503(b)(2), (13)</w:t>
            </w:r>
          </w:p>
          <w:p w14:paraId="6A1ABC8E" w14:textId="6B606155" w:rsidR="002421F5" w:rsidRDefault="002421F5" w:rsidP="005704DE">
            <w:pPr>
              <w:pStyle w:val="NoSpacing"/>
              <w:numPr>
                <w:ilvl w:val="0"/>
                <w:numId w:val="7"/>
              </w:numPr>
              <w:rPr>
                <w:rFonts w:ascii="Times New Roman" w:hAnsi="Times New Roman" w:cs="Times New Roman"/>
                <w:sz w:val="18"/>
                <w:szCs w:val="18"/>
              </w:rPr>
            </w:pPr>
            <w:r w:rsidRPr="00121617">
              <w:rPr>
                <w:rFonts w:ascii="Times New Roman" w:hAnsi="Times New Roman" w:cs="Times New Roman"/>
                <w:sz w:val="18"/>
                <w:szCs w:val="18"/>
              </w:rPr>
              <w:t>TCA 49-2-120</w:t>
            </w:r>
          </w:p>
          <w:p w14:paraId="6B82F402" w14:textId="5ADA8FDC" w:rsidR="003D42D0" w:rsidRDefault="003D42D0" w:rsidP="005704DE">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49-6-4503(b)(5)</w:t>
            </w:r>
          </w:p>
          <w:p w14:paraId="0DCDE1B0" w14:textId="055BE40E" w:rsidR="0005490E" w:rsidRDefault="0005490E" w:rsidP="005704DE">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49-6-4503(b)(6)</w:t>
            </w:r>
          </w:p>
          <w:p w14:paraId="31489F4A" w14:textId="30BE4F25" w:rsidR="0005490E" w:rsidRDefault="0005490E" w:rsidP="005704DE">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49-6-4503(b)(14)</w:t>
            </w:r>
          </w:p>
          <w:p w14:paraId="0FEF0374" w14:textId="59155464" w:rsidR="008E3B26" w:rsidRDefault="008E3B26" w:rsidP="008E3B26">
            <w:pPr>
              <w:pStyle w:val="NoSpacing"/>
              <w:numPr>
                <w:ilvl w:val="0"/>
                <w:numId w:val="7"/>
              </w:numPr>
              <w:rPr>
                <w:rFonts w:ascii="Times New Roman" w:hAnsi="Times New Roman" w:cs="Times New Roman"/>
                <w:sz w:val="18"/>
                <w:szCs w:val="18"/>
              </w:rPr>
            </w:pPr>
            <w:r w:rsidRPr="00121617">
              <w:rPr>
                <w:rFonts w:ascii="Times New Roman" w:hAnsi="Times New Roman" w:cs="Times New Roman"/>
                <w:sz w:val="18"/>
                <w:szCs w:val="18"/>
              </w:rPr>
              <w:t>20 USCA § 1232g</w:t>
            </w:r>
          </w:p>
          <w:p w14:paraId="2253742B" w14:textId="72A38A68" w:rsidR="002A3F8A" w:rsidRDefault="002A3F8A" w:rsidP="008E3B26">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49-6-4503(b)(4), (7)-(8)</w:t>
            </w:r>
          </w:p>
          <w:p w14:paraId="0701A0E9" w14:textId="20CF4EAD" w:rsidR="00D83B78" w:rsidRDefault="00D83B78" w:rsidP="008E3B26">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49-6-4503(d)(3)</w:t>
            </w:r>
          </w:p>
          <w:p w14:paraId="4C0A1199" w14:textId="7C154BDC" w:rsidR="004F1BC8" w:rsidRDefault="004F1BC8" w:rsidP="008E3B26">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49-6-4503(c)(2)(B)</w:t>
            </w:r>
          </w:p>
          <w:p w14:paraId="580C3420" w14:textId="03ED5DAA" w:rsidR="008830CA" w:rsidRDefault="008830CA" w:rsidP="008E3B26">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49-6-4503(b)(9)</w:t>
            </w:r>
          </w:p>
          <w:p w14:paraId="442EE29A" w14:textId="0CB17321" w:rsidR="008830CA" w:rsidRPr="008E3B26" w:rsidRDefault="008830CA" w:rsidP="00022224">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TCA 49-6-4503(b)(10)</w:t>
            </w:r>
          </w:p>
          <w:p w14:paraId="5B09D40A" w14:textId="60492EBD" w:rsidR="00617AF4" w:rsidRPr="00121617" w:rsidRDefault="00617AF4" w:rsidP="002A4130">
            <w:pPr>
              <w:pStyle w:val="NoSpacing"/>
              <w:ind w:left="360"/>
              <w:rPr>
                <w:rFonts w:ascii="Times New Roman" w:hAnsi="Times New Roman" w:cs="Times New Roman"/>
                <w:sz w:val="18"/>
                <w:szCs w:val="18"/>
              </w:rPr>
            </w:pPr>
          </w:p>
        </w:tc>
        <w:tc>
          <w:tcPr>
            <w:tcW w:w="4554" w:type="dxa"/>
          </w:tcPr>
          <w:p w14:paraId="23186711" w14:textId="77777777" w:rsidR="005704DE" w:rsidRPr="00121617" w:rsidRDefault="005704DE" w:rsidP="005704DE">
            <w:pPr>
              <w:pStyle w:val="NoSpacing"/>
              <w:rPr>
                <w:rFonts w:ascii="Times New Roman" w:hAnsi="Times New Roman" w:cs="Times New Roman"/>
                <w:sz w:val="18"/>
                <w:szCs w:val="18"/>
              </w:rPr>
            </w:pPr>
            <w:r w:rsidRPr="00121617">
              <w:rPr>
                <w:rFonts w:ascii="Times New Roman" w:hAnsi="Times New Roman" w:cs="Times New Roman"/>
                <w:sz w:val="18"/>
                <w:szCs w:val="18"/>
              </w:rPr>
              <w:t xml:space="preserve">Appeals </w:t>
            </w:r>
            <w:r w:rsidR="00A0231B" w:rsidRPr="00121617">
              <w:rPr>
                <w:rFonts w:ascii="Times New Roman" w:hAnsi="Times New Roman" w:cs="Times New Roman"/>
                <w:sz w:val="18"/>
                <w:szCs w:val="18"/>
              </w:rPr>
              <w:t>to</w:t>
            </w:r>
            <w:r w:rsidRPr="00121617">
              <w:rPr>
                <w:rFonts w:ascii="Times New Roman" w:hAnsi="Times New Roman" w:cs="Times New Roman"/>
                <w:sz w:val="18"/>
                <w:szCs w:val="18"/>
              </w:rPr>
              <w:t xml:space="preserve"> and Ap</w:t>
            </w:r>
            <w:r w:rsidR="007A1D59" w:rsidRPr="00121617">
              <w:rPr>
                <w:rFonts w:ascii="Times New Roman" w:hAnsi="Times New Roman" w:cs="Times New Roman"/>
                <w:sz w:val="18"/>
                <w:szCs w:val="18"/>
              </w:rPr>
              <w:t>pearances Before the Board 1.404</w:t>
            </w:r>
          </w:p>
          <w:p w14:paraId="7A36AC12" w14:textId="77777777" w:rsidR="009E04AA" w:rsidRPr="00121617" w:rsidRDefault="009E04AA" w:rsidP="005704DE">
            <w:pPr>
              <w:pStyle w:val="NoSpacing"/>
              <w:rPr>
                <w:rFonts w:ascii="Times New Roman" w:hAnsi="Times New Roman" w:cs="Times New Roman"/>
                <w:sz w:val="18"/>
                <w:szCs w:val="18"/>
              </w:rPr>
            </w:pPr>
            <w:r w:rsidRPr="00121617">
              <w:rPr>
                <w:rFonts w:ascii="Times New Roman" w:hAnsi="Times New Roman" w:cs="Times New Roman"/>
                <w:sz w:val="18"/>
                <w:szCs w:val="18"/>
              </w:rPr>
              <w:t>Section 504 and ADA Grievance Procedures 1.802</w:t>
            </w:r>
          </w:p>
          <w:p w14:paraId="1E7437E3" w14:textId="77777777" w:rsidR="005704DE" w:rsidRPr="00121617" w:rsidRDefault="005704DE" w:rsidP="005704DE">
            <w:pPr>
              <w:pStyle w:val="NoSpacing"/>
              <w:rPr>
                <w:rFonts w:ascii="Times New Roman" w:hAnsi="Times New Roman" w:cs="Times New Roman"/>
                <w:sz w:val="18"/>
                <w:szCs w:val="18"/>
              </w:rPr>
            </w:pPr>
            <w:r w:rsidRPr="00121617">
              <w:rPr>
                <w:rFonts w:ascii="Times New Roman" w:hAnsi="Times New Roman" w:cs="Times New Roman"/>
                <w:sz w:val="18"/>
                <w:szCs w:val="18"/>
              </w:rPr>
              <w:t>Staff-Student Relations 5.610</w:t>
            </w:r>
          </w:p>
          <w:p w14:paraId="6B90B0FD" w14:textId="0888B03F" w:rsidR="006760FE" w:rsidRDefault="006760FE" w:rsidP="005704DE">
            <w:pPr>
              <w:pStyle w:val="NoSpacing"/>
              <w:rPr>
                <w:rFonts w:ascii="Times New Roman" w:hAnsi="Times New Roman" w:cs="Times New Roman"/>
                <w:sz w:val="18"/>
                <w:szCs w:val="18"/>
              </w:rPr>
            </w:pPr>
            <w:r w:rsidRPr="00121617">
              <w:rPr>
                <w:rFonts w:ascii="Times New Roman" w:hAnsi="Times New Roman" w:cs="Times New Roman"/>
                <w:sz w:val="18"/>
                <w:szCs w:val="18"/>
              </w:rPr>
              <w:t>Student Goals 6.100</w:t>
            </w:r>
          </w:p>
          <w:p w14:paraId="7EDE04D9" w14:textId="63202D88" w:rsidR="000A4E39" w:rsidRPr="00121617" w:rsidRDefault="000A4E39" w:rsidP="005704DE">
            <w:pPr>
              <w:pStyle w:val="NoSpacing"/>
              <w:rPr>
                <w:rFonts w:ascii="Times New Roman" w:hAnsi="Times New Roman" w:cs="Times New Roman"/>
                <w:sz w:val="18"/>
                <w:szCs w:val="18"/>
              </w:rPr>
            </w:pPr>
            <w:r>
              <w:rPr>
                <w:rFonts w:ascii="Times New Roman" w:hAnsi="Times New Roman" w:cs="Times New Roman"/>
                <w:sz w:val="18"/>
                <w:szCs w:val="18"/>
              </w:rPr>
              <w:t>Title IX &amp; Sexual Harassment 6.3041</w:t>
            </w:r>
          </w:p>
          <w:p w14:paraId="223537F1" w14:textId="6473FDA9" w:rsidR="00321B4A" w:rsidRDefault="001133AA" w:rsidP="005704DE">
            <w:pPr>
              <w:pStyle w:val="NoSpacing"/>
              <w:rPr>
                <w:rFonts w:ascii="Times New Roman" w:hAnsi="Times New Roman" w:cs="Times New Roman"/>
                <w:sz w:val="18"/>
                <w:szCs w:val="18"/>
              </w:rPr>
            </w:pPr>
            <w:r w:rsidRPr="00121617">
              <w:rPr>
                <w:rFonts w:ascii="Times New Roman" w:hAnsi="Times New Roman" w:cs="Times New Roman"/>
                <w:sz w:val="18"/>
                <w:szCs w:val="18"/>
              </w:rPr>
              <w:t xml:space="preserve">Code of </w:t>
            </w:r>
            <w:r w:rsidR="00DD1820" w:rsidRPr="00121617">
              <w:rPr>
                <w:rFonts w:ascii="Times New Roman" w:hAnsi="Times New Roman" w:cs="Times New Roman"/>
                <w:sz w:val="18"/>
                <w:szCs w:val="18"/>
              </w:rPr>
              <w:t>Conduct</w:t>
            </w:r>
            <w:r w:rsidR="00321B4A" w:rsidRPr="00121617">
              <w:rPr>
                <w:rFonts w:ascii="Times New Roman" w:hAnsi="Times New Roman" w:cs="Times New Roman"/>
                <w:sz w:val="18"/>
                <w:szCs w:val="18"/>
              </w:rPr>
              <w:t xml:space="preserve"> 6.3</w:t>
            </w:r>
            <w:r w:rsidRPr="00121617">
              <w:rPr>
                <w:rFonts w:ascii="Times New Roman" w:hAnsi="Times New Roman" w:cs="Times New Roman"/>
                <w:sz w:val="18"/>
                <w:szCs w:val="18"/>
              </w:rPr>
              <w:t>00</w:t>
            </w:r>
          </w:p>
          <w:p w14:paraId="50D71675" w14:textId="0C4EB3C1" w:rsidR="00407CE6" w:rsidRPr="00121617" w:rsidRDefault="00407CE6" w:rsidP="00407CE6">
            <w:pPr>
              <w:pStyle w:val="NoSpacing"/>
              <w:rPr>
                <w:rFonts w:ascii="Times New Roman" w:hAnsi="Times New Roman" w:cs="Times New Roman"/>
                <w:sz w:val="18"/>
                <w:szCs w:val="18"/>
              </w:rPr>
            </w:pPr>
            <w:r w:rsidRPr="00121617">
              <w:rPr>
                <w:rFonts w:ascii="Times New Roman" w:hAnsi="Times New Roman" w:cs="Times New Roman"/>
                <w:sz w:val="18"/>
                <w:szCs w:val="18"/>
              </w:rPr>
              <w:t>Student C</w:t>
            </w:r>
            <w:r>
              <w:rPr>
                <w:rFonts w:ascii="Times New Roman" w:hAnsi="Times New Roman" w:cs="Times New Roman"/>
                <w:sz w:val="18"/>
                <w:szCs w:val="18"/>
              </w:rPr>
              <w:t xml:space="preserve">oncerns </w:t>
            </w:r>
            <w:r w:rsidRPr="00121617">
              <w:rPr>
                <w:rFonts w:ascii="Times New Roman" w:hAnsi="Times New Roman" w:cs="Times New Roman"/>
                <w:sz w:val="18"/>
                <w:szCs w:val="18"/>
              </w:rPr>
              <w:t>6.305</w:t>
            </w:r>
          </w:p>
          <w:p w14:paraId="6EAFDD08" w14:textId="6C9073F1" w:rsidR="00FC70D4" w:rsidRPr="00121617" w:rsidRDefault="00477F8C" w:rsidP="005704DE">
            <w:pPr>
              <w:pStyle w:val="NoSpacing"/>
              <w:rPr>
                <w:rFonts w:ascii="Times New Roman" w:hAnsi="Times New Roman" w:cs="Times New Roman"/>
                <w:sz w:val="18"/>
                <w:szCs w:val="18"/>
              </w:rPr>
            </w:pPr>
            <w:r>
              <w:rPr>
                <w:rFonts w:ascii="Times New Roman" w:hAnsi="Times New Roman" w:cs="Times New Roman"/>
                <w:sz w:val="18"/>
                <w:szCs w:val="18"/>
              </w:rPr>
              <w:t>Reporting Child Abuse</w:t>
            </w:r>
            <w:r w:rsidRPr="00121617">
              <w:rPr>
                <w:rFonts w:ascii="Times New Roman" w:hAnsi="Times New Roman" w:cs="Times New Roman"/>
                <w:sz w:val="18"/>
                <w:szCs w:val="18"/>
              </w:rPr>
              <w:t xml:space="preserve"> </w:t>
            </w:r>
            <w:r w:rsidR="00FC70D4" w:rsidRPr="00121617">
              <w:rPr>
                <w:rFonts w:ascii="Times New Roman" w:hAnsi="Times New Roman" w:cs="Times New Roman"/>
                <w:sz w:val="18"/>
                <w:szCs w:val="18"/>
              </w:rPr>
              <w:t>6.409</w:t>
            </w:r>
          </w:p>
          <w:p w14:paraId="6BBF7CDB" w14:textId="77777777" w:rsidR="009B3B90" w:rsidRPr="00121617" w:rsidRDefault="009B3B90" w:rsidP="005704DE">
            <w:pPr>
              <w:pStyle w:val="NoSpacing"/>
              <w:rPr>
                <w:rFonts w:ascii="Times New Roman" w:hAnsi="Times New Roman" w:cs="Times New Roman"/>
                <w:sz w:val="18"/>
                <w:szCs w:val="18"/>
              </w:rPr>
            </w:pPr>
            <w:r w:rsidRPr="00121617">
              <w:rPr>
                <w:rFonts w:ascii="Times New Roman" w:hAnsi="Times New Roman" w:cs="Times New Roman"/>
                <w:color w:val="000000"/>
                <w:sz w:val="18"/>
                <w:szCs w:val="18"/>
              </w:rPr>
              <w:t>Student Suicide Prevention 6.415</w:t>
            </w:r>
          </w:p>
          <w:p w14:paraId="2C25CEA0" w14:textId="77777777" w:rsidR="005704DE" w:rsidRPr="00121617" w:rsidRDefault="005704DE" w:rsidP="005704DE">
            <w:pPr>
              <w:pStyle w:val="NoSpacing"/>
              <w:rPr>
                <w:rFonts w:ascii="Times New Roman" w:hAnsi="Times New Roman" w:cs="Times New Roman"/>
                <w:sz w:val="18"/>
                <w:szCs w:val="18"/>
              </w:rPr>
            </w:pPr>
          </w:p>
        </w:tc>
      </w:tr>
    </w:tbl>
    <w:p w14:paraId="3438F3F0" w14:textId="77777777" w:rsidR="00CB7BA8" w:rsidRPr="00121617" w:rsidRDefault="00CB7BA8" w:rsidP="000D299D">
      <w:pPr>
        <w:suppressLineNumbers/>
        <w:spacing w:before="240" w:after="0" w:line="240" w:lineRule="auto"/>
        <w:rPr>
          <w:rFonts w:ascii="Times New Roman" w:hAnsi="Times New Roman" w:cs="Times New Roman"/>
          <w:color w:val="000000"/>
          <w:sz w:val="24"/>
          <w:szCs w:val="24"/>
        </w:rPr>
      </w:pPr>
    </w:p>
    <w:sectPr w:rsidR="00CB7BA8" w:rsidRPr="0012161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0FFC" w14:textId="77777777" w:rsidR="007C2722" w:rsidRDefault="007C2722" w:rsidP="003D2A67">
      <w:pPr>
        <w:spacing w:after="0" w:line="240" w:lineRule="auto"/>
      </w:pPr>
      <w:r>
        <w:separator/>
      </w:r>
    </w:p>
  </w:endnote>
  <w:endnote w:type="continuationSeparator" w:id="0">
    <w:p w14:paraId="76B6195F" w14:textId="77777777" w:rsidR="007C2722" w:rsidRDefault="007C2722"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F19F"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FC70D4">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FC70D4">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sdtContent>
    </w:sdt>
  </w:p>
  <w:p w14:paraId="297603E8"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4D9A"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CBBF599" wp14:editId="31C9D4A3">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83E69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095FC97" w14:textId="489020B6"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9E2EB3">
      <w:rPr>
        <w:rFonts w:ascii="Times New Roman" w:hAnsi="Times New Roman" w:cs="Times New Roman"/>
        <w:noProof/>
        <w:sz w:val="16"/>
        <w:szCs w:val="16"/>
      </w:rPr>
      <w:t>February 21, 2023</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AA21" w14:textId="77777777" w:rsidR="007C2722" w:rsidRDefault="007C2722" w:rsidP="003D2A67">
      <w:pPr>
        <w:spacing w:after="0" w:line="240" w:lineRule="auto"/>
      </w:pPr>
      <w:r>
        <w:separator/>
      </w:r>
    </w:p>
  </w:footnote>
  <w:footnote w:type="continuationSeparator" w:id="0">
    <w:p w14:paraId="3996BCE6" w14:textId="77777777" w:rsidR="007C2722" w:rsidRDefault="007C2722"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14CD" w14:textId="77777777" w:rsidR="005704DE" w:rsidRDefault="00560612">
    <w:pPr>
      <w:pStyle w:val="Header"/>
      <w:rPr>
        <w:rFonts w:ascii="Times New Roman" w:hAnsi="Times New Roman" w:cs="Times New Roman"/>
        <w:b/>
        <w:sz w:val="16"/>
        <w:szCs w:val="16"/>
      </w:rPr>
    </w:pPr>
    <w:r>
      <w:rPr>
        <w:rFonts w:ascii="Times New Roman" w:hAnsi="Times New Roman" w:cs="Times New Roman"/>
        <w:b/>
        <w:sz w:val="16"/>
        <w:szCs w:val="16"/>
      </w:rPr>
      <w:t>Student Discrimination, Harassment, Bullying, Cyber-bullying</w:t>
    </w:r>
    <w:r w:rsidR="00E218E6">
      <w:rPr>
        <w:rFonts w:ascii="Times New Roman" w:hAnsi="Times New Roman" w:cs="Times New Roman"/>
        <w:b/>
        <w:sz w:val="16"/>
        <w:szCs w:val="16"/>
      </w:rPr>
      <w:t>,</w:t>
    </w:r>
    <w:r>
      <w:rPr>
        <w:rFonts w:ascii="Times New Roman" w:hAnsi="Times New Roman" w:cs="Times New Roman"/>
        <w:b/>
        <w:sz w:val="16"/>
        <w:szCs w:val="16"/>
      </w:rPr>
      <w:t xml:space="preserve"> and Intimidation</w:t>
    </w:r>
    <w:r>
      <w:rPr>
        <w:rFonts w:ascii="Times New Roman" w:hAnsi="Times New Roman" w:cs="Times New Roman"/>
        <w:b/>
        <w:sz w:val="16"/>
        <w:szCs w:val="16"/>
      </w:rPr>
      <w:tab/>
      <w:t>6.304</w:t>
    </w:r>
  </w:p>
  <w:p w14:paraId="244AF5B5"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555EC450" wp14:editId="2F9E0894">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B2CAB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320"/>
    <w:multiLevelType w:val="hybridMultilevel"/>
    <w:tmpl w:val="030AE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52168"/>
    <w:multiLevelType w:val="hybridMultilevel"/>
    <w:tmpl w:val="00EA8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C4ECC"/>
    <w:multiLevelType w:val="hybridMultilevel"/>
    <w:tmpl w:val="0AE2E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978265">
    <w:abstractNumId w:val="1"/>
  </w:num>
  <w:num w:numId="2" w16cid:durableId="1414860737">
    <w:abstractNumId w:val="7"/>
  </w:num>
  <w:num w:numId="3" w16cid:durableId="1195509082">
    <w:abstractNumId w:val="4"/>
  </w:num>
  <w:num w:numId="4" w16cid:durableId="165050703">
    <w:abstractNumId w:val="5"/>
  </w:num>
  <w:num w:numId="5" w16cid:durableId="690180954">
    <w:abstractNumId w:val="2"/>
  </w:num>
  <w:num w:numId="6" w16cid:durableId="238178794">
    <w:abstractNumId w:val="6"/>
  </w:num>
  <w:num w:numId="7" w16cid:durableId="1184973308">
    <w:abstractNumId w:val="0"/>
  </w:num>
  <w:num w:numId="8" w16cid:durableId="140078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12"/>
    <w:rsid w:val="00006266"/>
    <w:rsid w:val="00012150"/>
    <w:rsid w:val="00022224"/>
    <w:rsid w:val="0005490E"/>
    <w:rsid w:val="00090CD9"/>
    <w:rsid w:val="000A4E39"/>
    <w:rsid w:val="000C67FF"/>
    <w:rsid w:val="000D266E"/>
    <w:rsid w:val="000D299D"/>
    <w:rsid w:val="000E70CB"/>
    <w:rsid w:val="001133AA"/>
    <w:rsid w:val="001160A6"/>
    <w:rsid w:val="00121617"/>
    <w:rsid w:val="00136084"/>
    <w:rsid w:val="00137733"/>
    <w:rsid w:val="001450EE"/>
    <w:rsid w:val="00182F84"/>
    <w:rsid w:val="00192301"/>
    <w:rsid w:val="001C44F6"/>
    <w:rsid w:val="001D11C7"/>
    <w:rsid w:val="001E5268"/>
    <w:rsid w:val="0022416C"/>
    <w:rsid w:val="002248DB"/>
    <w:rsid w:val="002421F5"/>
    <w:rsid w:val="00253D2A"/>
    <w:rsid w:val="0027584D"/>
    <w:rsid w:val="002918D2"/>
    <w:rsid w:val="00292C97"/>
    <w:rsid w:val="002A3F8A"/>
    <w:rsid w:val="002A4130"/>
    <w:rsid w:val="002B1582"/>
    <w:rsid w:val="002F4992"/>
    <w:rsid w:val="002F5A46"/>
    <w:rsid w:val="00320562"/>
    <w:rsid w:val="00321B4A"/>
    <w:rsid w:val="003234A9"/>
    <w:rsid w:val="00383D87"/>
    <w:rsid w:val="00397D9B"/>
    <w:rsid w:val="003A1470"/>
    <w:rsid w:val="003D2A67"/>
    <w:rsid w:val="003D42D0"/>
    <w:rsid w:val="003E5A97"/>
    <w:rsid w:val="003F3BE5"/>
    <w:rsid w:val="00407690"/>
    <w:rsid w:val="00407CE6"/>
    <w:rsid w:val="0042695B"/>
    <w:rsid w:val="00444F3E"/>
    <w:rsid w:val="004518BE"/>
    <w:rsid w:val="0046005B"/>
    <w:rsid w:val="00470EE4"/>
    <w:rsid w:val="00477F8C"/>
    <w:rsid w:val="004870B1"/>
    <w:rsid w:val="00487A78"/>
    <w:rsid w:val="00492A51"/>
    <w:rsid w:val="004932A3"/>
    <w:rsid w:val="004A4C40"/>
    <w:rsid w:val="004C6947"/>
    <w:rsid w:val="004E6118"/>
    <w:rsid w:val="004F1BC8"/>
    <w:rsid w:val="004F43D5"/>
    <w:rsid w:val="00501ABC"/>
    <w:rsid w:val="00530C40"/>
    <w:rsid w:val="00556D57"/>
    <w:rsid w:val="00560612"/>
    <w:rsid w:val="0056396D"/>
    <w:rsid w:val="00567FDC"/>
    <w:rsid w:val="005704DE"/>
    <w:rsid w:val="005B01C8"/>
    <w:rsid w:val="005B3F8D"/>
    <w:rsid w:val="005D69AB"/>
    <w:rsid w:val="005E6B04"/>
    <w:rsid w:val="00617AF4"/>
    <w:rsid w:val="0064061B"/>
    <w:rsid w:val="00654C63"/>
    <w:rsid w:val="00654E2A"/>
    <w:rsid w:val="006701C4"/>
    <w:rsid w:val="006714DE"/>
    <w:rsid w:val="006760FE"/>
    <w:rsid w:val="00687990"/>
    <w:rsid w:val="006A580E"/>
    <w:rsid w:val="006C0F02"/>
    <w:rsid w:val="006C30C5"/>
    <w:rsid w:val="006D31C4"/>
    <w:rsid w:val="006E09BA"/>
    <w:rsid w:val="007053E3"/>
    <w:rsid w:val="00740AFA"/>
    <w:rsid w:val="0076627A"/>
    <w:rsid w:val="007674B4"/>
    <w:rsid w:val="00780481"/>
    <w:rsid w:val="00783E77"/>
    <w:rsid w:val="007843D9"/>
    <w:rsid w:val="007A1D59"/>
    <w:rsid w:val="007B54B2"/>
    <w:rsid w:val="007C2722"/>
    <w:rsid w:val="007C44C8"/>
    <w:rsid w:val="0080646C"/>
    <w:rsid w:val="00827DA0"/>
    <w:rsid w:val="008830CA"/>
    <w:rsid w:val="008A6E69"/>
    <w:rsid w:val="008A7C9A"/>
    <w:rsid w:val="008B4231"/>
    <w:rsid w:val="008D016F"/>
    <w:rsid w:val="008E3B26"/>
    <w:rsid w:val="008E3E8E"/>
    <w:rsid w:val="00940AD0"/>
    <w:rsid w:val="00952F64"/>
    <w:rsid w:val="00974AC8"/>
    <w:rsid w:val="0097652F"/>
    <w:rsid w:val="00980B30"/>
    <w:rsid w:val="009A5FFC"/>
    <w:rsid w:val="009B3B90"/>
    <w:rsid w:val="009D5524"/>
    <w:rsid w:val="009E04AA"/>
    <w:rsid w:val="009E2EB3"/>
    <w:rsid w:val="009F2EED"/>
    <w:rsid w:val="00A0231B"/>
    <w:rsid w:val="00A510E9"/>
    <w:rsid w:val="00A52AAD"/>
    <w:rsid w:val="00A63F7F"/>
    <w:rsid w:val="00A71566"/>
    <w:rsid w:val="00AD13E9"/>
    <w:rsid w:val="00B251B9"/>
    <w:rsid w:val="00B27DA2"/>
    <w:rsid w:val="00B37B80"/>
    <w:rsid w:val="00B43C06"/>
    <w:rsid w:val="00B82C2A"/>
    <w:rsid w:val="00BA06ED"/>
    <w:rsid w:val="00BC1765"/>
    <w:rsid w:val="00BC6B3A"/>
    <w:rsid w:val="00BD136C"/>
    <w:rsid w:val="00BD3201"/>
    <w:rsid w:val="00BD552A"/>
    <w:rsid w:val="00BE707F"/>
    <w:rsid w:val="00C247EB"/>
    <w:rsid w:val="00C40946"/>
    <w:rsid w:val="00C70B45"/>
    <w:rsid w:val="00C719F9"/>
    <w:rsid w:val="00C9149F"/>
    <w:rsid w:val="00CB7BA8"/>
    <w:rsid w:val="00CC3011"/>
    <w:rsid w:val="00CD36B4"/>
    <w:rsid w:val="00CF3BB6"/>
    <w:rsid w:val="00D11346"/>
    <w:rsid w:val="00D20907"/>
    <w:rsid w:val="00D22888"/>
    <w:rsid w:val="00D2508E"/>
    <w:rsid w:val="00D2532F"/>
    <w:rsid w:val="00D447B3"/>
    <w:rsid w:val="00D55EAE"/>
    <w:rsid w:val="00D56508"/>
    <w:rsid w:val="00D65881"/>
    <w:rsid w:val="00D83B78"/>
    <w:rsid w:val="00D94907"/>
    <w:rsid w:val="00DB5D2F"/>
    <w:rsid w:val="00DC03F2"/>
    <w:rsid w:val="00DD1820"/>
    <w:rsid w:val="00DD2C40"/>
    <w:rsid w:val="00DD7F30"/>
    <w:rsid w:val="00DE5124"/>
    <w:rsid w:val="00E07136"/>
    <w:rsid w:val="00E218E6"/>
    <w:rsid w:val="00E44077"/>
    <w:rsid w:val="00E515E7"/>
    <w:rsid w:val="00E624BE"/>
    <w:rsid w:val="00E6654E"/>
    <w:rsid w:val="00E709B5"/>
    <w:rsid w:val="00E76FED"/>
    <w:rsid w:val="00E80C49"/>
    <w:rsid w:val="00E84E24"/>
    <w:rsid w:val="00E84F20"/>
    <w:rsid w:val="00E949DA"/>
    <w:rsid w:val="00E972D3"/>
    <w:rsid w:val="00EA6F36"/>
    <w:rsid w:val="00EC2323"/>
    <w:rsid w:val="00EC79ED"/>
    <w:rsid w:val="00EE6119"/>
    <w:rsid w:val="00EE6904"/>
    <w:rsid w:val="00EF3C03"/>
    <w:rsid w:val="00F07EBC"/>
    <w:rsid w:val="00F14300"/>
    <w:rsid w:val="00F306E4"/>
    <w:rsid w:val="00F46C34"/>
    <w:rsid w:val="00FA4515"/>
    <w:rsid w:val="00FB21D2"/>
    <w:rsid w:val="00FC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11D9"/>
  <w15:docId w15:val="{ACC4BA32-F8CE-4F9E-A4BB-7E776618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paragraph" w:styleId="NoSpacing">
    <w:name w:val="No Spacing"/>
    <w:uiPriority w:val="1"/>
    <w:qFormat/>
    <w:rsid w:val="005704DE"/>
    <w:pPr>
      <w:spacing w:after="0" w:line="240" w:lineRule="auto"/>
    </w:pPr>
  </w:style>
  <w:style w:type="character" w:styleId="CommentReference">
    <w:name w:val="annotation reference"/>
    <w:basedOn w:val="DefaultParagraphFont"/>
    <w:uiPriority w:val="99"/>
    <w:semiHidden/>
    <w:unhideWhenUsed/>
    <w:rsid w:val="00B37B80"/>
    <w:rPr>
      <w:sz w:val="16"/>
      <w:szCs w:val="16"/>
    </w:rPr>
  </w:style>
  <w:style w:type="paragraph" w:styleId="CommentText">
    <w:name w:val="annotation text"/>
    <w:basedOn w:val="Normal"/>
    <w:link w:val="CommentTextChar"/>
    <w:uiPriority w:val="99"/>
    <w:semiHidden/>
    <w:unhideWhenUsed/>
    <w:rsid w:val="00B37B80"/>
    <w:pPr>
      <w:spacing w:line="240" w:lineRule="auto"/>
    </w:pPr>
    <w:rPr>
      <w:sz w:val="20"/>
      <w:szCs w:val="20"/>
    </w:rPr>
  </w:style>
  <w:style w:type="character" w:customStyle="1" w:styleId="CommentTextChar">
    <w:name w:val="Comment Text Char"/>
    <w:basedOn w:val="DefaultParagraphFont"/>
    <w:link w:val="CommentText"/>
    <w:uiPriority w:val="99"/>
    <w:semiHidden/>
    <w:rsid w:val="00B37B80"/>
    <w:rPr>
      <w:sz w:val="20"/>
      <w:szCs w:val="20"/>
    </w:rPr>
  </w:style>
  <w:style w:type="paragraph" w:styleId="CommentSubject">
    <w:name w:val="annotation subject"/>
    <w:basedOn w:val="CommentText"/>
    <w:next w:val="CommentText"/>
    <w:link w:val="CommentSubjectChar"/>
    <w:uiPriority w:val="99"/>
    <w:semiHidden/>
    <w:unhideWhenUsed/>
    <w:rsid w:val="00B37B80"/>
    <w:rPr>
      <w:b/>
      <w:bCs/>
    </w:rPr>
  </w:style>
  <w:style w:type="character" w:customStyle="1" w:styleId="CommentSubjectChar">
    <w:name w:val="Comment Subject Char"/>
    <w:basedOn w:val="CommentTextChar"/>
    <w:link w:val="CommentSubject"/>
    <w:uiPriority w:val="99"/>
    <w:semiHidden/>
    <w:rsid w:val="00B37B80"/>
    <w:rPr>
      <w:b/>
      <w:bCs/>
      <w:sz w:val="20"/>
      <w:szCs w:val="20"/>
    </w:rPr>
  </w:style>
  <w:style w:type="paragraph" w:styleId="Revision">
    <w:name w:val="Revision"/>
    <w:hidden/>
    <w:uiPriority w:val="99"/>
    <w:semiHidden/>
    <w:rsid w:val="00B37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1DC22EC3834EA9869D9859A61F57FF"/>
        <w:category>
          <w:name w:val="General"/>
          <w:gallery w:val="placeholder"/>
        </w:category>
        <w:types>
          <w:type w:val="bbPlcHdr"/>
        </w:types>
        <w:behaviors>
          <w:behavior w:val="content"/>
        </w:behaviors>
        <w:guid w:val="{026083B1-89A8-40DB-AF6B-B9F2B5BE0644}"/>
      </w:docPartPr>
      <w:docPartBody>
        <w:p w:rsidR="00CB0518" w:rsidRDefault="00E259EA">
          <w:pPr>
            <w:pStyle w:val="D11DC22EC3834EA9869D9859A61F57FF"/>
          </w:pPr>
          <w:r>
            <w:rPr>
              <w:rStyle w:val="PlaceholderText"/>
            </w:rPr>
            <w:t>Click here to choose a school board</w:t>
          </w:r>
          <w:r w:rsidRPr="004A036A">
            <w:rPr>
              <w:rStyle w:val="PlaceholderText"/>
            </w:rPr>
            <w:t>.</w:t>
          </w:r>
        </w:p>
      </w:docPartBody>
    </w:docPart>
    <w:docPart>
      <w:docPartPr>
        <w:name w:val="DE4080D219A844CC8A1E580A1A6FB62F"/>
        <w:category>
          <w:name w:val="General"/>
          <w:gallery w:val="placeholder"/>
        </w:category>
        <w:types>
          <w:type w:val="bbPlcHdr"/>
        </w:types>
        <w:behaviors>
          <w:behavior w:val="content"/>
        </w:behaviors>
        <w:guid w:val="{CFB550F7-2465-41EF-9B67-9639BE44CE4E}"/>
      </w:docPartPr>
      <w:docPartBody>
        <w:p w:rsidR="00CB0518" w:rsidRDefault="00E259EA">
          <w:pPr>
            <w:pStyle w:val="DE4080D219A844CC8A1E580A1A6FB62F"/>
          </w:pPr>
          <w:r w:rsidRPr="00224AE2">
            <w:rPr>
              <w:rStyle w:val="PlaceholderText"/>
            </w:rPr>
            <w:t>Click here to enter text.</w:t>
          </w:r>
        </w:p>
      </w:docPartBody>
    </w:docPart>
    <w:docPart>
      <w:docPartPr>
        <w:name w:val="BAF35DC3CCA34CBFB604A469C10F527B"/>
        <w:category>
          <w:name w:val="General"/>
          <w:gallery w:val="placeholder"/>
        </w:category>
        <w:types>
          <w:type w:val="bbPlcHdr"/>
        </w:types>
        <w:behaviors>
          <w:behavior w:val="content"/>
        </w:behaviors>
        <w:guid w:val="{42115BA0-D5DC-467C-BCFC-67D85B887932}"/>
      </w:docPartPr>
      <w:docPartBody>
        <w:p w:rsidR="00CB0518" w:rsidRDefault="00E259EA">
          <w:pPr>
            <w:pStyle w:val="BAF35DC3CCA34CBFB604A469C10F527B"/>
          </w:pPr>
          <w:r>
            <w:rPr>
              <w:rStyle w:val="PlaceholderText"/>
            </w:rPr>
            <w:t>Click here to enter the policy title</w:t>
          </w:r>
          <w:r w:rsidRPr="00CD7C0B">
            <w:rPr>
              <w:rStyle w:val="PlaceholderText"/>
            </w:rPr>
            <w:t>.</w:t>
          </w:r>
        </w:p>
      </w:docPartBody>
    </w:docPart>
    <w:docPart>
      <w:docPartPr>
        <w:name w:val="27C91D296F1E463AA7A366D5DFA4A438"/>
        <w:category>
          <w:name w:val="General"/>
          <w:gallery w:val="placeholder"/>
        </w:category>
        <w:types>
          <w:type w:val="bbPlcHdr"/>
        </w:types>
        <w:behaviors>
          <w:behavior w:val="content"/>
        </w:behaviors>
        <w:guid w:val="{BAD11262-C711-49E8-95C4-A3DF8E90504A}"/>
      </w:docPartPr>
      <w:docPartBody>
        <w:p w:rsidR="00CB0518" w:rsidRDefault="00E259EA">
          <w:pPr>
            <w:pStyle w:val="27C91D296F1E463AA7A366D5DFA4A438"/>
          </w:pPr>
          <w:r>
            <w:rPr>
              <w:rStyle w:val="PlaceholderText"/>
            </w:rPr>
            <w:t>Enter Code</w:t>
          </w:r>
        </w:p>
      </w:docPartBody>
    </w:docPart>
    <w:docPart>
      <w:docPartPr>
        <w:name w:val="B8B9D2B5F18742259E8FB243CEEE10DF"/>
        <w:category>
          <w:name w:val="General"/>
          <w:gallery w:val="placeholder"/>
        </w:category>
        <w:types>
          <w:type w:val="bbPlcHdr"/>
        </w:types>
        <w:behaviors>
          <w:behavior w:val="content"/>
        </w:behaviors>
        <w:guid w:val="{5B191815-2D40-46A4-A630-1761700B6778}"/>
      </w:docPartPr>
      <w:docPartBody>
        <w:p w:rsidR="00CB0518" w:rsidRDefault="00E259EA">
          <w:pPr>
            <w:pStyle w:val="B8B9D2B5F18742259E8FB243CEEE10DF"/>
          </w:pPr>
          <w:r w:rsidRPr="00CD7C0B">
            <w:rPr>
              <w:rStyle w:val="PlaceholderText"/>
            </w:rPr>
            <w:t>Click here to enter a date.</w:t>
          </w:r>
        </w:p>
      </w:docPartBody>
    </w:docPart>
    <w:docPart>
      <w:docPartPr>
        <w:name w:val="32D6337AC67446EFB70FD9A6D890B4B0"/>
        <w:category>
          <w:name w:val="General"/>
          <w:gallery w:val="placeholder"/>
        </w:category>
        <w:types>
          <w:type w:val="bbPlcHdr"/>
        </w:types>
        <w:behaviors>
          <w:behavior w:val="content"/>
        </w:behaviors>
        <w:guid w:val="{772DE425-9412-4A8B-A7E2-C5172B8B08BB}"/>
      </w:docPartPr>
      <w:docPartBody>
        <w:p w:rsidR="00CB0518" w:rsidRDefault="00E259EA">
          <w:pPr>
            <w:pStyle w:val="32D6337AC67446EFB70FD9A6D890B4B0"/>
          </w:pPr>
          <w:r>
            <w:rPr>
              <w:rStyle w:val="PlaceholderText"/>
            </w:rPr>
            <w:t xml:space="preserve"> </w:t>
          </w:r>
        </w:p>
      </w:docPartBody>
    </w:docPart>
    <w:docPart>
      <w:docPartPr>
        <w:name w:val="B26DDBD8E97941D4BDD865F20DC561F3"/>
        <w:category>
          <w:name w:val="General"/>
          <w:gallery w:val="placeholder"/>
        </w:category>
        <w:types>
          <w:type w:val="bbPlcHdr"/>
        </w:types>
        <w:behaviors>
          <w:behavior w:val="content"/>
        </w:behaviors>
        <w:guid w:val="{5EF8AB4A-F76F-46A7-8AAD-304D3744A623}"/>
      </w:docPartPr>
      <w:docPartBody>
        <w:p w:rsidR="00CB0518" w:rsidRDefault="00E259EA">
          <w:pPr>
            <w:pStyle w:val="B26DDBD8E97941D4BDD865F20DC561F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9EA"/>
    <w:rsid w:val="00026E54"/>
    <w:rsid w:val="000334FB"/>
    <w:rsid w:val="000C4B74"/>
    <w:rsid w:val="0011541B"/>
    <w:rsid w:val="00145974"/>
    <w:rsid w:val="001870C6"/>
    <w:rsid w:val="001F5988"/>
    <w:rsid w:val="0029718F"/>
    <w:rsid w:val="002B6CA1"/>
    <w:rsid w:val="002F7032"/>
    <w:rsid w:val="0036556B"/>
    <w:rsid w:val="0039696A"/>
    <w:rsid w:val="003E5C59"/>
    <w:rsid w:val="003F432B"/>
    <w:rsid w:val="004128BC"/>
    <w:rsid w:val="00413464"/>
    <w:rsid w:val="00430522"/>
    <w:rsid w:val="004A60CD"/>
    <w:rsid w:val="00561CBE"/>
    <w:rsid w:val="005D0745"/>
    <w:rsid w:val="0078437B"/>
    <w:rsid w:val="00790344"/>
    <w:rsid w:val="007B358F"/>
    <w:rsid w:val="0082483F"/>
    <w:rsid w:val="0089703C"/>
    <w:rsid w:val="00936C64"/>
    <w:rsid w:val="00957CE8"/>
    <w:rsid w:val="00A17E56"/>
    <w:rsid w:val="00A25398"/>
    <w:rsid w:val="00A30729"/>
    <w:rsid w:val="00AF121E"/>
    <w:rsid w:val="00B43B0B"/>
    <w:rsid w:val="00B57C29"/>
    <w:rsid w:val="00CB0518"/>
    <w:rsid w:val="00DD2BDA"/>
    <w:rsid w:val="00DE2DD3"/>
    <w:rsid w:val="00DE4F2F"/>
    <w:rsid w:val="00E259EA"/>
    <w:rsid w:val="00E4454C"/>
    <w:rsid w:val="00E65FEE"/>
    <w:rsid w:val="00F133F4"/>
    <w:rsid w:val="00F3173D"/>
    <w:rsid w:val="00F74A88"/>
    <w:rsid w:val="00FC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1DC22EC3834EA9869D9859A61F57FF">
    <w:name w:val="D11DC22EC3834EA9869D9859A61F57FF"/>
  </w:style>
  <w:style w:type="paragraph" w:customStyle="1" w:styleId="DE4080D219A844CC8A1E580A1A6FB62F">
    <w:name w:val="DE4080D219A844CC8A1E580A1A6FB62F"/>
  </w:style>
  <w:style w:type="paragraph" w:customStyle="1" w:styleId="BAF35DC3CCA34CBFB604A469C10F527B">
    <w:name w:val="BAF35DC3CCA34CBFB604A469C10F527B"/>
  </w:style>
  <w:style w:type="paragraph" w:customStyle="1" w:styleId="27C91D296F1E463AA7A366D5DFA4A438">
    <w:name w:val="27C91D296F1E463AA7A366D5DFA4A438"/>
  </w:style>
  <w:style w:type="paragraph" w:customStyle="1" w:styleId="B8B9D2B5F18742259E8FB243CEEE10DF">
    <w:name w:val="B8B9D2B5F18742259E8FB243CEEE10DF"/>
  </w:style>
  <w:style w:type="paragraph" w:customStyle="1" w:styleId="32D6337AC67446EFB70FD9A6D890B4B0">
    <w:name w:val="32D6337AC67446EFB70FD9A6D890B4B0"/>
  </w:style>
  <w:style w:type="paragraph" w:customStyle="1" w:styleId="B26DDBD8E97941D4BDD865F20DC561F3">
    <w:name w:val="B26DDBD8E97941D4BDD865F20DC56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1D425EB-1765-2F4B-A7B4-98C50BB0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Student Discrimionation, Harassment, Bullying, Cyberbullying, and Intimidation</vt:lpstr>
    </vt:vector>
  </TitlesOfParts>
  <Company>Hewlett-Packard Company</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Discrimionation, Harassment, Bullying, Cyberbullying, and Intimidation</dc:title>
  <dc:creator>TSBA</dc:creator>
  <cp:keywords>6.304</cp:keywords>
  <cp:lastModifiedBy>Roger Blanken</cp:lastModifiedBy>
  <cp:revision>2</cp:revision>
  <cp:lastPrinted>2020-08-04T12:33:00Z</cp:lastPrinted>
  <dcterms:created xsi:type="dcterms:W3CDTF">2023-02-21T18:53:00Z</dcterms:created>
  <dcterms:modified xsi:type="dcterms:W3CDTF">2023-02-21T18:53:00Z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