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1024"/>
        <w:tblW w:w="1581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60"/>
        <w:gridCol w:w="2310"/>
        <w:gridCol w:w="2970"/>
        <w:gridCol w:w="2700"/>
        <w:gridCol w:w="2070"/>
        <w:gridCol w:w="1620"/>
        <w:gridCol w:w="3487"/>
      </w:tblGrid>
      <w:tr w:rsidR="00812FC8" w14:paraId="2D2817CB" w14:textId="77777777" w:rsidTr="005C23E8">
        <w:tc>
          <w:tcPr>
            <w:tcW w:w="660" w:type="dxa"/>
            <w:tcBorders>
              <w:top w:val="double" w:sz="6" w:space="0" w:color="auto"/>
            </w:tcBorders>
            <w:shd w:val="pct15" w:color="auto" w:fill="auto"/>
          </w:tcPr>
          <w:p w14:paraId="14E8CFED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bookmarkStart w:id="0" w:name="_GoBack"/>
            <w:bookmarkEnd w:id="0"/>
          </w:p>
        </w:tc>
        <w:tc>
          <w:tcPr>
            <w:tcW w:w="2310" w:type="dxa"/>
            <w:tcBorders>
              <w:top w:val="double" w:sz="6" w:space="0" w:color="auto"/>
            </w:tcBorders>
            <w:shd w:val="clear" w:color="auto" w:fill="E0E0E0"/>
          </w:tcPr>
          <w:p w14:paraId="427D8579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     OBJECTIVES</w:t>
            </w:r>
          </w:p>
        </w:tc>
        <w:tc>
          <w:tcPr>
            <w:tcW w:w="2970" w:type="dxa"/>
            <w:tcBorders>
              <w:top w:val="double" w:sz="6" w:space="0" w:color="auto"/>
            </w:tcBorders>
            <w:shd w:val="clear" w:color="auto" w:fill="E0E0E0"/>
          </w:tcPr>
          <w:p w14:paraId="64764CA5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2700" w:type="dxa"/>
            <w:tcBorders>
              <w:top w:val="double" w:sz="6" w:space="0" w:color="auto"/>
            </w:tcBorders>
            <w:shd w:val="clear" w:color="auto" w:fill="E0E0E0"/>
          </w:tcPr>
          <w:p w14:paraId="2967400B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RESOURCES</w:t>
            </w:r>
          </w:p>
        </w:tc>
        <w:tc>
          <w:tcPr>
            <w:tcW w:w="2070" w:type="dxa"/>
            <w:tcBorders>
              <w:top w:val="double" w:sz="6" w:space="0" w:color="auto"/>
            </w:tcBorders>
            <w:shd w:val="clear" w:color="auto" w:fill="E0E0E0"/>
          </w:tcPr>
          <w:p w14:paraId="7910A143" w14:textId="77777777" w:rsidR="00812FC8" w:rsidRPr="0075109D" w:rsidRDefault="00812FC8" w:rsidP="009610C1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Cs/>
                <w:spacing w:val="-2"/>
                <w:sz w:val="20"/>
              </w:rPr>
            </w:pPr>
            <w:r w:rsidRPr="0075109D">
              <w:rPr>
                <w:rFonts w:ascii="Times New Roman" w:hAnsi="Times New Roman"/>
                <w:bCs/>
                <w:spacing w:val="-2"/>
                <w:sz w:val="20"/>
              </w:rPr>
              <w:t>HOMEWORK</w:t>
            </w:r>
          </w:p>
        </w:tc>
        <w:tc>
          <w:tcPr>
            <w:tcW w:w="1620" w:type="dxa"/>
            <w:tcBorders>
              <w:top w:val="double" w:sz="6" w:space="0" w:color="auto"/>
            </w:tcBorders>
            <w:shd w:val="clear" w:color="auto" w:fill="E0E0E0"/>
          </w:tcPr>
          <w:p w14:paraId="0E077B2F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EVALUATION</w:t>
            </w:r>
          </w:p>
        </w:tc>
        <w:tc>
          <w:tcPr>
            <w:tcW w:w="3487" w:type="dxa"/>
            <w:tcBorders>
              <w:top w:val="double" w:sz="6" w:space="0" w:color="auto"/>
            </w:tcBorders>
            <w:shd w:val="clear" w:color="auto" w:fill="E0E0E0"/>
          </w:tcPr>
          <w:p w14:paraId="500D66A8" w14:textId="77777777" w:rsidR="00812FC8" w:rsidRPr="00F23DE8" w:rsidRDefault="00812FC8" w:rsidP="009610C1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Cs w:val="24"/>
              </w:rPr>
            </w:pPr>
            <w:r w:rsidRPr="00F23DE8">
              <w:rPr>
                <w:rFonts w:ascii="Times New Roman" w:hAnsi="Times New Roman"/>
                <w:spacing w:val="-2"/>
                <w:szCs w:val="24"/>
              </w:rPr>
              <w:t xml:space="preserve">     STANDARDS</w:t>
            </w:r>
          </w:p>
        </w:tc>
      </w:tr>
      <w:tr w:rsidR="00886E9C" w14:paraId="3B369890" w14:textId="77777777" w:rsidTr="00886E9C">
        <w:trPr>
          <w:trHeight w:val="1771"/>
        </w:trPr>
        <w:tc>
          <w:tcPr>
            <w:tcW w:w="660" w:type="dxa"/>
            <w:shd w:val="pct15" w:color="auto" w:fill="auto"/>
          </w:tcPr>
          <w:p w14:paraId="76259BA3" w14:textId="77777777" w:rsidR="00886E9C" w:rsidRPr="00B6712A" w:rsidRDefault="00886E9C" w:rsidP="00886E9C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M</w:t>
            </w:r>
          </w:p>
          <w:p w14:paraId="1BD0B4B4" w14:textId="77777777" w:rsidR="00886E9C" w:rsidRPr="00B6712A" w:rsidRDefault="00886E9C" w:rsidP="00886E9C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O</w:t>
            </w:r>
          </w:p>
          <w:p w14:paraId="30B113DD" w14:textId="77777777" w:rsidR="00886E9C" w:rsidRPr="00B6712A" w:rsidRDefault="00886E9C" w:rsidP="00886E9C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N</w:t>
            </w:r>
          </w:p>
          <w:p w14:paraId="1453E126" w14:textId="77777777" w:rsidR="00886E9C" w:rsidRDefault="00886E9C" w:rsidP="00886E9C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  <w:p w14:paraId="70F13CCD" w14:textId="77777777" w:rsidR="00886E9C" w:rsidRPr="009610C1" w:rsidRDefault="00886E9C" w:rsidP="00886E9C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6CEA4240" w14:textId="77777777" w:rsidR="00886E9C" w:rsidRDefault="00886E9C" w:rsidP="00886E9C">
            <w:pPr>
              <w:jc w:val="center"/>
              <w:rPr>
                <w:rFonts w:ascii="Times New Roman" w:hAnsi="Times New Roman"/>
                <w:b/>
              </w:rPr>
            </w:pPr>
            <w:r w:rsidRPr="009D04AF">
              <w:rPr>
                <w:rFonts w:ascii="Times New Roman" w:hAnsi="Times New Roman"/>
                <w:b/>
              </w:rPr>
              <w:t xml:space="preserve">Exponents, </w:t>
            </w:r>
          </w:p>
          <w:p w14:paraId="71FC9220" w14:textId="77777777" w:rsidR="00886E9C" w:rsidRDefault="00886E9C" w:rsidP="00886E9C">
            <w:pPr>
              <w:jc w:val="center"/>
              <w:rPr>
                <w:rFonts w:ascii="Times New Roman" w:hAnsi="Times New Roman"/>
                <w:b/>
              </w:rPr>
            </w:pPr>
            <w:r w:rsidRPr="009D04AF">
              <w:rPr>
                <w:rFonts w:ascii="Times New Roman" w:hAnsi="Times New Roman"/>
                <w:b/>
              </w:rPr>
              <w:t xml:space="preserve">Zero Exponents, and </w:t>
            </w:r>
          </w:p>
          <w:p w14:paraId="017EBFA7" w14:textId="77777777" w:rsidR="00886E9C" w:rsidRPr="009D04AF" w:rsidRDefault="00886E9C" w:rsidP="00886E9C">
            <w:pPr>
              <w:jc w:val="center"/>
              <w:rPr>
                <w:rFonts w:ascii="Times New Roman" w:hAnsi="Times New Roman"/>
                <w:b/>
              </w:rPr>
            </w:pPr>
            <w:r w:rsidRPr="009D04AF">
              <w:rPr>
                <w:rFonts w:ascii="Times New Roman" w:hAnsi="Times New Roman"/>
                <w:b/>
              </w:rPr>
              <w:t>Negative Exponents</w:t>
            </w:r>
          </w:p>
          <w:p w14:paraId="768B1E0A" w14:textId="77777777" w:rsidR="00886E9C" w:rsidRPr="009D04AF" w:rsidRDefault="00886E9C" w:rsidP="00886E9C">
            <w:pPr>
              <w:rPr>
                <w:rFonts w:ascii="Times New Roman" w:hAnsi="Times New Roman"/>
                <w:b/>
              </w:rPr>
            </w:pPr>
          </w:p>
          <w:p w14:paraId="1E8A0EDD" w14:textId="520C6490" w:rsidR="00886E9C" w:rsidRPr="009D04AF" w:rsidRDefault="00886E9C" w:rsidP="00886E9C">
            <w:pPr>
              <w:jc w:val="center"/>
              <w:rPr>
                <w:rFonts w:ascii="Times New Roman" w:hAnsi="Times New Roman"/>
                <w:b/>
              </w:rPr>
            </w:pPr>
            <w:r w:rsidRPr="009D04AF">
              <w:rPr>
                <w:rFonts w:ascii="Times New Roman" w:hAnsi="Times New Roman"/>
                <w:b/>
              </w:rPr>
              <w:t>Unit 1</w:t>
            </w:r>
          </w:p>
        </w:tc>
        <w:tc>
          <w:tcPr>
            <w:tcW w:w="2970" w:type="dxa"/>
          </w:tcPr>
          <w:p w14:paraId="5A667E5C" w14:textId="0841944D" w:rsidR="00886E9C" w:rsidRPr="00D772F3" w:rsidRDefault="00886E9C" w:rsidP="00F96FEF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D772F3">
              <w:rPr>
                <w:rFonts w:ascii="Times New Roman" w:hAnsi="Times New Roman"/>
                <w:b/>
                <w:spacing w:val="-2"/>
              </w:rPr>
              <w:t>Worksheet</w:t>
            </w:r>
          </w:p>
          <w:p w14:paraId="290A818A" w14:textId="77777777" w:rsidR="00886E9C" w:rsidRPr="009D04AF" w:rsidRDefault="00886E9C" w:rsidP="00886E9C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9D04AF">
              <w:rPr>
                <w:rFonts w:ascii="Times New Roman" w:hAnsi="Times New Roman"/>
                <w:b/>
                <w:spacing w:val="-2"/>
              </w:rPr>
              <w:t>Notes/Examples</w:t>
            </w:r>
          </w:p>
          <w:p w14:paraId="3168F3FA" w14:textId="1318571D" w:rsidR="00886E9C" w:rsidRPr="009D04AF" w:rsidRDefault="00886E9C" w:rsidP="00886E9C">
            <w:pPr>
              <w:pStyle w:val="ListParagraph"/>
              <w:numPr>
                <w:ilvl w:val="0"/>
                <w:numId w:val="6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9D04AF">
              <w:rPr>
                <w:rFonts w:ascii="Times New Roman" w:hAnsi="Times New Roman"/>
                <w:b/>
                <w:spacing w:val="-2"/>
              </w:rPr>
              <w:t>Varied formative assessment</w:t>
            </w:r>
          </w:p>
        </w:tc>
        <w:tc>
          <w:tcPr>
            <w:tcW w:w="2700" w:type="dxa"/>
          </w:tcPr>
          <w:p w14:paraId="586C239B" w14:textId="04FB5F2E" w:rsidR="00886E9C" w:rsidRPr="009D04AF" w:rsidRDefault="0032293C" w:rsidP="00886E9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Big Ideas</w:t>
            </w:r>
          </w:p>
          <w:p w14:paraId="479EC6F4" w14:textId="77777777" w:rsidR="00886E9C" w:rsidRPr="009D04AF" w:rsidRDefault="00886E9C" w:rsidP="00886E9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9D04AF">
              <w:rPr>
                <w:rFonts w:ascii="Times New Roman" w:hAnsi="Times New Roman"/>
                <w:b/>
              </w:rPr>
              <w:t>All Things Pre-Algebra</w:t>
            </w:r>
          </w:p>
          <w:p w14:paraId="22649770" w14:textId="314349B8" w:rsidR="00886E9C" w:rsidRPr="009D04AF" w:rsidRDefault="00886E9C" w:rsidP="00886E9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7C4E3C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</w:tcPr>
          <w:p w14:paraId="08126075" w14:textId="61C912BC" w:rsidR="00886E9C" w:rsidRPr="009D04AF" w:rsidRDefault="0032293C" w:rsidP="00886E9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Unit 1 Homework 5</w:t>
            </w:r>
          </w:p>
        </w:tc>
        <w:tc>
          <w:tcPr>
            <w:tcW w:w="1620" w:type="dxa"/>
          </w:tcPr>
          <w:p w14:paraId="440B27E5" w14:textId="2C034C6D" w:rsidR="00886E9C" w:rsidRPr="009D04AF" w:rsidRDefault="00886E9C" w:rsidP="00886E9C">
            <w:pPr>
              <w:rPr>
                <w:rFonts w:ascii="Times New Roman" w:hAnsi="Times New Roman"/>
                <w:b/>
              </w:rPr>
            </w:pPr>
            <w:r w:rsidRPr="009D04AF">
              <w:rPr>
                <w:rFonts w:ascii="Times New Roman" w:hAnsi="Times New Roman"/>
                <w:b/>
              </w:rPr>
              <w:t>Formative</w:t>
            </w:r>
          </w:p>
        </w:tc>
        <w:tc>
          <w:tcPr>
            <w:tcW w:w="3487" w:type="dxa"/>
          </w:tcPr>
          <w:p w14:paraId="7839BDD3" w14:textId="77777777" w:rsidR="00886E9C" w:rsidRPr="009D04AF" w:rsidRDefault="00886E9C" w:rsidP="00886E9C">
            <w:pPr>
              <w:rPr>
                <w:rFonts w:ascii="Times New Roman" w:hAnsi="Times New Roman"/>
                <w:b/>
                <w:szCs w:val="24"/>
              </w:rPr>
            </w:pPr>
          </w:p>
          <w:p w14:paraId="7B06494A" w14:textId="23D0AE3D" w:rsidR="00886E9C" w:rsidRPr="009D04AF" w:rsidRDefault="009B4672" w:rsidP="00886E9C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 8.3</w:t>
            </w:r>
          </w:p>
        </w:tc>
      </w:tr>
      <w:tr w:rsidR="00886E9C" w14:paraId="018A5E5C" w14:textId="77777777" w:rsidTr="005C23E8">
        <w:tc>
          <w:tcPr>
            <w:tcW w:w="660" w:type="dxa"/>
            <w:shd w:val="pct15" w:color="auto" w:fill="auto"/>
          </w:tcPr>
          <w:p w14:paraId="3887AFBE" w14:textId="2B9095E5" w:rsidR="00886E9C" w:rsidRPr="00B6712A" w:rsidRDefault="00886E9C" w:rsidP="00886E9C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T</w:t>
            </w:r>
          </w:p>
          <w:p w14:paraId="486DE749" w14:textId="77777777" w:rsidR="00886E9C" w:rsidRPr="00B6712A" w:rsidRDefault="00886E9C" w:rsidP="00886E9C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U</w:t>
            </w:r>
          </w:p>
          <w:p w14:paraId="3B4EBE80" w14:textId="77777777" w:rsidR="00886E9C" w:rsidRPr="00B6712A" w:rsidRDefault="00886E9C" w:rsidP="00886E9C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E</w:t>
            </w:r>
          </w:p>
          <w:p w14:paraId="56EF0C51" w14:textId="77777777" w:rsidR="00886E9C" w:rsidRDefault="00886E9C" w:rsidP="00886E9C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4E6A9775" w14:textId="77777777" w:rsidR="00886E9C" w:rsidRPr="009D04AF" w:rsidRDefault="00886E9C" w:rsidP="00886E9C">
            <w:pPr>
              <w:jc w:val="center"/>
              <w:rPr>
                <w:rFonts w:ascii="Times New Roman" w:hAnsi="Times New Roman"/>
                <w:b/>
              </w:rPr>
            </w:pPr>
            <w:r w:rsidRPr="009D04AF">
              <w:rPr>
                <w:rFonts w:ascii="Times New Roman" w:hAnsi="Times New Roman"/>
                <w:b/>
              </w:rPr>
              <w:t>Perfect Squares, Square Roots, Non-Perfect Squares, Perfect Cubes, and Cube Roots</w:t>
            </w:r>
          </w:p>
          <w:p w14:paraId="6A415086" w14:textId="77777777" w:rsidR="00886E9C" w:rsidRPr="009D04AF" w:rsidRDefault="00886E9C" w:rsidP="00886E9C">
            <w:pPr>
              <w:rPr>
                <w:rFonts w:ascii="Times New Roman" w:hAnsi="Times New Roman"/>
                <w:b/>
              </w:rPr>
            </w:pPr>
          </w:p>
          <w:p w14:paraId="33AD4DC3" w14:textId="66BB0988" w:rsidR="00886E9C" w:rsidRPr="009D04AF" w:rsidRDefault="00886E9C" w:rsidP="00886E9C">
            <w:pPr>
              <w:jc w:val="center"/>
              <w:rPr>
                <w:rFonts w:ascii="Times New Roman" w:hAnsi="Times New Roman"/>
                <w:b/>
              </w:rPr>
            </w:pPr>
            <w:r w:rsidRPr="009D04AF">
              <w:rPr>
                <w:rFonts w:ascii="Times New Roman" w:hAnsi="Times New Roman"/>
                <w:b/>
              </w:rPr>
              <w:t>Unit 1</w:t>
            </w:r>
          </w:p>
        </w:tc>
        <w:tc>
          <w:tcPr>
            <w:tcW w:w="2970" w:type="dxa"/>
          </w:tcPr>
          <w:p w14:paraId="306992FB" w14:textId="257ADB11" w:rsidR="00886E9C" w:rsidRPr="0032293C" w:rsidRDefault="00D772F3" w:rsidP="0032293C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Bell Ringer</w:t>
            </w:r>
          </w:p>
          <w:p w14:paraId="571D2A01" w14:textId="2B16FF84" w:rsidR="00886E9C" w:rsidRPr="00886E9C" w:rsidRDefault="00886E9C" w:rsidP="00886E9C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886E9C">
              <w:rPr>
                <w:rFonts w:ascii="Times New Roman" w:hAnsi="Times New Roman"/>
                <w:b/>
                <w:spacing w:val="-2"/>
              </w:rPr>
              <w:t>Worksheet</w:t>
            </w:r>
          </w:p>
          <w:p w14:paraId="14E14786" w14:textId="77777777" w:rsidR="00886E9C" w:rsidRPr="009D04AF" w:rsidRDefault="00886E9C" w:rsidP="00886E9C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9D04AF">
              <w:rPr>
                <w:rFonts w:ascii="Times New Roman" w:hAnsi="Times New Roman"/>
                <w:b/>
                <w:spacing w:val="-2"/>
              </w:rPr>
              <w:t>Notes/Examples</w:t>
            </w:r>
          </w:p>
          <w:p w14:paraId="1A8D1114" w14:textId="2181AD62" w:rsidR="00886E9C" w:rsidRPr="009D04AF" w:rsidRDefault="00886E9C" w:rsidP="00886E9C">
            <w:pPr>
              <w:pStyle w:val="ListParagraph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9D04AF">
              <w:rPr>
                <w:rFonts w:ascii="Times New Roman" w:hAnsi="Times New Roman"/>
                <w:b/>
                <w:spacing w:val="-2"/>
              </w:rPr>
              <w:t>Varied formative assessment</w:t>
            </w:r>
          </w:p>
        </w:tc>
        <w:tc>
          <w:tcPr>
            <w:tcW w:w="2700" w:type="dxa"/>
          </w:tcPr>
          <w:p w14:paraId="25526504" w14:textId="3859FC96" w:rsidR="00886E9C" w:rsidRPr="009D04AF" w:rsidRDefault="0032293C" w:rsidP="00886E9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Big Ideas</w:t>
            </w:r>
          </w:p>
          <w:p w14:paraId="64FA0259" w14:textId="77777777" w:rsidR="00886E9C" w:rsidRPr="009D04AF" w:rsidRDefault="00886E9C" w:rsidP="00886E9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9D04AF">
              <w:rPr>
                <w:rFonts w:ascii="Times New Roman" w:hAnsi="Times New Roman"/>
                <w:b/>
              </w:rPr>
              <w:t>All Things Pre- Algebra</w:t>
            </w:r>
          </w:p>
          <w:p w14:paraId="30D4DA93" w14:textId="6638FD80" w:rsidR="00886E9C" w:rsidRPr="009D04AF" w:rsidRDefault="00886E9C" w:rsidP="00886E9C">
            <w:pPr>
              <w:pStyle w:val="ListParagraph"/>
              <w:numPr>
                <w:ilvl w:val="0"/>
                <w:numId w:val="6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Cs w:val="24"/>
              </w:rPr>
            </w:pPr>
            <w:r w:rsidRPr="009D04AF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</w:tcPr>
          <w:p w14:paraId="70D1F69E" w14:textId="00617AF5" w:rsidR="00886E9C" w:rsidRPr="009D04AF" w:rsidRDefault="00D772F3" w:rsidP="00886E9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Unit 1 Homework 6</w:t>
            </w:r>
          </w:p>
        </w:tc>
        <w:tc>
          <w:tcPr>
            <w:tcW w:w="1620" w:type="dxa"/>
          </w:tcPr>
          <w:p w14:paraId="249C3DD3" w14:textId="77777777" w:rsidR="00886E9C" w:rsidRPr="009D04AF" w:rsidRDefault="00886E9C" w:rsidP="00886E9C">
            <w:pPr>
              <w:rPr>
                <w:rFonts w:ascii="Times New Roman" w:hAnsi="Times New Roman"/>
                <w:b/>
              </w:rPr>
            </w:pPr>
            <w:r w:rsidRPr="009D04AF">
              <w:rPr>
                <w:rFonts w:ascii="Times New Roman" w:hAnsi="Times New Roman"/>
                <w:b/>
              </w:rPr>
              <w:t>Formative</w:t>
            </w:r>
          </w:p>
          <w:p w14:paraId="41EEF499" w14:textId="39EA61E8" w:rsidR="00886E9C" w:rsidRPr="009D04AF" w:rsidRDefault="00886E9C" w:rsidP="00886E9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487" w:type="dxa"/>
          </w:tcPr>
          <w:p w14:paraId="14AB3D2E" w14:textId="77777777" w:rsidR="00886E9C" w:rsidRPr="009D04AF" w:rsidRDefault="00886E9C" w:rsidP="00886E9C">
            <w:pPr>
              <w:rPr>
                <w:rFonts w:ascii="Times New Roman" w:hAnsi="Times New Roman"/>
                <w:b/>
                <w:szCs w:val="24"/>
              </w:rPr>
            </w:pPr>
          </w:p>
          <w:p w14:paraId="072A6C53" w14:textId="5B9AD0DF" w:rsidR="00886E9C" w:rsidRPr="009D04AF" w:rsidRDefault="009B4672" w:rsidP="00886E9C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  8.4</w:t>
            </w:r>
          </w:p>
        </w:tc>
      </w:tr>
      <w:tr w:rsidR="00D772F3" w14:paraId="02E56080" w14:textId="77777777" w:rsidTr="005C23E8">
        <w:trPr>
          <w:trHeight w:val="1462"/>
        </w:trPr>
        <w:tc>
          <w:tcPr>
            <w:tcW w:w="660" w:type="dxa"/>
            <w:shd w:val="pct15" w:color="auto" w:fill="auto"/>
          </w:tcPr>
          <w:p w14:paraId="3452975C" w14:textId="44CD11E9" w:rsidR="00D772F3" w:rsidRDefault="00D772F3" w:rsidP="00D772F3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5F857724" w14:textId="77777777" w:rsidR="00D772F3" w:rsidRPr="00B6712A" w:rsidRDefault="00D772F3" w:rsidP="00D772F3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W</w:t>
            </w:r>
          </w:p>
          <w:p w14:paraId="1E3899CD" w14:textId="77777777" w:rsidR="00D772F3" w:rsidRPr="00B6712A" w:rsidRDefault="00D772F3" w:rsidP="00D772F3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E</w:t>
            </w:r>
          </w:p>
          <w:p w14:paraId="7C71170D" w14:textId="77777777" w:rsidR="00D772F3" w:rsidRPr="00B6712A" w:rsidRDefault="00D772F3" w:rsidP="00D772F3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D</w:t>
            </w:r>
          </w:p>
          <w:p w14:paraId="198E35CD" w14:textId="77777777" w:rsidR="00D772F3" w:rsidRPr="00B6712A" w:rsidRDefault="00D772F3" w:rsidP="00D772F3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  <w:p w14:paraId="7FB2B87C" w14:textId="77777777" w:rsidR="00D772F3" w:rsidRDefault="00D772F3" w:rsidP="00D772F3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29F563CB" w14:textId="1B043BDF" w:rsidR="00D772F3" w:rsidRPr="009D04AF" w:rsidRDefault="00D772F3" w:rsidP="00D772F3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</w:rPr>
            </w:pPr>
            <w:r w:rsidRPr="009D04AF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</w:rPr>
              <w:t xml:space="preserve"> Scientific Notation</w:t>
            </w:r>
          </w:p>
          <w:p w14:paraId="460221C3" w14:textId="77777777" w:rsidR="00D772F3" w:rsidRPr="009D04AF" w:rsidRDefault="00D772F3" w:rsidP="00D772F3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 w:val="16"/>
                <w:szCs w:val="16"/>
              </w:rPr>
            </w:pPr>
          </w:p>
          <w:p w14:paraId="5AD60676" w14:textId="77777777" w:rsidR="00D772F3" w:rsidRPr="009D04AF" w:rsidRDefault="00D772F3" w:rsidP="00D772F3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 w:val="16"/>
                <w:szCs w:val="16"/>
              </w:rPr>
            </w:pPr>
          </w:p>
          <w:p w14:paraId="065C6409" w14:textId="5FC2C7CA" w:rsidR="00D772F3" w:rsidRPr="009D04AF" w:rsidRDefault="00D772F3" w:rsidP="00D772F3">
            <w:pPr>
              <w:jc w:val="center"/>
              <w:rPr>
                <w:rFonts w:ascii="Times New Roman" w:hAnsi="Times New Roman"/>
                <w:b/>
              </w:rPr>
            </w:pPr>
            <w:r w:rsidRPr="009D04AF">
              <w:rPr>
                <w:rFonts w:ascii="Times New Roman" w:hAnsi="Times New Roman"/>
                <w:b/>
                <w:spacing w:val="-2"/>
              </w:rPr>
              <w:t>Unit 1</w:t>
            </w:r>
          </w:p>
        </w:tc>
        <w:tc>
          <w:tcPr>
            <w:tcW w:w="2970" w:type="dxa"/>
          </w:tcPr>
          <w:p w14:paraId="575AF10F" w14:textId="77777777" w:rsidR="00D772F3" w:rsidRPr="00920552" w:rsidRDefault="00D772F3" w:rsidP="00D772F3">
            <w:pPr>
              <w:pStyle w:val="ListParagraph"/>
              <w:numPr>
                <w:ilvl w:val="0"/>
                <w:numId w:val="6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Bell Ringer</w:t>
            </w:r>
          </w:p>
          <w:p w14:paraId="56DEA35D" w14:textId="77777777" w:rsidR="00D772F3" w:rsidRPr="009D04AF" w:rsidRDefault="00D772F3" w:rsidP="00D772F3">
            <w:pPr>
              <w:pStyle w:val="ListParagraph"/>
              <w:numPr>
                <w:ilvl w:val="0"/>
                <w:numId w:val="6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9D04AF">
              <w:rPr>
                <w:rFonts w:ascii="Times New Roman" w:hAnsi="Times New Roman"/>
                <w:b/>
                <w:spacing w:val="-2"/>
              </w:rPr>
              <w:t>Worksheet</w:t>
            </w:r>
          </w:p>
          <w:p w14:paraId="362E1B99" w14:textId="77777777" w:rsidR="00D772F3" w:rsidRPr="009D04AF" w:rsidRDefault="00D772F3" w:rsidP="00D772F3">
            <w:pPr>
              <w:pStyle w:val="ListParagraph"/>
              <w:numPr>
                <w:ilvl w:val="0"/>
                <w:numId w:val="6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9D04AF">
              <w:rPr>
                <w:rFonts w:ascii="Times New Roman" w:hAnsi="Times New Roman"/>
                <w:b/>
                <w:spacing w:val="-2"/>
              </w:rPr>
              <w:t>Notes/Examples</w:t>
            </w:r>
          </w:p>
          <w:p w14:paraId="217671D5" w14:textId="21E59D3E" w:rsidR="00D772F3" w:rsidRPr="009D04AF" w:rsidRDefault="00D772F3" w:rsidP="00D772F3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</w:rPr>
            </w:pPr>
            <w:r w:rsidRPr="009D04AF">
              <w:rPr>
                <w:rFonts w:ascii="Times New Roman" w:hAnsi="Times New Roman"/>
                <w:b/>
                <w:spacing w:val="-2"/>
              </w:rPr>
              <w:t>Varied formative assessment</w:t>
            </w:r>
          </w:p>
        </w:tc>
        <w:tc>
          <w:tcPr>
            <w:tcW w:w="2700" w:type="dxa"/>
          </w:tcPr>
          <w:p w14:paraId="7CC107B8" w14:textId="77777777" w:rsidR="00D772F3" w:rsidRPr="009D04AF" w:rsidRDefault="00D772F3" w:rsidP="00D772F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Big Ideas</w:t>
            </w:r>
          </w:p>
          <w:p w14:paraId="14520E2A" w14:textId="77777777" w:rsidR="00D772F3" w:rsidRPr="009D04AF" w:rsidRDefault="00D772F3" w:rsidP="00D772F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9D04AF">
              <w:rPr>
                <w:rFonts w:ascii="Times New Roman" w:hAnsi="Times New Roman"/>
                <w:b/>
              </w:rPr>
              <w:t>All Things Pre-Algebra</w:t>
            </w:r>
          </w:p>
          <w:p w14:paraId="57F9B392" w14:textId="2AF62B10" w:rsidR="00D772F3" w:rsidRPr="007C4E3C" w:rsidRDefault="00D772F3" w:rsidP="00D772F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9D04AF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</w:tcPr>
          <w:p w14:paraId="216AD4E9" w14:textId="4094E3E7" w:rsidR="00D772F3" w:rsidRPr="009D04AF" w:rsidRDefault="00D772F3" w:rsidP="00D772F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Unit 1 Homework 7</w:t>
            </w:r>
          </w:p>
        </w:tc>
        <w:tc>
          <w:tcPr>
            <w:tcW w:w="1620" w:type="dxa"/>
          </w:tcPr>
          <w:p w14:paraId="1A76C590" w14:textId="024D9426" w:rsidR="00D772F3" w:rsidRPr="009D04AF" w:rsidRDefault="00D772F3" w:rsidP="00D772F3">
            <w:pPr>
              <w:rPr>
                <w:rFonts w:ascii="Times New Roman" w:hAnsi="Times New Roman"/>
                <w:b/>
              </w:rPr>
            </w:pPr>
            <w:r w:rsidRPr="009D04AF">
              <w:rPr>
                <w:rFonts w:ascii="Times New Roman" w:hAnsi="Times New Roman"/>
                <w:b/>
              </w:rPr>
              <w:t>Formative</w:t>
            </w:r>
          </w:p>
        </w:tc>
        <w:tc>
          <w:tcPr>
            <w:tcW w:w="3487" w:type="dxa"/>
          </w:tcPr>
          <w:p w14:paraId="2A877CA3" w14:textId="77777777" w:rsidR="00D772F3" w:rsidRPr="009D04AF" w:rsidRDefault="00D772F3" w:rsidP="00D772F3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Cs w:val="24"/>
              </w:rPr>
            </w:pPr>
          </w:p>
          <w:p w14:paraId="2AC546EB" w14:textId="77777777" w:rsidR="00D772F3" w:rsidRDefault="00D772F3" w:rsidP="00D772F3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  8.5</w:t>
            </w:r>
          </w:p>
          <w:p w14:paraId="6D3E66B5" w14:textId="44E4C8B0" w:rsidR="00D772F3" w:rsidRPr="009D04AF" w:rsidRDefault="00D772F3" w:rsidP="00D772F3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  </w:t>
            </w:r>
          </w:p>
          <w:p w14:paraId="0DF71695" w14:textId="77777777" w:rsidR="00D772F3" w:rsidRPr="009D04AF" w:rsidRDefault="00D772F3" w:rsidP="00D772F3">
            <w:pPr>
              <w:rPr>
                <w:rFonts w:ascii="Times New Roman" w:hAnsi="Times New Roman"/>
                <w:b/>
                <w:szCs w:val="24"/>
              </w:rPr>
            </w:pPr>
          </w:p>
          <w:p w14:paraId="5985F3C3" w14:textId="7539192B" w:rsidR="00D772F3" w:rsidRPr="009D04AF" w:rsidRDefault="00D772F3" w:rsidP="00D772F3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</w:p>
        </w:tc>
      </w:tr>
      <w:tr w:rsidR="00920552" w14:paraId="2BAE32FC" w14:textId="77777777" w:rsidTr="005C23E8">
        <w:trPr>
          <w:trHeight w:val="1561"/>
        </w:trPr>
        <w:tc>
          <w:tcPr>
            <w:tcW w:w="660" w:type="dxa"/>
            <w:shd w:val="pct15" w:color="auto" w:fill="auto"/>
          </w:tcPr>
          <w:p w14:paraId="34B3CE1D" w14:textId="4FD6D3D9" w:rsidR="00920552" w:rsidRDefault="00920552" w:rsidP="00920552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70F7108B" w14:textId="77777777" w:rsidR="00920552" w:rsidRPr="00B6712A" w:rsidRDefault="00920552" w:rsidP="00920552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T</w:t>
            </w:r>
          </w:p>
          <w:p w14:paraId="51428574" w14:textId="77777777" w:rsidR="00920552" w:rsidRPr="00B6712A" w:rsidRDefault="00920552" w:rsidP="00920552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H</w:t>
            </w:r>
          </w:p>
          <w:p w14:paraId="00068EC8" w14:textId="77777777" w:rsidR="00920552" w:rsidRPr="00B6712A" w:rsidRDefault="00920552" w:rsidP="00920552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U</w:t>
            </w:r>
          </w:p>
          <w:p w14:paraId="16A047C1" w14:textId="77777777" w:rsidR="00920552" w:rsidRPr="00B6712A" w:rsidRDefault="00920552" w:rsidP="00920552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R</w:t>
            </w:r>
          </w:p>
          <w:p w14:paraId="1DED7A54" w14:textId="77777777" w:rsidR="00920552" w:rsidRPr="00B6712A" w:rsidRDefault="00920552" w:rsidP="00920552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  <w:p w14:paraId="3A7AA706" w14:textId="77777777" w:rsidR="00920552" w:rsidRDefault="00920552" w:rsidP="00920552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3990CA95" w14:textId="0C799954" w:rsidR="00920552" w:rsidRPr="009D04AF" w:rsidRDefault="00920552" w:rsidP="00920552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</w:rPr>
            </w:pPr>
            <w:r w:rsidRPr="009D04AF">
              <w:rPr>
                <w:rFonts w:ascii="Times New Roman" w:hAnsi="Times New Roman"/>
                <w:b/>
              </w:rPr>
              <w:t xml:space="preserve"> </w:t>
            </w:r>
            <w:r w:rsidRPr="009D04AF">
              <w:rPr>
                <w:rFonts w:ascii="Times New Roman" w:hAnsi="Times New Roman"/>
                <w:b/>
                <w:spacing w:val="-2"/>
              </w:rPr>
              <w:t xml:space="preserve"> Comparing and Ordering Numbers</w:t>
            </w:r>
          </w:p>
          <w:p w14:paraId="02B89418" w14:textId="77777777" w:rsidR="00920552" w:rsidRPr="009D04AF" w:rsidRDefault="00920552" w:rsidP="00920552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 w:val="16"/>
                <w:szCs w:val="16"/>
              </w:rPr>
            </w:pPr>
          </w:p>
          <w:p w14:paraId="7E1607A6" w14:textId="77777777" w:rsidR="00920552" w:rsidRPr="009D04AF" w:rsidRDefault="00920552" w:rsidP="00920552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 w:val="16"/>
                <w:szCs w:val="16"/>
              </w:rPr>
            </w:pPr>
          </w:p>
          <w:p w14:paraId="0E6675E3" w14:textId="2E306E95" w:rsidR="00920552" w:rsidRPr="009D04AF" w:rsidRDefault="00920552" w:rsidP="00920552">
            <w:pPr>
              <w:jc w:val="center"/>
              <w:rPr>
                <w:rFonts w:ascii="Times New Roman" w:hAnsi="Times New Roman"/>
                <w:b/>
              </w:rPr>
            </w:pPr>
            <w:r w:rsidRPr="009D04AF">
              <w:rPr>
                <w:rFonts w:ascii="Times New Roman" w:hAnsi="Times New Roman"/>
                <w:b/>
                <w:spacing w:val="-2"/>
              </w:rPr>
              <w:t>Unit 1</w:t>
            </w:r>
          </w:p>
        </w:tc>
        <w:tc>
          <w:tcPr>
            <w:tcW w:w="2970" w:type="dxa"/>
          </w:tcPr>
          <w:p w14:paraId="45F23DA1" w14:textId="52387BE9" w:rsidR="00920552" w:rsidRPr="00920552" w:rsidRDefault="00920552" w:rsidP="00920552">
            <w:pPr>
              <w:pStyle w:val="ListParagraph"/>
              <w:numPr>
                <w:ilvl w:val="0"/>
                <w:numId w:val="6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Bell Ringer</w:t>
            </w:r>
          </w:p>
          <w:p w14:paraId="793323C6" w14:textId="77777777" w:rsidR="00920552" w:rsidRPr="009D04AF" w:rsidRDefault="00920552" w:rsidP="00920552">
            <w:pPr>
              <w:pStyle w:val="ListParagraph"/>
              <w:numPr>
                <w:ilvl w:val="0"/>
                <w:numId w:val="6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9D04AF">
              <w:rPr>
                <w:rFonts w:ascii="Times New Roman" w:hAnsi="Times New Roman"/>
                <w:b/>
                <w:spacing w:val="-2"/>
              </w:rPr>
              <w:t>Worksheet</w:t>
            </w:r>
          </w:p>
          <w:p w14:paraId="39F05E6A" w14:textId="77777777" w:rsidR="00920552" w:rsidRPr="009D04AF" w:rsidRDefault="00920552" w:rsidP="00920552">
            <w:pPr>
              <w:pStyle w:val="ListParagraph"/>
              <w:numPr>
                <w:ilvl w:val="0"/>
                <w:numId w:val="6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9D04AF">
              <w:rPr>
                <w:rFonts w:ascii="Times New Roman" w:hAnsi="Times New Roman"/>
                <w:b/>
                <w:spacing w:val="-2"/>
              </w:rPr>
              <w:t>Notes/Examples</w:t>
            </w:r>
          </w:p>
          <w:p w14:paraId="0BC53DBD" w14:textId="5562C92C" w:rsidR="00920552" w:rsidRPr="00B36941" w:rsidRDefault="00920552" w:rsidP="00920552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</w:rPr>
            </w:pPr>
            <w:r w:rsidRPr="009D04AF">
              <w:rPr>
                <w:rFonts w:ascii="Times New Roman" w:hAnsi="Times New Roman"/>
                <w:b/>
                <w:spacing w:val="-2"/>
              </w:rPr>
              <w:t>Varied formative assessment</w:t>
            </w:r>
          </w:p>
        </w:tc>
        <w:tc>
          <w:tcPr>
            <w:tcW w:w="2700" w:type="dxa"/>
          </w:tcPr>
          <w:p w14:paraId="428FFE7D" w14:textId="77777777" w:rsidR="00920552" w:rsidRPr="009D04AF" w:rsidRDefault="00920552" w:rsidP="00920552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Big Ideas</w:t>
            </w:r>
          </w:p>
          <w:p w14:paraId="2922EB36" w14:textId="77777777" w:rsidR="00920552" w:rsidRPr="009D04AF" w:rsidRDefault="00920552" w:rsidP="00920552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9D04AF">
              <w:rPr>
                <w:rFonts w:ascii="Times New Roman" w:hAnsi="Times New Roman"/>
                <w:b/>
              </w:rPr>
              <w:t>All Things Pre-Algebra</w:t>
            </w:r>
          </w:p>
          <w:p w14:paraId="7121A819" w14:textId="3BA63C60" w:rsidR="00920552" w:rsidRPr="009D04AF" w:rsidRDefault="00920552" w:rsidP="00920552">
            <w:pPr>
              <w:pStyle w:val="ListParagraph"/>
              <w:numPr>
                <w:ilvl w:val="0"/>
                <w:numId w:val="6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20"/>
              </w:rPr>
            </w:pPr>
            <w:r w:rsidRPr="009D04AF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</w:tcPr>
          <w:p w14:paraId="333AAD49" w14:textId="480E191D" w:rsidR="00920552" w:rsidRPr="009D04AF" w:rsidRDefault="00920552" w:rsidP="0092055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Unit 1 Homework 7</w:t>
            </w:r>
          </w:p>
        </w:tc>
        <w:tc>
          <w:tcPr>
            <w:tcW w:w="1620" w:type="dxa"/>
          </w:tcPr>
          <w:p w14:paraId="6D169A11" w14:textId="47D33F9E" w:rsidR="00920552" w:rsidRPr="009D04AF" w:rsidRDefault="00920552" w:rsidP="00920552">
            <w:pPr>
              <w:rPr>
                <w:rFonts w:ascii="Times New Roman" w:hAnsi="Times New Roman"/>
                <w:b/>
              </w:rPr>
            </w:pPr>
            <w:r w:rsidRPr="009D04AF">
              <w:rPr>
                <w:rFonts w:ascii="Times New Roman" w:hAnsi="Times New Roman"/>
                <w:b/>
              </w:rPr>
              <w:t>Formative</w:t>
            </w:r>
          </w:p>
        </w:tc>
        <w:tc>
          <w:tcPr>
            <w:tcW w:w="3487" w:type="dxa"/>
          </w:tcPr>
          <w:p w14:paraId="4128BC49" w14:textId="77777777" w:rsidR="00920552" w:rsidRPr="009D04AF" w:rsidRDefault="00920552" w:rsidP="00920552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Cs w:val="24"/>
              </w:rPr>
            </w:pPr>
          </w:p>
          <w:p w14:paraId="3058C719" w14:textId="761F07C8" w:rsidR="00920552" w:rsidRDefault="00920552" w:rsidP="00920552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  8.5</w:t>
            </w:r>
          </w:p>
          <w:p w14:paraId="1F7A72B4" w14:textId="6E202682" w:rsidR="00920552" w:rsidRPr="009D04AF" w:rsidRDefault="00D772F3" w:rsidP="00920552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  </w:t>
            </w:r>
          </w:p>
          <w:p w14:paraId="58DAC68C" w14:textId="77777777" w:rsidR="00920552" w:rsidRPr="009D04AF" w:rsidRDefault="00920552" w:rsidP="00920552">
            <w:pPr>
              <w:rPr>
                <w:rFonts w:ascii="Times New Roman" w:hAnsi="Times New Roman"/>
                <w:b/>
                <w:szCs w:val="24"/>
              </w:rPr>
            </w:pPr>
          </w:p>
          <w:p w14:paraId="03213300" w14:textId="0E3C7A33" w:rsidR="00920552" w:rsidRPr="009D04AF" w:rsidRDefault="00920552" w:rsidP="00920552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920552" w14:paraId="2C4A6B17" w14:textId="77777777" w:rsidTr="005C23E8">
        <w:tc>
          <w:tcPr>
            <w:tcW w:w="660" w:type="dxa"/>
            <w:tcBorders>
              <w:bottom w:val="double" w:sz="6" w:space="0" w:color="auto"/>
            </w:tcBorders>
            <w:shd w:val="pct15" w:color="auto" w:fill="auto"/>
          </w:tcPr>
          <w:p w14:paraId="54E6B8ED" w14:textId="754EC6AA" w:rsidR="00920552" w:rsidRDefault="00920552" w:rsidP="00920552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3251429A" w14:textId="77777777" w:rsidR="00920552" w:rsidRPr="00B6712A" w:rsidRDefault="00920552" w:rsidP="00920552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F</w:t>
            </w:r>
          </w:p>
          <w:p w14:paraId="7274D400" w14:textId="77777777" w:rsidR="00920552" w:rsidRPr="00B6712A" w:rsidRDefault="00920552" w:rsidP="00920552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R</w:t>
            </w:r>
          </w:p>
          <w:p w14:paraId="06F5FDD6" w14:textId="77777777" w:rsidR="00920552" w:rsidRPr="00B6712A" w:rsidRDefault="00920552" w:rsidP="00920552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I</w:t>
            </w:r>
          </w:p>
          <w:p w14:paraId="2617BBB5" w14:textId="77777777" w:rsidR="00920552" w:rsidRPr="00B6712A" w:rsidRDefault="00920552" w:rsidP="00920552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  <w:p w14:paraId="7788D4BC" w14:textId="77777777" w:rsidR="00920552" w:rsidRDefault="00920552" w:rsidP="00920552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  <w:tcBorders>
              <w:bottom w:val="double" w:sz="6" w:space="0" w:color="auto"/>
            </w:tcBorders>
          </w:tcPr>
          <w:p w14:paraId="1D7D3F0A" w14:textId="77777777" w:rsidR="00920552" w:rsidRDefault="00920552" w:rsidP="00920552">
            <w:pPr>
              <w:rPr>
                <w:rFonts w:ascii="Times New Roman" w:hAnsi="Times New Roman"/>
                <w:b/>
              </w:rPr>
            </w:pPr>
          </w:p>
          <w:p w14:paraId="2CB30A2E" w14:textId="77777777" w:rsidR="00920552" w:rsidRDefault="00920552" w:rsidP="00920552">
            <w:pPr>
              <w:jc w:val="center"/>
              <w:rPr>
                <w:rFonts w:ascii="Times New Roman" w:hAnsi="Times New Roman"/>
                <w:b/>
              </w:rPr>
            </w:pPr>
          </w:p>
          <w:p w14:paraId="2BE5A8F0" w14:textId="53170A2C" w:rsidR="00920552" w:rsidRDefault="00920552" w:rsidP="0092055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Unit 1A Test Review Day One</w:t>
            </w:r>
          </w:p>
          <w:p w14:paraId="248EC074" w14:textId="77777777" w:rsidR="00920552" w:rsidRDefault="00920552" w:rsidP="00920552">
            <w:pPr>
              <w:rPr>
                <w:rFonts w:ascii="Times New Roman" w:hAnsi="Times New Roman"/>
                <w:b/>
              </w:rPr>
            </w:pPr>
          </w:p>
          <w:p w14:paraId="57562329" w14:textId="5099B0AD" w:rsidR="00920552" w:rsidRPr="009D04AF" w:rsidRDefault="00920552" w:rsidP="0092055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970" w:type="dxa"/>
            <w:tcBorders>
              <w:bottom w:val="double" w:sz="6" w:space="0" w:color="auto"/>
            </w:tcBorders>
          </w:tcPr>
          <w:p w14:paraId="5E3A3ED6" w14:textId="77777777" w:rsidR="00920552" w:rsidRDefault="00920552" w:rsidP="00920552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Review Worksheet</w:t>
            </w:r>
          </w:p>
          <w:p w14:paraId="1E8FC745" w14:textId="77CB0971" w:rsidR="00920552" w:rsidRPr="00886E9C" w:rsidRDefault="00920552" w:rsidP="00920552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Perfect Square and Cube Root Quiz</w:t>
            </w:r>
          </w:p>
        </w:tc>
        <w:tc>
          <w:tcPr>
            <w:tcW w:w="2700" w:type="dxa"/>
            <w:tcBorders>
              <w:bottom w:val="double" w:sz="6" w:space="0" w:color="auto"/>
            </w:tcBorders>
          </w:tcPr>
          <w:p w14:paraId="650B9533" w14:textId="6B1D9184" w:rsidR="00920552" w:rsidRPr="009D04AF" w:rsidRDefault="00920552" w:rsidP="00920552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Big Ideas</w:t>
            </w:r>
          </w:p>
          <w:p w14:paraId="0867BC24" w14:textId="77777777" w:rsidR="00920552" w:rsidRPr="009D04AF" w:rsidRDefault="00920552" w:rsidP="00920552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9D04AF">
              <w:rPr>
                <w:rFonts w:ascii="Times New Roman" w:hAnsi="Times New Roman"/>
                <w:b/>
              </w:rPr>
              <w:t>All Things Pre-Algebra</w:t>
            </w:r>
          </w:p>
          <w:p w14:paraId="0CDC60B6" w14:textId="0EA9792A" w:rsidR="00920552" w:rsidRPr="009D04AF" w:rsidRDefault="00920552" w:rsidP="00920552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7C4E3C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  <w:tcBorders>
              <w:bottom w:val="double" w:sz="6" w:space="0" w:color="auto"/>
            </w:tcBorders>
          </w:tcPr>
          <w:p w14:paraId="7D76D3E5" w14:textId="36B81B8C" w:rsidR="00920552" w:rsidRPr="009D04AF" w:rsidRDefault="00920552" w:rsidP="0092055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Begin Unit 1 Pages 51-53 Problems 1-39</w:t>
            </w:r>
          </w:p>
        </w:tc>
        <w:tc>
          <w:tcPr>
            <w:tcW w:w="1620" w:type="dxa"/>
            <w:tcBorders>
              <w:bottom w:val="double" w:sz="6" w:space="0" w:color="auto"/>
            </w:tcBorders>
          </w:tcPr>
          <w:p w14:paraId="52ABF7B8" w14:textId="38D3BD26" w:rsidR="00920552" w:rsidRPr="009D04AF" w:rsidRDefault="00920552" w:rsidP="0092055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Formative Quiz</w:t>
            </w:r>
          </w:p>
        </w:tc>
        <w:tc>
          <w:tcPr>
            <w:tcW w:w="3487" w:type="dxa"/>
            <w:tcBorders>
              <w:bottom w:val="double" w:sz="6" w:space="0" w:color="auto"/>
            </w:tcBorders>
          </w:tcPr>
          <w:p w14:paraId="1F2DDC70" w14:textId="62C7159B" w:rsidR="00920552" w:rsidRDefault="00920552" w:rsidP="00920552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7.4</w:t>
            </w:r>
          </w:p>
          <w:p w14:paraId="0AA3D01D" w14:textId="747F6F38" w:rsidR="00920552" w:rsidRDefault="00920552" w:rsidP="00920552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7.5</w:t>
            </w:r>
          </w:p>
          <w:p w14:paraId="77487C6E" w14:textId="143D200F" w:rsidR="00920552" w:rsidRDefault="00920552" w:rsidP="00920552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8.3</w:t>
            </w:r>
          </w:p>
          <w:p w14:paraId="0C9EF41E" w14:textId="3AE36B3E" w:rsidR="00920552" w:rsidRDefault="00920552" w:rsidP="00920552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8.4</w:t>
            </w:r>
          </w:p>
          <w:p w14:paraId="4E045130" w14:textId="29CCA33F" w:rsidR="00920552" w:rsidRDefault="00920552" w:rsidP="00920552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8.5</w:t>
            </w:r>
          </w:p>
          <w:p w14:paraId="51BBCA3D" w14:textId="5ADCF5DE" w:rsidR="00920552" w:rsidRPr="009D04AF" w:rsidRDefault="00D772F3" w:rsidP="00920552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</w:t>
            </w:r>
          </w:p>
        </w:tc>
      </w:tr>
    </w:tbl>
    <w:p w14:paraId="3DFB1E88" w14:textId="76292014" w:rsidR="00E359C8" w:rsidRDefault="00812FC8" w:rsidP="00E359C8">
      <w:pPr>
        <w:tabs>
          <w:tab w:val="center" w:pos="7560"/>
        </w:tabs>
        <w:suppressAutoHyphens/>
        <w:jc w:val="both"/>
        <w:rPr>
          <w:rFonts w:ascii="Roman 10pt Bold" w:hAnsi="Roman 10pt Bold"/>
          <w:b/>
          <w:spacing w:val="-2"/>
          <w:sz w:val="20"/>
        </w:rPr>
      </w:pPr>
      <w:r>
        <w:rPr>
          <w:rFonts w:ascii="Roman 10pt Bold" w:hAnsi="Roman 10pt Bold"/>
          <w:b/>
          <w:spacing w:val="-2"/>
          <w:sz w:val="20"/>
        </w:rPr>
        <w:tab/>
      </w:r>
    </w:p>
    <w:p w14:paraId="65CF24B1" w14:textId="62D5863B" w:rsidR="00812FC8" w:rsidRPr="009D04AF" w:rsidRDefault="00DD5006" w:rsidP="00E359C8">
      <w:pPr>
        <w:tabs>
          <w:tab w:val="center" w:pos="7560"/>
        </w:tabs>
        <w:suppressAutoHyphens/>
        <w:jc w:val="both"/>
        <w:rPr>
          <w:rFonts w:ascii="Roman 10pt Bold" w:hAnsi="Roman 10pt Bold"/>
          <w:b/>
          <w:spacing w:val="-2"/>
          <w:sz w:val="20"/>
        </w:rPr>
      </w:pPr>
      <w:r>
        <w:rPr>
          <w:rFonts w:ascii="Times New Roman" w:hAnsi="Times New Roman"/>
          <w:b/>
          <w:i/>
        </w:rPr>
        <w:t xml:space="preserve">Math 8 </w:t>
      </w:r>
      <w:r w:rsidRPr="00A346DF">
        <w:rPr>
          <w:rFonts w:ascii="Times New Roman" w:hAnsi="Times New Roman"/>
          <w:b/>
          <w:i/>
        </w:rPr>
        <w:t xml:space="preserve"> Lesson Plans</w:t>
      </w:r>
      <w:r w:rsidRPr="00A346DF">
        <w:rPr>
          <w:rFonts w:ascii="Times New Roman" w:hAnsi="Times New Roman"/>
          <w:b/>
        </w:rPr>
        <w:t xml:space="preserve">: </w:t>
      </w:r>
      <w:r w:rsidR="00D772F3">
        <w:rPr>
          <w:rFonts w:ascii="Times New Roman" w:hAnsi="Times New Roman"/>
          <w:b/>
        </w:rPr>
        <w:t>Carter, Craft</w:t>
      </w:r>
      <w:r w:rsidR="0032293C">
        <w:rPr>
          <w:rFonts w:ascii="Times New Roman" w:hAnsi="Times New Roman"/>
          <w:b/>
        </w:rPr>
        <w:t xml:space="preserve">, Price, </w:t>
      </w:r>
      <w:r w:rsidR="00566B8E">
        <w:rPr>
          <w:rFonts w:ascii="Times New Roman" w:hAnsi="Times New Roman"/>
          <w:b/>
        </w:rPr>
        <w:t xml:space="preserve">L. </w:t>
      </w:r>
      <w:r w:rsidR="0032293C">
        <w:rPr>
          <w:rFonts w:ascii="Times New Roman" w:hAnsi="Times New Roman"/>
          <w:b/>
        </w:rPr>
        <w:t>Taylor</w:t>
      </w:r>
      <w:r w:rsidRPr="002B7E3D">
        <w:rPr>
          <w:rFonts w:ascii="Times New Roman" w:hAnsi="Times New Roman"/>
          <w:b/>
        </w:rPr>
        <w:t>, Zinke</w:t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8057B2" w:rsidRPr="009D04AF">
        <w:rPr>
          <w:rFonts w:ascii="Times New Roman" w:hAnsi="Times New Roman"/>
          <w:b/>
        </w:rPr>
        <w:t xml:space="preserve">                     </w:t>
      </w:r>
      <w:r w:rsidR="00FC651D" w:rsidRPr="009D04AF">
        <w:rPr>
          <w:rFonts w:ascii="Times New Roman" w:hAnsi="Times New Roman"/>
          <w:b/>
        </w:rPr>
        <w:t>8</w:t>
      </w:r>
      <w:r w:rsidR="00FF427F" w:rsidRPr="009D04AF">
        <w:rPr>
          <w:rFonts w:ascii="Times New Roman" w:hAnsi="Times New Roman"/>
          <w:b/>
        </w:rPr>
        <w:t>-</w:t>
      </w:r>
      <w:r w:rsidR="00D772F3">
        <w:rPr>
          <w:rFonts w:ascii="Times New Roman" w:hAnsi="Times New Roman"/>
          <w:b/>
        </w:rPr>
        <w:t>21</w:t>
      </w:r>
      <w:r w:rsidR="0032293C">
        <w:rPr>
          <w:rFonts w:ascii="Times New Roman" w:hAnsi="Times New Roman"/>
          <w:b/>
        </w:rPr>
        <w:t>-2</w:t>
      </w:r>
      <w:r w:rsidR="00D772F3">
        <w:rPr>
          <w:rFonts w:ascii="Times New Roman" w:hAnsi="Times New Roman"/>
          <w:b/>
        </w:rPr>
        <w:t>3</w:t>
      </w:r>
    </w:p>
    <w:p w14:paraId="56BF799C" w14:textId="0E82CC59" w:rsidR="00E359C8" w:rsidRPr="009D04AF" w:rsidRDefault="00E359C8" w:rsidP="00E359C8">
      <w:pPr>
        <w:tabs>
          <w:tab w:val="center" w:pos="7560"/>
        </w:tabs>
        <w:suppressAutoHyphens/>
        <w:rPr>
          <w:rFonts w:asciiTheme="majorHAnsi" w:hAnsiTheme="majorHAnsi"/>
          <w:b/>
          <w:i/>
          <w:spacing w:val="-2"/>
          <w:sz w:val="20"/>
        </w:rPr>
      </w:pPr>
    </w:p>
    <w:p w14:paraId="0AA93150" w14:textId="77777777" w:rsidR="00812FC8" w:rsidRPr="009610C1" w:rsidRDefault="00812FC8">
      <w:pPr>
        <w:tabs>
          <w:tab w:val="center" w:pos="7560"/>
        </w:tabs>
        <w:suppressAutoHyphens/>
        <w:jc w:val="center"/>
        <w:rPr>
          <w:rFonts w:ascii="Times New Roman" w:hAnsi="Times New Roman"/>
          <w:b/>
          <w:spacing w:val="-2"/>
          <w:sz w:val="20"/>
        </w:rPr>
      </w:pPr>
    </w:p>
    <w:sectPr w:rsidR="00812FC8" w:rsidRPr="009610C1" w:rsidSect="009C1390">
      <w:endnotePr>
        <w:numFmt w:val="decimal"/>
      </w:endnotePr>
      <w:pgSz w:w="15840" w:h="12240" w:orient="landscape"/>
      <w:pgMar w:top="374" w:right="360" w:bottom="446" w:left="360" w:header="374" w:footer="44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EC8B0D" w14:textId="77777777" w:rsidR="004D6A1C" w:rsidRDefault="004D6A1C">
      <w:pPr>
        <w:spacing w:line="20" w:lineRule="exact"/>
      </w:pPr>
    </w:p>
  </w:endnote>
  <w:endnote w:type="continuationSeparator" w:id="0">
    <w:p w14:paraId="257015FC" w14:textId="77777777" w:rsidR="004D6A1C" w:rsidRDefault="004D6A1C">
      <w:r>
        <w:t xml:space="preserve"> </w:t>
      </w:r>
    </w:p>
  </w:endnote>
  <w:endnote w:type="continuationNotice" w:id="1">
    <w:p w14:paraId="4C968CEF" w14:textId="77777777" w:rsidR="004D6A1C" w:rsidRDefault="004D6A1C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man 12p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man 10pt 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617725" w14:textId="77777777" w:rsidR="004D6A1C" w:rsidRDefault="004D6A1C">
      <w:r>
        <w:separator/>
      </w:r>
    </w:p>
  </w:footnote>
  <w:footnote w:type="continuationSeparator" w:id="0">
    <w:p w14:paraId="09D64483" w14:textId="77777777" w:rsidR="004D6A1C" w:rsidRDefault="004D6A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85F6A"/>
    <w:multiLevelType w:val="hybridMultilevel"/>
    <w:tmpl w:val="92D2F3F4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B3583"/>
    <w:multiLevelType w:val="hybridMultilevel"/>
    <w:tmpl w:val="267CE4A4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F27BA5"/>
    <w:multiLevelType w:val="hybridMultilevel"/>
    <w:tmpl w:val="30C42846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2C0477"/>
    <w:multiLevelType w:val="hybridMultilevel"/>
    <w:tmpl w:val="7730EEAE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664780"/>
    <w:multiLevelType w:val="hybridMultilevel"/>
    <w:tmpl w:val="0BE25D04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9969AD"/>
    <w:multiLevelType w:val="hybridMultilevel"/>
    <w:tmpl w:val="186C2870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6E60C0"/>
    <w:multiLevelType w:val="hybridMultilevel"/>
    <w:tmpl w:val="BD6EB00E"/>
    <w:lvl w:ilvl="0" w:tplc="F65848F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773119A"/>
    <w:multiLevelType w:val="hybridMultilevel"/>
    <w:tmpl w:val="04DE268E"/>
    <w:lvl w:ilvl="0" w:tplc="F65848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DB56B7"/>
    <w:multiLevelType w:val="hybridMultilevel"/>
    <w:tmpl w:val="F5EAD9C6"/>
    <w:lvl w:ilvl="0" w:tplc="F65848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9440B8"/>
    <w:multiLevelType w:val="hybridMultilevel"/>
    <w:tmpl w:val="F9885BAC"/>
    <w:lvl w:ilvl="0" w:tplc="F65848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6"/>
  </w:num>
  <w:num w:numId="8">
    <w:abstractNumId w:val="8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53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A34"/>
    <w:rsid w:val="000022EB"/>
    <w:rsid w:val="000462E3"/>
    <w:rsid w:val="00087EE7"/>
    <w:rsid w:val="000B2255"/>
    <w:rsid w:val="000C5106"/>
    <w:rsid w:val="000C5669"/>
    <w:rsid w:val="000D7BC2"/>
    <w:rsid w:val="000F0B7F"/>
    <w:rsid w:val="001038C4"/>
    <w:rsid w:val="00103A93"/>
    <w:rsid w:val="00104A56"/>
    <w:rsid w:val="00104E23"/>
    <w:rsid w:val="0010738A"/>
    <w:rsid w:val="00134F78"/>
    <w:rsid w:val="00137D9E"/>
    <w:rsid w:val="0014131A"/>
    <w:rsid w:val="00161320"/>
    <w:rsid w:val="001736B9"/>
    <w:rsid w:val="00177A7E"/>
    <w:rsid w:val="00197388"/>
    <w:rsid w:val="001A0E3A"/>
    <w:rsid w:val="001B4CE3"/>
    <w:rsid w:val="001B6022"/>
    <w:rsid w:val="001C1DCB"/>
    <w:rsid w:val="001F63AE"/>
    <w:rsid w:val="00232E56"/>
    <w:rsid w:val="00272EFE"/>
    <w:rsid w:val="00280C4E"/>
    <w:rsid w:val="00293389"/>
    <w:rsid w:val="0029537C"/>
    <w:rsid w:val="002A12DE"/>
    <w:rsid w:val="002A5765"/>
    <w:rsid w:val="002B4F01"/>
    <w:rsid w:val="002B7E3D"/>
    <w:rsid w:val="002C05E2"/>
    <w:rsid w:val="002D061B"/>
    <w:rsid w:val="002D4327"/>
    <w:rsid w:val="0032293C"/>
    <w:rsid w:val="00344587"/>
    <w:rsid w:val="00345069"/>
    <w:rsid w:val="003741DD"/>
    <w:rsid w:val="003C48E1"/>
    <w:rsid w:val="00414FD5"/>
    <w:rsid w:val="0044445C"/>
    <w:rsid w:val="004631CD"/>
    <w:rsid w:val="0046388B"/>
    <w:rsid w:val="004A25B6"/>
    <w:rsid w:val="004D6A1C"/>
    <w:rsid w:val="00503A34"/>
    <w:rsid w:val="00505585"/>
    <w:rsid w:val="00505E90"/>
    <w:rsid w:val="0053171F"/>
    <w:rsid w:val="00537727"/>
    <w:rsid w:val="0056697E"/>
    <w:rsid w:val="00566B8E"/>
    <w:rsid w:val="00571232"/>
    <w:rsid w:val="005B1B5A"/>
    <w:rsid w:val="005C23E8"/>
    <w:rsid w:val="005F084E"/>
    <w:rsid w:val="005F3892"/>
    <w:rsid w:val="005F7472"/>
    <w:rsid w:val="00620FAE"/>
    <w:rsid w:val="00641ECE"/>
    <w:rsid w:val="006542DB"/>
    <w:rsid w:val="006574C2"/>
    <w:rsid w:val="0070104D"/>
    <w:rsid w:val="00703B78"/>
    <w:rsid w:val="00722B32"/>
    <w:rsid w:val="007272EC"/>
    <w:rsid w:val="00747A77"/>
    <w:rsid w:val="0075109D"/>
    <w:rsid w:val="00792710"/>
    <w:rsid w:val="007C4E3C"/>
    <w:rsid w:val="007C6492"/>
    <w:rsid w:val="008057B2"/>
    <w:rsid w:val="00806B92"/>
    <w:rsid w:val="00812FC8"/>
    <w:rsid w:val="00846D2D"/>
    <w:rsid w:val="0085272F"/>
    <w:rsid w:val="00886E9C"/>
    <w:rsid w:val="00891C2D"/>
    <w:rsid w:val="00892725"/>
    <w:rsid w:val="008B108D"/>
    <w:rsid w:val="008B42C2"/>
    <w:rsid w:val="008B59DD"/>
    <w:rsid w:val="008C7546"/>
    <w:rsid w:val="008E6EDA"/>
    <w:rsid w:val="00920552"/>
    <w:rsid w:val="009279ED"/>
    <w:rsid w:val="00942CFC"/>
    <w:rsid w:val="00947396"/>
    <w:rsid w:val="00954AA8"/>
    <w:rsid w:val="009610C1"/>
    <w:rsid w:val="0097179B"/>
    <w:rsid w:val="009B4672"/>
    <w:rsid w:val="009B59C3"/>
    <w:rsid w:val="009C1390"/>
    <w:rsid w:val="009C1D36"/>
    <w:rsid w:val="009C4507"/>
    <w:rsid w:val="009D04AF"/>
    <w:rsid w:val="009E12EA"/>
    <w:rsid w:val="009E1A38"/>
    <w:rsid w:val="009F1A77"/>
    <w:rsid w:val="009F6239"/>
    <w:rsid w:val="00A30428"/>
    <w:rsid w:val="00A346DF"/>
    <w:rsid w:val="00A51D77"/>
    <w:rsid w:val="00AA20E9"/>
    <w:rsid w:val="00AA6454"/>
    <w:rsid w:val="00AB67BD"/>
    <w:rsid w:val="00AF2E6A"/>
    <w:rsid w:val="00B24217"/>
    <w:rsid w:val="00B36941"/>
    <w:rsid w:val="00B5795E"/>
    <w:rsid w:val="00B6712A"/>
    <w:rsid w:val="00B8549B"/>
    <w:rsid w:val="00B857EC"/>
    <w:rsid w:val="00B911B4"/>
    <w:rsid w:val="00B97FA7"/>
    <w:rsid w:val="00BE4040"/>
    <w:rsid w:val="00C1179B"/>
    <w:rsid w:val="00C23441"/>
    <w:rsid w:val="00C358B0"/>
    <w:rsid w:val="00C645DE"/>
    <w:rsid w:val="00CF154D"/>
    <w:rsid w:val="00CF1FD1"/>
    <w:rsid w:val="00D00CB0"/>
    <w:rsid w:val="00D06EDC"/>
    <w:rsid w:val="00D11236"/>
    <w:rsid w:val="00D16CBA"/>
    <w:rsid w:val="00D64FDB"/>
    <w:rsid w:val="00D772F3"/>
    <w:rsid w:val="00D865C6"/>
    <w:rsid w:val="00DC5E4F"/>
    <w:rsid w:val="00DD5006"/>
    <w:rsid w:val="00DE1EF3"/>
    <w:rsid w:val="00DE4325"/>
    <w:rsid w:val="00DF3034"/>
    <w:rsid w:val="00E04552"/>
    <w:rsid w:val="00E10A31"/>
    <w:rsid w:val="00E14E0C"/>
    <w:rsid w:val="00E359C8"/>
    <w:rsid w:val="00E758E8"/>
    <w:rsid w:val="00EB4937"/>
    <w:rsid w:val="00F23DE8"/>
    <w:rsid w:val="00F4622A"/>
    <w:rsid w:val="00F54D3E"/>
    <w:rsid w:val="00F65BD2"/>
    <w:rsid w:val="00F66679"/>
    <w:rsid w:val="00F70F8C"/>
    <w:rsid w:val="00FB3824"/>
    <w:rsid w:val="00FB39DD"/>
    <w:rsid w:val="00FC651D"/>
    <w:rsid w:val="00FE2CB3"/>
    <w:rsid w:val="00FF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D0978E"/>
  <w15:docId w15:val="{402415F1-73F4-8E40-AD89-42DA1021C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390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rsid w:val="009C1390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104A56"/>
    <w:rPr>
      <w:rFonts w:ascii="Roman 12pt" w:hAnsi="Roman 12pt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9C1390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9C1390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04A56"/>
    <w:rPr>
      <w:rFonts w:ascii="Roman 12pt" w:hAnsi="Roman 12pt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C1390"/>
    <w:rPr>
      <w:rFonts w:cs="Times New Roman"/>
      <w:vertAlign w:val="superscript"/>
    </w:rPr>
  </w:style>
  <w:style w:type="character" w:customStyle="1" w:styleId="Document8">
    <w:name w:val="Document 8"/>
    <w:basedOn w:val="DefaultParagraphFont"/>
    <w:uiPriority w:val="99"/>
    <w:rsid w:val="009C1390"/>
    <w:rPr>
      <w:rFonts w:cs="Times New Roman"/>
    </w:rPr>
  </w:style>
  <w:style w:type="character" w:customStyle="1" w:styleId="Document4">
    <w:name w:val="Document 4"/>
    <w:basedOn w:val="DefaultParagraphFont"/>
    <w:uiPriority w:val="99"/>
    <w:rsid w:val="009C1390"/>
    <w:rPr>
      <w:rFonts w:cs="Times New Roman"/>
      <w:b/>
      <w:i/>
      <w:sz w:val="24"/>
    </w:rPr>
  </w:style>
  <w:style w:type="character" w:customStyle="1" w:styleId="Document6">
    <w:name w:val="Document 6"/>
    <w:basedOn w:val="DefaultParagraphFont"/>
    <w:uiPriority w:val="99"/>
    <w:rsid w:val="009C1390"/>
    <w:rPr>
      <w:rFonts w:cs="Times New Roman"/>
    </w:rPr>
  </w:style>
  <w:style w:type="character" w:customStyle="1" w:styleId="Document5">
    <w:name w:val="Document 5"/>
    <w:basedOn w:val="DefaultParagraphFont"/>
    <w:uiPriority w:val="99"/>
    <w:rsid w:val="009C1390"/>
    <w:rPr>
      <w:rFonts w:cs="Times New Roman"/>
    </w:rPr>
  </w:style>
  <w:style w:type="character" w:customStyle="1" w:styleId="Document2">
    <w:name w:val="Document 2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character" w:customStyle="1" w:styleId="Document7">
    <w:name w:val="Document 7"/>
    <w:basedOn w:val="DefaultParagraphFont"/>
    <w:uiPriority w:val="99"/>
    <w:rsid w:val="009C1390"/>
    <w:rPr>
      <w:rFonts w:cs="Times New Roman"/>
    </w:rPr>
  </w:style>
  <w:style w:type="character" w:customStyle="1" w:styleId="Bibliogrphy">
    <w:name w:val="Bibliogrphy"/>
    <w:basedOn w:val="DefaultParagraphFont"/>
    <w:uiPriority w:val="99"/>
    <w:rsid w:val="009C1390"/>
    <w:rPr>
      <w:rFonts w:cs="Times New Roman"/>
    </w:rPr>
  </w:style>
  <w:style w:type="paragraph" w:customStyle="1" w:styleId="RightPar1">
    <w:name w:val="Right Par 1"/>
    <w:uiPriority w:val="99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Roman 12pt" w:hAnsi="Roman 12pt"/>
      <w:sz w:val="24"/>
      <w:szCs w:val="20"/>
    </w:rPr>
  </w:style>
  <w:style w:type="paragraph" w:customStyle="1" w:styleId="RightPar2">
    <w:name w:val="Right Par 2"/>
    <w:uiPriority w:val="99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ascii="Roman 12pt" w:hAnsi="Roman 12pt"/>
      <w:sz w:val="24"/>
      <w:szCs w:val="20"/>
    </w:rPr>
  </w:style>
  <w:style w:type="character" w:customStyle="1" w:styleId="Document3">
    <w:name w:val="Document 3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RightPar3">
    <w:name w:val="Right Par 3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rFonts w:ascii="Roman 12pt" w:hAnsi="Roman 12pt"/>
      <w:sz w:val="24"/>
      <w:szCs w:val="20"/>
    </w:rPr>
  </w:style>
  <w:style w:type="paragraph" w:customStyle="1" w:styleId="RightPar4">
    <w:name w:val="Right Par 4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rFonts w:ascii="Roman 12pt" w:hAnsi="Roman 12pt"/>
      <w:sz w:val="24"/>
      <w:szCs w:val="20"/>
    </w:rPr>
  </w:style>
  <w:style w:type="paragraph" w:customStyle="1" w:styleId="RightPar5">
    <w:name w:val="Right Par 5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  <w:rPr>
      <w:rFonts w:ascii="Roman 12pt" w:hAnsi="Roman 12pt"/>
      <w:sz w:val="24"/>
      <w:szCs w:val="20"/>
    </w:rPr>
  </w:style>
  <w:style w:type="paragraph" w:customStyle="1" w:styleId="RightPar6">
    <w:name w:val="Right Par 6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  <w:rPr>
      <w:rFonts w:ascii="Roman 12pt" w:hAnsi="Roman 12pt"/>
      <w:sz w:val="24"/>
      <w:szCs w:val="20"/>
    </w:rPr>
  </w:style>
  <w:style w:type="paragraph" w:customStyle="1" w:styleId="RightPar7">
    <w:name w:val="Right Par 7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  <w:rPr>
      <w:rFonts w:ascii="Roman 12pt" w:hAnsi="Roman 12pt"/>
      <w:sz w:val="24"/>
      <w:szCs w:val="20"/>
    </w:rPr>
  </w:style>
  <w:style w:type="paragraph" w:customStyle="1" w:styleId="RightPar8">
    <w:name w:val="Right Par 8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  <w:rPr>
      <w:rFonts w:ascii="Roman 12pt" w:hAnsi="Roman 12pt"/>
      <w:sz w:val="24"/>
      <w:szCs w:val="20"/>
    </w:rPr>
  </w:style>
  <w:style w:type="paragraph" w:customStyle="1" w:styleId="Document1">
    <w:name w:val="Document 1"/>
    <w:uiPriority w:val="99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szCs w:val="20"/>
    </w:rPr>
  </w:style>
  <w:style w:type="character" w:customStyle="1" w:styleId="DocInit">
    <w:name w:val="Doc Init"/>
    <w:basedOn w:val="DefaultParagraphFont"/>
    <w:uiPriority w:val="99"/>
    <w:rsid w:val="009C1390"/>
    <w:rPr>
      <w:rFonts w:cs="Times New Roman"/>
    </w:rPr>
  </w:style>
  <w:style w:type="character" w:customStyle="1" w:styleId="TechInit">
    <w:name w:val="Tech Init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5">
    <w:name w:val="Technical 5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customStyle="1" w:styleId="Technical6">
    <w:name w:val="Technical 6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character" w:customStyle="1" w:styleId="Technical2">
    <w:name w:val="Technical 2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character" w:customStyle="1" w:styleId="Technical3">
    <w:name w:val="Technical 3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4">
    <w:name w:val="Technical 4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b/>
      <w:sz w:val="24"/>
      <w:szCs w:val="20"/>
    </w:rPr>
  </w:style>
  <w:style w:type="character" w:customStyle="1" w:styleId="Technical1">
    <w:name w:val="Technical 1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7">
    <w:name w:val="Technical 7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customStyle="1" w:styleId="Technical8">
    <w:name w:val="Technical 8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styleId="TOC1">
    <w:name w:val="toc 1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uiPriority w:val="99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uiPriority w:val="99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uiPriority w:val="99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uiPriority w:val="99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uiPriority w:val="99"/>
    <w:qFormat/>
    <w:rsid w:val="009C1390"/>
  </w:style>
  <w:style w:type="character" w:customStyle="1" w:styleId="EquationCaption">
    <w:name w:val="_Equation Caption"/>
    <w:uiPriority w:val="99"/>
    <w:rsid w:val="009C1390"/>
  </w:style>
  <w:style w:type="character" w:styleId="PlaceholderText">
    <w:name w:val="Placeholder Text"/>
    <w:basedOn w:val="DefaultParagraphFont"/>
    <w:uiPriority w:val="99"/>
    <w:semiHidden/>
    <w:rsid w:val="00F65BD2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rsid w:val="00F65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F74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F7472"/>
    <w:rPr>
      <w:rFonts w:ascii="Roman 12pt" w:hAnsi="Roman 12pt" w:cs="Times New Roman"/>
      <w:sz w:val="24"/>
    </w:rPr>
  </w:style>
  <w:style w:type="paragraph" w:styleId="Footer">
    <w:name w:val="footer"/>
    <w:basedOn w:val="Normal"/>
    <w:link w:val="FooterChar"/>
    <w:uiPriority w:val="99"/>
    <w:rsid w:val="005F74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F7472"/>
    <w:rPr>
      <w:rFonts w:ascii="Roman 12pt" w:hAnsi="Roman 12pt" w:cs="Times New Roman"/>
      <w:sz w:val="24"/>
    </w:rPr>
  </w:style>
  <w:style w:type="character" w:styleId="Hyperlink">
    <w:name w:val="Hyperlink"/>
    <w:basedOn w:val="DefaultParagraphFont"/>
    <w:uiPriority w:val="99"/>
    <w:rsid w:val="009610C1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272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sha.addison\AppData\Local\Microsoft\Windows\Temporary%20Internet%20Files\Content.Outlook\1BZR8KMB\lesson%20pla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6953F48365954A9C9E049A1E98A609" ma:contentTypeVersion="13" ma:contentTypeDescription="Create a new document." ma:contentTypeScope="" ma:versionID="6cdac5073db9b44e5dc3bbf275dbcd1c">
  <xsd:schema xmlns:xsd="http://www.w3.org/2001/XMLSchema" xmlns:xs="http://www.w3.org/2001/XMLSchema" xmlns:p="http://schemas.microsoft.com/office/2006/metadata/properties" xmlns:ns3="9baabf5a-6827-4aef-8b01-63b71a8eddc2" xmlns:ns4="8a941b10-3c5a-43c4-b718-5ac3d9c9997f" targetNamespace="http://schemas.microsoft.com/office/2006/metadata/properties" ma:root="true" ma:fieldsID="8189f3c69ec29d5c781c85c2468de9a0" ns3:_="" ns4:_="">
    <xsd:import namespace="9baabf5a-6827-4aef-8b01-63b71a8eddc2"/>
    <xsd:import namespace="8a941b10-3c5a-43c4-b718-5ac3d9c9997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aabf5a-6827-4aef-8b01-63b71a8edd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3" nillable="true" ma:displayName="_activity" ma:hidden="true" ma:internalName="_activity">
      <xsd:simpleType>
        <xsd:restriction base="dms:Note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941b10-3c5a-43c4-b718-5ac3d9c9997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baabf5a-6827-4aef-8b01-63b71a8eddc2" xsi:nil="true"/>
  </documentManagement>
</p:properties>
</file>

<file path=customXml/itemProps1.xml><?xml version="1.0" encoding="utf-8"?>
<ds:datastoreItem xmlns:ds="http://schemas.openxmlformats.org/officeDocument/2006/customXml" ds:itemID="{8AAD7DA9-971D-4FA4-8A5E-7DB76F3DF4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aabf5a-6827-4aef-8b01-63b71a8eddc2"/>
    <ds:schemaRef ds:uri="8a941b10-3c5a-43c4-b718-5ac3d9c999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062FB6-9D1B-4864-8384-B3AE83B482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225DD3-4256-47FE-8445-6B70FDF1CE80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8a941b10-3c5a-43c4-b718-5ac3d9c9997f"/>
    <ds:schemaRef ds:uri="9baabf5a-6827-4aef-8b01-63b71a8eddc2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lesson plan template</Template>
  <TotalTime>1</TotalTime>
  <Pages>1</Pages>
  <Words>209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Instructor:  L. Black/B. Carter/R. Glover     Subject:  8th Grade Math     Dates:  3 Jan - 6 JAN 1995  Period(s):  1, 2, 5, 6, 7     Time:  08:00</vt:lpstr>
    </vt:vector>
  </TitlesOfParts>
  <Company>Toshiba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Instructor:  L. Black/B. Carter/R. Glover     Subject:  8th Grade Math     Dates:  3 Jan - 6 JAN 1995  Period(s):  1, 2, 5, 6, 7     Time:  08:00</dc:title>
  <dc:creator>Insert Period</dc:creator>
  <dc:description>Double Click &amp; Insert me</dc:description>
  <cp:lastModifiedBy>Elizabeth Craft</cp:lastModifiedBy>
  <cp:revision>2</cp:revision>
  <cp:lastPrinted>2021-08-06T02:55:00Z</cp:lastPrinted>
  <dcterms:created xsi:type="dcterms:W3CDTF">2023-08-18T12:30:00Z</dcterms:created>
  <dcterms:modified xsi:type="dcterms:W3CDTF">2023-08-18T12:30:00Z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0x010100246953F48365954A9C9E049A1E98A609</vt:lpwstr>
  </property>
</Properties>
</file>