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3487"/>
        <w:gridCol w:w="2340"/>
        <w:gridCol w:w="2520"/>
        <w:gridCol w:w="1350"/>
        <w:gridCol w:w="1763"/>
      </w:tblGrid>
      <w:tr w:rsidR="00812FC8" w14:paraId="7742EA4E" w14:textId="77777777" w:rsidTr="0096701E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3487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34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35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1763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AA2274" w14:paraId="6B207296" w14:textId="77777777" w:rsidTr="0096701E">
        <w:tc>
          <w:tcPr>
            <w:tcW w:w="660" w:type="dxa"/>
            <w:shd w:val="pct15" w:color="auto" w:fill="auto"/>
          </w:tcPr>
          <w:p w14:paraId="5D23A1C1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382CD6A0" w:rsidR="00AA2274" w:rsidRPr="00DD02B0" w:rsidRDefault="000C6667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8-8</w:t>
            </w:r>
          </w:p>
        </w:tc>
        <w:tc>
          <w:tcPr>
            <w:tcW w:w="2310" w:type="dxa"/>
          </w:tcPr>
          <w:p w14:paraId="76A658C5" w14:textId="77777777" w:rsidR="00AA2274" w:rsidRDefault="00AA2274" w:rsidP="00AA2274">
            <w:pPr>
              <w:rPr>
                <w:rFonts w:ascii="Times New Roman" w:hAnsi="Times New Roman"/>
                <w:b/>
              </w:rPr>
            </w:pPr>
          </w:p>
          <w:p w14:paraId="66A871C7" w14:textId="77777777" w:rsidR="00AA2274" w:rsidRDefault="00AA2274" w:rsidP="00AA22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5C3971EA" w14:textId="6721D501" w:rsidR="00AA2274" w:rsidRPr="00DD02B0" w:rsidRDefault="00AA2274" w:rsidP="00AA22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3487" w:type="dxa"/>
          </w:tcPr>
          <w:p w14:paraId="22D3F7A0" w14:textId="17F56EEB" w:rsidR="00AA2274" w:rsidRPr="00B101F8" w:rsidRDefault="00AA2274" w:rsidP="00AA22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340" w:type="dxa"/>
          </w:tcPr>
          <w:p w14:paraId="38CF71E5" w14:textId="3DACE1E5" w:rsidR="00AA2274" w:rsidRPr="00EA46E1" w:rsidRDefault="00AA2274" w:rsidP="00AA227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09511D96" w14:textId="2C62F4B2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14:paraId="07E8AA3C" w14:textId="77777777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14:paraId="6B5216B8" w14:textId="77777777" w:rsidR="00AA2274" w:rsidRPr="00AA3006" w:rsidRDefault="00AA2274" w:rsidP="00AA2274">
            <w:pPr>
              <w:rPr>
                <w:rFonts w:ascii="Times New Roman" w:hAnsi="Times New Roman"/>
                <w:b/>
                <w:szCs w:val="24"/>
              </w:rPr>
            </w:pPr>
          </w:p>
          <w:p w14:paraId="0A654BFA" w14:textId="30847669" w:rsidR="00AA2274" w:rsidRPr="00DD02B0" w:rsidRDefault="00AA2274" w:rsidP="00AA22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2274" w14:paraId="26059AEF" w14:textId="77777777" w:rsidTr="0096701E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1D77FD75" w:rsidR="00AA2274" w:rsidRPr="00DD02B0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1943A234" w:rsidR="00AA2274" w:rsidRPr="00DD02B0" w:rsidRDefault="000C6667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8-9</w:t>
            </w:r>
          </w:p>
        </w:tc>
        <w:tc>
          <w:tcPr>
            <w:tcW w:w="2310" w:type="dxa"/>
          </w:tcPr>
          <w:p w14:paraId="605BE815" w14:textId="77777777" w:rsidR="006E2854" w:rsidRDefault="006E2854" w:rsidP="006E28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4D7A492B" w14:textId="40E34C57" w:rsidR="00AA2274" w:rsidRPr="00DD02B0" w:rsidRDefault="006E2854" w:rsidP="006E2854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3487" w:type="dxa"/>
          </w:tcPr>
          <w:p w14:paraId="6755D28E" w14:textId="457E9C6B" w:rsidR="00AA2274" w:rsidRPr="00F76233" w:rsidRDefault="00AA2274" w:rsidP="006E285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340" w:type="dxa"/>
          </w:tcPr>
          <w:p w14:paraId="627B8CEB" w14:textId="7CC9DD3B" w:rsidR="00AA2274" w:rsidRPr="000D79CC" w:rsidRDefault="00AA2274" w:rsidP="00AA22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520" w:type="dxa"/>
          </w:tcPr>
          <w:p w14:paraId="38D9EC76" w14:textId="03692A95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14:paraId="1B514396" w14:textId="77777777" w:rsidR="00AA2274" w:rsidRPr="00DD02B0" w:rsidRDefault="00AA2274" w:rsidP="00AA22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14:paraId="48274818" w14:textId="6FC6382F" w:rsidR="00AA2274" w:rsidRPr="0032023F" w:rsidRDefault="00AA2274" w:rsidP="006E28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AA2274" w14:paraId="57D69C2A" w14:textId="77777777" w:rsidTr="0096701E">
        <w:trPr>
          <w:trHeight w:val="1538"/>
        </w:trPr>
        <w:tc>
          <w:tcPr>
            <w:tcW w:w="660" w:type="dxa"/>
            <w:shd w:val="pct15" w:color="auto" w:fill="auto"/>
          </w:tcPr>
          <w:p w14:paraId="401590FA" w14:textId="4F888C33" w:rsidR="00AA2274" w:rsidRPr="00DD02B0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AA2274" w:rsidRPr="00DD02B0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468BC859" w:rsidR="00AA2274" w:rsidRPr="00DD02B0" w:rsidRDefault="000C6667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8-10</w:t>
            </w:r>
          </w:p>
        </w:tc>
        <w:tc>
          <w:tcPr>
            <w:tcW w:w="2310" w:type="dxa"/>
          </w:tcPr>
          <w:p w14:paraId="3A1C4342" w14:textId="36C61599" w:rsidR="00901F8F" w:rsidRDefault="00901F8F" w:rsidP="00901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68375CBB" w14:textId="5117E003" w:rsidR="00866FA7" w:rsidRPr="00A5158E" w:rsidRDefault="00866FA7" w:rsidP="00901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Integer Introductions</w:t>
            </w:r>
          </w:p>
          <w:p w14:paraId="58E65CE7" w14:textId="12F70199" w:rsidR="00AA2274" w:rsidRPr="00DD02B0" w:rsidRDefault="00AA2274" w:rsidP="006E28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7" w:type="dxa"/>
          </w:tcPr>
          <w:p w14:paraId="01FA38FF" w14:textId="1720922A" w:rsidR="00901F8F" w:rsidRDefault="00901F8F" w:rsidP="00901F8F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 xml:space="preserve">Introduce classroom policies and </w:t>
            </w:r>
            <w:proofErr w:type="gramStart"/>
            <w:r w:rsidRPr="00A5158E">
              <w:rPr>
                <w:rFonts w:ascii="Times New Roman" w:hAnsi="Times New Roman"/>
                <w:b/>
                <w:spacing w:val="-2"/>
              </w:rPr>
              <w:t>procedures</w:t>
            </w:r>
            <w:proofErr w:type="gramEnd"/>
          </w:p>
          <w:p w14:paraId="1886DD17" w14:textId="355BB21A" w:rsidR="00AA2274" w:rsidRPr="00866FA7" w:rsidRDefault="00866FA7" w:rsidP="00866FA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66FA7">
              <w:rPr>
                <w:rFonts w:ascii="Times New Roman" w:hAnsi="Times New Roman"/>
                <w:b/>
                <w:spacing w:val="-2"/>
              </w:rPr>
              <w:t>Integer Introductions</w:t>
            </w:r>
          </w:p>
        </w:tc>
        <w:tc>
          <w:tcPr>
            <w:tcW w:w="2340" w:type="dxa"/>
          </w:tcPr>
          <w:p w14:paraId="583A4376" w14:textId="77777777" w:rsidR="00866FA7" w:rsidRDefault="00866FA7" w:rsidP="00866F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4E3AFC07" w14:textId="77777777" w:rsidR="00866FA7" w:rsidRPr="00E25D51" w:rsidRDefault="00866FA7" w:rsidP="00866F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E25D51">
              <w:rPr>
                <w:rFonts w:ascii="Times New Roman" w:hAnsi="Times New Roman"/>
                <w:b/>
              </w:rPr>
              <w:t>Big Ideas 8 Accel</w:t>
            </w:r>
            <w:r>
              <w:rPr>
                <w:rFonts w:ascii="Times New Roman" w:hAnsi="Times New Roman"/>
                <w:b/>
              </w:rPr>
              <w:t>erated</w:t>
            </w:r>
          </w:p>
          <w:p w14:paraId="47E3838A" w14:textId="77777777" w:rsidR="00866FA7" w:rsidRPr="00E25D51" w:rsidRDefault="00866FA7" w:rsidP="00866F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E25D51">
              <w:rPr>
                <w:rFonts w:ascii="Times New Roman" w:hAnsi="Times New Roman"/>
                <w:b/>
              </w:rPr>
              <w:t>Varied Sources</w:t>
            </w:r>
          </w:p>
          <w:p w14:paraId="08DC86A9" w14:textId="775E2698" w:rsidR="00AA2274" w:rsidRPr="000D79CC" w:rsidRDefault="00AA2274" w:rsidP="006E285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0F26C9EE" w14:textId="75A317F1" w:rsidR="00AA2274" w:rsidRPr="0096701E" w:rsidRDefault="00901F8F" w:rsidP="009670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96701E">
              <w:rPr>
                <w:rFonts w:ascii="Times New Roman" w:hAnsi="Times New Roman"/>
                <w:b/>
              </w:rPr>
              <w:t>Get paperwork signed</w:t>
            </w:r>
          </w:p>
        </w:tc>
        <w:tc>
          <w:tcPr>
            <w:tcW w:w="1350" w:type="dxa"/>
          </w:tcPr>
          <w:p w14:paraId="5E1D5C57" w14:textId="7FBEE3EF" w:rsidR="00AA2274" w:rsidRPr="00DD02B0" w:rsidRDefault="00AA2274" w:rsidP="006E28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14:paraId="4BA01872" w14:textId="3674138A" w:rsidR="00AA2274" w:rsidRPr="006B241B" w:rsidRDefault="00901F8F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6E2854">
              <w:rPr>
                <w:rFonts w:ascii="Times New Roman" w:hAnsi="Times New Roman"/>
                <w:b/>
                <w:szCs w:val="24"/>
              </w:rPr>
              <w:t>Orientation</w:t>
            </w:r>
            <w:r w:rsidRPr="00AA382B"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</w:tc>
      </w:tr>
      <w:tr w:rsidR="00F76233" w14:paraId="32A309D5" w14:textId="77777777" w:rsidTr="0096701E">
        <w:trPr>
          <w:trHeight w:val="1904"/>
        </w:trPr>
        <w:tc>
          <w:tcPr>
            <w:tcW w:w="660" w:type="dxa"/>
            <w:shd w:val="pct15" w:color="auto" w:fill="auto"/>
          </w:tcPr>
          <w:p w14:paraId="5F31CD6C" w14:textId="7FF4A2CC" w:rsidR="00F76233" w:rsidRPr="00DD02B0" w:rsidRDefault="00F76233" w:rsidP="00F76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27130B28" w14:textId="77777777" w:rsidR="00F76233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699B31DD" w:rsidR="000C6667" w:rsidRPr="00DD02B0" w:rsidRDefault="000C6667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8-11</w:t>
            </w:r>
          </w:p>
        </w:tc>
        <w:tc>
          <w:tcPr>
            <w:tcW w:w="2310" w:type="dxa"/>
          </w:tcPr>
          <w:p w14:paraId="2BC1448E" w14:textId="565D565F" w:rsidR="00F76233" w:rsidRDefault="00866FA7" w:rsidP="00901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Integer Practice</w:t>
            </w:r>
          </w:p>
          <w:p w14:paraId="55C76F53" w14:textId="77777777" w:rsidR="00866FA7" w:rsidRDefault="00866FA7" w:rsidP="00901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</w:p>
          <w:p w14:paraId="7306C703" w14:textId="3F9278A9" w:rsidR="00866FA7" w:rsidRPr="005309CA" w:rsidRDefault="00866FA7" w:rsidP="00866F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Order of Operations</w:t>
            </w:r>
          </w:p>
          <w:p w14:paraId="1499C602" w14:textId="747E48F1" w:rsidR="00866FA7" w:rsidRPr="00DD02B0" w:rsidRDefault="00866FA7" w:rsidP="00901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</w:p>
        </w:tc>
        <w:tc>
          <w:tcPr>
            <w:tcW w:w="3487" w:type="dxa"/>
          </w:tcPr>
          <w:p w14:paraId="12943247" w14:textId="06D8A746" w:rsidR="00901F8F" w:rsidRPr="00A5158E" w:rsidRDefault="00AC5C0F" w:rsidP="00901F8F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</w:t>
            </w:r>
            <w:r w:rsidR="00901F8F">
              <w:rPr>
                <w:rFonts w:ascii="Times New Roman" w:hAnsi="Times New Roman"/>
                <w:b/>
                <w:spacing w:val="-2"/>
              </w:rPr>
              <w:t>p</w:t>
            </w:r>
            <w:r>
              <w:rPr>
                <w:rFonts w:ascii="Times New Roman" w:hAnsi="Times New Roman"/>
                <w:b/>
                <w:spacing w:val="-2"/>
              </w:rPr>
              <w:t xml:space="preserve"> P</w:t>
            </w:r>
            <w:r w:rsidR="00901F8F" w:rsidRPr="00A5158E">
              <w:rPr>
                <w:rFonts w:ascii="Times New Roman" w:hAnsi="Times New Roman"/>
                <w:b/>
                <w:spacing w:val="-2"/>
              </w:rPr>
              <w:t>aperwork</w:t>
            </w:r>
          </w:p>
          <w:p w14:paraId="69CCCAF5" w14:textId="77777777" w:rsidR="00866FA7" w:rsidRPr="005309CA" w:rsidRDefault="00866FA7" w:rsidP="00866FA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5309CA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Bell Ringer:   Integer flash cards practice</w:t>
            </w:r>
          </w:p>
          <w:p w14:paraId="0ADE44DF" w14:textId="77777777" w:rsidR="00866FA7" w:rsidRPr="00866FA7" w:rsidRDefault="00866FA7" w:rsidP="00866FA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Order of operations </w:t>
            </w:r>
          </w:p>
          <w:p w14:paraId="6A4E0188" w14:textId="2693C073" w:rsidR="00866FA7" w:rsidRPr="006E2854" w:rsidRDefault="00866FA7" w:rsidP="00866FA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Notes page 17</w:t>
            </w:r>
          </w:p>
        </w:tc>
        <w:tc>
          <w:tcPr>
            <w:tcW w:w="2340" w:type="dxa"/>
          </w:tcPr>
          <w:p w14:paraId="4104C619" w14:textId="77777777" w:rsidR="00866FA7" w:rsidRDefault="00866FA7" w:rsidP="00866F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F3085F2" w14:textId="77777777" w:rsidR="00866FA7" w:rsidRPr="00E25D51" w:rsidRDefault="00866FA7" w:rsidP="00866F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E25D51">
              <w:rPr>
                <w:rFonts w:ascii="Times New Roman" w:hAnsi="Times New Roman"/>
                <w:b/>
              </w:rPr>
              <w:t>Big Ideas 8 Accel</w:t>
            </w:r>
            <w:r>
              <w:rPr>
                <w:rFonts w:ascii="Times New Roman" w:hAnsi="Times New Roman"/>
                <w:b/>
              </w:rPr>
              <w:t>erated</w:t>
            </w:r>
          </w:p>
          <w:p w14:paraId="338F7F17" w14:textId="77777777" w:rsidR="00866FA7" w:rsidRPr="00E25D51" w:rsidRDefault="00866FA7" w:rsidP="00866F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E25D51">
              <w:rPr>
                <w:rFonts w:ascii="Times New Roman" w:hAnsi="Times New Roman"/>
                <w:b/>
              </w:rPr>
              <w:t>Varied Sources</w:t>
            </w:r>
          </w:p>
          <w:p w14:paraId="4D9DB132" w14:textId="5F861F4E" w:rsidR="00F76233" w:rsidRPr="000D79CC" w:rsidRDefault="00F76233" w:rsidP="006E285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6ABE7F46" w14:textId="1A55BD21" w:rsidR="00866FA7" w:rsidRPr="00AC5C0F" w:rsidRDefault="00866FA7" w:rsidP="00866FA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C5C0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Return </w:t>
            </w:r>
            <w:proofErr w:type="gramStart"/>
            <w:r w:rsidRPr="00AC5C0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papers</w:t>
            </w:r>
            <w:proofErr w:type="gramEnd"/>
            <w:r w:rsidRPr="00AC5C0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</w:p>
          <w:p w14:paraId="709161BE" w14:textId="77777777" w:rsidR="00866FA7" w:rsidRPr="00AC5C0F" w:rsidRDefault="00866FA7" w:rsidP="00866FA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C5C0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Study for </w:t>
            </w:r>
          </w:p>
          <w:p w14:paraId="2925A07C" w14:textId="668DFF8B" w:rsidR="00866FA7" w:rsidRPr="00AC5C0F" w:rsidRDefault="00866FA7" w:rsidP="00866FA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C5C0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Integer Quiz </w:t>
            </w:r>
          </w:p>
          <w:p w14:paraId="170DBF49" w14:textId="77777777" w:rsidR="00AC5C0F" w:rsidRDefault="00866FA7" w:rsidP="00AC5C0F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C5C0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Order of operations </w:t>
            </w:r>
            <w:r w:rsidR="00AC5C0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</w:p>
          <w:p w14:paraId="35A3AF7E" w14:textId="11278C18" w:rsidR="00F76233" w:rsidRPr="00AC5C0F" w:rsidRDefault="00AC5C0F" w:rsidP="00AC5C0F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Hw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page 19</w:t>
            </w:r>
          </w:p>
        </w:tc>
        <w:tc>
          <w:tcPr>
            <w:tcW w:w="1350" w:type="dxa"/>
          </w:tcPr>
          <w:p w14:paraId="639056ED" w14:textId="4114E1B4" w:rsidR="00F76233" w:rsidRPr="00DD02B0" w:rsidRDefault="00F76233" w:rsidP="00866F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14:paraId="227C2596" w14:textId="59239CF7" w:rsidR="00F76233" w:rsidRPr="00AA382B" w:rsidRDefault="00F76233" w:rsidP="006E28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FBAAEC8" w14:textId="78E7815E" w:rsidR="00F76233" w:rsidRPr="00AA382B" w:rsidRDefault="00F76233" w:rsidP="00F76233">
            <w:pPr>
              <w:rPr>
                <w:rFonts w:ascii="Times New Roman" w:hAnsi="Times New Roman"/>
                <w:b/>
                <w:szCs w:val="24"/>
              </w:rPr>
            </w:pPr>
            <w:r w:rsidRPr="00AA382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C666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C5C0F" w:rsidRPr="005309CA">
              <w:rPr>
                <w:rFonts w:ascii="Times New Roman" w:hAnsi="Times New Roman"/>
                <w:b/>
                <w:sz w:val="22"/>
                <w:szCs w:val="22"/>
              </w:rPr>
              <w:t xml:space="preserve">7.6, 8.1a   </w:t>
            </w:r>
          </w:p>
          <w:p w14:paraId="1AE7332D" w14:textId="732F8FB9" w:rsidR="00F76233" w:rsidRPr="00DA361D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6233" w14:paraId="73B2E0C6" w14:textId="77777777" w:rsidTr="0096701E">
        <w:trPr>
          <w:trHeight w:val="1511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09E35B5B" w:rsidR="00F76233" w:rsidRPr="00DD02B0" w:rsidRDefault="00F76233" w:rsidP="00F76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F76233" w:rsidRPr="00DD02B0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002CBAD5" w:rsidR="00F76233" w:rsidRPr="00DD02B0" w:rsidRDefault="000C6667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8-12</w:t>
            </w: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D714F58" w14:textId="77777777" w:rsidR="00F76233" w:rsidRDefault="00AC5C0F" w:rsidP="00F762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Integer Quiz</w:t>
            </w:r>
          </w:p>
          <w:p w14:paraId="15051C9C" w14:textId="77777777" w:rsidR="00AC5C0F" w:rsidRDefault="00AC5C0F" w:rsidP="00F76233">
            <w:pPr>
              <w:rPr>
                <w:rFonts w:ascii="Times New Roman" w:hAnsi="Times New Roman"/>
                <w:b/>
              </w:rPr>
            </w:pPr>
          </w:p>
          <w:p w14:paraId="12CA5977" w14:textId="0B5F9DC5" w:rsidR="00AC5C0F" w:rsidRPr="00DD02B0" w:rsidRDefault="00AC5C0F" w:rsidP="00F762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Evaluating Expressions</w:t>
            </w:r>
          </w:p>
        </w:tc>
        <w:tc>
          <w:tcPr>
            <w:tcW w:w="3487" w:type="dxa"/>
            <w:tcBorders>
              <w:bottom w:val="double" w:sz="6" w:space="0" w:color="auto"/>
            </w:tcBorders>
          </w:tcPr>
          <w:p w14:paraId="5238D97E" w14:textId="78E0439F" w:rsidR="00AC5C0F" w:rsidRPr="0096701E" w:rsidRDefault="00901F8F" w:rsidP="0096701E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6701E">
              <w:rPr>
                <w:rFonts w:ascii="Times New Roman" w:hAnsi="Times New Roman"/>
                <w:b/>
                <w:spacing w:val="-2"/>
              </w:rPr>
              <w:t>-</w:t>
            </w:r>
            <w:r w:rsidR="00AC5C0F" w:rsidRPr="0096701E">
              <w:rPr>
                <w:rFonts w:ascii="Times New Roman" w:hAnsi="Times New Roman"/>
                <w:b/>
                <w:spacing w:val="-2"/>
              </w:rPr>
              <w:t>Take Up Paperwork</w:t>
            </w:r>
          </w:p>
          <w:p w14:paraId="4BB9101C" w14:textId="5C397778" w:rsidR="00AC5C0F" w:rsidRPr="0096701E" w:rsidRDefault="00AC5C0F" w:rsidP="0096701E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96701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Bell Ringer: Quiz #1</w:t>
            </w:r>
          </w:p>
          <w:p w14:paraId="15ABD8F1" w14:textId="77777777" w:rsidR="00AC5C0F" w:rsidRPr="0096701E" w:rsidRDefault="00AC5C0F" w:rsidP="0096701E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commentRangeStart w:id="0"/>
            <w:r w:rsidRPr="0096701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Parenthesis Promise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7CAE5610" w14:textId="77777777" w:rsidR="00AC5C0F" w:rsidRPr="0096701E" w:rsidRDefault="00AC5C0F" w:rsidP="0096701E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96701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Evaluating Expressions</w:t>
            </w:r>
          </w:p>
          <w:p w14:paraId="77D6E499" w14:textId="4E109A78" w:rsidR="00901F8F" w:rsidRPr="0096701E" w:rsidRDefault="00AC5C0F" w:rsidP="0096701E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6701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Notes Page 21-22: 1-6, 10-12</w:t>
            </w:r>
          </w:p>
        </w:tc>
        <w:tc>
          <w:tcPr>
            <w:tcW w:w="2340" w:type="dxa"/>
            <w:tcBorders>
              <w:bottom w:val="double" w:sz="6" w:space="0" w:color="auto"/>
            </w:tcBorders>
          </w:tcPr>
          <w:p w14:paraId="75F6B9D8" w14:textId="77777777" w:rsidR="00901F8F" w:rsidRDefault="00901F8F" w:rsidP="00901F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15447F38" w14:textId="77777777" w:rsidR="00901F8F" w:rsidRPr="00E25D51" w:rsidRDefault="00901F8F" w:rsidP="00901F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E25D51">
              <w:rPr>
                <w:rFonts w:ascii="Times New Roman" w:hAnsi="Times New Roman"/>
                <w:b/>
              </w:rPr>
              <w:t>Big Ideas 8 Accel</w:t>
            </w:r>
            <w:r>
              <w:rPr>
                <w:rFonts w:ascii="Times New Roman" w:hAnsi="Times New Roman"/>
                <w:b/>
              </w:rPr>
              <w:t>erated</w:t>
            </w:r>
          </w:p>
          <w:p w14:paraId="7FD1429C" w14:textId="77777777" w:rsidR="00901F8F" w:rsidRPr="00E25D51" w:rsidRDefault="00901F8F" w:rsidP="00901F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E25D51">
              <w:rPr>
                <w:rFonts w:ascii="Times New Roman" w:hAnsi="Times New Roman"/>
                <w:b/>
              </w:rPr>
              <w:t>Varied Sources</w:t>
            </w:r>
          </w:p>
          <w:p w14:paraId="0A0CC589" w14:textId="0A4E05E7" w:rsidR="00F76233" w:rsidRPr="000D79CC" w:rsidRDefault="00F76233" w:rsidP="006E285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653155F1" w14:textId="77777777" w:rsidR="00AC5C0F" w:rsidRPr="0096701E" w:rsidRDefault="00AC5C0F" w:rsidP="009670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96701E">
              <w:rPr>
                <w:rFonts w:ascii="Times New Roman" w:hAnsi="Times New Roman"/>
                <w:b/>
                <w:sz w:val="22"/>
                <w:szCs w:val="22"/>
              </w:rPr>
              <w:t>Evaluating Expressions HW#5</w:t>
            </w:r>
          </w:p>
          <w:p w14:paraId="2702C74D" w14:textId="177F08A3" w:rsidR="00F76233" w:rsidRPr="0096701E" w:rsidRDefault="00AC5C0F" w:rsidP="009670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96701E">
              <w:rPr>
                <w:rFonts w:ascii="Times New Roman" w:hAnsi="Times New Roman"/>
                <w:b/>
                <w:sz w:val="22"/>
                <w:szCs w:val="22"/>
              </w:rPr>
              <w:t>Page 23-24: 1-6, 10-12</w:t>
            </w: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15315FAB" w14:textId="6796825E" w:rsidR="00AC5C0F" w:rsidRDefault="00AC5C0F" w:rsidP="00AC5C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09CA">
              <w:rPr>
                <w:rFonts w:ascii="Times New Roman" w:hAnsi="Times New Roman"/>
                <w:b/>
                <w:sz w:val="22"/>
                <w:szCs w:val="22"/>
              </w:rPr>
              <w:t>Formative</w:t>
            </w:r>
          </w:p>
          <w:p w14:paraId="1414414B" w14:textId="77777777" w:rsidR="0096701E" w:rsidRPr="005309CA" w:rsidRDefault="0096701E" w:rsidP="00AC5C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A4A718" w14:textId="222FD0C1" w:rsidR="00F76233" w:rsidRPr="00DD02B0" w:rsidRDefault="00AC5C0F" w:rsidP="00AC5C0F">
            <w:pPr>
              <w:rPr>
                <w:rFonts w:ascii="Times New Roman" w:hAnsi="Times New Roman"/>
                <w:b/>
              </w:rPr>
            </w:pPr>
            <w:r w:rsidRPr="0096701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Integer Quiz</w:t>
            </w:r>
          </w:p>
        </w:tc>
        <w:tc>
          <w:tcPr>
            <w:tcW w:w="1763" w:type="dxa"/>
            <w:tcBorders>
              <w:bottom w:val="double" w:sz="6" w:space="0" w:color="auto"/>
            </w:tcBorders>
          </w:tcPr>
          <w:p w14:paraId="3B0CC373" w14:textId="4C96E8C2" w:rsidR="00F76233" w:rsidRPr="0032023F" w:rsidRDefault="00AC5C0F" w:rsidP="00866F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09CA">
              <w:rPr>
                <w:rFonts w:ascii="Times New Roman" w:hAnsi="Times New Roman"/>
                <w:b/>
                <w:sz w:val="22"/>
                <w:szCs w:val="22"/>
              </w:rPr>
              <w:t xml:space="preserve">7.6, 7a.14. 8.1a   </w:t>
            </w:r>
          </w:p>
        </w:tc>
      </w:tr>
    </w:tbl>
    <w:p w14:paraId="30660F81" w14:textId="7794BF6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67AB6EC9" w:rsidR="00812FC8" w:rsidRPr="00E359C8" w:rsidRDefault="006E2854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8</w:t>
      </w:r>
      <w:r w:rsidRPr="006E2854">
        <w:rPr>
          <w:rFonts w:ascii="Times New Roman" w:hAnsi="Times New Roman"/>
          <w:b/>
          <w:i/>
          <w:vertAlign w:val="superscript"/>
        </w:rPr>
        <w:t>th</w:t>
      </w:r>
      <w:r>
        <w:rPr>
          <w:rFonts w:ascii="Times New Roman" w:hAnsi="Times New Roman"/>
          <w:b/>
          <w:i/>
        </w:rPr>
        <w:t xml:space="preserve"> Accelerated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proofErr w:type="gramStart"/>
      <w:r w:rsidR="00CD30E6">
        <w:rPr>
          <w:rFonts w:ascii="Times New Roman" w:hAnsi="Times New Roman"/>
          <w:b/>
        </w:rPr>
        <w:t>8</w:t>
      </w:r>
      <w:r w:rsidR="000D79CC">
        <w:rPr>
          <w:rFonts w:ascii="Times New Roman" w:hAnsi="Times New Roman"/>
          <w:b/>
        </w:rPr>
        <w:t>-</w:t>
      </w:r>
      <w:r w:rsidR="00866FA7">
        <w:rPr>
          <w:rFonts w:ascii="Times New Roman" w:hAnsi="Times New Roman"/>
          <w:b/>
        </w:rPr>
        <w:t>7</w:t>
      </w:r>
      <w:r w:rsidR="000C6667">
        <w:rPr>
          <w:rFonts w:ascii="Times New Roman" w:hAnsi="Times New Roman"/>
          <w:b/>
        </w:rPr>
        <w:t>-2</w:t>
      </w:r>
      <w:r>
        <w:rPr>
          <w:rFonts w:ascii="Times New Roman" w:hAnsi="Times New Roman"/>
          <w:b/>
        </w:rPr>
        <w:t>02</w:t>
      </w:r>
      <w:r w:rsidR="00866FA7">
        <w:rPr>
          <w:rFonts w:ascii="Times New Roman" w:hAnsi="Times New Roman"/>
          <w:b/>
        </w:rPr>
        <w:t>3</w:t>
      </w:r>
      <w:proofErr w:type="gramEnd"/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tsy Carter" w:date="2023-08-06T06:30:00Z" w:initials="BC">
    <w:p w14:paraId="79AB0758" w14:textId="77777777" w:rsidR="00AC5C0F" w:rsidRDefault="00AC5C0F" w:rsidP="00AC5C0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AB07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AB0758" w16cid:durableId="287A66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1BEF" w14:textId="77777777" w:rsidR="00ED7107" w:rsidRDefault="00ED7107">
      <w:pPr>
        <w:spacing w:line="20" w:lineRule="exact"/>
      </w:pPr>
    </w:p>
  </w:endnote>
  <w:endnote w:type="continuationSeparator" w:id="0">
    <w:p w14:paraId="27AF5C6C" w14:textId="77777777" w:rsidR="00ED7107" w:rsidRDefault="00ED7107">
      <w:r>
        <w:t xml:space="preserve"> </w:t>
      </w:r>
    </w:p>
  </w:endnote>
  <w:endnote w:type="continuationNotice" w:id="1">
    <w:p w14:paraId="05962236" w14:textId="77777777" w:rsidR="00ED7107" w:rsidRDefault="00ED71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B9CD" w14:textId="77777777" w:rsidR="00ED7107" w:rsidRDefault="00ED7107">
      <w:r>
        <w:separator/>
      </w:r>
    </w:p>
  </w:footnote>
  <w:footnote w:type="continuationSeparator" w:id="0">
    <w:p w14:paraId="56F539FE" w14:textId="77777777" w:rsidR="00ED7107" w:rsidRDefault="00ED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949"/>
    <w:multiLevelType w:val="hybridMultilevel"/>
    <w:tmpl w:val="5C6E7CA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A72"/>
    <w:multiLevelType w:val="hybridMultilevel"/>
    <w:tmpl w:val="97FAF0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BA5"/>
    <w:multiLevelType w:val="hybridMultilevel"/>
    <w:tmpl w:val="4FD6322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82977"/>
    <w:multiLevelType w:val="hybridMultilevel"/>
    <w:tmpl w:val="E97E4E7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53D2"/>
    <w:multiLevelType w:val="hybridMultilevel"/>
    <w:tmpl w:val="CBBEED34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2637"/>
    <w:multiLevelType w:val="hybridMultilevel"/>
    <w:tmpl w:val="99946B40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4486138">
    <w:abstractNumId w:val="1"/>
  </w:num>
  <w:num w:numId="2" w16cid:durableId="81949170">
    <w:abstractNumId w:val="6"/>
  </w:num>
  <w:num w:numId="3" w16cid:durableId="284045193">
    <w:abstractNumId w:val="3"/>
  </w:num>
  <w:num w:numId="4" w16cid:durableId="1727290463">
    <w:abstractNumId w:val="7"/>
  </w:num>
  <w:num w:numId="5" w16cid:durableId="1887718854">
    <w:abstractNumId w:val="0"/>
  </w:num>
  <w:num w:numId="6" w16cid:durableId="715079666">
    <w:abstractNumId w:val="2"/>
  </w:num>
  <w:num w:numId="7" w16cid:durableId="1961108882">
    <w:abstractNumId w:val="5"/>
  </w:num>
  <w:num w:numId="8" w16cid:durableId="28038138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sy Carter">
    <w15:presenceInfo w15:providerId="AD" w15:userId="S-1-5-21-372351404-799392031-2740716264-12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5068E"/>
    <w:rsid w:val="000A60C7"/>
    <w:rsid w:val="000C6667"/>
    <w:rsid w:val="000D79CC"/>
    <w:rsid w:val="000F0B7F"/>
    <w:rsid w:val="00104A56"/>
    <w:rsid w:val="00137D9E"/>
    <w:rsid w:val="001A0E3A"/>
    <w:rsid w:val="001B486F"/>
    <w:rsid w:val="001F3935"/>
    <w:rsid w:val="00231C16"/>
    <w:rsid w:val="00272EFE"/>
    <w:rsid w:val="00280C4E"/>
    <w:rsid w:val="00293389"/>
    <w:rsid w:val="0029537C"/>
    <w:rsid w:val="002A5765"/>
    <w:rsid w:val="002B0DC5"/>
    <w:rsid w:val="002D4327"/>
    <w:rsid w:val="00300E0F"/>
    <w:rsid w:val="0032023F"/>
    <w:rsid w:val="00344587"/>
    <w:rsid w:val="0035726E"/>
    <w:rsid w:val="00375507"/>
    <w:rsid w:val="00380323"/>
    <w:rsid w:val="003A05B8"/>
    <w:rsid w:val="003A6E81"/>
    <w:rsid w:val="003B1304"/>
    <w:rsid w:val="003C48E1"/>
    <w:rsid w:val="0046388B"/>
    <w:rsid w:val="00486976"/>
    <w:rsid w:val="004907F9"/>
    <w:rsid w:val="004A25B6"/>
    <w:rsid w:val="004F5808"/>
    <w:rsid w:val="00503A34"/>
    <w:rsid w:val="00537727"/>
    <w:rsid w:val="00570703"/>
    <w:rsid w:val="005A3396"/>
    <w:rsid w:val="005B0395"/>
    <w:rsid w:val="005B1B5A"/>
    <w:rsid w:val="005F3892"/>
    <w:rsid w:val="005F57E8"/>
    <w:rsid w:val="005F7472"/>
    <w:rsid w:val="00621450"/>
    <w:rsid w:val="00624A4B"/>
    <w:rsid w:val="00636513"/>
    <w:rsid w:val="00641ECE"/>
    <w:rsid w:val="006703FC"/>
    <w:rsid w:val="006B241B"/>
    <w:rsid w:val="006D72C1"/>
    <w:rsid w:val="006E2854"/>
    <w:rsid w:val="00703B78"/>
    <w:rsid w:val="00747A77"/>
    <w:rsid w:val="0075109D"/>
    <w:rsid w:val="0077442F"/>
    <w:rsid w:val="007C6492"/>
    <w:rsid w:val="00801EEB"/>
    <w:rsid w:val="00806B92"/>
    <w:rsid w:val="00812FC8"/>
    <w:rsid w:val="00844E26"/>
    <w:rsid w:val="00861CBB"/>
    <w:rsid w:val="00866FA7"/>
    <w:rsid w:val="0088325B"/>
    <w:rsid w:val="00892725"/>
    <w:rsid w:val="008B108D"/>
    <w:rsid w:val="008C1FCF"/>
    <w:rsid w:val="008C7546"/>
    <w:rsid w:val="00901F8F"/>
    <w:rsid w:val="0091001A"/>
    <w:rsid w:val="009279ED"/>
    <w:rsid w:val="00933162"/>
    <w:rsid w:val="009432DA"/>
    <w:rsid w:val="009610C1"/>
    <w:rsid w:val="00961AA2"/>
    <w:rsid w:val="0096701E"/>
    <w:rsid w:val="009B6D72"/>
    <w:rsid w:val="009C1390"/>
    <w:rsid w:val="009D7884"/>
    <w:rsid w:val="009E12EA"/>
    <w:rsid w:val="009E1A38"/>
    <w:rsid w:val="009E4E92"/>
    <w:rsid w:val="009F6239"/>
    <w:rsid w:val="00A135F7"/>
    <w:rsid w:val="00A30428"/>
    <w:rsid w:val="00A405FB"/>
    <w:rsid w:val="00A46D94"/>
    <w:rsid w:val="00A47D09"/>
    <w:rsid w:val="00A97084"/>
    <w:rsid w:val="00AA2274"/>
    <w:rsid w:val="00AC5C0F"/>
    <w:rsid w:val="00B101F8"/>
    <w:rsid w:val="00B5795E"/>
    <w:rsid w:val="00B65842"/>
    <w:rsid w:val="00B72B76"/>
    <w:rsid w:val="00B8549B"/>
    <w:rsid w:val="00B857EC"/>
    <w:rsid w:val="00B86EBC"/>
    <w:rsid w:val="00B911B4"/>
    <w:rsid w:val="00C1179B"/>
    <w:rsid w:val="00C32EF3"/>
    <w:rsid w:val="00C3418E"/>
    <w:rsid w:val="00C358B0"/>
    <w:rsid w:val="00C645DE"/>
    <w:rsid w:val="00CD29D5"/>
    <w:rsid w:val="00CD30E6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73577"/>
    <w:rsid w:val="00D865C6"/>
    <w:rsid w:val="00DA1EB6"/>
    <w:rsid w:val="00DA361D"/>
    <w:rsid w:val="00DC124E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71689"/>
    <w:rsid w:val="00E842E2"/>
    <w:rsid w:val="00EA46E1"/>
    <w:rsid w:val="00EB4937"/>
    <w:rsid w:val="00ED7107"/>
    <w:rsid w:val="00F138F1"/>
    <w:rsid w:val="00F3659D"/>
    <w:rsid w:val="00F4622A"/>
    <w:rsid w:val="00F52EDF"/>
    <w:rsid w:val="00F54D3E"/>
    <w:rsid w:val="00F65BD2"/>
    <w:rsid w:val="00F76233"/>
    <w:rsid w:val="00FB39DD"/>
    <w:rsid w:val="00FF427F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BCA6E781-556C-4EE5-8713-B7A7462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C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C0F"/>
    <w:rPr>
      <w:rFonts w:ascii="Roman 12pt" w:hAnsi="Roman 12p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2021-08-02T21:47:00Z</cp:lastPrinted>
  <dcterms:created xsi:type="dcterms:W3CDTF">2023-08-06T23:36:00Z</dcterms:created>
  <dcterms:modified xsi:type="dcterms:W3CDTF">2023-08-06T23:36:00Z</dcterms:modified>
</cp:coreProperties>
</file>