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0CBD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0CBD" w:rsidRPr="009610C1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6EE303" w14:textId="77777777" w:rsidR="0079256B" w:rsidRDefault="0079256B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312A9B0" w14:textId="77777777" w:rsidR="001C77F5" w:rsidRDefault="001C77F5" w:rsidP="001C77F5">
            <w:pPr>
              <w:jc w:val="center"/>
              <w:rPr>
                <w:rFonts w:ascii="Times New Roman" w:hAnsi="Times New Roman"/>
                <w:b/>
              </w:rPr>
            </w:pPr>
            <w:r w:rsidRPr="00030829">
              <w:rPr>
                <w:rFonts w:ascii="Times New Roman" w:hAnsi="Times New Roman"/>
                <w:b/>
              </w:rPr>
              <w:t>Pythagorean Theorem</w:t>
            </w:r>
          </w:p>
          <w:p w14:paraId="7E047650" w14:textId="77777777" w:rsidR="001C77F5" w:rsidRDefault="001C77F5" w:rsidP="001C77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And </w:t>
            </w:r>
          </w:p>
          <w:p w14:paraId="25916F83" w14:textId="73CD1B3A" w:rsidR="00CA0CBD" w:rsidRPr="001C77F5" w:rsidRDefault="001C77F5" w:rsidP="001C77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Converse</w:t>
            </w:r>
          </w:p>
          <w:p w14:paraId="615324EF" w14:textId="77777777" w:rsidR="0079256B" w:rsidRDefault="0079256B" w:rsidP="00CA0CB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D97C9AB" w14:textId="77777777" w:rsidR="0079256B" w:rsidRDefault="0079256B" w:rsidP="00CA0CB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4DBCC329" w:rsidR="00CA0CBD" w:rsidRPr="009D04AF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AC3DC1">
              <w:rPr>
                <w:rFonts w:ascii="Times New Roman" w:hAnsi="Times New Roman"/>
                <w:b/>
                <w:spacing w:val="-2"/>
              </w:rPr>
              <w:t>7</w:t>
            </w:r>
          </w:p>
        </w:tc>
        <w:tc>
          <w:tcPr>
            <w:tcW w:w="2970" w:type="dxa"/>
          </w:tcPr>
          <w:p w14:paraId="130D04B0" w14:textId="3B38B932" w:rsidR="00CA0CBD" w:rsidRDefault="0079256B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ACAP Test Prep </w:t>
            </w:r>
            <w:r w:rsidR="00CA0CBD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A25769A" w14:textId="284013D6" w:rsidR="0079256B" w:rsidRDefault="0079256B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Verify the Theorem Activity</w:t>
            </w:r>
          </w:p>
          <w:p w14:paraId="75799100" w14:textId="77777777" w:rsidR="00CA0CBD" w:rsidRPr="00432C7B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3BCAEA0" w14:textId="77777777" w:rsidR="00CA0CBD" w:rsidRPr="00A5158E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8841342" w:rsidR="00CA0CBD" w:rsidRPr="00A5775B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2D400540" w14:textId="77777777" w:rsidR="00CA0CBD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163E92" w14:textId="77777777" w:rsidR="00CA0CBD" w:rsidRPr="00997C06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4C6B241B" w:rsidR="00CA0CBD" w:rsidRPr="00A5775B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6039D0F2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C123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Page</w:t>
            </w:r>
            <w:r w:rsidR="0079256B">
              <w:rPr>
                <w:rFonts w:ascii="Times New Roman" w:hAnsi="Times New Roman"/>
                <w:b/>
              </w:rPr>
              <w:t xml:space="preserve"> 37</w:t>
            </w:r>
          </w:p>
        </w:tc>
        <w:tc>
          <w:tcPr>
            <w:tcW w:w="1620" w:type="dxa"/>
          </w:tcPr>
          <w:p w14:paraId="440B27E5" w14:textId="31EFFA22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0D5E53D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9CB4AA7" w14:textId="77777777" w:rsidR="001C77F5" w:rsidRDefault="00CA0CBD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C7156D3" w14:textId="77777777" w:rsidR="001C77F5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676F683F" w14:textId="4322A110" w:rsidR="001C77F5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8.G.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  <w:p w14:paraId="7B06494A" w14:textId="37FF1F8A" w:rsidR="00CA0CBD" w:rsidRPr="009D04AF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8.G.7</w:t>
            </w:r>
          </w:p>
        </w:tc>
      </w:tr>
      <w:tr w:rsidR="00A5775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CB1A53" w14:textId="77777777" w:rsidR="00CA0CBD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</w:p>
          <w:p w14:paraId="00DA33F8" w14:textId="4E39D0A2" w:rsidR="00AC3DC1" w:rsidRPr="00AA3006" w:rsidRDefault="0079256B" w:rsidP="00AC3D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Finding Distances in the Coordinate Plane</w:t>
            </w:r>
          </w:p>
          <w:p w14:paraId="4E0859A1" w14:textId="77777777" w:rsidR="00AC3DC1" w:rsidRDefault="00AC3DC1" w:rsidP="00AC3DC1">
            <w:pPr>
              <w:rPr>
                <w:rFonts w:ascii="Times New Roman" w:hAnsi="Times New Roman"/>
                <w:b/>
              </w:rPr>
            </w:pPr>
          </w:p>
          <w:p w14:paraId="33AD4DC3" w14:textId="31635998" w:rsidR="00A5775B" w:rsidRPr="009D04AF" w:rsidRDefault="00AC3DC1" w:rsidP="00AC3D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3235C14E" w14:textId="6F350B83" w:rsidR="00AC3DC1" w:rsidRDefault="00AC3DC1" w:rsidP="00CA0CB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008B1AFE" w14:textId="67DD5C95" w:rsidR="00A5775B" w:rsidRPr="00CA0CBD" w:rsidRDefault="00A5775B" w:rsidP="00CA0CB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39727F6" w14:textId="77777777" w:rsidR="00A5775B" w:rsidRPr="00A5158E" w:rsidRDefault="00A5775B" w:rsidP="00A5775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8E4F039" w:rsidR="00A5775B" w:rsidRPr="009D04AF" w:rsidRDefault="00A5775B" w:rsidP="00A5775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E235C9E" w14:textId="77777777" w:rsidR="00A5775B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DA4F987" w14:textId="77777777" w:rsidR="00A5775B" w:rsidRPr="00997C06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6D05B1F7" w:rsidR="00A5775B" w:rsidRPr="00ED497E" w:rsidRDefault="00A5775B" w:rsidP="00A5775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D443A01" w:rsidR="00A5775B" w:rsidRPr="009D04AF" w:rsidRDefault="00AC3DC1" w:rsidP="00A577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7 Page </w:t>
            </w:r>
            <w:r w:rsidR="0079256B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620" w:type="dxa"/>
          </w:tcPr>
          <w:p w14:paraId="4952CD25" w14:textId="77777777" w:rsidR="00A5775B" w:rsidRDefault="00A5775B" w:rsidP="00A5775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E310E8C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79BB56A" w14:textId="77777777" w:rsidR="001C77F5" w:rsidRDefault="00AC3DC1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1C77F5" w:rsidRPr="00AA3006">
              <w:rPr>
                <w:rFonts w:ascii="Times New Roman" w:hAnsi="Times New Roman"/>
                <w:b/>
                <w:szCs w:val="24"/>
              </w:rPr>
              <w:t>8.G.</w:t>
            </w:r>
            <w:r w:rsidR="001C77F5">
              <w:rPr>
                <w:rFonts w:ascii="Times New Roman" w:hAnsi="Times New Roman"/>
                <w:b/>
                <w:szCs w:val="24"/>
              </w:rPr>
              <w:t>6</w:t>
            </w:r>
          </w:p>
          <w:p w14:paraId="37B2C3B7" w14:textId="4B8B5D6D" w:rsidR="00A5775B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8.G.7</w:t>
            </w:r>
          </w:p>
          <w:p w14:paraId="072A6C53" w14:textId="0894EEEB" w:rsidR="00A5775B" w:rsidRPr="009D04AF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E6161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6690413" w14:textId="77777777" w:rsidR="001C77F5" w:rsidRPr="00030829" w:rsidRDefault="001C77F5" w:rsidP="001C77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Solve Word Problems Using the </w:t>
            </w:r>
            <w:r w:rsidRPr="00030829">
              <w:rPr>
                <w:rFonts w:ascii="Times New Roman" w:hAnsi="Times New Roman"/>
                <w:b/>
              </w:rPr>
              <w:t>Pythagorean Theorem</w:t>
            </w:r>
          </w:p>
          <w:p w14:paraId="3813B0E7" w14:textId="77777777" w:rsidR="00AC3DC1" w:rsidRPr="00AA3006" w:rsidRDefault="00AC3DC1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111E422C" w:rsidR="00FE6161" w:rsidRPr="009D04AF" w:rsidRDefault="00FE6161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AC3DC1">
              <w:rPr>
                <w:rFonts w:ascii="Times New Roman" w:hAnsi="Times New Roman"/>
                <w:b/>
                <w:spacing w:val="-2"/>
              </w:rPr>
              <w:t>7</w:t>
            </w:r>
          </w:p>
        </w:tc>
        <w:tc>
          <w:tcPr>
            <w:tcW w:w="2970" w:type="dxa"/>
          </w:tcPr>
          <w:p w14:paraId="66833DB8" w14:textId="26AB5A87" w:rsidR="00AC3DC1" w:rsidRDefault="00AC3DC1" w:rsidP="00AC3DC1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30A4550F" w14:textId="60A87FB9" w:rsidR="00AC3DC1" w:rsidRPr="0079256B" w:rsidRDefault="00AC3DC1" w:rsidP="0079256B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B5FEA1B" w14:textId="77777777" w:rsidR="00AC3DC1" w:rsidRPr="00A5158E" w:rsidRDefault="00AC3DC1" w:rsidP="00AC3DC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19A4D67E" w:rsidR="00FE6161" w:rsidRPr="00CA0CBD" w:rsidRDefault="00AC3DC1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3D380D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FE6161" w:rsidRPr="007C4E3C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B1D0448" w:rsidR="00FE6161" w:rsidRPr="009D04AF" w:rsidRDefault="00AC3DC1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</w:t>
            </w:r>
            <w:r w:rsidR="0079256B">
              <w:rPr>
                <w:rFonts w:ascii="Times New Roman" w:hAnsi="Times New Roman"/>
                <w:b/>
              </w:rPr>
              <w:t>s 43 and 44</w:t>
            </w:r>
          </w:p>
        </w:tc>
        <w:tc>
          <w:tcPr>
            <w:tcW w:w="1620" w:type="dxa"/>
          </w:tcPr>
          <w:p w14:paraId="46DD5843" w14:textId="3E4980DD" w:rsidR="00FE6161" w:rsidRDefault="00FE6161" w:rsidP="00FE616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371DDD3D" w:rsidR="00A11216" w:rsidRDefault="00A11216" w:rsidP="00FE6161">
            <w:pPr>
              <w:rPr>
                <w:rFonts w:ascii="Times New Roman" w:hAnsi="Times New Roman"/>
                <w:b/>
              </w:rPr>
            </w:pPr>
          </w:p>
          <w:p w14:paraId="1A76C590" w14:textId="179EEC5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65C236CD" w14:textId="77777777" w:rsidR="001C77F5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EDF0642" w14:textId="7890CAD5" w:rsidR="001C77F5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8.G.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  <w:p w14:paraId="149E102B" w14:textId="1CFFD424" w:rsidR="001C77F5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8.G.7</w:t>
            </w:r>
          </w:p>
          <w:p w14:paraId="5985F3C3" w14:textId="38569C31" w:rsidR="00FE6161" w:rsidRPr="00243E4B" w:rsidRDefault="00FE6161" w:rsidP="00FE616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6161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E79DF2E" w14:textId="77777777" w:rsidR="0079256B" w:rsidRDefault="0079256B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BC322A1" w14:textId="77777777" w:rsidR="0079256B" w:rsidRDefault="0079256B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3DDA752" w14:textId="0473DBC7" w:rsidR="00AC3DC1" w:rsidRPr="00AA3006" w:rsidRDefault="0079256B" w:rsidP="00AC3D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Test Review</w:t>
            </w:r>
          </w:p>
          <w:p w14:paraId="2FC72218" w14:textId="36F240DB" w:rsidR="004F5241" w:rsidRDefault="004F5241" w:rsidP="00AC3D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06AEF2D2" w14:textId="77777777" w:rsidR="0079256B" w:rsidRPr="00AA3006" w:rsidRDefault="0079256B" w:rsidP="00AC3D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0E6675E3" w14:textId="152D1293" w:rsidR="00FE6161" w:rsidRPr="009D04AF" w:rsidRDefault="00AB65B1" w:rsidP="00AB65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53E3A890" w14:textId="77777777" w:rsidR="00AC3DC1" w:rsidRDefault="00AC3DC1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18CB0C33" w14:textId="77777777" w:rsidR="00FE6161" w:rsidRDefault="001C77F5" w:rsidP="001C77F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0BC53DBD" w14:textId="409FC816" w:rsidR="009E3F2D" w:rsidRPr="001C77F5" w:rsidRDefault="009E3F2D" w:rsidP="001C77F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463BBA2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121F59F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ED877FB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70A7D67" w14:textId="77777777" w:rsidR="00FE6161" w:rsidRDefault="0079256B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Study Guide</w:t>
            </w:r>
          </w:p>
          <w:p w14:paraId="333AAD49" w14:textId="3AE74B66" w:rsidR="001C77F5" w:rsidRPr="00997C06" w:rsidRDefault="001C77F5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Pages 4</w:t>
            </w:r>
            <w:r>
              <w:rPr>
                <w:rFonts w:ascii="Times New Roman" w:hAnsi="Times New Roman"/>
                <w:b/>
              </w:rPr>
              <w:t>7 - 49</w:t>
            </w:r>
          </w:p>
        </w:tc>
        <w:tc>
          <w:tcPr>
            <w:tcW w:w="1620" w:type="dxa"/>
          </w:tcPr>
          <w:p w14:paraId="2DC11EEA" w14:textId="77777777" w:rsidR="00C46E9F" w:rsidRDefault="00C46E9F" w:rsidP="00C46E9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1D71B1DD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E9088E4" w14:textId="77777777" w:rsidR="00A11216" w:rsidRDefault="00A11216" w:rsidP="00A112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1BDB10A2" w14:textId="2A8FED5B" w:rsidR="00A11216" w:rsidRDefault="00A11216" w:rsidP="00A112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</w:t>
            </w:r>
            <w:r w:rsidR="00AB65B1">
              <w:rPr>
                <w:rFonts w:ascii="Times New Roman" w:hAnsi="Times New Roman"/>
                <w:b/>
                <w:szCs w:val="24"/>
              </w:rPr>
              <w:t>G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AB65B1">
              <w:rPr>
                <w:rFonts w:ascii="Times New Roman" w:hAnsi="Times New Roman"/>
                <w:b/>
                <w:szCs w:val="24"/>
              </w:rPr>
              <w:t>5</w:t>
            </w:r>
          </w:p>
          <w:p w14:paraId="66BD4630" w14:textId="687D0CB5" w:rsidR="001C77F5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8.G.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  <w:p w14:paraId="03213300" w14:textId="205D5E70" w:rsidR="00FE6161" w:rsidRPr="009D04AF" w:rsidRDefault="001C77F5" w:rsidP="001C77F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8.G.7</w:t>
            </w:r>
          </w:p>
        </w:tc>
      </w:tr>
      <w:tr w:rsidR="00FE6161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5EA9497" w14:textId="77777777" w:rsidR="004F5241" w:rsidRDefault="004F5241" w:rsidP="004F524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BFF0EA2" w14:textId="62E13E7B" w:rsidR="0079256B" w:rsidRPr="00AA3006" w:rsidRDefault="0079256B" w:rsidP="0079256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E-Learning Day</w:t>
            </w:r>
          </w:p>
          <w:p w14:paraId="1EA9CB74" w14:textId="77777777" w:rsidR="00AC3DC1" w:rsidRDefault="00AC3DC1" w:rsidP="00AC3DC1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7091695D" w:rsidR="00FE6161" w:rsidRPr="00C000E2" w:rsidRDefault="00AC3DC1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  <w:r w:rsidR="0079256B">
              <w:rPr>
                <w:rFonts w:ascii="Times New Roman" w:hAnsi="Times New Roman"/>
                <w:b/>
                <w:spacing w:val="-2"/>
              </w:rPr>
              <w:t>A Test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5644674A" w:rsidR="00FE6161" w:rsidRPr="00AC3DC1" w:rsidRDefault="0079256B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  <w:r w:rsidR="00FE6161" w:rsidRPr="00AC3DC1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- Schoology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F0ABBB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F8F14A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E4D71E1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98CA51F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2A8335A5" w14:textId="1A846459" w:rsidR="00FE6161" w:rsidRDefault="0079256B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  <w:p w14:paraId="52ABF7B8" w14:textId="5503A724" w:rsidR="00AC3DC1" w:rsidRPr="009D04AF" w:rsidRDefault="0079256B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5C8BB1A0" w14:textId="48A71C42" w:rsidR="004F5241" w:rsidRDefault="00FE6161" w:rsidP="004F52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4F5241">
              <w:rPr>
                <w:rFonts w:ascii="Times New Roman" w:hAnsi="Times New Roman"/>
                <w:b/>
                <w:szCs w:val="24"/>
              </w:rPr>
              <w:t>8.G.5</w:t>
            </w:r>
          </w:p>
          <w:p w14:paraId="60AE97C1" w14:textId="561F565D" w:rsidR="001C77F5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8.G.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  <w:p w14:paraId="51BBCA3D" w14:textId="2500BFD3" w:rsidR="00FE6161" w:rsidRPr="00716230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8.G.7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1022BF5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3C016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8E3E29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FB85" w14:textId="77777777" w:rsidR="002167E9" w:rsidRDefault="002167E9">
      <w:pPr>
        <w:spacing w:line="20" w:lineRule="exact"/>
      </w:pPr>
    </w:p>
  </w:endnote>
  <w:endnote w:type="continuationSeparator" w:id="0">
    <w:p w14:paraId="40A54E3D" w14:textId="77777777" w:rsidR="002167E9" w:rsidRDefault="002167E9">
      <w:r>
        <w:t xml:space="preserve"> </w:t>
      </w:r>
    </w:p>
  </w:endnote>
  <w:endnote w:type="continuationNotice" w:id="1">
    <w:p w14:paraId="311078DA" w14:textId="77777777" w:rsidR="002167E9" w:rsidRDefault="002167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47E2" w14:textId="77777777" w:rsidR="002167E9" w:rsidRDefault="002167E9">
      <w:r>
        <w:separator/>
      </w:r>
    </w:p>
  </w:footnote>
  <w:footnote w:type="continuationSeparator" w:id="0">
    <w:p w14:paraId="0EDEE094" w14:textId="77777777" w:rsidR="002167E9" w:rsidRDefault="0021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C77F5"/>
    <w:rsid w:val="001F63AE"/>
    <w:rsid w:val="002167E9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64B8"/>
    <w:rsid w:val="004E537D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2597C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40CA9"/>
    <w:rsid w:val="00A47483"/>
    <w:rsid w:val="00A51D77"/>
    <w:rsid w:val="00A5775B"/>
    <w:rsid w:val="00AA0598"/>
    <w:rsid w:val="00AA20E9"/>
    <w:rsid w:val="00AA6454"/>
    <w:rsid w:val="00AB65B1"/>
    <w:rsid w:val="00AB67BD"/>
    <w:rsid w:val="00AB6931"/>
    <w:rsid w:val="00AC3DC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7B95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5</cp:revision>
  <cp:lastPrinted>2022-01-28T03:12:00Z</cp:lastPrinted>
  <dcterms:created xsi:type="dcterms:W3CDTF">2022-02-12T04:53:00Z</dcterms:created>
  <dcterms:modified xsi:type="dcterms:W3CDTF">2022-02-12T05:08:00Z</dcterms:modified>
</cp:coreProperties>
</file>