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E84DF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E84DF5" w:rsidRPr="009610C1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1091B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7325BF48" w14:textId="77777777" w:rsidR="000D43D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0A28154F" w14:textId="77777777" w:rsidR="000D43D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1E8A0EDD" w14:textId="3EC63DC2" w:rsidR="00E84DF5" w:rsidRPr="009D04A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6B67A170" w14:textId="60EF8102" w:rsidR="000D43DF" w:rsidRPr="000D43DF" w:rsidRDefault="000D43DF" w:rsidP="000D43D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0D43DF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01A94106" w14:textId="77777777" w:rsidR="000D43DF" w:rsidRPr="003F5CBD" w:rsidRDefault="000D43DF" w:rsidP="000D43D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5530360E" w14:textId="77777777" w:rsidR="000D43DF" w:rsidRPr="003B0B48" w:rsidRDefault="000D43DF" w:rsidP="000D43D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35969DBD" w:rsidR="00E84DF5" w:rsidRPr="00857A17" w:rsidRDefault="000D43DF" w:rsidP="000D43DF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3B0B48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2F08F665" w14:textId="62B6644E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E84DF5" w:rsidRPr="00F66E82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185362C1" w14:textId="77777777" w:rsidR="000D43DF" w:rsidRDefault="000D43DF" w:rsidP="000D43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Mid-Year Test Study Guide (Semester Exam Review) </w:t>
            </w:r>
          </w:p>
          <w:p w14:paraId="08126075" w14:textId="6A13B26C" w:rsidR="00E84DF5" w:rsidRPr="009D04AF" w:rsidRDefault="000D43DF" w:rsidP="000D43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8</w:t>
            </w:r>
          </w:p>
        </w:tc>
        <w:tc>
          <w:tcPr>
            <w:tcW w:w="1620" w:type="dxa"/>
          </w:tcPr>
          <w:p w14:paraId="440B27E5" w14:textId="6EB3A17A" w:rsidR="00E84DF5" w:rsidRPr="009D04AF" w:rsidRDefault="00EC5676" w:rsidP="00E84D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 Quiz</w:t>
            </w:r>
          </w:p>
        </w:tc>
        <w:tc>
          <w:tcPr>
            <w:tcW w:w="2100" w:type="dxa"/>
          </w:tcPr>
          <w:p w14:paraId="3F1DDB22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7B06494A" w14:textId="04976582" w:rsidR="00E84DF5" w:rsidRPr="009D04AF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48D1DB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563C0EF2" w14:textId="77777777" w:rsidR="000D43D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59164117" w14:textId="77777777" w:rsidR="000D43D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33AD4DC3" w14:textId="45CBEDC4" w:rsidR="00E84DF5" w:rsidRPr="009D04A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7AFCDEA1" w14:textId="0E97AB80" w:rsidR="000D43DF" w:rsidRDefault="000D43DF" w:rsidP="000D43D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6B9B0685" w14:textId="7382AF3D" w:rsidR="00EC5676" w:rsidRPr="00EC5676" w:rsidRDefault="00EC5676" w:rsidP="00EC567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Question and Answer Session</w:t>
            </w:r>
          </w:p>
          <w:p w14:paraId="1A8D1114" w14:textId="4A7BE89D" w:rsidR="00E84DF5" w:rsidRPr="00EC5676" w:rsidRDefault="000D43DF" w:rsidP="00EC567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  <w:r w:rsidRPr="00EC5676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6FD3CFAB" w14:textId="77777777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E84DF5" w:rsidRPr="009D04AF" w:rsidRDefault="00E84DF5" w:rsidP="00E84DF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07169B8" w:rsidR="00E84DF5" w:rsidRPr="009D04AF" w:rsidRDefault="000D43DF" w:rsidP="00E84D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1EEF499" w14:textId="605F2D74" w:rsidR="00E84DF5" w:rsidRPr="009D04AF" w:rsidRDefault="00EC5676" w:rsidP="00E84D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3C464D81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72A6C53" w14:textId="48E60B24" w:rsidR="00E84DF5" w:rsidRPr="009D04AF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E84DF5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FC3D1DA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6565544" w14:textId="77777777" w:rsidR="00E84DF5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3911C69A" w14:textId="039C0F04" w:rsidR="00E84DF5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  <w:r w:rsidR="000D43DF">
              <w:rPr>
                <w:rFonts w:ascii="Times New Roman" w:hAnsi="Times New Roman"/>
                <w:b/>
              </w:rPr>
              <w:t>/Review</w:t>
            </w:r>
          </w:p>
          <w:p w14:paraId="065C6409" w14:textId="3C547A6F" w:rsidR="00E84DF5" w:rsidRPr="009D04AF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E2CF28F" w14:textId="77777777" w:rsidR="000D43DF" w:rsidRPr="00DF5E40" w:rsidRDefault="000D43DF" w:rsidP="000D43D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1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and </w:t>
            </w:r>
            <w:r>
              <w:rPr>
                <w:rFonts w:ascii="Times New Roman" w:hAnsi="Times New Roman"/>
                <w:b/>
                <w:spacing w:val="-2"/>
              </w:rPr>
              <w:t>2</w:t>
            </w:r>
            <w:r w:rsidRPr="00E84DF5">
              <w:rPr>
                <w:rFonts w:ascii="Times New Roman" w:hAnsi="Times New Roman"/>
                <w:b/>
                <w:spacing w:val="-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>Period Exams</w:t>
            </w:r>
          </w:p>
          <w:p w14:paraId="1D624FC3" w14:textId="77777777" w:rsidR="000D43DF" w:rsidRPr="00DF5E40" w:rsidRDefault="000D43DF" w:rsidP="000D43D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217671D5" w14:textId="7E8B1F32" w:rsidR="00E84DF5" w:rsidRPr="00B46209" w:rsidRDefault="00E84DF5" w:rsidP="000D43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9C7D4ED" w14:textId="77777777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E84DF5" w:rsidRPr="007C4E3C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6FFBF8B" w:rsidR="00E84DF5" w:rsidRPr="009D04AF" w:rsidRDefault="000D43DF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1A76C590" w14:textId="1E9E3371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41F2A1FE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5985F3C3" w14:textId="3628452D" w:rsidR="00E84DF5" w:rsidRPr="00243E4B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B4B1E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579D62A5" w14:textId="77777777" w:rsidR="000D43D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4BDE28E9" w14:textId="77777777" w:rsidR="000D43D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Exam/Review</w:t>
            </w:r>
          </w:p>
          <w:p w14:paraId="0E6675E3" w14:textId="0FE9C506" w:rsidR="00E84DF5" w:rsidRPr="009D04AF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B8C4360" w14:textId="77777777" w:rsidR="000D43DF" w:rsidRPr="00DF5E40" w:rsidRDefault="000D43DF" w:rsidP="000D43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3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and </w:t>
            </w:r>
            <w:r>
              <w:rPr>
                <w:rFonts w:ascii="Times New Roman" w:hAnsi="Times New Roman"/>
                <w:b/>
                <w:spacing w:val="-2"/>
              </w:rPr>
              <w:t>4</w:t>
            </w:r>
            <w:r w:rsidRPr="00E84DF5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>Period Exams</w:t>
            </w:r>
          </w:p>
          <w:p w14:paraId="0F019E35" w14:textId="77777777" w:rsidR="000D43DF" w:rsidRPr="00DF5E40" w:rsidRDefault="000D43DF" w:rsidP="000D43D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0BC53DBD" w14:textId="2B73A686" w:rsidR="00E84DF5" w:rsidRPr="007944E7" w:rsidRDefault="00E84DF5" w:rsidP="00E84DF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6D34880" w14:textId="77777777" w:rsidR="00EC5676" w:rsidRDefault="00EC5676" w:rsidP="00EC56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2913A14" w14:textId="77777777" w:rsidR="00EC5676" w:rsidRPr="00997C06" w:rsidRDefault="00EC5676" w:rsidP="00EC56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6AF587C3" w:rsidR="00E84DF5" w:rsidRPr="00EC5676" w:rsidRDefault="00EC5676" w:rsidP="00EC567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C5676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2EE8A86" w:rsidR="00E84DF5" w:rsidRPr="00997C06" w:rsidRDefault="000D43DF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6D169A11" w14:textId="14AC1E10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2F8B7737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3213300" w14:textId="2A09F613" w:rsidR="00E84DF5" w:rsidRPr="009D04AF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5071B32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E0410A0" w14:textId="77777777" w:rsidR="000D43D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4CFE908F" w14:textId="786ACD20" w:rsidR="000D43DF" w:rsidRDefault="000D43DF" w:rsidP="000D43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57562329" w14:textId="163842B6" w:rsidR="00E84DF5" w:rsidRPr="00C000E2" w:rsidRDefault="00E84DF5" w:rsidP="00E84DF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96CF3A1" w14:textId="77777777" w:rsidR="000D43DF" w:rsidRPr="00DF5E40" w:rsidRDefault="000D43DF" w:rsidP="000D43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5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and </w:t>
            </w:r>
            <w:r>
              <w:rPr>
                <w:rFonts w:ascii="Times New Roman" w:hAnsi="Times New Roman"/>
                <w:b/>
                <w:spacing w:val="-2"/>
              </w:rPr>
              <w:t>6</w:t>
            </w:r>
            <w:r w:rsidRPr="00E84DF5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Period Exams </w:t>
            </w:r>
          </w:p>
          <w:p w14:paraId="1E8FC745" w14:textId="2D99679C" w:rsidR="00E84DF5" w:rsidRPr="00D86C0B" w:rsidRDefault="00E84DF5" w:rsidP="00E84DF5">
            <w:pPr>
              <w:tabs>
                <w:tab w:val="left" w:pos="-720"/>
              </w:tabs>
              <w:suppressAutoHyphens/>
              <w:ind w:left="720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E2E81F8" w14:textId="77777777" w:rsidR="00EC5676" w:rsidRDefault="00EC5676" w:rsidP="00EC56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3CDFBC" w14:textId="77777777" w:rsidR="00EC5676" w:rsidRPr="00997C06" w:rsidRDefault="00EC5676" w:rsidP="00EC56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3F600491" w:rsidR="00E84DF5" w:rsidRPr="009D04AF" w:rsidRDefault="00EC5676" w:rsidP="00EC5676">
            <w:pPr>
              <w:pStyle w:val="ListParagraph"/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B31FB76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7DE37B1" w:rsidR="00E84DF5" w:rsidRPr="009D04AF" w:rsidRDefault="00EC5676" w:rsidP="00E84D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CB2C379" w14:textId="1B95BEF6" w:rsidR="00E84DF5" w:rsidRPr="00EC5676" w:rsidRDefault="00EC5676" w:rsidP="00EC5676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5101DEEF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72D05BA" w:rsidR="00E84DF5" w:rsidRPr="00716230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AEC1A54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EC5676">
        <w:rPr>
          <w:rFonts w:ascii="Times New Roman" w:hAnsi="Times New Roman"/>
          <w:b/>
        </w:rPr>
        <w:t>: Carter, Craft</w:t>
      </w:r>
      <w:bookmarkStart w:id="0" w:name="_GoBack"/>
      <w:bookmarkEnd w:id="0"/>
      <w:r w:rsidR="00CB1815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D86C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EC5676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-202</w:t>
      </w:r>
      <w:r w:rsidR="00EC5676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D4A9A" w14:textId="77777777" w:rsidR="00E7301C" w:rsidRDefault="00E7301C">
      <w:pPr>
        <w:spacing w:line="20" w:lineRule="exact"/>
      </w:pPr>
    </w:p>
  </w:endnote>
  <w:endnote w:type="continuationSeparator" w:id="0">
    <w:p w14:paraId="6BE807A4" w14:textId="77777777" w:rsidR="00E7301C" w:rsidRDefault="00E7301C">
      <w:r>
        <w:t xml:space="preserve"> </w:t>
      </w:r>
    </w:p>
  </w:endnote>
  <w:endnote w:type="continuationNotice" w:id="1">
    <w:p w14:paraId="4A213A3B" w14:textId="77777777" w:rsidR="00E7301C" w:rsidRDefault="00E730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190B" w14:textId="77777777" w:rsidR="00E7301C" w:rsidRDefault="00E7301C">
      <w:r>
        <w:separator/>
      </w:r>
    </w:p>
  </w:footnote>
  <w:footnote w:type="continuationSeparator" w:id="0">
    <w:p w14:paraId="04582D1C" w14:textId="77777777" w:rsidR="00E7301C" w:rsidRDefault="00E7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43DF"/>
    <w:rsid w:val="000D7BC2"/>
    <w:rsid w:val="000F0B7F"/>
    <w:rsid w:val="000F3714"/>
    <w:rsid w:val="000F68E9"/>
    <w:rsid w:val="00103A93"/>
    <w:rsid w:val="00104A56"/>
    <w:rsid w:val="00104E23"/>
    <w:rsid w:val="0010738A"/>
    <w:rsid w:val="001212B3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A10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591D"/>
    <w:rsid w:val="0056697E"/>
    <w:rsid w:val="00571232"/>
    <w:rsid w:val="005747B6"/>
    <w:rsid w:val="0057604E"/>
    <w:rsid w:val="005B1B5A"/>
    <w:rsid w:val="005E1B84"/>
    <w:rsid w:val="005F084E"/>
    <w:rsid w:val="005F3892"/>
    <w:rsid w:val="005F7472"/>
    <w:rsid w:val="006044B2"/>
    <w:rsid w:val="006077DD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944E7"/>
    <w:rsid w:val="007A6DCE"/>
    <w:rsid w:val="007C4E3C"/>
    <w:rsid w:val="007C6492"/>
    <w:rsid w:val="007F4B6C"/>
    <w:rsid w:val="008057B2"/>
    <w:rsid w:val="00806B92"/>
    <w:rsid w:val="00812FC8"/>
    <w:rsid w:val="0081582F"/>
    <w:rsid w:val="00846D2D"/>
    <w:rsid w:val="00857A17"/>
    <w:rsid w:val="008910F9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770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7C4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C32A2"/>
    <w:rsid w:val="00BD4FBB"/>
    <w:rsid w:val="00BE4040"/>
    <w:rsid w:val="00BF1CDC"/>
    <w:rsid w:val="00BF39EB"/>
    <w:rsid w:val="00C000E2"/>
    <w:rsid w:val="00C1179B"/>
    <w:rsid w:val="00C358B0"/>
    <w:rsid w:val="00C63B2F"/>
    <w:rsid w:val="00C63DFC"/>
    <w:rsid w:val="00C645DE"/>
    <w:rsid w:val="00C671C7"/>
    <w:rsid w:val="00C71002"/>
    <w:rsid w:val="00CB1815"/>
    <w:rsid w:val="00CD18C1"/>
    <w:rsid w:val="00CD3C28"/>
    <w:rsid w:val="00CF154D"/>
    <w:rsid w:val="00CF1FD1"/>
    <w:rsid w:val="00D00CB0"/>
    <w:rsid w:val="00D06EDC"/>
    <w:rsid w:val="00D071C3"/>
    <w:rsid w:val="00D11236"/>
    <w:rsid w:val="00D16CBA"/>
    <w:rsid w:val="00D32823"/>
    <w:rsid w:val="00D865C6"/>
    <w:rsid w:val="00D86C0B"/>
    <w:rsid w:val="00DC5E4F"/>
    <w:rsid w:val="00DE1EF3"/>
    <w:rsid w:val="00DE4325"/>
    <w:rsid w:val="00E04552"/>
    <w:rsid w:val="00E10A31"/>
    <w:rsid w:val="00E14E0C"/>
    <w:rsid w:val="00E359C8"/>
    <w:rsid w:val="00E577EE"/>
    <w:rsid w:val="00E7301C"/>
    <w:rsid w:val="00E758E8"/>
    <w:rsid w:val="00E84DF5"/>
    <w:rsid w:val="00E94050"/>
    <w:rsid w:val="00EA3953"/>
    <w:rsid w:val="00EB4937"/>
    <w:rsid w:val="00EC5676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2021-12-01T02:40:00Z</cp:lastPrinted>
  <dcterms:created xsi:type="dcterms:W3CDTF">2023-12-06T14:29:00Z</dcterms:created>
  <dcterms:modified xsi:type="dcterms:W3CDTF">2023-12-06T14:40:00Z</dcterms:modified>
</cp:coreProperties>
</file>