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955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auto"/>
          </w:tcPr>
          <w:p w:rsidR="002F6E35" w:rsidRPr="0095585F" w:rsidRDefault="009035F5">
            <w:pPr>
              <w:pStyle w:val="Month"/>
              <w:rPr>
                <w:rFonts w:ascii="Calibri" w:hAnsi="Calibri" w:cs="Calibri"/>
              </w:rPr>
            </w:pPr>
            <w:r w:rsidRPr="0095585F">
              <w:rPr>
                <w:rFonts w:ascii="Calibri" w:hAnsi="Calibri" w:cs="Calibri"/>
                <w:color w:val="auto"/>
              </w:rPr>
              <w:fldChar w:fldCharType="begin"/>
            </w:r>
            <w:r w:rsidRPr="0095585F">
              <w:rPr>
                <w:rFonts w:ascii="Calibri" w:hAnsi="Calibri" w:cs="Calibri"/>
                <w:color w:val="auto"/>
              </w:rPr>
              <w:instrText xml:space="preserve"> DOCVARIABLE  MonthStart \@ MMMM \* MERGEFORMAT </w:instrText>
            </w:r>
            <w:r w:rsidRPr="0095585F">
              <w:rPr>
                <w:rFonts w:ascii="Calibri" w:hAnsi="Calibri" w:cs="Calibri"/>
                <w:color w:val="auto"/>
              </w:rPr>
              <w:fldChar w:fldCharType="separate"/>
            </w:r>
            <w:r w:rsidR="00CF0714" w:rsidRPr="00CF0714">
              <w:rPr>
                <w:rFonts w:ascii="Calibri" w:hAnsi="Calibri" w:cs="Calibri"/>
                <w:color w:val="auto"/>
              </w:rPr>
              <w:t>July</w:t>
            </w:r>
            <w:r w:rsidRPr="0095585F">
              <w:rPr>
                <w:rFonts w:ascii="Calibri" w:hAnsi="Calibri" w:cs="Calibri"/>
                <w:color w:val="auto"/>
              </w:rPr>
              <w:fldChar w:fldCharType="end"/>
            </w:r>
            <w:r w:rsidR="0095585F">
              <w:rPr>
                <w:rFonts w:ascii="Calibri" w:hAnsi="Calibri" w:cs="Calibri"/>
                <w:color w:val="auto"/>
              </w:rPr>
              <w:t xml:space="preserve"> </w:t>
            </w:r>
            <w:r w:rsidR="0095585F" w:rsidRPr="0095585F">
              <w:rPr>
                <w:rFonts w:ascii="Calibri" w:hAnsi="Calibri" w:cs="Calibri"/>
                <w:color w:val="auto"/>
                <w:sz w:val="56"/>
                <w:szCs w:val="56"/>
              </w:rPr>
              <w:t>– Hawks FB 2022</w:t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auto"/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9558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auto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auto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CF0714">
              <w:t>2022</w:t>
            </w:r>
            <w:r>
              <w:fldChar w:fldCharType="end"/>
            </w: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A194BF1B921F4E1AB352D738079727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63723A">
            <w:pPr>
              <w:pStyle w:val="Days"/>
            </w:pPr>
            <w:sdt>
              <w:sdtPr>
                <w:id w:val="8650153"/>
                <w:placeholder>
                  <w:docPart w:val="A6676346DCFD4415BCE4B4529A5AFF0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63723A">
            <w:pPr>
              <w:pStyle w:val="Days"/>
            </w:pPr>
            <w:sdt>
              <w:sdtPr>
                <w:id w:val="-1517691135"/>
                <w:placeholder>
                  <w:docPart w:val="EE11E80378AC4A7CAFA4B33A472B930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63723A">
            <w:pPr>
              <w:pStyle w:val="Days"/>
            </w:pPr>
            <w:sdt>
              <w:sdtPr>
                <w:id w:val="-1684429625"/>
                <w:placeholder>
                  <w:docPart w:val="DC06405A4948405BBBEC8242CB0A483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63723A">
            <w:pPr>
              <w:pStyle w:val="Days"/>
            </w:pPr>
            <w:sdt>
              <w:sdtPr>
                <w:id w:val="-1188375605"/>
                <w:placeholder>
                  <w:docPart w:val="8ED0C5696DC3460C9A934863DA41367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63723A">
            <w:pPr>
              <w:pStyle w:val="Days"/>
            </w:pPr>
            <w:sdt>
              <w:sdtPr>
                <w:id w:val="1991825489"/>
                <w:placeholder>
                  <w:docPart w:val="5D3FDACAC2394F5885713CC5D4B2DE3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63723A">
            <w:pPr>
              <w:pStyle w:val="Days"/>
            </w:pPr>
            <w:sdt>
              <w:sdtPr>
                <w:id w:val="115736794"/>
                <w:placeholder>
                  <w:docPart w:val="B71C9FB61F0E4C2184FD384596872C9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F0714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F0714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CF071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F0714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CF071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612A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F0714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CF071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612A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F0714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F071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612A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F0714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612A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612AF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612AF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CF071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F0714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CF071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CF071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F071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CF0714">
              <w:rPr>
                <w:noProof/>
              </w:rPr>
              <w:t>2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F65970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612AF" w:rsidRPr="00E066FB" w:rsidRDefault="006612AF" w:rsidP="00F65970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6612AF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6612AF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6612AF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6612AF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F65970">
            <w:pPr>
              <w:jc w:val="center"/>
            </w:pP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F65970">
            <w:pPr>
              <w:pStyle w:val="Dates"/>
              <w:jc w:val="center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CF071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F65970">
            <w:pPr>
              <w:pStyle w:val="Dates"/>
              <w:jc w:val="center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CF071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F65970">
            <w:pPr>
              <w:pStyle w:val="Dates"/>
              <w:jc w:val="center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CF0714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F65970">
            <w:pPr>
              <w:pStyle w:val="Dates"/>
              <w:jc w:val="center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CF0714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F65970">
            <w:pPr>
              <w:pStyle w:val="Dates"/>
              <w:jc w:val="center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CF0714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F65970">
            <w:pPr>
              <w:pStyle w:val="Dates"/>
              <w:jc w:val="center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CF0714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F65970">
            <w:pPr>
              <w:pStyle w:val="Dates"/>
              <w:jc w:val="center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CF0714">
              <w:rPr>
                <w:noProof/>
              </w:rPr>
              <w:t>9</w:t>
            </w:r>
            <w:r>
              <w:fldChar w:fldCharType="end"/>
            </w:r>
          </w:p>
        </w:tc>
      </w:tr>
      <w:tr w:rsidR="00F65970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F65970" w:rsidRDefault="00CF0714" w:rsidP="00F65970">
            <w:pPr>
              <w:jc w:val="center"/>
            </w:pPr>
            <w:r>
              <w:t>Dead Week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65970" w:rsidRDefault="00CF0714" w:rsidP="006612AF">
            <w:pPr>
              <w:jc w:val="center"/>
            </w:pPr>
            <w:r>
              <w:t>Dead Week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65970" w:rsidRPr="005667C5" w:rsidRDefault="00CF0714" w:rsidP="006612AF">
            <w:pPr>
              <w:jc w:val="center"/>
            </w:pPr>
            <w:r>
              <w:t>Dead Week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65970" w:rsidRPr="005667C5" w:rsidRDefault="00CF0714" w:rsidP="006612AF">
            <w:pPr>
              <w:jc w:val="center"/>
            </w:pPr>
            <w:r>
              <w:t>Dead Week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65970" w:rsidRPr="005667C5" w:rsidRDefault="00CF0714" w:rsidP="006612AF">
            <w:pPr>
              <w:jc w:val="center"/>
            </w:pPr>
            <w:r>
              <w:t>Dead Week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612AF" w:rsidRDefault="00CF0714" w:rsidP="006612AF">
            <w:pPr>
              <w:jc w:val="center"/>
            </w:pPr>
            <w:r>
              <w:t>Dead Week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612AF" w:rsidRDefault="00CF0714" w:rsidP="00F65970">
            <w:pPr>
              <w:jc w:val="center"/>
            </w:pPr>
            <w:r>
              <w:t>Dead Week</w:t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F65970">
            <w:pPr>
              <w:pStyle w:val="Dates"/>
              <w:jc w:val="center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CF071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F65970">
            <w:pPr>
              <w:pStyle w:val="Dates"/>
              <w:jc w:val="center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CF0714">
              <w:rPr>
                <w:noProof/>
              </w:rPr>
              <w:t>11</w:t>
            </w:r>
            <w:r>
              <w:fldChar w:fldCharType="end"/>
            </w:r>
          </w:p>
          <w:p w:rsidR="006B189A" w:rsidRDefault="006B189A" w:rsidP="00F65970">
            <w:pPr>
              <w:pStyle w:val="Dates"/>
              <w:jc w:val="cent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F65970">
            <w:pPr>
              <w:pStyle w:val="Dates"/>
              <w:jc w:val="center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CF071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F65970">
            <w:pPr>
              <w:pStyle w:val="Dates"/>
              <w:jc w:val="center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CF071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F65970">
            <w:pPr>
              <w:pStyle w:val="Dates"/>
              <w:jc w:val="center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CF0714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F65970">
            <w:pPr>
              <w:pStyle w:val="Dates"/>
              <w:jc w:val="center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CF071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F65970">
            <w:pPr>
              <w:pStyle w:val="Dates"/>
              <w:jc w:val="center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CF0714">
              <w:rPr>
                <w:noProof/>
              </w:rPr>
              <w:t>16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F65970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F0714" w:rsidRDefault="00CF0714" w:rsidP="00CF0714">
            <w:pPr>
              <w:jc w:val="center"/>
            </w:pPr>
            <w:r>
              <w:t>Practice</w:t>
            </w:r>
            <w:r w:rsidR="00343920">
              <w:t xml:space="preserve"> #7</w:t>
            </w:r>
          </w:p>
          <w:p w:rsidR="002F6E35" w:rsidRDefault="00CF0714" w:rsidP="00CF0714">
            <w:pPr>
              <w:jc w:val="center"/>
            </w:pPr>
            <w:r>
              <w:t>8:30am – 11:00am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F0714" w:rsidRDefault="00CF0714" w:rsidP="00CF0714">
            <w:pPr>
              <w:jc w:val="center"/>
            </w:pPr>
            <w:r>
              <w:t>Practice</w:t>
            </w:r>
            <w:r w:rsidR="00343920">
              <w:t># 8</w:t>
            </w:r>
          </w:p>
          <w:p w:rsidR="002F6E35" w:rsidRDefault="00CF0714" w:rsidP="00CF0714">
            <w:pPr>
              <w:jc w:val="center"/>
            </w:pPr>
            <w:r>
              <w:t>8:30am – 11:00am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F0714" w:rsidRDefault="00CF0714" w:rsidP="00CF0714">
            <w:pPr>
              <w:jc w:val="center"/>
            </w:pPr>
            <w:r>
              <w:t>Practice</w:t>
            </w:r>
            <w:r w:rsidR="00343920">
              <w:t xml:space="preserve"> #9</w:t>
            </w:r>
          </w:p>
          <w:p w:rsidR="006612AF" w:rsidRDefault="00CF0714" w:rsidP="00CF0714">
            <w:pPr>
              <w:jc w:val="center"/>
            </w:pPr>
            <w:r>
              <w:t>8:30am – 11:00am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F0714" w:rsidRDefault="00CF0714" w:rsidP="00CF0714">
            <w:pPr>
              <w:jc w:val="center"/>
            </w:pPr>
            <w:r>
              <w:t>Practice</w:t>
            </w:r>
            <w:r w:rsidR="00343920">
              <w:t xml:space="preserve"> #10</w:t>
            </w:r>
          </w:p>
          <w:p w:rsidR="002F6E35" w:rsidRDefault="00CF0714" w:rsidP="00CF0714">
            <w:pPr>
              <w:jc w:val="center"/>
            </w:pPr>
            <w:r>
              <w:t>8:30am – 11:00am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612AF" w:rsidRDefault="006612AF" w:rsidP="00CF0714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F65970">
            <w:pPr>
              <w:jc w:val="center"/>
            </w:pP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F65970">
            <w:pPr>
              <w:pStyle w:val="Dates"/>
              <w:jc w:val="center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CF071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F65970">
            <w:pPr>
              <w:pStyle w:val="Dates"/>
              <w:jc w:val="center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CF071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F65970">
            <w:pPr>
              <w:pStyle w:val="Dates"/>
              <w:jc w:val="center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CF071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F65970">
            <w:pPr>
              <w:pStyle w:val="Dates"/>
              <w:jc w:val="center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CF0714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F65970">
            <w:pPr>
              <w:pStyle w:val="Dates"/>
              <w:jc w:val="center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CF0714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F65970">
            <w:pPr>
              <w:pStyle w:val="Dates"/>
              <w:jc w:val="center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CF071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F65970">
            <w:pPr>
              <w:pStyle w:val="Dates"/>
              <w:jc w:val="center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CF0714">
              <w:rPr>
                <w:noProof/>
              </w:rPr>
              <w:t>23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F65970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F0714" w:rsidRDefault="00CF0714" w:rsidP="00CF0714">
            <w:pPr>
              <w:jc w:val="center"/>
            </w:pPr>
            <w:r>
              <w:t>Practice</w:t>
            </w:r>
            <w:r w:rsidR="00343920">
              <w:t xml:space="preserve"> #11</w:t>
            </w:r>
          </w:p>
          <w:p w:rsidR="002F6E35" w:rsidRDefault="00CF0714" w:rsidP="00CF0714">
            <w:pPr>
              <w:jc w:val="center"/>
            </w:pPr>
            <w:r>
              <w:t>8:30am – 11:00am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F0714" w:rsidRDefault="00CF0714" w:rsidP="00CF0714">
            <w:pPr>
              <w:jc w:val="center"/>
            </w:pPr>
            <w:r>
              <w:t>Practice</w:t>
            </w:r>
            <w:r w:rsidR="00343920">
              <w:t xml:space="preserve"> #12</w:t>
            </w:r>
          </w:p>
          <w:p w:rsidR="00F65970" w:rsidRDefault="00CF0714" w:rsidP="00CF0714">
            <w:pPr>
              <w:jc w:val="center"/>
            </w:pPr>
            <w:r>
              <w:t>8:30am – 11:00am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F0714" w:rsidRDefault="00CF0714" w:rsidP="00CF0714">
            <w:pPr>
              <w:jc w:val="center"/>
            </w:pPr>
            <w:r>
              <w:t>Practice</w:t>
            </w:r>
            <w:r w:rsidR="00343920">
              <w:t xml:space="preserve"> #13</w:t>
            </w:r>
          </w:p>
          <w:p w:rsidR="00F65970" w:rsidRDefault="00CF0714" w:rsidP="00CF0714">
            <w:pPr>
              <w:jc w:val="center"/>
            </w:pPr>
            <w:r>
              <w:t>8:30am – 11:00am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F0714" w:rsidRDefault="00CF0714" w:rsidP="00CF0714">
            <w:pPr>
              <w:jc w:val="center"/>
            </w:pPr>
            <w:r>
              <w:t>Practice</w:t>
            </w:r>
            <w:r w:rsidR="00343920">
              <w:t xml:space="preserve"> #14</w:t>
            </w:r>
          </w:p>
          <w:p w:rsidR="00F65970" w:rsidRDefault="00CF0714" w:rsidP="00CF0714">
            <w:pPr>
              <w:jc w:val="center"/>
            </w:pPr>
            <w:r>
              <w:t>8:30am – 11:00am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CF0714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F65970">
            <w:pPr>
              <w:jc w:val="center"/>
            </w:pP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F65970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CF0714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CF0714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F071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CF071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F0714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CF071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F65970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CF071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CF071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F071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CF071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F0714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CF071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F65970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CF071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CF071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F071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CF071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F0714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CF071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F65970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CF071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CF071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F071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CF071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F0714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CF0714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F65970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CF071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CF071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F071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CF071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F0714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CF0714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F65970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CF071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CF071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F071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CF071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F0714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CF0714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F65970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CF071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CF071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F071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CF071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F0714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CF0714">
              <w:rPr>
                <w:noProof/>
              </w:rPr>
              <w:t>30</w:t>
            </w:r>
            <w:r>
              <w:fldChar w:fldCharType="end"/>
            </w:r>
          </w:p>
        </w:tc>
      </w:tr>
      <w:tr w:rsidR="00F65970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F65970" w:rsidRDefault="00F65970" w:rsidP="00F65970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F0714" w:rsidRDefault="00CF0714" w:rsidP="00CF0714">
            <w:pPr>
              <w:jc w:val="center"/>
            </w:pPr>
            <w:r>
              <w:t>Practice</w:t>
            </w:r>
            <w:r w:rsidR="00343920">
              <w:t xml:space="preserve"> #15</w:t>
            </w:r>
          </w:p>
          <w:p w:rsidR="00F65970" w:rsidRDefault="00CF0714" w:rsidP="00CF0714">
            <w:pPr>
              <w:jc w:val="center"/>
            </w:pPr>
            <w:r>
              <w:t>8:30am – 11:00am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F0714" w:rsidRDefault="00CF0714" w:rsidP="00CF0714">
            <w:pPr>
              <w:jc w:val="center"/>
            </w:pPr>
            <w:r>
              <w:t>Practice</w:t>
            </w:r>
            <w:r w:rsidR="00343920">
              <w:t xml:space="preserve"> #1</w:t>
            </w:r>
            <w:r w:rsidR="0063723A">
              <w:t>6</w:t>
            </w:r>
          </w:p>
          <w:p w:rsidR="00F65970" w:rsidRDefault="00CF0714" w:rsidP="00CF0714">
            <w:pPr>
              <w:jc w:val="center"/>
            </w:pPr>
            <w:r>
              <w:t>8:30am – 11:00am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F0714" w:rsidRDefault="00CF0714" w:rsidP="00CF0714">
            <w:pPr>
              <w:jc w:val="center"/>
            </w:pPr>
            <w:r>
              <w:t>Practice</w:t>
            </w:r>
            <w:r w:rsidR="00343920">
              <w:t xml:space="preserve"> #1</w:t>
            </w:r>
            <w:r w:rsidR="0063723A">
              <w:t>7</w:t>
            </w:r>
          </w:p>
          <w:p w:rsidR="00F65970" w:rsidRDefault="00CF0714" w:rsidP="00CF0714">
            <w:pPr>
              <w:jc w:val="center"/>
            </w:pPr>
            <w:r>
              <w:t>8:30am – 11:00am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F0714" w:rsidRDefault="00CF0714" w:rsidP="00CF0714">
            <w:pPr>
              <w:jc w:val="center"/>
            </w:pPr>
            <w:r>
              <w:t>Practice</w:t>
            </w:r>
            <w:r w:rsidR="00343920">
              <w:t xml:space="preserve"> #1</w:t>
            </w:r>
            <w:r w:rsidR="0063723A">
              <w:t>8</w:t>
            </w:r>
            <w:bookmarkStart w:id="0" w:name="_GoBack"/>
            <w:bookmarkEnd w:id="0"/>
          </w:p>
          <w:p w:rsidR="00F65970" w:rsidRDefault="00CF0714" w:rsidP="00CF0714">
            <w:pPr>
              <w:jc w:val="center"/>
            </w:pPr>
            <w:r>
              <w:t>8:30am – 11:00am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65970" w:rsidRDefault="00F65970" w:rsidP="00860C25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65970" w:rsidRDefault="00F65970" w:rsidP="00F65970">
            <w:pPr>
              <w:jc w:val="center"/>
            </w:pPr>
          </w:p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85F" w:rsidRDefault="0095585F">
      <w:pPr>
        <w:spacing w:before="0" w:after="0"/>
      </w:pPr>
      <w:r>
        <w:separator/>
      </w:r>
    </w:p>
  </w:endnote>
  <w:endnote w:type="continuationSeparator" w:id="0">
    <w:p w:rsidR="0095585F" w:rsidRDefault="009558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85F" w:rsidRDefault="0095585F">
      <w:pPr>
        <w:spacing w:before="0" w:after="0"/>
      </w:pPr>
      <w:r>
        <w:separator/>
      </w:r>
    </w:p>
  </w:footnote>
  <w:footnote w:type="continuationSeparator" w:id="0">
    <w:p w:rsidR="0095585F" w:rsidRDefault="0095585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7/31/2022"/>
    <w:docVar w:name="MonthStart" w:val="7/1/2022"/>
    <w:docVar w:name="ShowDynamicGuides" w:val="1"/>
    <w:docVar w:name="ShowMarginGuides" w:val="0"/>
    <w:docVar w:name="ShowOutlines" w:val="0"/>
    <w:docVar w:name="ShowStaticGuides" w:val="0"/>
  </w:docVars>
  <w:rsids>
    <w:rsidRoot w:val="0095585F"/>
    <w:rsid w:val="00056814"/>
    <w:rsid w:val="0006779F"/>
    <w:rsid w:val="000A20FE"/>
    <w:rsid w:val="0011772B"/>
    <w:rsid w:val="0027720C"/>
    <w:rsid w:val="002F6E35"/>
    <w:rsid w:val="00343920"/>
    <w:rsid w:val="003D7DDA"/>
    <w:rsid w:val="00406C2A"/>
    <w:rsid w:val="00454FED"/>
    <w:rsid w:val="004C5B17"/>
    <w:rsid w:val="005562FE"/>
    <w:rsid w:val="00557989"/>
    <w:rsid w:val="0063723A"/>
    <w:rsid w:val="006612AF"/>
    <w:rsid w:val="006B189A"/>
    <w:rsid w:val="007564A4"/>
    <w:rsid w:val="007777B1"/>
    <w:rsid w:val="007A49F2"/>
    <w:rsid w:val="00860C25"/>
    <w:rsid w:val="00874C9A"/>
    <w:rsid w:val="009035F5"/>
    <w:rsid w:val="00944085"/>
    <w:rsid w:val="00946A27"/>
    <w:rsid w:val="0095585F"/>
    <w:rsid w:val="009A0FFF"/>
    <w:rsid w:val="00A4654E"/>
    <w:rsid w:val="00A73BBF"/>
    <w:rsid w:val="00AB29FA"/>
    <w:rsid w:val="00B70858"/>
    <w:rsid w:val="00B8151A"/>
    <w:rsid w:val="00C11D39"/>
    <w:rsid w:val="00C71D73"/>
    <w:rsid w:val="00C7735D"/>
    <w:rsid w:val="00CB1C1C"/>
    <w:rsid w:val="00CF0714"/>
    <w:rsid w:val="00D17693"/>
    <w:rsid w:val="00DF051F"/>
    <w:rsid w:val="00DF32DE"/>
    <w:rsid w:val="00E02644"/>
    <w:rsid w:val="00E066FB"/>
    <w:rsid w:val="00E54E11"/>
    <w:rsid w:val="00EA1691"/>
    <w:rsid w:val="00EB320B"/>
    <w:rsid w:val="00F65970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50FD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is.covingtonjr\AppData\Roaming\Microsoft\Templates\Banner%20calendar(3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94BF1B921F4E1AB352D73807972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45B34-6B95-4813-9110-ADF781C0AF53}"/>
      </w:docPartPr>
      <w:docPartBody>
        <w:p w:rsidR="00401E30" w:rsidRDefault="00401E30">
          <w:pPr>
            <w:pStyle w:val="A194BF1B921F4E1AB352D73807972722"/>
          </w:pPr>
          <w:r>
            <w:t>Sunday</w:t>
          </w:r>
        </w:p>
      </w:docPartBody>
    </w:docPart>
    <w:docPart>
      <w:docPartPr>
        <w:name w:val="A6676346DCFD4415BCE4B4529A5AF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17E54-02F1-4D17-9D44-A09575AE0F15}"/>
      </w:docPartPr>
      <w:docPartBody>
        <w:p w:rsidR="00401E30" w:rsidRDefault="00401E30">
          <w:pPr>
            <w:pStyle w:val="A6676346DCFD4415BCE4B4529A5AFF08"/>
          </w:pPr>
          <w:r>
            <w:t>Monday</w:t>
          </w:r>
        </w:p>
      </w:docPartBody>
    </w:docPart>
    <w:docPart>
      <w:docPartPr>
        <w:name w:val="EE11E80378AC4A7CAFA4B33A472B9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534A-FF90-4023-A79A-3A738A2217EF}"/>
      </w:docPartPr>
      <w:docPartBody>
        <w:p w:rsidR="00401E30" w:rsidRDefault="00401E30">
          <w:pPr>
            <w:pStyle w:val="EE11E80378AC4A7CAFA4B33A472B930F"/>
          </w:pPr>
          <w:r>
            <w:t>Tuesday</w:t>
          </w:r>
        </w:p>
      </w:docPartBody>
    </w:docPart>
    <w:docPart>
      <w:docPartPr>
        <w:name w:val="DC06405A4948405BBBEC8242CB0A4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5CE5C-2F20-4E44-AEA3-E0A7D0C42983}"/>
      </w:docPartPr>
      <w:docPartBody>
        <w:p w:rsidR="00401E30" w:rsidRDefault="00401E30">
          <w:pPr>
            <w:pStyle w:val="DC06405A4948405BBBEC8242CB0A483B"/>
          </w:pPr>
          <w:r>
            <w:t>Wednesday</w:t>
          </w:r>
        </w:p>
      </w:docPartBody>
    </w:docPart>
    <w:docPart>
      <w:docPartPr>
        <w:name w:val="8ED0C5696DC3460C9A934863DA413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FF02E-A189-450D-977B-45D73BB6ED14}"/>
      </w:docPartPr>
      <w:docPartBody>
        <w:p w:rsidR="00401E30" w:rsidRDefault="00401E30">
          <w:pPr>
            <w:pStyle w:val="8ED0C5696DC3460C9A934863DA413673"/>
          </w:pPr>
          <w:r>
            <w:t>Thursday</w:t>
          </w:r>
        </w:p>
      </w:docPartBody>
    </w:docPart>
    <w:docPart>
      <w:docPartPr>
        <w:name w:val="5D3FDACAC2394F5885713CC5D4B2D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66A12-D010-49E6-AF1B-0EC06DF46139}"/>
      </w:docPartPr>
      <w:docPartBody>
        <w:p w:rsidR="00401E30" w:rsidRDefault="00401E30">
          <w:pPr>
            <w:pStyle w:val="5D3FDACAC2394F5885713CC5D4B2DE32"/>
          </w:pPr>
          <w:r>
            <w:t>Friday</w:t>
          </w:r>
        </w:p>
      </w:docPartBody>
    </w:docPart>
    <w:docPart>
      <w:docPartPr>
        <w:name w:val="B71C9FB61F0E4C2184FD384596872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A8F9C-1F43-4272-97EB-58F49C7B53AB}"/>
      </w:docPartPr>
      <w:docPartBody>
        <w:p w:rsidR="00401E30" w:rsidRDefault="00401E30">
          <w:pPr>
            <w:pStyle w:val="B71C9FB61F0E4C2184FD384596872C94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30"/>
    <w:rsid w:val="0040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94BF1B921F4E1AB352D73807972722">
    <w:name w:val="A194BF1B921F4E1AB352D73807972722"/>
  </w:style>
  <w:style w:type="paragraph" w:customStyle="1" w:styleId="A6676346DCFD4415BCE4B4529A5AFF08">
    <w:name w:val="A6676346DCFD4415BCE4B4529A5AFF08"/>
  </w:style>
  <w:style w:type="paragraph" w:customStyle="1" w:styleId="EE11E80378AC4A7CAFA4B33A472B930F">
    <w:name w:val="EE11E80378AC4A7CAFA4B33A472B930F"/>
  </w:style>
  <w:style w:type="paragraph" w:customStyle="1" w:styleId="DC06405A4948405BBBEC8242CB0A483B">
    <w:name w:val="DC06405A4948405BBBEC8242CB0A483B"/>
  </w:style>
  <w:style w:type="paragraph" w:customStyle="1" w:styleId="8ED0C5696DC3460C9A934863DA413673">
    <w:name w:val="8ED0C5696DC3460C9A934863DA413673"/>
  </w:style>
  <w:style w:type="paragraph" w:customStyle="1" w:styleId="5D3FDACAC2394F5885713CC5D4B2DE32">
    <w:name w:val="5D3FDACAC2394F5885713CC5D4B2DE32"/>
  </w:style>
  <w:style w:type="paragraph" w:customStyle="1" w:styleId="B71C9FB61F0E4C2184FD384596872C94">
    <w:name w:val="B71C9FB61F0E4C2184FD384596872C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7F36B-DA45-4674-9A9C-D2F273A01FC3}">
  <ds:schemaRefs>
    <ds:schemaRef ds:uri="71af3243-3dd4-4a8d-8c0d-dd76da1f02a5"/>
    <ds:schemaRef ds:uri="16c05727-aa75-4e4a-9b5f-8a80a1165891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calendar(3)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2022-05-23T13:16:00Z</dcterms:created>
  <dcterms:modified xsi:type="dcterms:W3CDTF">2022-05-23T13:19:00Z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