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9664D0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75291B">
        <w:rPr>
          <w:rFonts w:ascii="Comic Sans MS" w:hAnsi="Comic Sans MS"/>
          <w:b/>
          <w:spacing w:val="-3"/>
          <w:sz w:val="20"/>
        </w:rPr>
        <w:t>13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4D468E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9664D0">
        <w:rPr>
          <w:rFonts w:ascii="Comic Sans MS" w:hAnsi="Comic Sans MS"/>
          <w:b/>
          <w:spacing w:val="-3"/>
          <w:sz w:val="20"/>
        </w:rPr>
        <w:t>1</w:t>
      </w:r>
      <w:r w:rsidR="0075291B">
        <w:rPr>
          <w:rFonts w:ascii="Comic Sans MS" w:hAnsi="Comic Sans MS"/>
          <w:b/>
          <w:spacing w:val="-3"/>
          <w:sz w:val="20"/>
        </w:rPr>
        <w:t>7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531DE3" w:rsidRPr="00F17F01" w:rsidTr="00725C11">
        <w:trPr>
          <w:trHeight w:val="1123"/>
        </w:trPr>
        <w:tc>
          <w:tcPr>
            <w:tcW w:w="491" w:type="dxa"/>
            <w:shd w:val="pct15" w:color="auto" w:fill="auto"/>
          </w:tcPr>
          <w:p w:rsidR="00531DE3" w:rsidRPr="00F17F01" w:rsidRDefault="00531DE3" w:rsidP="00531DE3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531DE3" w:rsidRPr="00F17F01" w:rsidRDefault="00531DE3" w:rsidP="00531DE3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531DE3" w:rsidRPr="00F17F01" w:rsidRDefault="00531DE3" w:rsidP="00531DE3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531DE3" w:rsidRPr="0023629D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23629D">
              <w:rPr>
                <w:rFonts w:ascii="Times New Roman" w:hAnsi="Times New Roman"/>
                <w:b/>
                <w:spacing w:val="-2"/>
                <w:szCs w:val="24"/>
              </w:rPr>
              <w:t>1-4, 2-6 Intro to graphing;</w:t>
            </w:r>
          </w:p>
          <w:p w:rsidR="00531DE3" w:rsidRPr="0023629D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23629D">
              <w:rPr>
                <w:rFonts w:ascii="Times New Roman" w:hAnsi="Times New Roman"/>
                <w:b/>
                <w:spacing w:val="-2"/>
                <w:szCs w:val="24"/>
              </w:rPr>
              <w:t>Relations vs. functions</w:t>
            </w:r>
          </w:p>
          <w:p w:rsidR="00531DE3" w:rsidRPr="00D822D1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23629D">
              <w:rPr>
                <w:rFonts w:ascii="Times New Roman" w:hAnsi="Times New Roman"/>
                <w:spacing w:val="-2"/>
                <w:szCs w:val="24"/>
              </w:rPr>
              <w:t>8.EE.5    7.RP.2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F17F01" w:rsidRDefault="00531DE3" w:rsidP="00531DE3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31DE3" w:rsidRPr="00CE1561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ED7A52" w:rsidRPr="00ED7A52" w:rsidRDefault="00ED7A52" w:rsidP="00ED7A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ED7A52">
              <w:rPr>
                <w:rFonts w:ascii="Comic Sans MS" w:hAnsi="Comic Sans MS"/>
                <w:spacing w:val="-2"/>
                <w:sz w:val="22"/>
                <w:szCs w:val="22"/>
              </w:rPr>
              <w:t>7.RP.2</w:t>
            </w:r>
          </w:p>
          <w:p w:rsidR="00531DE3" w:rsidRPr="00D822D1" w:rsidRDefault="00ED7A52" w:rsidP="00ED7A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ED7A52">
              <w:rPr>
                <w:rFonts w:ascii="Comic Sans MS" w:hAnsi="Comic Sans MS"/>
                <w:spacing w:val="-2"/>
                <w:sz w:val="22"/>
                <w:szCs w:val="22"/>
              </w:rPr>
              <w:t>Recognize and represent proportional relationships with equations</w:t>
            </w:r>
          </w:p>
        </w:tc>
      </w:tr>
      <w:tr w:rsidR="00531DE3" w:rsidRPr="00F17F01" w:rsidTr="00725C11">
        <w:trPr>
          <w:trHeight w:val="1780"/>
        </w:trPr>
        <w:tc>
          <w:tcPr>
            <w:tcW w:w="491" w:type="dxa"/>
            <w:shd w:val="pct15" w:color="auto" w:fill="auto"/>
          </w:tcPr>
          <w:p w:rsidR="00531DE3" w:rsidRPr="00F17F01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531DE3" w:rsidRPr="00F17F01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531DE3" w:rsidRPr="0023629D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23629D">
              <w:rPr>
                <w:rFonts w:ascii="Times New Roman" w:hAnsi="Times New Roman"/>
                <w:b/>
                <w:spacing w:val="-2"/>
                <w:szCs w:val="24"/>
              </w:rPr>
              <w:t xml:space="preserve">8-3 Graphing ….find and plot coordinate pairs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(function table)</w:t>
            </w:r>
          </w:p>
          <w:p w:rsidR="00531DE3" w:rsidRPr="0023629D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23629D">
              <w:rPr>
                <w:rFonts w:ascii="Times New Roman" w:hAnsi="Times New Roman"/>
                <w:spacing w:val="-2"/>
                <w:szCs w:val="24"/>
              </w:rPr>
              <w:t>8.EE.5    7.RP.2</w:t>
            </w:r>
          </w:p>
          <w:p w:rsidR="00531DE3" w:rsidRPr="00E370B2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F17F01" w:rsidRDefault="00531DE3" w:rsidP="00531DE3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31DE3" w:rsidRPr="00CE1561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ED7A52" w:rsidRPr="00ED7A52" w:rsidRDefault="00ED7A52" w:rsidP="00ED7A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ED7A52">
              <w:rPr>
                <w:rFonts w:ascii="Comic Sans MS" w:hAnsi="Comic Sans MS"/>
                <w:spacing w:val="-2"/>
                <w:sz w:val="22"/>
                <w:szCs w:val="22"/>
              </w:rPr>
              <w:t>7.RP.2</w:t>
            </w:r>
          </w:p>
          <w:p w:rsidR="00531DE3" w:rsidRPr="00D822D1" w:rsidRDefault="00ED7A52" w:rsidP="00ED7A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ED7A52">
              <w:rPr>
                <w:rFonts w:ascii="Comic Sans MS" w:hAnsi="Comic Sans MS"/>
                <w:spacing w:val="-2"/>
                <w:sz w:val="22"/>
                <w:szCs w:val="22"/>
              </w:rPr>
              <w:t>Recognize and represent proportional relationships with equations</w:t>
            </w:r>
          </w:p>
        </w:tc>
      </w:tr>
      <w:tr w:rsidR="00531DE3" w:rsidRPr="00F17F01" w:rsidTr="00305362">
        <w:trPr>
          <w:trHeight w:val="2147"/>
        </w:trPr>
        <w:tc>
          <w:tcPr>
            <w:tcW w:w="491" w:type="dxa"/>
            <w:shd w:val="pct15" w:color="auto" w:fill="auto"/>
          </w:tcPr>
          <w:p w:rsidR="00531DE3" w:rsidRPr="00F17F01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531DE3" w:rsidRPr="00F17F01" w:rsidRDefault="00531DE3" w:rsidP="00531DE3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531DE3" w:rsidRPr="00F17F01" w:rsidRDefault="00531DE3" w:rsidP="00531DE3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87922" w:rsidRPr="00C87922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C87922">
              <w:rPr>
                <w:rFonts w:ascii="Comic Sans MS" w:hAnsi="Comic Sans MS"/>
                <w:b/>
                <w:spacing w:val="-2"/>
                <w:sz w:val="22"/>
                <w:szCs w:val="22"/>
              </w:rPr>
              <w:t>8-4 Constant  Rate  of  Change plus</w:t>
            </w:r>
          </w:p>
          <w:p w:rsidR="00C87922" w:rsidRPr="00C87922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C87922">
              <w:rPr>
                <w:rFonts w:ascii="Comic Sans MS" w:hAnsi="Comic Sans MS"/>
                <w:b/>
                <w:spacing w:val="-2"/>
                <w:sz w:val="22"/>
                <w:szCs w:val="22"/>
              </w:rPr>
              <w:t>8-6 Slope</w:t>
            </w:r>
          </w:p>
          <w:p w:rsidR="00531DE3" w:rsidRPr="00D822D1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C87922">
              <w:rPr>
                <w:rFonts w:ascii="Comic Sans MS" w:hAnsi="Comic Sans MS"/>
                <w:b/>
                <w:spacing w:val="-2"/>
                <w:sz w:val="22"/>
                <w:szCs w:val="22"/>
              </w:rPr>
              <w:t>7.RP.2.b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F17F01" w:rsidRDefault="00531DE3" w:rsidP="00531DE3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31DE3" w:rsidRPr="00CE1561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87922" w:rsidRPr="00C87922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 w:rsidRPr="00C87922">
              <w:rPr>
                <w:rFonts w:ascii="Comic Sans MS" w:hAnsi="Comic Sans MS"/>
                <w:b/>
                <w:spacing w:val="-2"/>
                <w:sz w:val="20"/>
              </w:rPr>
              <w:t>7.RP.2</w:t>
            </w:r>
          </w:p>
          <w:p w:rsidR="00531DE3" w:rsidRPr="007A2B11" w:rsidRDefault="00C87922" w:rsidP="00ED7A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bookmarkStart w:id="0" w:name="_GoBack"/>
            <w:bookmarkEnd w:id="0"/>
            <w:r w:rsidRPr="00C87922">
              <w:rPr>
                <w:rFonts w:ascii="Comic Sans MS" w:hAnsi="Comic Sans MS"/>
                <w:b/>
                <w:spacing w:val="-2"/>
                <w:sz w:val="20"/>
              </w:rPr>
              <w:t>8.EE.5 Graphing linear relationships</w:t>
            </w:r>
          </w:p>
        </w:tc>
      </w:tr>
      <w:tr w:rsidR="00C87922" w:rsidRPr="00F17F01" w:rsidTr="001957EF">
        <w:trPr>
          <w:trHeight w:val="1950"/>
        </w:trPr>
        <w:tc>
          <w:tcPr>
            <w:tcW w:w="491" w:type="dxa"/>
            <w:shd w:val="pct15" w:color="auto" w:fill="auto"/>
          </w:tcPr>
          <w:p w:rsidR="00C87922" w:rsidRPr="00F17F01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C87922" w:rsidRPr="00F17F01" w:rsidRDefault="00C87922" w:rsidP="00C8792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87922" w:rsidRPr="00E370B2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E370B2">
              <w:rPr>
                <w:rFonts w:ascii="Comic Sans MS" w:hAnsi="Comic Sans MS"/>
                <w:b/>
                <w:spacing w:val="-2"/>
                <w:sz w:val="28"/>
                <w:szCs w:val="28"/>
              </w:rPr>
              <w:t>Thanksgiving Project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7922" w:rsidRPr="00C87922" w:rsidRDefault="00C87922" w:rsidP="00C87922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C87922">
              <w:rPr>
                <w:rFonts w:ascii="Comic Sans MS" w:hAnsi="Comic Sans MS"/>
                <w:b/>
                <w:spacing w:val="-2"/>
                <w:sz w:val="22"/>
                <w:szCs w:val="22"/>
              </w:rPr>
              <w:t>Project Worksheet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7922" w:rsidRPr="00C87922" w:rsidRDefault="00C87922" w:rsidP="00C8792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7922" w:rsidRPr="00F17F01" w:rsidRDefault="00C87922" w:rsidP="00C87922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7922" w:rsidRPr="00CE1561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7922" w:rsidRPr="00D822D1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</w:tr>
      <w:tr w:rsidR="00C87922" w:rsidRPr="00F17F01" w:rsidTr="00743444">
        <w:trPr>
          <w:trHeight w:val="1928"/>
        </w:trPr>
        <w:tc>
          <w:tcPr>
            <w:tcW w:w="491" w:type="dxa"/>
            <w:shd w:val="pct15" w:color="auto" w:fill="auto"/>
          </w:tcPr>
          <w:p w:rsidR="00C87922" w:rsidRPr="00F17F01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C87922" w:rsidRPr="00F17F01" w:rsidRDefault="00C87922" w:rsidP="00C8792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C87922" w:rsidRPr="00F17F01" w:rsidRDefault="00C87922" w:rsidP="00C8792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C87922" w:rsidRPr="00F17F01" w:rsidRDefault="00C87922" w:rsidP="00C8792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C87922" w:rsidRPr="00F17F01" w:rsidRDefault="00C87922" w:rsidP="00C8792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87922" w:rsidRPr="00E370B2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E370B2">
              <w:rPr>
                <w:rFonts w:ascii="Comic Sans MS" w:hAnsi="Comic Sans MS"/>
                <w:b/>
                <w:spacing w:val="-2"/>
                <w:sz w:val="28"/>
                <w:szCs w:val="28"/>
              </w:rPr>
              <w:t>Thanksgiving Project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7922" w:rsidRPr="00C87922" w:rsidRDefault="00C87922" w:rsidP="00C87922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C87922">
              <w:rPr>
                <w:rFonts w:ascii="Comic Sans MS" w:hAnsi="Comic Sans MS"/>
                <w:b/>
                <w:spacing w:val="-2"/>
                <w:sz w:val="22"/>
                <w:szCs w:val="22"/>
              </w:rPr>
              <w:t>Project Worksheet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7922" w:rsidRPr="00C87922" w:rsidRDefault="00C87922" w:rsidP="00C8792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b/>
                <w:spacing w:val="-2"/>
                <w:szCs w:val="24"/>
              </w:rPr>
            </w:pPr>
            <w:r w:rsidRPr="00C87922">
              <w:rPr>
                <w:rFonts w:ascii="Comic Sans MS" w:hAnsi="Comic Sans MS"/>
                <w:b/>
                <w:spacing w:val="-2"/>
                <w:szCs w:val="24"/>
              </w:rPr>
              <w:t>Complete</w:t>
            </w:r>
          </w:p>
          <w:p w:rsidR="00C87922" w:rsidRPr="00643265" w:rsidRDefault="00C87922" w:rsidP="00C8792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C87922">
              <w:rPr>
                <w:rFonts w:ascii="Comic Sans MS" w:hAnsi="Comic Sans MS"/>
                <w:b/>
                <w:spacing w:val="-2"/>
                <w:szCs w:val="24"/>
              </w:rPr>
              <w:t>And SUBMIT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7922" w:rsidRPr="00F17F01" w:rsidRDefault="00C87922" w:rsidP="00C87922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7922" w:rsidRPr="00CE1561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7922" w:rsidRPr="00D822D1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D5" w:rsidRDefault="00E14BD5">
      <w:pPr>
        <w:spacing w:line="20" w:lineRule="exact"/>
      </w:pPr>
    </w:p>
  </w:endnote>
  <w:endnote w:type="continuationSeparator" w:id="0">
    <w:p w:rsidR="00E14BD5" w:rsidRDefault="00E14BD5">
      <w:r>
        <w:t xml:space="preserve"> </w:t>
      </w:r>
    </w:p>
  </w:endnote>
  <w:endnote w:type="continuationNotice" w:id="1">
    <w:p w:rsidR="00E14BD5" w:rsidRDefault="00E14BD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D5" w:rsidRDefault="00E14BD5">
      <w:r>
        <w:separator/>
      </w:r>
    </w:p>
  </w:footnote>
  <w:footnote w:type="continuationSeparator" w:id="0">
    <w:p w:rsidR="00E14BD5" w:rsidRDefault="00E1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7E70"/>
    <w:rsid w:val="000207D9"/>
    <w:rsid w:val="0003259A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603B"/>
    <w:rsid w:val="00183071"/>
    <w:rsid w:val="00195CDC"/>
    <w:rsid w:val="001A1854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97269"/>
    <w:rsid w:val="002A22E7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3095"/>
    <w:rsid w:val="003D55B2"/>
    <w:rsid w:val="003D685E"/>
    <w:rsid w:val="003F028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79C1"/>
    <w:rsid w:val="00556B3D"/>
    <w:rsid w:val="00582145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52E39"/>
    <w:rsid w:val="00681794"/>
    <w:rsid w:val="006B4B22"/>
    <w:rsid w:val="006D1429"/>
    <w:rsid w:val="006F40A7"/>
    <w:rsid w:val="007129ED"/>
    <w:rsid w:val="00725494"/>
    <w:rsid w:val="00725C19"/>
    <w:rsid w:val="00734256"/>
    <w:rsid w:val="00746E14"/>
    <w:rsid w:val="0075109D"/>
    <w:rsid w:val="0075291B"/>
    <w:rsid w:val="0078584E"/>
    <w:rsid w:val="007B057F"/>
    <w:rsid w:val="007B62A7"/>
    <w:rsid w:val="007C284B"/>
    <w:rsid w:val="007C5501"/>
    <w:rsid w:val="007C6492"/>
    <w:rsid w:val="007D5232"/>
    <w:rsid w:val="007D7036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E4309"/>
    <w:rsid w:val="009F1427"/>
    <w:rsid w:val="00A30428"/>
    <w:rsid w:val="00A4262F"/>
    <w:rsid w:val="00A51C77"/>
    <w:rsid w:val="00A74377"/>
    <w:rsid w:val="00A8229C"/>
    <w:rsid w:val="00A848FE"/>
    <w:rsid w:val="00A97C12"/>
    <w:rsid w:val="00AB37A0"/>
    <w:rsid w:val="00B304D9"/>
    <w:rsid w:val="00B35A31"/>
    <w:rsid w:val="00B35CE1"/>
    <w:rsid w:val="00B46177"/>
    <w:rsid w:val="00B60D89"/>
    <w:rsid w:val="00B74832"/>
    <w:rsid w:val="00B8549B"/>
    <w:rsid w:val="00BA4981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87922"/>
    <w:rsid w:val="00C91506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82994"/>
    <w:rsid w:val="00D8323D"/>
    <w:rsid w:val="00D85401"/>
    <w:rsid w:val="00D9046F"/>
    <w:rsid w:val="00DC212E"/>
    <w:rsid w:val="00DC64EC"/>
    <w:rsid w:val="00DD0A65"/>
    <w:rsid w:val="00DE1EF3"/>
    <w:rsid w:val="00DE4325"/>
    <w:rsid w:val="00DF5A83"/>
    <w:rsid w:val="00DF71FD"/>
    <w:rsid w:val="00E00024"/>
    <w:rsid w:val="00E14BD5"/>
    <w:rsid w:val="00E63BAD"/>
    <w:rsid w:val="00EA3A9E"/>
    <w:rsid w:val="00EB4937"/>
    <w:rsid w:val="00EB7C73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65BD2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7</cp:revision>
  <cp:lastPrinted>2021-08-02T16:39:00Z</cp:lastPrinted>
  <dcterms:created xsi:type="dcterms:W3CDTF">2023-11-12T21:18:00Z</dcterms:created>
  <dcterms:modified xsi:type="dcterms:W3CDTF">2023-11-12T21:46:00Z</dcterms:modified>
</cp:coreProperties>
</file>