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F17F01" w:rsidRDefault="008B108D">
      <w:pPr>
        <w:suppressAutoHyphens/>
        <w:jc w:val="both"/>
        <w:rPr>
          <w:rFonts w:ascii="Comic Sans MS" w:hAnsi="Comic Sans MS"/>
          <w:b/>
          <w:spacing w:val="-3"/>
          <w:sz w:val="20"/>
        </w:rPr>
      </w:pPr>
      <w:r w:rsidRPr="00F17F01">
        <w:rPr>
          <w:rFonts w:ascii="Comic Sans MS" w:hAnsi="Comic Sans MS"/>
          <w:b/>
          <w:spacing w:val="-3"/>
          <w:sz w:val="20"/>
        </w:rPr>
        <w:t>Teacher: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 </w:t>
      </w:r>
      <w:r w:rsidR="005972EF">
        <w:rPr>
          <w:rFonts w:ascii="Comic Sans MS" w:hAnsi="Comic Sans MS"/>
          <w:b/>
          <w:spacing w:val="-3"/>
          <w:sz w:val="20"/>
        </w:rPr>
        <w:t>Scott Stein</w:t>
      </w:r>
      <w:r w:rsidR="00A4262F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ab/>
        <w:t xml:space="preserve">       </w:t>
      </w:r>
      <w:r w:rsidR="00137D9E" w:rsidRPr="00F17F01">
        <w:rPr>
          <w:rFonts w:ascii="Comic Sans MS" w:hAnsi="Comic Sans MS"/>
          <w:b/>
          <w:spacing w:val="-3"/>
          <w:sz w:val="20"/>
        </w:rPr>
        <w:t>We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ek of: </w:t>
      </w:r>
      <w:r w:rsidR="004D5B0B">
        <w:rPr>
          <w:rFonts w:ascii="Comic Sans MS" w:hAnsi="Comic Sans MS"/>
          <w:b/>
          <w:spacing w:val="-3"/>
          <w:sz w:val="20"/>
        </w:rPr>
        <w:t>1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FC6DF5">
        <w:rPr>
          <w:rFonts w:ascii="Comic Sans MS" w:hAnsi="Comic Sans MS"/>
          <w:b/>
          <w:spacing w:val="-3"/>
          <w:sz w:val="20"/>
        </w:rPr>
        <w:t>15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1A2599">
        <w:rPr>
          <w:rFonts w:ascii="Comic Sans MS" w:hAnsi="Comic Sans MS"/>
          <w:b/>
          <w:spacing w:val="-3"/>
          <w:sz w:val="20"/>
        </w:rPr>
        <w:t>4</w:t>
      </w:r>
      <w:r w:rsidR="00CE1561">
        <w:rPr>
          <w:rFonts w:ascii="Comic Sans MS" w:hAnsi="Comic Sans MS"/>
          <w:b/>
          <w:spacing w:val="-3"/>
          <w:sz w:val="20"/>
        </w:rPr>
        <w:t>–</w:t>
      </w:r>
      <w:r w:rsidR="004D5B0B">
        <w:rPr>
          <w:rFonts w:ascii="Comic Sans MS" w:hAnsi="Comic Sans MS"/>
          <w:b/>
          <w:spacing w:val="-3"/>
          <w:sz w:val="20"/>
        </w:rPr>
        <w:t>1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585A17">
        <w:rPr>
          <w:rFonts w:ascii="Comic Sans MS" w:hAnsi="Comic Sans MS"/>
          <w:b/>
          <w:spacing w:val="-3"/>
          <w:sz w:val="20"/>
        </w:rPr>
        <w:t>1</w:t>
      </w:r>
      <w:r w:rsidR="00FC6DF5">
        <w:rPr>
          <w:rFonts w:ascii="Comic Sans MS" w:hAnsi="Comic Sans MS"/>
          <w:b/>
          <w:spacing w:val="-3"/>
          <w:sz w:val="20"/>
        </w:rPr>
        <w:t>9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1A2599">
        <w:rPr>
          <w:rFonts w:ascii="Comic Sans MS" w:hAnsi="Comic Sans MS"/>
          <w:b/>
          <w:spacing w:val="-3"/>
          <w:sz w:val="20"/>
        </w:rPr>
        <w:t>4</w:t>
      </w:r>
      <w:r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>Subject: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>ACCEL</w:t>
      </w:r>
      <w:r w:rsidR="00FF102D" w:rsidRPr="00B60D89">
        <w:rPr>
          <w:rFonts w:ascii="Comic Sans MS" w:hAnsi="Comic Sans MS"/>
          <w:b/>
          <w:spacing w:val="-3"/>
          <w:sz w:val="22"/>
          <w:szCs w:val="22"/>
        </w:rPr>
        <w:t>/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 xml:space="preserve"> Reg</w:t>
      </w:r>
      <w:r w:rsidR="005F7472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 xml:space="preserve">   </w:t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Period:  </w:t>
      </w:r>
      <w:r w:rsidR="00C97E9D" w:rsidRPr="00F17F01">
        <w:rPr>
          <w:rFonts w:ascii="Comic Sans MS" w:hAnsi="Comic Sans MS"/>
          <w:b/>
          <w:spacing w:val="-3"/>
          <w:sz w:val="20"/>
        </w:rPr>
        <w:t>1</w:t>
      </w:r>
      <w:r w:rsidR="00FF102D" w:rsidRPr="00F17F01">
        <w:rPr>
          <w:rFonts w:ascii="Comic Sans MS" w:hAnsi="Comic Sans MS"/>
          <w:b/>
          <w:spacing w:val="-3"/>
          <w:sz w:val="20"/>
        </w:rPr>
        <w:t>,2,3,</w:t>
      </w:r>
      <w:r w:rsidR="00CE1561">
        <w:rPr>
          <w:rFonts w:ascii="Comic Sans MS" w:hAnsi="Comic Sans MS"/>
          <w:b/>
          <w:spacing w:val="-3"/>
          <w:sz w:val="20"/>
        </w:rPr>
        <w:t>4,</w:t>
      </w:r>
      <w:r w:rsidR="005972EF">
        <w:rPr>
          <w:rFonts w:ascii="Comic Sans MS" w:hAnsi="Comic Sans MS"/>
          <w:b/>
          <w:spacing w:val="-3"/>
          <w:sz w:val="20"/>
        </w:rPr>
        <w:t>5</w:t>
      </w:r>
      <w:r w:rsidR="00FF102D" w:rsidRPr="00F17F01">
        <w:rPr>
          <w:rFonts w:ascii="Comic Sans MS" w:hAnsi="Comic Sans MS"/>
          <w:b/>
          <w:spacing w:val="-3"/>
          <w:sz w:val="20"/>
        </w:rPr>
        <w:t xml:space="preserve"> </w:t>
      </w:r>
    </w:p>
    <w:tbl>
      <w:tblPr>
        <w:tblW w:w="14775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1"/>
        <w:gridCol w:w="2492"/>
        <w:gridCol w:w="2985"/>
        <w:gridCol w:w="2712"/>
        <w:gridCol w:w="2080"/>
        <w:gridCol w:w="1627"/>
        <w:gridCol w:w="2388"/>
      </w:tblGrid>
      <w:tr w:rsidR="00EB4937" w:rsidRPr="00F17F01" w:rsidTr="00017E70">
        <w:trPr>
          <w:trHeight w:val="391"/>
        </w:trPr>
        <w:tc>
          <w:tcPr>
            <w:tcW w:w="491" w:type="dxa"/>
            <w:shd w:val="pct15" w:color="auto" w:fill="auto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492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85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12" w:type="dxa"/>
            <w:shd w:val="clear" w:color="auto" w:fill="E0E0E0"/>
          </w:tcPr>
          <w:p w:rsidR="00EB4937" w:rsidRPr="00F17F01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2080" w:type="dxa"/>
            <w:shd w:val="clear" w:color="auto" w:fill="E0E0E0"/>
          </w:tcPr>
          <w:p w:rsidR="00EB4937" w:rsidRPr="00F17F01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F17F01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27" w:type="dxa"/>
            <w:shd w:val="clear" w:color="auto" w:fill="E0E0E0"/>
          </w:tcPr>
          <w:p w:rsidR="00EB4937" w:rsidRPr="00F17F01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388" w:type="dxa"/>
            <w:shd w:val="clear" w:color="auto" w:fill="E0E0E0"/>
          </w:tcPr>
          <w:p w:rsidR="00EB4937" w:rsidRPr="00F17F01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F17F01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DF1FD0" w:rsidRPr="00F17F01" w:rsidTr="00725C11">
        <w:trPr>
          <w:trHeight w:val="1123"/>
        </w:trPr>
        <w:tc>
          <w:tcPr>
            <w:tcW w:w="491" w:type="dxa"/>
            <w:shd w:val="pct15" w:color="auto" w:fill="auto"/>
          </w:tcPr>
          <w:p w:rsidR="00DF1FD0" w:rsidRPr="00F17F01" w:rsidRDefault="00DF1FD0" w:rsidP="00DF1FD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:rsidR="00DF1FD0" w:rsidRPr="00F17F01" w:rsidRDefault="00DF1FD0" w:rsidP="00DF1FD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:rsidR="00DF1FD0" w:rsidRPr="00F17F01" w:rsidRDefault="00DF1FD0" w:rsidP="00DF1FD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FC6DF5" w:rsidRDefault="00FC6DF5" w:rsidP="00574F8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MLK Day</w:t>
            </w:r>
          </w:p>
          <w:p w:rsidR="001A2599" w:rsidRPr="00281725" w:rsidRDefault="00FC6DF5" w:rsidP="00574F8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No School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1FD0" w:rsidRPr="00643265" w:rsidRDefault="00DF1FD0" w:rsidP="00DF1FD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1FD0" w:rsidRPr="00643265" w:rsidRDefault="00DF1FD0" w:rsidP="00DF1FD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1FD0" w:rsidRPr="00F17F01" w:rsidRDefault="00DF1FD0" w:rsidP="00DF1FD0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1FD0" w:rsidRPr="00CE1561" w:rsidRDefault="00DF1FD0" w:rsidP="00DF1FD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388" w:type="dxa"/>
          </w:tcPr>
          <w:p w:rsidR="00DF1FD0" w:rsidRPr="0029456B" w:rsidRDefault="00DF1FD0" w:rsidP="009D702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</w:p>
        </w:tc>
      </w:tr>
      <w:tr w:rsidR="00AF6254" w:rsidRPr="00F17F01" w:rsidTr="00725C11">
        <w:trPr>
          <w:trHeight w:val="1780"/>
        </w:trPr>
        <w:tc>
          <w:tcPr>
            <w:tcW w:w="491" w:type="dxa"/>
            <w:shd w:val="pct15" w:color="auto" w:fill="auto"/>
          </w:tcPr>
          <w:p w:rsidR="00AF6254" w:rsidRPr="00F17F01" w:rsidRDefault="00AF6254" w:rsidP="00AF625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:rsidR="00AF6254" w:rsidRPr="00F17F01" w:rsidRDefault="00AF6254" w:rsidP="00AF625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AF6254" w:rsidRPr="00016465" w:rsidRDefault="00AF6254" w:rsidP="00AF62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016465">
              <w:rPr>
                <w:rFonts w:ascii="Times New Roman" w:hAnsi="Times New Roman"/>
                <w:b/>
                <w:spacing w:val="-2"/>
                <w:szCs w:val="24"/>
              </w:rPr>
              <w:t xml:space="preserve">13-6 Probability 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>of</w:t>
            </w:r>
            <w:r w:rsidRPr="00016465">
              <w:rPr>
                <w:rFonts w:ascii="Times New Roman" w:hAnsi="Times New Roman"/>
                <w:b/>
                <w:spacing w:val="-2"/>
                <w:szCs w:val="24"/>
              </w:rPr>
              <w:t xml:space="preserve"> Simple Events</w:t>
            </w:r>
          </w:p>
          <w:p w:rsidR="00AF6254" w:rsidRPr="00016465" w:rsidRDefault="00AF6254" w:rsidP="00AF62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:rsidR="00AF6254" w:rsidRPr="00D822D1" w:rsidRDefault="00AF6254" w:rsidP="00AF625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2"/>
                <w:szCs w:val="22"/>
              </w:rPr>
            </w:pPr>
            <w:r w:rsidRPr="00016465">
              <w:rPr>
                <w:rFonts w:ascii="Times New Roman" w:hAnsi="Times New Roman"/>
                <w:b/>
                <w:spacing w:val="-2"/>
                <w:szCs w:val="24"/>
              </w:rPr>
              <w:t>7.SP.8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254" w:rsidRPr="00643265" w:rsidRDefault="00AF6254" w:rsidP="00AF62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AF6254" w:rsidRPr="00643265" w:rsidRDefault="00AF6254" w:rsidP="00AF62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AF6254" w:rsidRPr="00643265" w:rsidRDefault="00AF6254" w:rsidP="00AF62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254" w:rsidRPr="00643265" w:rsidRDefault="00AF6254" w:rsidP="00AF62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AF6254" w:rsidRPr="00643265" w:rsidRDefault="00AF6254" w:rsidP="00AF62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254" w:rsidRPr="00F17F01" w:rsidRDefault="00AF6254" w:rsidP="00AF6254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254" w:rsidRPr="00643265" w:rsidRDefault="00AF6254" w:rsidP="00AF625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AF6254" w:rsidRPr="00CE1561" w:rsidRDefault="00AF6254" w:rsidP="00AF625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AF6254" w:rsidRDefault="00AF6254" w:rsidP="00AF62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016465">
              <w:rPr>
                <w:rFonts w:ascii="Times New Roman" w:hAnsi="Times New Roman"/>
                <w:spacing w:val="-2"/>
                <w:szCs w:val="24"/>
              </w:rPr>
              <w:t>7.SP. 8</w:t>
            </w:r>
          </w:p>
          <w:p w:rsidR="00AF6254" w:rsidRPr="007A2B11" w:rsidRDefault="00AF6254" w:rsidP="00AF625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0"/>
              </w:rPr>
            </w:pPr>
            <w:r w:rsidRPr="00016465">
              <w:rPr>
                <w:rFonts w:ascii="Times New Roman" w:hAnsi="Times New Roman"/>
                <w:spacing w:val="-2"/>
                <w:szCs w:val="24"/>
              </w:rPr>
              <w:t>Find probabilities of simple and compound events using lists, tables, tree diag</w:t>
            </w:r>
            <w:bookmarkStart w:id="0" w:name="_GoBack"/>
            <w:bookmarkEnd w:id="0"/>
            <w:r w:rsidRPr="00016465">
              <w:rPr>
                <w:rFonts w:ascii="Times New Roman" w:hAnsi="Times New Roman"/>
                <w:spacing w:val="-2"/>
                <w:szCs w:val="24"/>
              </w:rPr>
              <w:t>rams and simulation.</w:t>
            </w:r>
          </w:p>
        </w:tc>
      </w:tr>
      <w:tr w:rsidR="00AF6254" w:rsidRPr="00F17F01" w:rsidTr="00E55672">
        <w:trPr>
          <w:trHeight w:val="2147"/>
        </w:trPr>
        <w:tc>
          <w:tcPr>
            <w:tcW w:w="491" w:type="dxa"/>
            <w:shd w:val="pct15" w:color="auto" w:fill="auto"/>
          </w:tcPr>
          <w:p w:rsidR="00AF6254" w:rsidRPr="00F17F01" w:rsidRDefault="00AF6254" w:rsidP="00AF625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AF6254" w:rsidRPr="00F17F01" w:rsidRDefault="00AF6254" w:rsidP="00AF625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:rsidR="00AF6254" w:rsidRPr="00F17F01" w:rsidRDefault="00AF6254" w:rsidP="00AF625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AF6254" w:rsidRPr="00016465" w:rsidRDefault="00AF6254" w:rsidP="00AF62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016465">
              <w:rPr>
                <w:rFonts w:ascii="Times New Roman" w:hAnsi="Times New Roman"/>
                <w:b/>
                <w:spacing w:val="-2"/>
                <w:szCs w:val="24"/>
              </w:rPr>
              <w:t>13-8 Counting Outcomes</w:t>
            </w:r>
          </w:p>
          <w:p w:rsidR="00AF6254" w:rsidRPr="00D822D1" w:rsidRDefault="00AF6254" w:rsidP="00AF625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016465">
              <w:rPr>
                <w:rFonts w:ascii="Times New Roman" w:hAnsi="Times New Roman"/>
                <w:b/>
                <w:spacing w:val="-2"/>
                <w:szCs w:val="24"/>
              </w:rPr>
              <w:t>7.SP.8,a,b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254" w:rsidRPr="00643265" w:rsidRDefault="00AF6254" w:rsidP="00AF62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AF6254" w:rsidRPr="00643265" w:rsidRDefault="00AF6254" w:rsidP="00AF62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AF6254" w:rsidRPr="00643265" w:rsidRDefault="00AF6254" w:rsidP="00AF62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254" w:rsidRPr="00643265" w:rsidRDefault="00AF6254" w:rsidP="00AF62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AF6254" w:rsidRPr="00643265" w:rsidRDefault="00AF6254" w:rsidP="00AF62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254" w:rsidRPr="00F17F01" w:rsidRDefault="00AF6254" w:rsidP="00AF6254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254" w:rsidRPr="00643265" w:rsidRDefault="00AF6254" w:rsidP="00AF625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AF6254" w:rsidRPr="00CE1561" w:rsidRDefault="00AF6254" w:rsidP="00AF625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AF6254" w:rsidRPr="00016465" w:rsidRDefault="00AF6254" w:rsidP="00AF62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016465">
              <w:rPr>
                <w:rFonts w:ascii="Times New Roman" w:hAnsi="Times New Roman"/>
                <w:spacing w:val="-2"/>
                <w:szCs w:val="24"/>
              </w:rPr>
              <w:t xml:space="preserve">7.SP 8A </w:t>
            </w:r>
          </w:p>
          <w:p w:rsidR="00AF6254" w:rsidRPr="00D822D1" w:rsidRDefault="00AF6254" w:rsidP="00AF625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016465">
              <w:rPr>
                <w:rFonts w:ascii="Times New Roman" w:hAnsi="Times New Roman"/>
                <w:spacing w:val="-2"/>
                <w:szCs w:val="24"/>
              </w:rPr>
              <w:t>Understanding that the probability is the fraction of outcomes in the sample space for which the event occurs.</w:t>
            </w:r>
          </w:p>
        </w:tc>
      </w:tr>
      <w:tr w:rsidR="00AF6254" w:rsidRPr="00F17F01" w:rsidTr="00B4766F">
        <w:trPr>
          <w:trHeight w:val="1950"/>
        </w:trPr>
        <w:tc>
          <w:tcPr>
            <w:tcW w:w="491" w:type="dxa"/>
            <w:shd w:val="pct15" w:color="auto" w:fill="auto"/>
          </w:tcPr>
          <w:p w:rsidR="00AF6254" w:rsidRPr="00F17F01" w:rsidRDefault="00AF6254" w:rsidP="00AF625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AF6254" w:rsidRPr="00F17F01" w:rsidRDefault="00AF6254" w:rsidP="00AF625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492" w:type="dxa"/>
            <w:tcBorders>
              <w:bottom w:val="double" w:sz="6" w:space="0" w:color="auto"/>
            </w:tcBorders>
          </w:tcPr>
          <w:p w:rsidR="00AF6254" w:rsidRPr="00016465" w:rsidRDefault="00AF6254" w:rsidP="00AF62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016465">
              <w:rPr>
                <w:rFonts w:ascii="Times New Roman" w:hAnsi="Times New Roman"/>
                <w:b/>
                <w:spacing w:val="-2"/>
                <w:szCs w:val="24"/>
              </w:rPr>
              <w:t>13-9 Permutations and Combinations</w:t>
            </w:r>
          </w:p>
          <w:p w:rsidR="00AF6254" w:rsidRPr="00016465" w:rsidRDefault="00AF6254" w:rsidP="00AF62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:rsidR="00AF6254" w:rsidRPr="00D822D1" w:rsidRDefault="00AF6254" w:rsidP="00AF625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016465">
              <w:rPr>
                <w:rFonts w:ascii="Times New Roman" w:hAnsi="Times New Roman"/>
                <w:b/>
                <w:spacing w:val="-2"/>
                <w:szCs w:val="24"/>
              </w:rPr>
              <w:t>7.SP.8,a,b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254" w:rsidRPr="00643265" w:rsidRDefault="00AF6254" w:rsidP="00AF62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AF6254" w:rsidRPr="00643265" w:rsidRDefault="00AF6254" w:rsidP="00AF62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AF6254" w:rsidRPr="001A2599" w:rsidRDefault="00AF6254" w:rsidP="00AF62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1A2599">
              <w:rPr>
                <w:rFonts w:ascii="Comic Sans MS" w:hAnsi="Comic Sans MS"/>
                <w:b/>
                <w:spacing w:val="-2"/>
                <w:sz w:val="28"/>
                <w:szCs w:val="28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254" w:rsidRPr="00643265" w:rsidRDefault="00AF6254" w:rsidP="00AF62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AF6254" w:rsidRDefault="00AF6254" w:rsidP="00AF62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  <w:p w:rsidR="00AF6254" w:rsidRPr="001A2599" w:rsidRDefault="00AF6254" w:rsidP="00AF6254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F6254" w:rsidRDefault="00AF6254" w:rsidP="00AF6254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F6254" w:rsidRPr="001A2599" w:rsidRDefault="00AF6254" w:rsidP="00AF625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254" w:rsidRPr="00F17F01" w:rsidRDefault="00AF6254" w:rsidP="00AF6254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254" w:rsidRPr="00643265" w:rsidRDefault="00AF6254" w:rsidP="00AF625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AF6254" w:rsidRPr="00CE1561" w:rsidRDefault="00AF6254" w:rsidP="00AF625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bottom w:val="double" w:sz="6" w:space="0" w:color="auto"/>
            </w:tcBorders>
          </w:tcPr>
          <w:p w:rsidR="00AF6254" w:rsidRPr="00016465" w:rsidRDefault="00AF6254" w:rsidP="00AF62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016465">
              <w:rPr>
                <w:rFonts w:ascii="Times New Roman" w:hAnsi="Times New Roman"/>
                <w:spacing w:val="-2"/>
                <w:szCs w:val="24"/>
              </w:rPr>
              <w:t>7.SP.B</w:t>
            </w:r>
          </w:p>
          <w:p w:rsidR="00AF6254" w:rsidRPr="00D822D1" w:rsidRDefault="00AF6254" w:rsidP="00AF625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016465">
              <w:rPr>
                <w:rFonts w:ascii="Times New Roman" w:hAnsi="Times New Roman"/>
                <w:spacing w:val="-2"/>
                <w:szCs w:val="24"/>
              </w:rPr>
              <w:t>Identify the outcomes for a sample space</w:t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, </w:t>
            </w:r>
            <w:r w:rsidRPr="00016465">
              <w:rPr>
                <w:rFonts w:ascii="Times New Roman" w:hAnsi="Times New Roman"/>
                <w:spacing w:val="-2"/>
                <w:szCs w:val="24"/>
              </w:rPr>
              <w:t>which compose the event.</w:t>
            </w:r>
          </w:p>
        </w:tc>
      </w:tr>
      <w:tr w:rsidR="00AF6254" w:rsidRPr="00F17F01" w:rsidTr="00B4766F">
        <w:trPr>
          <w:trHeight w:val="1928"/>
        </w:trPr>
        <w:tc>
          <w:tcPr>
            <w:tcW w:w="491" w:type="dxa"/>
            <w:shd w:val="pct15" w:color="auto" w:fill="auto"/>
          </w:tcPr>
          <w:p w:rsidR="00AF6254" w:rsidRPr="00F17F01" w:rsidRDefault="00AF6254" w:rsidP="00AF625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AF6254" w:rsidRPr="00F17F01" w:rsidRDefault="00AF6254" w:rsidP="00AF625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F</w:t>
            </w:r>
          </w:p>
          <w:p w:rsidR="00AF6254" w:rsidRPr="00F17F01" w:rsidRDefault="00AF6254" w:rsidP="00AF625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R</w:t>
            </w:r>
          </w:p>
          <w:p w:rsidR="00AF6254" w:rsidRPr="00F17F01" w:rsidRDefault="00AF6254" w:rsidP="00AF625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I</w:t>
            </w:r>
          </w:p>
          <w:p w:rsidR="00AF6254" w:rsidRPr="00F17F01" w:rsidRDefault="00AF6254" w:rsidP="00AF6254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  <w:tcBorders>
              <w:bottom w:val="double" w:sz="6" w:space="0" w:color="auto"/>
            </w:tcBorders>
          </w:tcPr>
          <w:p w:rsidR="00AF6254" w:rsidRPr="00016465" w:rsidRDefault="00AF6254" w:rsidP="00AF62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>Theoretical vs. Experimental</w:t>
            </w:r>
          </w:p>
          <w:p w:rsidR="00AF6254" w:rsidRPr="00016465" w:rsidRDefault="00AF6254" w:rsidP="00AF62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:rsidR="00AF6254" w:rsidRPr="00D822D1" w:rsidRDefault="00AF6254" w:rsidP="00AF625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016465">
              <w:rPr>
                <w:rFonts w:ascii="Times New Roman" w:hAnsi="Times New Roman"/>
                <w:b/>
                <w:spacing w:val="-2"/>
                <w:szCs w:val="24"/>
              </w:rPr>
              <w:t>7.SP.8,a,b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254" w:rsidRPr="00643265" w:rsidRDefault="00AF6254" w:rsidP="00AF62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AF6254" w:rsidRPr="00643265" w:rsidRDefault="00AF6254" w:rsidP="00AF62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AF6254" w:rsidRPr="001A2599" w:rsidRDefault="00AF6254" w:rsidP="00AF62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b/>
                <w:spacing w:val="-2"/>
                <w:sz w:val="28"/>
                <w:szCs w:val="28"/>
              </w:rPr>
            </w:pPr>
            <w:r w:rsidRPr="001A2599">
              <w:rPr>
                <w:rFonts w:ascii="Comic Sans MS" w:hAnsi="Comic Sans MS"/>
                <w:b/>
                <w:spacing w:val="-2"/>
                <w:sz w:val="28"/>
                <w:szCs w:val="28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254" w:rsidRPr="00643265" w:rsidRDefault="00AF6254" w:rsidP="00AF62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AF6254" w:rsidRPr="00643265" w:rsidRDefault="00AF6254" w:rsidP="00AF62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254" w:rsidRPr="00F17F01" w:rsidRDefault="00AF6254" w:rsidP="00AF6254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254" w:rsidRPr="00643265" w:rsidRDefault="00AF6254" w:rsidP="00AF625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AF6254" w:rsidRPr="00CE1561" w:rsidRDefault="00AF6254" w:rsidP="00AF625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  <w:tcBorders>
              <w:bottom w:val="double" w:sz="6" w:space="0" w:color="auto"/>
            </w:tcBorders>
          </w:tcPr>
          <w:p w:rsidR="00AF6254" w:rsidRPr="00016465" w:rsidRDefault="00AF6254" w:rsidP="00AF62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016465">
              <w:rPr>
                <w:rFonts w:ascii="Times New Roman" w:hAnsi="Times New Roman"/>
                <w:spacing w:val="-2"/>
                <w:szCs w:val="24"/>
              </w:rPr>
              <w:t>7.SP.B</w:t>
            </w:r>
          </w:p>
          <w:p w:rsidR="00AF6254" w:rsidRPr="00D822D1" w:rsidRDefault="00AF6254" w:rsidP="00AF625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016465">
              <w:rPr>
                <w:rFonts w:ascii="Times New Roman" w:hAnsi="Times New Roman"/>
                <w:spacing w:val="-2"/>
                <w:szCs w:val="24"/>
              </w:rPr>
              <w:t>Identify the outcomes for a sample space</w:t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, </w:t>
            </w:r>
            <w:r w:rsidRPr="00016465">
              <w:rPr>
                <w:rFonts w:ascii="Times New Roman" w:hAnsi="Times New Roman"/>
                <w:spacing w:val="-2"/>
                <w:szCs w:val="24"/>
              </w:rPr>
              <w:t>which compose the event.</w:t>
            </w:r>
          </w:p>
        </w:tc>
      </w:tr>
      <w:tr w:rsidR="00AF6254" w:rsidRPr="00F17F01" w:rsidTr="0033295F">
        <w:trPr>
          <w:trHeight w:val="1928"/>
        </w:trPr>
        <w:tc>
          <w:tcPr>
            <w:tcW w:w="491" w:type="dxa"/>
            <w:shd w:val="pct15" w:color="auto" w:fill="auto"/>
          </w:tcPr>
          <w:p w:rsidR="00AF6254" w:rsidRPr="00F17F01" w:rsidRDefault="00AF6254" w:rsidP="00AF6254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AF6254" w:rsidRDefault="00AF6254" w:rsidP="00AF62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985" w:type="dxa"/>
          </w:tcPr>
          <w:p w:rsidR="00AF6254" w:rsidRPr="00C757F8" w:rsidRDefault="00AF6254" w:rsidP="00AF62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712" w:type="dxa"/>
          </w:tcPr>
          <w:p w:rsidR="00AF6254" w:rsidRPr="00577590" w:rsidRDefault="00AF6254" w:rsidP="00AF6254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080" w:type="dxa"/>
          </w:tcPr>
          <w:p w:rsidR="00AF6254" w:rsidRDefault="00AF6254" w:rsidP="00AF62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1627" w:type="dxa"/>
          </w:tcPr>
          <w:p w:rsidR="00AF6254" w:rsidRDefault="00AF6254" w:rsidP="00AF62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Textbook, Page 497, 1 – 25</w:t>
            </w:r>
          </w:p>
          <w:p w:rsidR="00AF6254" w:rsidRDefault="00AF6254" w:rsidP="00AF62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Negative Exponent Rules</w:t>
            </w:r>
          </w:p>
          <w:p w:rsidR="00AF6254" w:rsidRPr="00C757F8" w:rsidRDefault="00AF6254" w:rsidP="00AF62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Textbook, Page</w:t>
            </w:r>
          </w:p>
        </w:tc>
        <w:tc>
          <w:tcPr>
            <w:tcW w:w="2388" w:type="dxa"/>
          </w:tcPr>
          <w:p w:rsidR="00AF6254" w:rsidRDefault="00AF6254" w:rsidP="00AF6254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 w:rsidP="0072549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9C0" w:rsidRDefault="009379C0">
      <w:pPr>
        <w:spacing w:line="20" w:lineRule="exact"/>
      </w:pPr>
    </w:p>
  </w:endnote>
  <w:endnote w:type="continuationSeparator" w:id="0">
    <w:p w:rsidR="009379C0" w:rsidRDefault="009379C0">
      <w:r>
        <w:t xml:space="preserve"> </w:t>
      </w:r>
    </w:p>
  </w:endnote>
  <w:endnote w:type="continuationNotice" w:id="1">
    <w:p w:rsidR="009379C0" w:rsidRDefault="009379C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9C0" w:rsidRDefault="009379C0">
      <w:r>
        <w:separator/>
      </w:r>
    </w:p>
  </w:footnote>
  <w:footnote w:type="continuationSeparator" w:id="0">
    <w:p w:rsidR="009379C0" w:rsidRDefault="00937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11BAA"/>
    <w:rsid w:val="00016B22"/>
    <w:rsid w:val="00017E70"/>
    <w:rsid w:val="000207D9"/>
    <w:rsid w:val="0003259A"/>
    <w:rsid w:val="00033F91"/>
    <w:rsid w:val="00071C76"/>
    <w:rsid w:val="00076CE6"/>
    <w:rsid w:val="000D0AE6"/>
    <w:rsid w:val="000E33F6"/>
    <w:rsid w:val="00111511"/>
    <w:rsid w:val="00116061"/>
    <w:rsid w:val="0012460B"/>
    <w:rsid w:val="00137D9E"/>
    <w:rsid w:val="00165AE2"/>
    <w:rsid w:val="0016603B"/>
    <w:rsid w:val="00183071"/>
    <w:rsid w:val="00195CDC"/>
    <w:rsid w:val="001A1854"/>
    <w:rsid w:val="001A2599"/>
    <w:rsid w:val="001A635C"/>
    <w:rsid w:val="001A69F2"/>
    <w:rsid w:val="001A6F8C"/>
    <w:rsid w:val="001C08B2"/>
    <w:rsid w:val="001D09F3"/>
    <w:rsid w:val="001F12C1"/>
    <w:rsid w:val="002003FA"/>
    <w:rsid w:val="00220A57"/>
    <w:rsid w:val="00230CD0"/>
    <w:rsid w:val="002360A1"/>
    <w:rsid w:val="0024614A"/>
    <w:rsid w:val="00281725"/>
    <w:rsid w:val="00297269"/>
    <w:rsid w:val="002A22E7"/>
    <w:rsid w:val="002D483A"/>
    <w:rsid w:val="002D4940"/>
    <w:rsid w:val="003329C6"/>
    <w:rsid w:val="00343D7F"/>
    <w:rsid w:val="0034573C"/>
    <w:rsid w:val="00351D24"/>
    <w:rsid w:val="00356CB1"/>
    <w:rsid w:val="00374881"/>
    <w:rsid w:val="00387C7A"/>
    <w:rsid w:val="00397EB0"/>
    <w:rsid w:val="003D3095"/>
    <w:rsid w:val="003D55B2"/>
    <w:rsid w:val="003D685E"/>
    <w:rsid w:val="003F028A"/>
    <w:rsid w:val="00424FE7"/>
    <w:rsid w:val="004266E3"/>
    <w:rsid w:val="0043044F"/>
    <w:rsid w:val="00465070"/>
    <w:rsid w:val="00467450"/>
    <w:rsid w:val="0047357B"/>
    <w:rsid w:val="00486AFD"/>
    <w:rsid w:val="00493ACD"/>
    <w:rsid w:val="004A1D64"/>
    <w:rsid w:val="004A7ADA"/>
    <w:rsid w:val="004B4373"/>
    <w:rsid w:val="004D10C7"/>
    <w:rsid w:val="004D468E"/>
    <w:rsid w:val="004D4BB9"/>
    <w:rsid w:val="004D5B0B"/>
    <w:rsid w:val="004F2063"/>
    <w:rsid w:val="0050054A"/>
    <w:rsid w:val="00505C2B"/>
    <w:rsid w:val="00531DE3"/>
    <w:rsid w:val="005439D3"/>
    <w:rsid w:val="005479C1"/>
    <w:rsid w:val="00556B3D"/>
    <w:rsid w:val="00574F8F"/>
    <w:rsid w:val="00582145"/>
    <w:rsid w:val="00585A17"/>
    <w:rsid w:val="00591218"/>
    <w:rsid w:val="00592A11"/>
    <w:rsid w:val="005972EF"/>
    <w:rsid w:val="005A51BC"/>
    <w:rsid w:val="005B5169"/>
    <w:rsid w:val="005C014A"/>
    <w:rsid w:val="005D13E9"/>
    <w:rsid w:val="005D3312"/>
    <w:rsid w:val="005E44F7"/>
    <w:rsid w:val="005F44AE"/>
    <w:rsid w:val="005F7472"/>
    <w:rsid w:val="00611767"/>
    <w:rsid w:val="00630398"/>
    <w:rsid w:val="00637327"/>
    <w:rsid w:val="00640EA3"/>
    <w:rsid w:val="00643265"/>
    <w:rsid w:val="00652E39"/>
    <w:rsid w:val="00681794"/>
    <w:rsid w:val="00682E08"/>
    <w:rsid w:val="006B4B22"/>
    <w:rsid w:val="006D1429"/>
    <w:rsid w:val="006F40A7"/>
    <w:rsid w:val="007129ED"/>
    <w:rsid w:val="00720EB4"/>
    <w:rsid w:val="00725494"/>
    <w:rsid w:val="00725C19"/>
    <w:rsid w:val="00734256"/>
    <w:rsid w:val="00734E74"/>
    <w:rsid w:val="00746E14"/>
    <w:rsid w:val="0075109D"/>
    <w:rsid w:val="0075291B"/>
    <w:rsid w:val="0078584E"/>
    <w:rsid w:val="007869CF"/>
    <w:rsid w:val="007B057F"/>
    <w:rsid w:val="007B62A7"/>
    <w:rsid w:val="007C284B"/>
    <w:rsid w:val="007C5501"/>
    <w:rsid w:val="007C6492"/>
    <w:rsid w:val="007D5232"/>
    <w:rsid w:val="007D7036"/>
    <w:rsid w:val="00844076"/>
    <w:rsid w:val="00850790"/>
    <w:rsid w:val="00851A36"/>
    <w:rsid w:val="008749D2"/>
    <w:rsid w:val="00892725"/>
    <w:rsid w:val="00895B5A"/>
    <w:rsid w:val="008B108D"/>
    <w:rsid w:val="008B3057"/>
    <w:rsid w:val="008D08EC"/>
    <w:rsid w:val="008D3277"/>
    <w:rsid w:val="008E1351"/>
    <w:rsid w:val="009279ED"/>
    <w:rsid w:val="009379C0"/>
    <w:rsid w:val="00952B8B"/>
    <w:rsid w:val="00952D10"/>
    <w:rsid w:val="009664D0"/>
    <w:rsid w:val="00967F6E"/>
    <w:rsid w:val="00972CD3"/>
    <w:rsid w:val="0097341D"/>
    <w:rsid w:val="00980090"/>
    <w:rsid w:val="00983A4D"/>
    <w:rsid w:val="00984C00"/>
    <w:rsid w:val="009942DA"/>
    <w:rsid w:val="009A4E11"/>
    <w:rsid w:val="009B37E9"/>
    <w:rsid w:val="009B558D"/>
    <w:rsid w:val="009B7F30"/>
    <w:rsid w:val="009C1390"/>
    <w:rsid w:val="009C431A"/>
    <w:rsid w:val="009D040C"/>
    <w:rsid w:val="009D441E"/>
    <w:rsid w:val="009D702B"/>
    <w:rsid w:val="009E4309"/>
    <w:rsid w:val="009F1427"/>
    <w:rsid w:val="00A30428"/>
    <w:rsid w:val="00A4262F"/>
    <w:rsid w:val="00A51C77"/>
    <w:rsid w:val="00A74377"/>
    <w:rsid w:val="00A8229C"/>
    <w:rsid w:val="00A848FE"/>
    <w:rsid w:val="00A97C12"/>
    <w:rsid w:val="00AB37A0"/>
    <w:rsid w:val="00AF6254"/>
    <w:rsid w:val="00B304D9"/>
    <w:rsid w:val="00B35A31"/>
    <w:rsid w:val="00B35CE1"/>
    <w:rsid w:val="00B46177"/>
    <w:rsid w:val="00B46A04"/>
    <w:rsid w:val="00B60D89"/>
    <w:rsid w:val="00B74832"/>
    <w:rsid w:val="00B76BFD"/>
    <w:rsid w:val="00B8549B"/>
    <w:rsid w:val="00BA4981"/>
    <w:rsid w:val="00BA5727"/>
    <w:rsid w:val="00BA59DF"/>
    <w:rsid w:val="00BB0A7F"/>
    <w:rsid w:val="00BD5E0C"/>
    <w:rsid w:val="00BF6B11"/>
    <w:rsid w:val="00C00628"/>
    <w:rsid w:val="00C02A71"/>
    <w:rsid w:val="00C1179B"/>
    <w:rsid w:val="00C17F9C"/>
    <w:rsid w:val="00C23000"/>
    <w:rsid w:val="00C32D24"/>
    <w:rsid w:val="00C52B19"/>
    <w:rsid w:val="00C66768"/>
    <w:rsid w:val="00C83AE9"/>
    <w:rsid w:val="00C87922"/>
    <w:rsid w:val="00C91506"/>
    <w:rsid w:val="00C92032"/>
    <w:rsid w:val="00C97885"/>
    <w:rsid w:val="00C97E9D"/>
    <w:rsid w:val="00CB0D7E"/>
    <w:rsid w:val="00CB6EF0"/>
    <w:rsid w:val="00CC57E6"/>
    <w:rsid w:val="00CE1561"/>
    <w:rsid w:val="00D06EDC"/>
    <w:rsid w:val="00D61375"/>
    <w:rsid w:val="00D819D0"/>
    <w:rsid w:val="00D82994"/>
    <w:rsid w:val="00D8323D"/>
    <w:rsid w:val="00D85401"/>
    <w:rsid w:val="00D9046F"/>
    <w:rsid w:val="00DB3B61"/>
    <w:rsid w:val="00DC212E"/>
    <w:rsid w:val="00DC64EC"/>
    <w:rsid w:val="00DD0A65"/>
    <w:rsid w:val="00DE1EF3"/>
    <w:rsid w:val="00DE4325"/>
    <w:rsid w:val="00DF1FD0"/>
    <w:rsid w:val="00DF5A83"/>
    <w:rsid w:val="00DF71FD"/>
    <w:rsid w:val="00E00024"/>
    <w:rsid w:val="00E14BD5"/>
    <w:rsid w:val="00E63BAD"/>
    <w:rsid w:val="00EA3A9E"/>
    <w:rsid w:val="00EB1400"/>
    <w:rsid w:val="00EB4937"/>
    <w:rsid w:val="00EB7C73"/>
    <w:rsid w:val="00EC1B77"/>
    <w:rsid w:val="00ED7A52"/>
    <w:rsid w:val="00EE2916"/>
    <w:rsid w:val="00EE6742"/>
    <w:rsid w:val="00EF06BB"/>
    <w:rsid w:val="00EF4F9C"/>
    <w:rsid w:val="00F17F01"/>
    <w:rsid w:val="00F26970"/>
    <w:rsid w:val="00F3520F"/>
    <w:rsid w:val="00F4622A"/>
    <w:rsid w:val="00F65BD2"/>
    <w:rsid w:val="00FC6DF5"/>
    <w:rsid w:val="00FF102D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97B2BC-A0AD-4078-829F-BFCD67E5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FE7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16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Scott Stein</cp:lastModifiedBy>
  <cp:revision>4</cp:revision>
  <cp:lastPrinted>2021-08-02T16:39:00Z</cp:lastPrinted>
  <dcterms:created xsi:type="dcterms:W3CDTF">2024-01-15T18:42:00Z</dcterms:created>
  <dcterms:modified xsi:type="dcterms:W3CDTF">2024-01-15T18:46:00Z</dcterms:modified>
</cp:coreProperties>
</file>