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2" w:rsidRPr="00F139DE" w:rsidRDefault="005F78F2" w:rsidP="00F139DE">
      <w:pPr>
        <w:rPr>
          <w:b/>
          <w:sz w:val="24"/>
        </w:rPr>
      </w:pPr>
      <w:r>
        <w:rPr>
          <w:sz w:val="44"/>
        </w:rPr>
        <w:t>AGENDA</w:t>
      </w:r>
      <w:r>
        <w:rPr>
          <w:sz w:val="44"/>
        </w:rPr>
        <w:tab/>
      </w:r>
      <w:r>
        <w:rPr>
          <w:sz w:val="44"/>
        </w:rPr>
        <w:tab/>
      </w:r>
    </w:p>
    <w:p w:rsidR="005F78F2" w:rsidRDefault="005F78F2">
      <w:pPr>
        <w:pStyle w:val="Heading2"/>
        <w:rPr>
          <w:sz w:val="32"/>
        </w:rPr>
      </w:pPr>
      <w:r>
        <w:rPr>
          <w:sz w:val="32"/>
        </w:rPr>
        <w:t xml:space="preserve">STONY CREEK JOINT UNIFIED </w:t>
      </w:r>
      <w:smartTag w:uri="urn:schemas-microsoft-com:office:smarttags" w:element="place">
        <w:r>
          <w:rPr>
            <w:sz w:val="32"/>
          </w:rPr>
          <w:t>SCHOOL DISTRICT</w:t>
        </w:r>
      </w:smartTag>
    </w:p>
    <w:p w:rsidR="005F78F2" w:rsidRDefault="005F78F2">
      <w:pPr>
        <w:pStyle w:val="Heading1"/>
      </w:pPr>
      <w:r>
        <w:t>REGULAR BOARD MEETING</w:t>
      </w:r>
    </w:p>
    <w:p w:rsidR="005F78F2" w:rsidRDefault="00EC75DA">
      <w:pPr>
        <w:pStyle w:val="Heading2"/>
      </w:pPr>
      <w:r>
        <w:t>Location:</w:t>
      </w:r>
      <w:r>
        <w:tab/>
      </w:r>
      <w:smartTag w:uri="urn:schemas-microsoft-com:office:smarttags" w:element="place">
        <w:smartTag w:uri="urn:schemas-microsoft-com:office:smarttags" w:element="PlaceName">
          <w:r>
            <w:t>ELK</w:t>
          </w:r>
        </w:smartTag>
        <w:r>
          <w:t xml:space="preserve"> </w:t>
        </w:r>
        <w:smartTag w:uri="urn:schemas-microsoft-com:office:smarttags" w:element="PlaceType">
          <w:r>
            <w:t>CREEK</w:t>
          </w:r>
        </w:smartTag>
        <w:r>
          <w:t xml:space="preserve"> </w:t>
        </w:r>
        <w:smartTag w:uri="urn:schemas-microsoft-com:office:smarttags" w:element="PlaceType">
          <w:r>
            <w:t>HIGH</w:t>
          </w:r>
          <w:r w:rsidR="005F78F2">
            <w:t xml:space="preserve"> SCHOOL</w:t>
          </w:r>
        </w:smartTag>
      </w:smartTag>
    </w:p>
    <w:p w:rsidR="005F78F2" w:rsidRDefault="0085105D">
      <w:pPr>
        <w:pStyle w:val="Heading2"/>
      </w:pPr>
      <w:r>
        <w:t>Date:</w:t>
      </w:r>
      <w:r>
        <w:tab/>
      </w:r>
      <w:r>
        <w:tab/>
      </w:r>
      <w:r w:rsidR="003F3FDF">
        <w:t>WEDNESDAY, SEPTEMBER</w:t>
      </w:r>
      <w:r w:rsidR="00E07FA7">
        <w:t xml:space="preserve"> </w:t>
      </w:r>
      <w:r w:rsidR="003F3FDF">
        <w:t>14</w:t>
      </w:r>
      <w:r w:rsidR="00272633">
        <w:t>, 2011</w:t>
      </w:r>
    </w:p>
    <w:p w:rsidR="00DB0BBF" w:rsidRDefault="001571F9" w:rsidP="00DB0BBF">
      <w:pPr>
        <w:pStyle w:val="Heading2"/>
        <w:ind w:left="1440" w:hanging="1440"/>
      </w:pPr>
      <w:r>
        <w:t>Time:</w:t>
      </w:r>
      <w:r>
        <w:tab/>
      </w:r>
      <w:r w:rsidR="00FC4AAD">
        <w:t>6</w:t>
      </w:r>
      <w:r w:rsidR="00DB0BBF">
        <w:t>:0</w:t>
      </w:r>
      <w:r w:rsidR="00B21EDF">
        <w:t>0</w:t>
      </w:r>
      <w:r w:rsidR="00A82083">
        <w:t xml:space="preserve"> PM</w:t>
      </w:r>
    </w:p>
    <w:p w:rsidR="00B70F56" w:rsidRDefault="0064540C" w:rsidP="00DB0BBF">
      <w:pPr>
        <w:pStyle w:val="Heading2"/>
        <w:ind w:left="1440" w:hanging="1440"/>
      </w:pPr>
      <w:r>
        <w:tab/>
      </w:r>
    </w:p>
    <w:p w:rsidR="00B70F56" w:rsidRPr="00805F5C" w:rsidRDefault="00B70F56" w:rsidP="00B70F56">
      <w:pPr>
        <w:rPr>
          <w:b/>
          <w:i/>
        </w:rPr>
      </w:pPr>
      <w:r w:rsidRPr="00805F5C">
        <w:rPr>
          <w:b/>
          <w:i/>
        </w:rPr>
        <w:t xml:space="preserve">The District Board Packet is available for public viewing at the </w:t>
      </w:r>
      <w:smartTag w:uri="urn:schemas-microsoft-com:office:smarttags" w:element="place">
        <w:smartTag w:uri="urn:schemas-microsoft-com:office:smarttags" w:element="PlaceName">
          <w:r w:rsidRPr="00805F5C">
            <w:rPr>
              <w:b/>
              <w:i/>
            </w:rPr>
            <w:t>Stony</w:t>
          </w:r>
        </w:smartTag>
        <w:r w:rsidRPr="00805F5C">
          <w:rPr>
            <w:b/>
            <w:i/>
          </w:rPr>
          <w:t xml:space="preserve"> </w:t>
        </w:r>
        <w:smartTag w:uri="urn:schemas-microsoft-com:office:smarttags" w:element="PlaceType">
          <w:r w:rsidRPr="00805F5C">
            <w:rPr>
              <w:b/>
              <w:i/>
            </w:rPr>
            <w:t>Creek</w:t>
          </w:r>
        </w:smartTag>
        <w:r w:rsidRPr="00805F5C">
          <w:rPr>
            <w:b/>
            <w:i/>
          </w:rPr>
          <w:t xml:space="preserve"> </w:t>
        </w:r>
        <w:smartTag w:uri="urn:schemas-microsoft-com:office:smarttags" w:element="PlaceName">
          <w:r w:rsidRPr="00805F5C">
            <w:rPr>
              <w:b/>
              <w:i/>
            </w:rPr>
            <w:t>Joint</w:t>
          </w:r>
        </w:smartTag>
        <w:r w:rsidRPr="00805F5C">
          <w:rPr>
            <w:b/>
            <w:i/>
          </w:rPr>
          <w:t xml:space="preserve"> </w:t>
        </w:r>
        <w:smartTag w:uri="urn:schemas-microsoft-com:office:smarttags" w:element="PlaceName">
          <w:r w:rsidRPr="00805F5C">
            <w:rPr>
              <w:b/>
              <w:i/>
            </w:rPr>
            <w:t>Unified</w:t>
          </w:r>
        </w:smartTag>
        <w:r w:rsidRPr="00805F5C">
          <w:rPr>
            <w:b/>
            <w:i/>
          </w:rPr>
          <w:t xml:space="preserve"> </w:t>
        </w:r>
        <w:smartTag w:uri="urn:schemas-microsoft-com:office:smarttags" w:element="PlaceType">
          <w:r w:rsidRPr="00805F5C">
            <w:rPr>
              <w:b/>
              <w:i/>
            </w:rPr>
            <w:t>School District</w:t>
          </w:r>
        </w:smartTag>
      </w:smartTag>
      <w:r w:rsidRPr="00805F5C">
        <w:rPr>
          <w:b/>
          <w:i/>
        </w:rPr>
        <w:t xml:space="preserve"> office at </w:t>
      </w:r>
      <w:smartTag w:uri="urn:schemas-microsoft-com:office:smarttags" w:element="address">
        <w:smartTag w:uri="urn:schemas-microsoft-com:office:smarttags" w:element="Street">
          <w:r w:rsidRPr="00805F5C">
            <w:rPr>
              <w:b/>
              <w:i/>
            </w:rPr>
            <w:t>300 Sanhedrin Road</w:t>
          </w:r>
        </w:smartTag>
        <w:r w:rsidRPr="00805F5C">
          <w:rPr>
            <w:b/>
            <w:i/>
          </w:rPr>
          <w:t xml:space="preserve">, </w:t>
        </w:r>
        <w:smartTag w:uri="urn:schemas-microsoft-com:office:smarttags" w:element="City">
          <w:r w:rsidRPr="00805F5C">
            <w:rPr>
              <w:b/>
              <w:i/>
            </w:rPr>
            <w:t>Elk Creek</w:t>
          </w:r>
        </w:smartTag>
        <w:r w:rsidRPr="00805F5C">
          <w:rPr>
            <w:b/>
            <w:i/>
          </w:rPr>
          <w:t xml:space="preserve">, </w:t>
        </w:r>
        <w:smartTag w:uri="urn:schemas-microsoft-com:office:smarttags" w:element="State">
          <w:r w:rsidRPr="00805F5C">
            <w:rPr>
              <w:b/>
              <w:i/>
            </w:rPr>
            <w:t>California</w:t>
          </w:r>
        </w:smartTag>
      </w:smartTag>
      <w:r w:rsidRPr="00805F5C">
        <w:rPr>
          <w:b/>
          <w:i/>
        </w:rPr>
        <w:t xml:space="preserve"> on the date and time the agenda is posted. (SB 343-Chapter 2</w:t>
      </w:r>
      <w:r w:rsidR="004A33FF">
        <w:rPr>
          <w:b/>
          <w:i/>
        </w:rPr>
        <w:t>98/2007 effective July 1, 2008)</w:t>
      </w:r>
    </w:p>
    <w:p w:rsidR="005F78F2" w:rsidRDefault="005F78F2"/>
    <w:p w:rsidR="00363A5F" w:rsidRDefault="005F78F2">
      <w:pPr>
        <w:pStyle w:val="Heading2"/>
        <w:numPr>
          <w:ilvl w:val="0"/>
          <w:numId w:val="3"/>
        </w:numPr>
        <w:rPr>
          <w:sz w:val="24"/>
          <w:szCs w:val="24"/>
        </w:rPr>
      </w:pPr>
      <w:r>
        <w:rPr>
          <w:sz w:val="24"/>
          <w:szCs w:val="24"/>
        </w:rPr>
        <w:t>Call To Order</w:t>
      </w:r>
    </w:p>
    <w:p w:rsidR="005F78F2" w:rsidRDefault="005F78F2" w:rsidP="00363A5F">
      <w:pPr>
        <w:pStyle w:val="Heading2"/>
        <w:ind w:left="360"/>
        <w:rPr>
          <w:sz w:val="24"/>
          <w:szCs w:val="24"/>
        </w:rPr>
      </w:pPr>
      <w:r>
        <w:rPr>
          <w:sz w:val="24"/>
          <w:szCs w:val="24"/>
        </w:rPr>
        <w:t xml:space="preserve"> </w:t>
      </w:r>
    </w:p>
    <w:p w:rsidR="005F78F2" w:rsidRDefault="005F78F2">
      <w:pPr>
        <w:pStyle w:val="Heading2"/>
        <w:rPr>
          <w:sz w:val="24"/>
        </w:rPr>
      </w:pPr>
      <w:r>
        <w:rPr>
          <w:sz w:val="24"/>
        </w:rPr>
        <w:t>Adjourn To Closed Session</w:t>
      </w:r>
    </w:p>
    <w:p w:rsidR="00644F5C" w:rsidRDefault="005F78F2" w:rsidP="009C5006">
      <w:pPr>
        <w:pStyle w:val="Heading2"/>
        <w:rPr>
          <w:sz w:val="24"/>
          <w:szCs w:val="24"/>
        </w:rPr>
      </w:pPr>
      <w:r>
        <w:tab/>
      </w:r>
      <w:r w:rsidRPr="009C5006">
        <w:rPr>
          <w:sz w:val="24"/>
          <w:szCs w:val="24"/>
        </w:rPr>
        <w:t xml:space="preserve">Time: </w:t>
      </w:r>
      <w:r w:rsidR="00272633">
        <w:rPr>
          <w:sz w:val="24"/>
          <w:szCs w:val="24"/>
        </w:rPr>
        <w:t>5</w:t>
      </w:r>
      <w:r w:rsidRPr="009C5006">
        <w:rPr>
          <w:sz w:val="24"/>
          <w:szCs w:val="24"/>
        </w:rPr>
        <w:t>:</w:t>
      </w:r>
      <w:r w:rsidR="00AA3BDC">
        <w:rPr>
          <w:sz w:val="24"/>
          <w:szCs w:val="24"/>
        </w:rPr>
        <w:t>0</w:t>
      </w:r>
      <w:r w:rsidR="00B21EDF">
        <w:rPr>
          <w:sz w:val="24"/>
          <w:szCs w:val="24"/>
        </w:rPr>
        <w:t>0</w:t>
      </w:r>
      <w:r w:rsidRPr="009C5006">
        <w:rPr>
          <w:sz w:val="24"/>
          <w:szCs w:val="24"/>
        </w:rPr>
        <w:t xml:space="preserve"> p.m.</w:t>
      </w:r>
    </w:p>
    <w:p w:rsidR="00356D9D" w:rsidRDefault="00356D9D" w:rsidP="00356D9D"/>
    <w:p w:rsidR="00356D9D" w:rsidRDefault="00710FBD" w:rsidP="00356D9D">
      <w:pPr>
        <w:numPr>
          <w:ilvl w:val="0"/>
          <w:numId w:val="19"/>
        </w:numPr>
        <w:rPr>
          <w:b/>
          <w:sz w:val="24"/>
          <w:szCs w:val="24"/>
        </w:rPr>
      </w:pPr>
      <w:r>
        <w:rPr>
          <w:b/>
          <w:sz w:val="24"/>
          <w:szCs w:val="24"/>
        </w:rPr>
        <w:t>Ed. Code 35146</w:t>
      </w:r>
      <w:r w:rsidR="004D009C">
        <w:rPr>
          <w:b/>
          <w:sz w:val="24"/>
          <w:szCs w:val="24"/>
        </w:rPr>
        <w:t>-Inter</w:t>
      </w:r>
      <w:r w:rsidR="00845A4A">
        <w:rPr>
          <w:b/>
          <w:sz w:val="24"/>
          <w:szCs w:val="24"/>
        </w:rPr>
        <w:t>District Requests</w:t>
      </w:r>
    </w:p>
    <w:p w:rsidR="00845A4A" w:rsidRDefault="00710FBD" w:rsidP="00356D9D">
      <w:pPr>
        <w:numPr>
          <w:ilvl w:val="0"/>
          <w:numId w:val="19"/>
        </w:numPr>
        <w:rPr>
          <w:b/>
          <w:sz w:val="24"/>
          <w:szCs w:val="24"/>
        </w:rPr>
      </w:pPr>
      <w:r>
        <w:rPr>
          <w:b/>
          <w:sz w:val="24"/>
          <w:szCs w:val="24"/>
        </w:rPr>
        <w:t>Gov. Code 54957-</w:t>
      </w:r>
      <w:r w:rsidR="00845A4A">
        <w:rPr>
          <w:b/>
          <w:sz w:val="24"/>
          <w:szCs w:val="24"/>
        </w:rPr>
        <w:t>Personnel</w:t>
      </w:r>
      <w:r>
        <w:rPr>
          <w:b/>
          <w:sz w:val="24"/>
          <w:szCs w:val="24"/>
        </w:rPr>
        <w:t>/Superintendent Review</w:t>
      </w:r>
    </w:p>
    <w:p w:rsidR="00965482" w:rsidRDefault="00396059" w:rsidP="00F139DE">
      <w:pPr>
        <w:rPr>
          <w:b/>
          <w:i/>
          <w:sz w:val="24"/>
          <w:szCs w:val="24"/>
        </w:rPr>
      </w:pPr>
      <w:r w:rsidRPr="00396059">
        <w:rPr>
          <w:b/>
          <w:i/>
          <w:sz w:val="24"/>
          <w:szCs w:val="24"/>
        </w:rPr>
        <w:t>Adjourn at 5:30 pm for Board walk through of the Ag Department/Shop</w:t>
      </w:r>
    </w:p>
    <w:p w:rsidR="00F139DE" w:rsidRPr="00965482" w:rsidRDefault="00F139DE" w:rsidP="00F139DE">
      <w:pPr>
        <w:rPr>
          <w:b/>
          <w:sz w:val="24"/>
          <w:szCs w:val="24"/>
        </w:rPr>
      </w:pPr>
    </w:p>
    <w:p w:rsidR="005F78F2" w:rsidRPr="00F139DE" w:rsidRDefault="005F78F2" w:rsidP="00F139DE">
      <w:pPr>
        <w:rPr>
          <w:b/>
          <w:sz w:val="24"/>
        </w:rPr>
      </w:pPr>
      <w:r w:rsidRPr="00F139DE">
        <w:rPr>
          <w:b/>
          <w:sz w:val="24"/>
        </w:rPr>
        <w:t>RECONVENE TO OPEN SESSION</w:t>
      </w:r>
    </w:p>
    <w:p w:rsidR="005F78F2" w:rsidRPr="00F139DE" w:rsidRDefault="005F78F2" w:rsidP="00F139DE">
      <w:pPr>
        <w:rPr>
          <w:b/>
          <w:sz w:val="24"/>
        </w:rPr>
      </w:pPr>
      <w:r w:rsidRPr="00F139DE">
        <w:rPr>
          <w:b/>
          <w:sz w:val="24"/>
        </w:rPr>
        <w:t>Time</w:t>
      </w:r>
      <w:r w:rsidR="00644F5C" w:rsidRPr="00F139DE">
        <w:rPr>
          <w:b/>
          <w:sz w:val="24"/>
        </w:rPr>
        <w:t>:</w:t>
      </w:r>
      <w:r w:rsidR="00644F5C" w:rsidRPr="00F139DE">
        <w:rPr>
          <w:b/>
          <w:sz w:val="24"/>
        </w:rPr>
        <w:tab/>
      </w:r>
      <w:r w:rsidR="00272633" w:rsidRPr="00F139DE">
        <w:rPr>
          <w:b/>
          <w:sz w:val="24"/>
        </w:rPr>
        <w:t>6</w:t>
      </w:r>
      <w:r w:rsidRPr="00F139DE">
        <w:rPr>
          <w:b/>
          <w:sz w:val="24"/>
        </w:rPr>
        <w:t>:00 pm</w:t>
      </w:r>
      <w:r w:rsidRPr="00F139DE">
        <w:rPr>
          <w:b/>
          <w:sz w:val="24"/>
        </w:rPr>
        <w:tab/>
        <w:t>(If necessary, closed session will be held after all agenda items)</w:t>
      </w:r>
    </w:p>
    <w:p w:rsidR="005F78F2" w:rsidRPr="00F139DE" w:rsidRDefault="005F78F2" w:rsidP="00F139DE">
      <w:pPr>
        <w:rPr>
          <w:b/>
          <w:sz w:val="24"/>
        </w:rPr>
      </w:pPr>
    </w:p>
    <w:p w:rsidR="005F78F2" w:rsidRPr="00F139DE" w:rsidRDefault="005F78F2" w:rsidP="00F139DE">
      <w:pPr>
        <w:rPr>
          <w:b/>
          <w:sz w:val="24"/>
        </w:rPr>
      </w:pPr>
      <w:r w:rsidRPr="00F139DE">
        <w:rPr>
          <w:b/>
          <w:sz w:val="24"/>
        </w:rPr>
        <w:t>PLEDGE OF ALLEGIANCE</w:t>
      </w:r>
    </w:p>
    <w:p w:rsidR="005F78F2" w:rsidRDefault="005F78F2"/>
    <w:p w:rsidR="005F78F2" w:rsidRDefault="005F78F2">
      <w:pPr>
        <w:pStyle w:val="Heading2"/>
        <w:numPr>
          <w:ilvl w:val="0"/>
          <w:numId w:val="1"/>
        </w:numPr>
        <w:rPr>
          <w:sz w:val="24"/>
        </w:rPr>
      </w:pPr>
      <w:r>
        <w:rPr>
          <w:sz w:val="24"/>
        </w:rPr>
        <w:t>ROLL CALL</w:t>
      </w:r>
    </w:p>
    <w:p w:rsidR="00C62F0C" w:rsidRPr="00C62F0C" w:rsidRDefault="00C62F0C" w:rsidP="00C62F0C"/>
    <w:p w:rsidR="00F139DE" w:rsidRDefault="005F78F2" w:rsidP="00F139DE">
      <w:pPr>
        <w:ind w:left="1440" w:hanging="720"/>
        <w:rPr>
          <w:b/>
          <w:sz w:val="24"/>
        </w:rPr>
      </w:pPr>
      <w:r>
        <w:t>___________________</w:t>
      </w:r>
      <w:r>
        <w:tab/>
      </w:r>
      <w:r w:rsidR="00272633">
        <w:rPr>
          <w:b/>
          <w:sz w:val="24"/>
        </w:rPr>
        <w:t>Diana Corkill</w:t>
      </w:r>
    </w:p>
    <w:p w:rsidR="00F139DE" w:rsidRDefault="00F139DE" w:rsidP="00F139DE">
      <w:pPr>
        <w:ind w:left="1440" w:hanging="720"/>
      </w:pPr>
    </w:p>
    <w:p w:rsidR="005F78F2" w:rsidRDefault="00F139DE">
      <w:pPr>
        <w:rPr>
          <w:b/>
          <w:sz w:val="24"/>
        </w:rPr>
      </w:pPr>
      <w:r>
        <w:tab/>
      </w:r>
      <w:r w:rsidR="005F78F2">
        <w:t>___________________</w:t>
      </w:r>
      <w:r w:rsidR="005F78F2">
        <w:tab/>
      </w:r>
      <w:r w:rsidR="00272633">
        <w:rPr>
          <w:b/>
          <w:sz w:val="24"/>
        </w:rPr>
        <w:t>Adrienne Haylor</w:t>
      </w:r>
    </w:p>
    <w:p w:rsidR="005F78F2" w:rsidRDefault="005F78F2"/>
    <w:p w:rsidR="005F78F2" w:rsidRDefault="005F78F2">
      <w:pPr>
        <w:rPr>
          <w:b/>
          <w:sz w:val="24"/>
        </w:rPr>
      </w:pPr>
      <w:r>
        <w:tab/>
        <w:t>___________________</w:t>
      </w:r>
      <w:r>
        <w:tab/>
      </w:r>
      <w:r w:rsidR="00272633">
        <w:rPr>
          <w:b/>
          <w:sz w:val="24"/>
        </w:rPr>
        <w:t>John Huttman</w:t>
      </w:r>
    </w:p>
    <w:p w:rsidR="005F78F2" w:rsidRDefault="005F78F2"/>
    <w:p w:rsidR="005F78F2" w:rsidRDefault="005F78F2">
      <w:pPr>
        <w:rPr>
          <w:b/>
          <w:sz w:val="24"/>
          <w:szCs w:val="24"/>
        </w:rPr>
      </w:pPr>
      <w:r>
        <w:tab/>
        <w:t>___________________</w:t>
      </w:r>
      <w:r>
        <w:tab/>
      </w:r>
      <w:r w:rsidR="00862CC8">
        <w:rPr>
          <w:b/>
          <w:sz w:val="24"/>
          <w:szCs w:val="24"/>
        </w:rPr>
        <w:t>Mary Millsaps</w:t>
      </w:r>
    </w:p>
    <w:p w:rsidR="005F78F2" w:rsidRDefault="005F78F2">
      <w:pPr>
        <w:rPr>
          <w:b/>
          <w:sz w:val="24"/>
          <w:szCs w:val="24"/>
        </w:rPr>
      </w:pPr>
    </w:p>
    <w:p w:rsidR="00A82083" w:rsidRDefault="00862CC8">
      <w:pPr>
        <w:rPr>
          <w:b/>
          <w:sz w:val="24"/>
          <w:szCs w:val="24"/>
        </w:rPr>
      </w:pPr>
      <w:r>
        <w:rPr>
          <w:b/>
          <w:sz w:val="24"/>
          <w:szCs w:val="24"/>
        </w:rPr>
        <w:tab/>
        <w:t>________________</w:t>
      </w:r>
      <w:r>
        <w:rPr>
          <w:b/>
          <w:sz w:val="24"/>
          <w:szCs w:val="24"/>
        </w:rPr>
        <w:tab/>
        <w:t>Susan Polk</w:t>
      </w:r>
    </w:p>
    <w:p w:rsidR="00272633" w:rsidRDefault="00272633">
      <w:pPr>
        <w:rPr>
          <w:b/>
          <w:sz w:val="24"/>
          <w:szCs w:val="24"/>
        </w:rPr>
      </w:pPr>
    </w:p>
    <w:p w:rsidR="006D3A90" w:rsidRDefault="005F78F2">
      <w:pPr>
        <w:rPr>
          <w:b/>
          <w:sz w:val="24"/>
          <w:szCs w:val="24"/>
        </w:rPr>
      </w:pPr>
      <w:r>
        <w:rPr>
          <w:b/>
          <w:sz w:val="24"/>
          <w:szCs w:val="24"/>
        </w:rPr>
        <w:t>CLOSED SESSION REPORT</w:t>
      </w:r>
    </w:p>
    <w:p w:rsidR="005F78F2" w:rsidRDefault="005F78F2">
      <w:pPr>
        <w:pStyle w:val="Heading3"/>
      </w:pPr>
      <w:r>
        <w:t>COMMENTS ON AGENDA ITEMS</w:t>
      </w:r>
    </w:p>
    <w:p w:rsidR="005F78F2" w:rsidRDefault="005F78F2">
      <w:pPr>
        <w:pStyle w:val="BodyText"/>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5F78F2" w:rsidRDefault="005F78F2">
      <w:pPr>
        <w:rPr>
          <w:sz w:val="24"/>
        </w:rPr>
      </w:pPr>
    </w:p>
    <w:p w:rsidR="005F78F2" w:rsidRDefault="005F78F2">
      <w:pPr>
        <w:pStyle w:val="Heading3"/>
        <w:numPr>
          <w:ilvl w:val="0"/>
          <w:numId w:val="1"/>
        </w:numPr>
      </w:pPr>
      <w:r>
        <w:lastRenderedPageBreak/>
        <w:t>PUBLIC COMMENT ON NON-AGENDA ITEMS</w:t>
      </w:r>
    </w:p>
    <w:p w:rsidR="005F78F2" w:rsidRDefault="005F78F2">
      <w:pPr>
        <w:pStyle w:val="BodyTextIndent"/>
      </w:pPr>
      <w:r>
        <w:t>An opportunity for any member of the public to address the Governing Board on any matter not on the Agenda but which is within the jurisdiction of the Board</w:t>
      </w:r>
    </w:p>
    <w:p w:rsidR="005F78F2" w:rsidRDefault="005F78F2">
      <w:pPr>
        <w:pStyle w:val="BodyTextIndent"/>
        <w:ind w:left="0"/>
      </w:pPr>
    </w:p>
    <w:p w:rsidR="005F78F2" w:rsidRDefault="005F78F2">
      <w:pPr>
        <w:pStyle w:val="BodyTextIndent"/>
        <w:numPr>
          <w:ilvl w:val="0"/>
          <w:numId w:val="1"/>
        </w:numPr>
        <w:rPr>
          <w:b/>
        </w:rPr>
      </w:pPr>
      <w:r>
        <w:rPr>
          <w:b/>
        </w:rPr>
        <w:t>CONSENT CALENDAR</w:t>
      </w:r>
    </w:p>
    <w:p w:rsidR="005F78F2" w:rsidRDefault="005F78F2">
      <w:pPr>
        <w:pStyle w:val="BodyTextIndent"/>
      </w:pPr>
      <w: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5F78F2" w:rsidRDefault="005F78F2">
      <w:pPr>
        <w:pStyle w:val="BodyTextIndent"/>
      </w:pPr>
    </w:p>
    <w:p w:rsidR="005F78F2" w:rsidRDefault="005F78F2" w:rsidP="00134764">
      <w:pPr>
        <w:pStyle w:val="BodyTextIndent"/>
        <w:ind w:firstLine="720"/>
        <w:rPr>
          <w:b/>
        </w:rPr>
      </w:pPr>
      <w:r>
        <w:rPr>
          <w:b/>
        </w:rPr>
        <w:t>Board Minutes</w:t>
      </w:r>
    </w:p>
    <w:p w:rsidR="00272633" w:rsidRDefault="005F78F2" w:rsidP="004F4A8C">
      <w:pPr>
        <w:pStyle w:val="BodyTextIndent"/>
      </w:pPr>
      <w:r>
        <w:tab/>
        <w:t>Approve the minutes of the following Board Meeting</w:t>
      </w:r>
      <w:r w:rsidR="00556728">
        <w:t>s</w:t>
      </w:r>
      <w:r>
        <w:t>:</w:t>
      </w:r>
    </w:p>
    <w:p w:rsidR="00F139DE" w:rsidRDefault="00102827" w:rsidP="00F139DE">
      <w:pPr>
        <w:pStyle w:val="BodyTextIndent"/>
      </w:pPr>
      <w:r>
        <w:tab/>
      </w:r>
      <w:r w:rsidR="00E07FA7">
        <w:t>Regular</w:t>
      </w:r>
      <w:r>
        <w:t xml:space="preserve"> meeting held on </w:t>
      </w:r>
      <w:r w:rsidR="00044C33">
        <w:t>August 10</w:t>
      </w:r>
      <w:r w:rsidR="004F4A8C">
        <w:t>, 2011</w:t>
      </w:r>
    </w:p>
    <w:p w:rsidR="00E07FA7" w:rsidRDefault="00F139DE" w:rsidP="00DB0BBF">
      <w:pPr>
        <w:pStyle w:val="BodyTextIndent"/>
      </w:pPr>
      <w:r>
        <w:tab/>
      </w:r>
      <w:r w:rsidR="00044C33">
        <w:t>Special meeting held on August 23</w:t>
      </w:r>
      <w:r w:rsidR="00E07FA7">
        <w:t>, 2011</w:t>
      </w:r>
    </w:p>
    <w:p w:rsidR="00CA46D5" w:rsidRDefault="00CA46D5" w:rsidP="00CA46D5">
      <w:pPr>
        <w:pStyle w:val="BodyTextIndent"/>
        <w:ind w:firstLine="720"/>
      </w:pPr>
    </w:p>
    <w:p w:rsidR="005F78F2" w:rsidRDefault="005F78F2">
      <w:pPr>
        <w:pStyle w:val="BodyTextIndent"/>
        <w:rPr>
          <w:b/>
        </w:rPr>
      </w:pPr>
      <w:r>
        <w:tab/>
      </w:r>
      <w:r>
        <w:rPr>
          <w:b/>
        </w:rPr>
        <w:t>Bills, Warrants and Transfers</w:t>
      </w:r>
    </w:p>
    <w:p w:rsidR="005F78F2" w:rsidRDefault="005F78F2">
      <w:pPr>
        <w:pStyle w:val="BodyTextIndent"/>
        <w:ind w:left="2160"/>
      </w:pPr>
      <w:r>
        <w:t xml:space="preserve">Payment of monthly operating bills for the school district which are approved expenditures in the current budget.  </w:t>
      </w:r>
    </w:p>
    <w:p w:rsidR="005F78F2" w:rsidRPr="00C62F0C" w:rsidRDefault="005F78F2" w:rsidP="00134764">
      <w:pPr>
        <w:pStyle w:val="BodyTextIndent"/>
        <w:ind w:firstLine="720"/>
        <w:rPr>
          <w:b/>
        </w:rPr>
      </w:pPr>
      <w:r w:rsidRPr="00C62F0C">
        <w:rPr>
          <w:b/>
        </w:rPr>
        <w:t>Certificated New Hires</w:t>
      </w:r>
      <w:r w:rsidR="00DB0BBF">
        <w:rPr>
          <w:b/>
        </w:rPr>
        <w:t>/Transfers</w:t>
      </w:r>
    </w:p>
    <w:p w:rsidR="008D126C" w:rsidRPr="002C5FE5" w:rsidRDefault="00D659B1" w:rsidP="00272633">
      <w:pPr>
        <w:pStyle w:val="BodyTextIndent"/>
        <w:ind w:firstLine="720"/>
      </w:pPr>
      <w:r>
        <w:t>None</w:t>
      </w:r>
    </w:p>
    <w:p w:rsidR="00D3552E" w:rsidRPr="001B0BA1" w:rsidRDefault="005F78F2" w:rsidP="001B0BA1">
      <w:pPr>
        <w:pStyle w:val="BodyTextIndent"/>
        <w:ind w:firstLine="720"/>
        <w:rPr>
          <w:b/>
        </w:rPr>
      </w:pPr>
      <w:r>
        <w:rPr>
          <w:b/>
        </w:rPr>
        <w:t>Classified New Hires</w:t>
      </w:r>
      <w:r>
        <w:rPr>
          <w:b/>
        </w:rPr>
        <w:tab/>
      </w:r>
      <w:r w:rsidR="00680239">
        <w:rPr>
          <w:b/>
        </w:rPr>
        <w:t>/Transfers</w:t>
      </w:r>
    </w:p>
    <w:p w:rsidR="00B2381B" w:rsidRDefault="00D659B1" w:rsidP="00A82083">
      <w:pPr>
        <w:pStyle w:val="BodyTextIndent"/>
        <w:ind w:firstLine="720"/>
      </w:pPr>
      <w:r>
        <w:t>None</w:t>
      </w:r>
    </w:p>
    <w:p w:rsidR="00D659B1" w:rsidRPr="00D659B1" w:rsidRDefault="00D659B1" w:rsidP="00A82083">
      <w:pPr>
        <w:pStyle w:val="BodyTextIndent"/>
        <w:ind w:firstLine="720"/>
        <w:rPr>
          <w:b/>
        </w:rPr>
      </w:pPr>
    </w:p>
    <w:p w:rsidR="00B2381B" w:rsidRPr="002504F5" w:rsidRDefault="00B2381B">
      <w:pPr>
        <w:pStyle w:val="BodyTextIndent"/>
        <w:ind w:left="0"/>
      </w:pPr>
    </w:p>
    <w:p w:rsidR="00B2381B" w:rsidRPr="00396059" w:rsidRDefault="005F78F2" w:rsidP="00B2381B">
      <w:pPr>
        <w:pStyle w:val="BodyTextIndent"/>
        <w:numPr>
          <w:ilvl w:val="0"/>
          <w:numId w:val="1"/>
        </w:numPr>
      </w:pPr>
      <w:r>
        <w:rPr>
          <w:b/>
        </w:rPr>
        <w:t>CORRESPONDENCE</w:t>
      </w:r>
    </w:p>
    <w:p w:rsidR="00396059" w:rsidRPr="00396059" w:rsidRDefault="00396059" w:rsidP="00396059">
      <w:pPr>
        <w:pStyle w:val="BodyTextIndent"/>
        <w:numPr>
          <w:ilvl w:val="0"/>
          <w:numId w:val="20"/>
        </w:numPr>
      </w:pPr>
      <w:r>
        <w:rPr>
          <w:b/>
        </w:rPr>
        <w:t>Budget Approval</w:t>
      </w:r>
    </w:p>
    <w:p w:rsidR="00396059" w:rsidRPr="00396059" w:rsidRDefault="00396059" w:rsidP="00396059">
      <w:pPr>
        <w:pStyle w:val="BodyTextIndent"/>
        <w:ind w:left="1800"/>
      </w:pPr>
      <w:r>
        <w:t>A letter was received from the Glenn County Office of Education stating their approval of the 2011-2012 budget.</w:t>
      </w:r>
    </w:p>
    <w:p w:rsidR="00B2381B" w:rsidRDefault="00B2381B" w:rsidP="00B2381B">
      <w:pPr>
        <w:pStyle w:val="BodyTextIndent"/>
        <w:ind w:left="0"/>
      </w:pPr>
    </w:p>
    <w:p w:rsidR="005F78F2" w:rsidRDefault="005F78F2">
      <w:pPr>
        <w:pStyle w:val="BodyTextIndent"/>
        <w:ind w:left="2160"/>
      </w:pPr>
    </w:p>
    <w:p w:rsidR="005F78F2" w:rsidRDefault="005F78F2">
      <w:pPr>
        <w:pStyle w:val="BodyTextIndent"/>
        <w:numPr>
          <w:ilvl w:val="0"/>
          <w:numId w:val="1"/>
        </w:numPr>
        <w:rPr>
          <w:b/>
        </w:rPr>
      </w:pPr>
      <w:r>
        <w:rPr>
          <w:b/>
        </w:rPr>
        <w:t>BOARD MEMBER/SUPERINTENDENT REPORTS</w:t>
      </w:r>
    </w:p>
    <w:p w:rsidR="00B2381B" w:rsidRDefault="005F78F2">
      <w:pPr>
        <w:pStyle w:val="BodyTextIndent"/>
        <w:rPr>
          <w:b/>
        </w:rPr>
      </w:pPr>
      <w:r>
        <w:rPr>
          <w:b/>
        </w:rPr>
        <w:t>Board Members</w:t>
      </w:r>
    </w:p>
    <w:p w:rsidR="005F78F2" w:rsidRDefault="005F78F2">
      <w:pPr>
        <w:pStyle w:val="BodyTextIndent"/>
        <w:rPr>
          <w:b/>
        </w:rPr>
      </w:pPr>
    </w:p>
    <w:p w:rsidR="00686047" w:rsidRDefault="005F78F2">
      <w:pPr>
        <w:pStyle w:val="BodyTextIndent"/>
        <w:rPr>
          <w:b/>
        </w:rPr>
      </w:pPr>
      <w:r>
        <w:rPr>
          <w:b/>
        </w:rPr>
        <w:t>Superintendent/Administrators</w:t>
      </w:r>
    </w:p>
    <w:p w:rsidR="009815C1" w:rsidRDefault="009815C1">
      <w:pPr>
        <w:pStyle w:val="BodyTextIndent"/>
        <w:rPr>
          <w:b/>
        </w:rPr>
      </w:pPr>
    </w:p>
    <w:p w:rsidR="000D17AA" w:rsidRDefault="000D17AA">
      <w:pPr>
        <w:pStyle w:val="BodyTextIndent"/>
        <w:rPr>
          <w:b/>
        </w:rPr>
      </w:pPr>
    </w:p>
    <w:p w:rsidR="00686047" w:rsidRDefault="00044C33">
      <w:pPr>
        <w:pStyle w:val="BodyTextIndent"/>
        <w:rPr>
          <w:b/>
        </w:rPr>
      </w:pPr>
      <w:r>
        <w:rPr>
          <w:b/>
        </w:rPr>
        <w:t>Student Representative</w:t>
      </w:r>
    </w:p>
    <w:p w:rsidR="00356D9D" w:rsidRPr="00044C33" w:rsidRDefault="00A47445" w:rsidP="00356D9D">
      <w:pPr>
        <w:pStyle w:val="BodyTextIndent"/>
        <w:numPr>
          <w:ilvl w:val="0"/>
          <w:numId w:val="1"/>
        </w:numPr>
        <w:rPr>
          <w:b/>
        </w:rPr>
      </w:pPr>
      <w:r w:rsidRPr="0002539B">
        <w:rPr>
          <w:b/>
          <w:u w:val="single"/>
        </w:rPr>
        <w:t>OLD BUSINESS</w:t>
      </w:r>
    </w:p>
    <w:p w:rsidR="00044C33" w:rsidRDefault="00044C33" w:rsidP="00044C33">
      <w:pPr>
        <w:pStyle w:val="BodyTextIndent"/>
        <w:rPr>
          <w:b/>
        </w:rPr>
      </w:pPr>
    </w:p>
    <w:p w:rsidR="00AE6C8F" w:rsidRDefault="00AE6C8F" w:rsidP="00AE6C8F">
      <w:pPr>
        <w:pStyle w:val="BodyTextIndent"/>
        <w:numPr>
          <w:ilvl w:val="0"/>
          <w:numId w:val="21"/>
        </w:numPr>
        <w:rPr>
          <w:b/>
        </w:rPr>
      </w:pPr>
      <w:r>
        <w:rPr>
          <w:b/>
        </w:rPr>
        <w:t xml:space="preserve">Board Policy 6010.2/Second </w:t>
      </w:r>
      <w:smartTag w:uri="urn:schemas-microsoft-com:office:smarttags" w:element="City">
        <w:smartTag w:uri="urn:schemas-microsoft-com:office:smarttags" w:element="place">
          <w:r>
            <w:rPr>
              <w:b/>
            </w:rPr>
            <w:t>Reading</w:t>
          </w:r>
        </w:smartTag>
      </w:smartTag>
    </w:p>
    <w:p w:rsidR="00AE6C8F" w:rsidRDefault="00AE6C8F" w:rsidP="00AE6C8F">
      <w:pPr>
        <w:pStyle w:val="BodyTextIndent"/>
        <w:ind w:left="1800"/>
      </w:pPr>
      <w:r>
        <w:t>The board policy regarding School Day will be presented for a second reading and approval.</w:t>
      </w:r>
    </w:p>
    <w:p w:rsidR="00AE6C8F" w:rsidRPr="00AE6C8F" w:rsidRDefault="00AE6C8F" w:rsidP="00AE6C8F">
      <w:pPr>
        <w:pStyle w:val="BodyTextIndent"/>
        <w:ind w:left="1800"/>
        <w:rPr>
          <w:b/>
        </w:rPr>
      </w:pPr>
      <w:r w:rsidRPr="00AE6C8F">
        <w:rPr>
          <w:b/>
        </w:rPr>
        <w:t>Action</w:t>
      </w:r>
    </w:p>
    <w:p w:rsidR="00E43947" w:rsidRPr="00E43947" w:rsidRDefault="00E43947" w:rsidP="00E43947">
      <w:pPr>
        <w:pStyle w:val="BodyTextIndent"/>
        <w:ind w:left="2160"/>
        <w:rPr>
          <w:b/>
        </w:rPr>
      </w:pPr>
    </w:p>
    <w:p w:rsidR="00DF42CF" w:rsidRPr="00356D9D" w:rsidRDefault="005F78F2" w:rsidP="00DF42CF">
      <w:pPr>
        <w:pStyle w:val="BodyTextIndent"/>
        <w:numPr>
          <w:ilvl w:val="0"/>
          <w:numId w:val="1"/>
        </w:numPr>
        <w:rPr>
          <w:b/>
          <w:u w:val="single"/>
        </w:rPr>
      </w:pPr>
      <w:r w:rsidRPr="00356D9D">
        <w:rPr>
          <w:b/>
          <w:u w:val="single"/>
        </w:rPr>
        <w:t>NEW BUSINESS</w:t>
      </w:r>
    </w:p>
    <w:p w:rsidR="00DF42CF" w:rsidRDefault="00DF42CF" w:rsidP="00DF42CF">
      <w:pPr>
        <w:pStyle w:val="BodyTextIndent"/>
        <w:rPr>
          <w:b/>
          <w:u w:val="single"/>
        </w:rPr>
      </w:pPr>
    </w:p>
    <w:p w:rsidR="00DF42CF" w:rsidRPr="00044C33" w:rsidRDefault="00044C33" w:rsidP="00DF42CF">
      <w:pPr>
        <w:pStyle w:val="BodyTextIndent"/>
        <w:numPr>
          <w:ilvl w:val="0"/>
          <w:numId w:val="17"/>
        </w:numPr>
        <w:rPr>
          <w:b/>
          <w:u w:val="single"/>
        </w:rPr>
      </w:pPr>
      <w:r>
        <w:rPr>
          <w:b/>
        </w:rPr>
        <w:t>Enrollment Report</w:t>
      </w:r>
    </w:p>
    <w:p w:rsidR="00DF42CF" w:rsidRDefault="00044C33" w:rsidP="00F139DE">
      <w:pPr>
        <w:pStyle w:val="BodyTextIndent"/>
        <w:ind w:left="1800"/>
        <w:rPr>
          <w:b/>
        </w:rPr>
      </w:pPr>
      <w:r>
        <w:t>An enrollment report will be presented for the schools in the District.</w:t>
      </w:r>
      <w:r w:rsidR="009D7D66">
        <w:rPr>
          <w:b/>
        </w:rPr>
        <w:t xml:space="preserve"> </w:t>
      </w:r>
      <w:r>
        <w:rPr>
          <w:b/>
        </w:rPr>
        <w:t>Informa</w:t>
      </w:r>
      <w:r w:rsidR="00DF42CF" w:rsidRPr="00DF42CF">
        <w:rPr>
          <w:b/>
        </w:rPr>
        <w:t>tion</w:t>
      </w:r>
    </w:p>
    <w:p w:rsidR="00D07FB6" w:rsidRDefault="00D07FB6" w:rsidP="00D07FB6">
      <w:pPr>
        <w:pStyle w:val="BodyTextIndent"/>
        <w:rPr>
          <w:b/>
        </w:rPr>
      </w:pPr>
    </w:p>
    <w:p w:rsidR="00D07FB6" w:rsidRPr="00D07FB6" w:rsidRDefault="00193458" w:rsidP="00D07FB6">
      <w:pPr>
        <w:pStyle w:val="BodyTextIndent"/>
        <w:numPr>
          <w:ilvl w:val="0"/>
          <w:numId w:val="17"/>
        </w:numPr>
        <w:rPr>
          <w:b/>
          <w:u w:val="single"/>
        </w:rPr>
      </w:pPr>
      <w:r>
        <w:rPr>
          <w:b/>
        </w:rPr>
        <w:t>Resolution 11-12-1</w:t>
      </w:r>
    </w:p>
    <w:p w:rsidR="00D07FB6" w:rsidRDefault="00193458" w:rsidP="00D07FB6">
      <w:pPr>
        <w:pStyle w:val="BodyTextIndent"/>
        <w:ind w:left="1800"/>
      </w:pPr>
      <w:r>
        <w:t>The resolution regarding the GANN Limit will be presented for approval.</w:t>
      </w:r>
    </w:p>
    <w:p w:rsidR="00D07FB6" w:rsidRDefault="00193458" w:rsidP="00D07FB6">
      <w:pPr>
        <w:pStyle w:val="BodyTextIndent"/>
        <w:ind w:left="1800"/>
        <w:rPr>
          <w:b/>
        </w:rPr>
      </w:pPr>
      <w:r>
        <w:rPr>
          <w:b/>
        </w:rPr>
        <w:t>Action</w:t>
      </w:r>
    </w:p>
    <w:p w:rsidR="0080408C" w:rsidRDefault="0080408C" w:rsidP="0080408C">
      <w:pPr>
        <w:pStyle w:val="BodyTextIndent"/>
        <w:rPr>
          <w:b/>
        </w:rPr>
      </w:pPr>
    </w:p>
    <w:p w:rsidR="0080408C" w:rsidRDefault="0080408C" w:rsidP="0080408C">
      <w:pPr>
        <w:pStyle w:val="BodyTextIndent"/>
        <w:numPr>
          <w:ilvl w:val="0"/>
          <w:numId w:val="17"/>
        </w:numPr>
        <w:rPr>
          <w:b/>
        </w:rPr>
      </w:pPr>
      <w:r>
        <w:rPr>
          <w:b/>
        </w:rPr>
        <w:t>Unaudited Actuals</w:t>
      </w:r>
    </w:p>
    <w:p w:rsidR="0080408C" w:rsidRDefault="0080408C" w:rsidP="0080408C">
      <w:pPr>
        <w:pStyle w:val="BodyTextIndent"/>
        <w:ind w:left="1800"/>
      </w:pPr>
      <w:r>
        <w:t>The unaudited actuals report will be presented for approval.</w:t>
      </w:r>
    </w:p>
    <w:p w:rsidR="0080408C" w:rsidRPr="0080408C" w:rsidRDefault="0080408C" w:rsidP="0080408C">
      <w:pPr>
        <w:pStyle w:val="BodyTextIndent"/>
        <w:ind w:left="1800"/>
        <w:rPr>
          <w:b/>
        </w:rPr>
      </w:pPr>
      <w:r w:rsidRPr="0080408C">
        <w:rPr>
          <w:b/>
        </w:rPr>
        <w:t>Action</w:t>
      </w:r>
    </w:p>
    <w:p w:rsidR="00631EB8" w:rsidRDefault="00631EB8" w:rsidP="00631EB8">
      <w:pPr>
        <w:pStyle w:val="BodyTextIndent"/>
        <w:rPr>
          <w:b/>
        </w:rPr>
      </w:pPr>
    </w:p>
    <w:p w:rsidR="00F139DE" w:rsidRDefault="007F013D" w:rsidP="00F139DE">
      <w:pPr>
        <w:pStyle w:val="BodyTextIndent"/>
        <w:numPr>
          <w:ilvl w:val="0"/>
          <w:numId w:val="17"/>
        </w:numPr>
        <w:rPr>
          <w:b/>
          <w:i/>
        </w:rPr>
      </w:pPr>
      <w:r w:rsidRPr="007F013D">
        <w:rPr>
          <w:b/>
          <w:i/>
        </w:rPr>
        <w:t>Public Hearing</w:t>
      </w:r>
    </w:p>
    <w:p w:rsidR="00F139DE" w:rsidRDefault="007F013D" w:rsidP="00F139DE">
      <w:pPr>
        <w:pStyle w:val="BodyTextIndent"/>
        <w:ind w:left="1800"/>
        <w:rPr>
          <w:b/>
          <w:i/>
        </w:rPr>
      </w:pPr>
      <w:r w:rsidRPr="007F013D">
        <w:rPr>
          <w:b/>
          <w:i/>
        </w:rPr>
        <w:t>Open Hearing</w:t>
      </w:r>
    </w:p>
    <w:p w:rsidR="007F013D" w:rsidRDefault="007F013D" w:rsidP="00F139DE">
      <w:pPr>
        <w:pStyle w:val="BodyTextIndent"/>
        <w:ind w:left="1800"/>
        <w:rPr>
          <w:b/>
          <w:i/>
        </w:rPr>
      </w:pPr>
      <w:r w:rsidRPr="007F013D">
        <w:rPr>
          <w:b/>
          <w:i/>
        </w:rPr>
        <w:t>Close Hearing</w:t>
      </w:r>
    </w:p>
    <w:p w:rsidR="00D8312C" w:rsidRPr="00D8312C" w:rsidRDefault="00D8312C" w:rsidP="00631EB8">
      <w:pPr>
        <w:pStyle w:val="BodyTextIndent"/>
        <w:rPr>
          <w:b/>
        </w:rPr>
      </w:pPr>
    </w:p>
    <w:p w:rsidR="00D8312C" w:rsidRDefault="0080408C" w:rsidP="00631EB8">
      <w:pPr>
        <w:pStyle w:val="BodyTextIndent"/>
        <w:rPr>
          <w:b/>
        </w:rPr>
      </w:pPr>
      <w:r>
        <w:rPr>
          <w:b/>
        </w:rPr>
        <w:t>5</w:t>
      </w:r>
      <w:r w:rsidR="00D8312C" w:rsidRPr="00D8312C">
        <w:rPr>
          <w:b/>
        </w:rPr>
        <w:t>.</w:t>
      </w:r>
      <w:r w:rsidR="00D8312C">
        <w:rPr>
          <w:b/>
        </w:rPr>
        <w:t xml:space="preserve">   </w:t>
      </w:r>
      <w:r w:rsidR="00D8312C" w:rsidRPr="00D8312C">
        <w:rPr>
          <w:b/>
        </w:rPr>
        <w:t>Resolution 11-12-2</w:t>
      </w:r>
    </w:p>
    <w:p w:rsidR="00F139DE" w:rsidRDefault="00D8312C" w:rsidP="00F139DE">
      <w:pPr>
        <w:pStyle w:val="BodyTextIndent"/>
        <w:ind w:left="1800"/>
      </w:pPr>
      <w:r>
        <w:t>The resolution regarding Instructional Materials will be presented for</w:t>
      </w:r>
      <w:r w:rsidR="00F139DE">
        <w:t xml:space="preserve"> </w:t>
      </w:r>
      <w:r>
        <w:t>approval.</w:t>
      </w:r>
    </w:p>
    <w:p w:rsidR="00D8312C" w:rsidRPr="00D8312C" w:rsidRDefault="00D8312C" w:rsidP="00F139DE">
      <w:pPr>
        <w:pStyle w:val="BodyTextIndent"/>
        <w:ind w:left="1800"/>
        <w:rPr>
          <w:b/>
        </w:rPr>
      </w:pPr>
      <w:r w:rsidRPr="00D8312C">
        <w:rPr>
          <w:b/>
        </w:rPr>
        <w:t>Action</w:t>
      </w:r>
    </w:p>
    <w:p w:rsidR="00D8312C" w:rsidRDefault="00D8312C" w:rsidP="00631EB8">
      <w:pPr>
        <w:pStyle w:val="BodyTextIndent"/>
      </w:pPr>
    </w:p>
    <w:p w:rsidR="00D8312C" w:rsidRDefault="0080408C" w:rsidP="00631EB8">
      <w:pPr>
        <w:pStyle w:val="BodyTextIndent"/>
        <w:rPr>
          <w:b/>
        </w:rPr>
      </w:pPr>
      <w:r>
        <w:rPr>
          <w:b/>
        </w:rPr>
        <w:t>6.   J</w:t>
      </w:r>
      <w:r w:rsidR="00D8312C">
        <w:rPr>
          <w:b/>
        </w:rPr>
        <w:t>13A</w:t>
      </w:r>
      <w:r w:rsidR="00396059">
        <w:rPr>
          <w:b/>
        </w:rPr>
        <w:t>-Waiver for</w:t>
      </w:r>
      <w:r>
        <w:rPr>
          <w:b/>
        </w:rPr>
        <w:t xml:space="preserve"> Attendance</w:t>
      </w:r>
    </w:p>
    <w:p w:rsidR="00F139DE" w:rsidRDefault="0080408C" w:rsidP="00F139DE">
      <w:pPr>
        <w:pStyle w:val="BodyTextIndent"/>
        <w:ind w:left="1800"/>
      </w:pPr>
      <w:r>
        <w:t xml:space="preserve">The request for waiver for attendance will be </w:t>
      </w:r>
      <w:r w:rsidR="00761B81">
        <w:t>presented for approval.  This is in regards to the power outage on August 26, 2011.</w:t>
      </w:r>
    </w:p>
    <w:p w:rsidR="00F139DE" w:rsidRDefault="00761B81" w:rsidP="00F139DE">
      <w:pPr>
        <w:pStyle w:val="BodyTextIndent"/>
        <w:ind w:left="1800"/>
        <w:rPr>
          <w:b/>
        </w:rPr>
      </w:pPr>
      <w:r w:rsidRPr="00396059">
        <w:rPr>
          <w:b/>
        </w:rPr>
        <w:t>Action</w:t>
      </w:r>
    </w:p>
    <w:p w:rsidR="00F139DE" w:rsidRDefault="00F139DE" w:rsidP="00F139DE">
      <w:pPr>
        <w:pStyle w:val="BodyTextIndent"/>
        <w:ind w:left="1800"/>
        <w:rPr>
          <w:b/>
        </w:rPr>
      </w:pPr>
    </w:p>
    <w:p w:rsidR="00F139DE" w:rsidRDefault="004D009C" w:rsidP="00F139DE">
      <w:pPr>
        <w:pStyle w:val="BodyTextIndent"/>
        <w:ind w:left="0" w:firstLine="1440"/>
        <w:rPr>
          <w:b/>
        </w:rPr>
      </w:pPr>
      <w:r>
        <w:rPr>
          <w:b/>
        </w:rPr>
        <w:t xml:space="preserve">7.   </w:t>
      </w:r>
      <w:r w:rsidR="009D7D66">
        <w:rPr>
          <w:b/>
        </w:rPr>
        <w:t>2011 API/AYP Report</w:t>
      </w:r>
    </w:p>
    <w:p w:rsidR="005F552E" w:rsidRDefault="009D7D66" w:rsidP="005F552E">
      <w:pPr>
        <w:pStyle w:val="BodyTextIndent"/>
        <w:ind w:left="0" w:firstLine="1800"/>
        <w:rPr>
          <w:b/>
        </w:rPr>
      </w:pPr>
      <w:r>
        <w:t>The annual report will be presented for information.</w:t>
      </w:r>
    </w:p>
    <w:p w:rsidR="005F552E" w:rsidRDefault="009D7D66" w:rsidP="005F552E">
      <w:pPr>
        <w:pStyle w:val="BodyTextIndent"/>
        <w:ind w:left="0" w:firstLine="1800"/>
        <w:rPr>
          <w:b/>
        </w:rPr>
      </w:pPr>
      <w:r w:rsidRPr="009D7D66">
        <w:rPr>
          <w:b/>
        </w:rPr>
        <w:t>Information</w:t>
      </w:r>
    </w:p>
    <w:p w:rsidR="005F552E" w:rsidRDefault="005F552E" w:rsidP="005F552E">
      <w:pPr>
        <w:pStyle w:val="BodyTextIndent"/>
        <w:ind w:left="0" w:firstLine="1800"/>
        <w:rPr>
          <w:b/>
        </w:rPr>
      </w:pPr>
    </w:p>
    <w:p w:rsidR="009D7D66" w:rsidRDefault="009D7D66" w:rsidP="005F552E">
      <w:pPr>
        <w:pStyle w:val="BodyTextIndent"/>
        <w:ind w:left="0" w:firstLine="1440"/>
        <w:rPr>
          <w:b/>
        </w:rPr>
      </w:pPr>
      <w:r>
        <w:rPr>
          <w:b/>
        </w:rPr>
        <w:t>8.   Allocation for Ag Shop</w:t>
      </w:r>
    </w:p>
    <w:p w:rsidR="005F552E" w:rsidRDefault="009D7D66" w:rsidP="005F552E">
      <w:pPr>
        <w:pStyle w:val="BodyTextIndent"/>
        <w:ind w:left="1800"/>
      </w:pPr>
      <w:r>
        <w:t>A request for $6000 for improvements to the Ag Shop will be</w:t>
      </w:r>
      <w:r w:rsidR="005F552E">
        <w:t xml:space="preserve"> </w:t>
      </w:r>
      <w:r>
        <w:t>presented for approval.</w:t>
      </w:r>
    </w:p>
    <w:p w:rsidR="009D7D66" w:rsidRDefault="009D7D66" w:rsidP="005F552E">
      <w:pPr>
        <w:pStyle w:val="BodyTextIndent"/>
        <w:ind w:left="1800"/>
        <w:rPr>
          <w:b/>
        </w:rPr>
      </w:pPr>
      <w:r w:rsidRPr="009D7D66">
        <w:rPr>
          <w:b/>
        </w:rPr>
        <w:t>Action</w:t>
      </w:r>
    </w:p>
    <w:p w:rsidR="005F552E" w:rsidRPr="005F552E" w:rsidRDefault="005F552E" w:rsidP="009D7D66">
      <w:pPr>
        <w:pStyle w:val="BodyTextIndent"/>
        <w:rPr>
          <w:b/>
        </w:rPr>
      </w:pPr>
    </w:p>
    <w:p w:rsidR="009D7D66" w:rsidRDefault="009D7D66" w:rsidP="009D7D66">
      <w:pPr>
        <w:pStyle w:val="BodyTextIndent"/>
        <w:rPr>
          <w:b/>
        </w:rPr>
      </w:pPr>
      <w:r>
        <w:rPr>
          <w:b/>
        </w:rPr>
        <w:t>9.</w:t>
      </w:r>
      <w:r w:rsidR="005F552E">
        <w:rPr>
          <w:b/>
        </w:rPr>
        <w:t xml:space="preserve">   </w:t>
      </w:r>
      <w:r w:rsidR="009815C1">
        <w:rPr>
          <w:b/>
        </w:rPr>
        <w:t>New Position/Temporary Instructional Assistant for ECE</w:t>
      </w:r>
    </w:p>
    <w:p w:rsidR="009815C1" w:rsidRDefault="009815C1" w:rsidP="009815C1">
      <w:pPr>
        <w:pStyle w:val="BodyTextIndent"/>
        <w:ind w:left="1860"/>
      </w:pPr>
      <w:r>
        <w:t>A request for an afternoon Instructional Assistant position at Elk Creek Elementary for the 2011-2012 school year will be presented for approval.</w:t>
      </w:r>
    </w:p>
    <w:p w:rsidR="009815C1" w:rsidRDefault="009815C1" w:rsidP="00AE6C8F">
      <w:pPr>
        <w:pStyle w:val="BodyTextIndent"/>
        <w:ind w:firstLine="420"/>
        <w:rPr>
          <w:b/>
        </w:rPr>
      </w:pPr>
      <w:r w:rsidRPr="009815C1">
        <w:rPr>
          <w:b/>
        </w:rPr>
        <w:t>Action</w:t>
      </w:r>
    </w:p>
    <w:p w:rsidR="009815C1" w:rsidRDefault="009815C1" w:rsidP="009815C1">
      <w:pPr>
        <w:pStyle w:val="BodyTextIndent"/>
        <w:rPr>
          <w:b/>
        </w:rPr>
      </w:pPr>
    </w:p>
    <w:p w:rsidR="009815C1" w:rsidRDefault="009815C1" w:rsidP="009815C1">
      <w:pPr>
        <w:pStyle w:val="BodyTextIndent"/>
        <w:rPr>
          <w:b/>
        </w:rPr>
      </w:pPr>
      <w:r>
        <w:rPr>
          <w:b/>
        </w:rPr>
        <w:t>10.</w:t>
      </w:r>
      <w:r>
        <w:rPr>
          <w:b/>
        </w:rPr>
        <w:tab/>
        <w:t>Refrigerators for Cafeteria at Elk Creek Elementary</w:t>
      </w:r>
    </w:p>
    <w:p w:rsidR="005F552E" w:rsidRDefault="009815C1" w:rsidP="005F552E">
      <w:pPr>
        <w:pStyle w:val="BodyTextIndent"/>
        <w:ind w:left="2160"/>
        <w:rPr>
          <w:b/>
        </w:rPr>
      </w:pPr>
      <w:r>
        <w:t xml:space="preserve">A request for new refrigerators in the cafeteria at </w:t>
      </w:r>
      <w:smartTag w:uri="urn:schemas-microsoft-com:office:smarttags" w:element="place">
        <w:smartTag w:uri="urn:schemas-microsoft-com:office:smarttags" w:element="PlaceName">
          <w:r>
            <w:t>Elk</w:t>
          </w:r>
        </w:smartTag>
        <w:r>
          <w:t xml:space="preserve"> </w:t>
        </w:r>
        <w:smartTag w:uri="urn:schemas-microsoft-com:office:smarttags" w:element="PlaceType">
          <w:r>
            <w:t>Creek</w:t>
          </w:r>
        </w:smartTag>
        <w:r>
          <w:t xml:space="preserve"> </w:t>
        </w:r>
        <w:smartTag w:uri="urn:schemas-microsoft-com:office:smarttags" w:element="PlaceType">
          <w:r>
            <w:t>Elementary School</w:t>
          </w:r>
        </w:smartTag>
      </w:smartTag>
      <w:r>
        <w:t xml:space="preserve"> will be presented for approval.  These will replace the 2 currently in use.</w:t>
      </w:r>
    </w:p>
    <w:p w:rsidR="005F552E" w:rsidRDefault="009815C1" w:rsidP="005F552E">
      <w:pPr>
        <w:pStyle w:val="BodyTextIndent"/>
        <w:ind w:left="2160"/>
        <w:rPr>
          <w:b/>
        </w:rPr>
      </w:pPr>
      <w:r>
        <w:rPr>
          <w:b/>
        </w:rPr>
        <w:t>Action</w:t>
      </w:r>
    </w:p>
    <w:p w:rsidR="005F552E" w:rsidRDefault="005F552E" w:rsidP="005F552E">
      <w:pPr>
        <w:pStyle w:val="BodyTextIndent"/>
        <w:ind w:left="2160"/>
        <w:rPr>
          <w:b/>
        </w:rPr>
      </w:pPr>
    </w:p>
    <w:p w:rsidR="00B728DE" w:rsidRDefault="00B728DE" w:rsidP="005F552E">
      <w:pPr>
        <w:pStyle w:val="BodyTextIndent"/>
        <w:ind w:left="0" w:firstLine="1440"/>
        <w:rPr>
          <w:b/>
        </w:rPr>
      </w:pPr>
      <w:r>
        <w:rPr>
          <w:b/>
        </w:rPr>
        <w:lastRenderedPageBreak/>
        <w:t>11.</w:t>
      </w:r>
      <w:r>
        <w:rPr>
          <w:b/>
        </w:rPr>
        <w:tab/>
        <w:t>Superintendents’ Academy</w:t>
      </w:r>
    </w:p>
    <w:p w:rsidR="005F552E" w:rsidRDefault="00B728DE" w:rsidP="005F552E">
      <w:pPr>
        <w:pStyle w:val="BodyTextIndent"/>
        <w:ind w:left="2160"/>
        <w:rPr>
          <w:b/>
        </w:rPr>
      </w:pPr>
      <w:r>
        <w:t>A request for Superintendent Blake to attend the Superintendents’ Academy will be presented for approval.</w:t>
      </w:r>
    </w:p>
    <w:p w:rsidR="005F552E" w:rsidRDefault="00B728DE" w:rsidP="005F552E">
      <w:pPr>
        <w:pStyle w:val="BodyTextIndent"/>
        <w:ind w:left="2160"/>
        <w:rPr>
          <w:b/>
        </w:rPr>
      </w:pPr>
      <w:r w:rsidRPr="00B728DE">
        <w:rPr>
          <w:b/>
        </w:rPr>
        <w:t>Action</w:t>
      </w:r>
    </w:p>
    <w:p w:rsidR="005F552E" w:rsidRDefault="005F552E" w:rsidP="005F552E">
      <w:pPr>
        <w:pStyle w:val="BodyTextIndent"/>
        <w:ind w:left="2160"/>
        <w:rPr>
          <w:b/>
        </w:rPr>
      </w:pPr>
    </w:p>
    <w:p w:rsidR="005F78F2" w:rsidRDefault="005F78F2" w:rsidP="005F552E">
      <w:pPr>
        <w:pStyle w:val="BodyTextIndent"/>
        <w:ind w:left="2160" w:hanging="2160"/>
        <w:rPr>
          <w:b/>
        </w:rPr>
      </w:pPr>
      <w:bookmarkStart w:id="0" w:name="_GoBack"/>
      <w:bookmarkEnd w:id="0"/>
      <w:r>
        <w:rPr>
          <w:b/>
        </w:rPr>
        <w:t>ADJOURNMENT</w:t>
      </w:r>
    </w:p>
    <w:p w:rsidR="00A8270C" w:rsidRDefault="00A8270C" w:rsidP="00A8270C">
      <w:pPr>
        <w:pStyle w:val="BodyTextIndent"/>
        <w:rPr>
          <w:b/>
        </w:rPr>
      </w:pPr>
    </w:p>
    <w:p w:rsidR="005F78F2" w:rsidRDefault="005F78F2">
      <w:pPr>
        <w:pStyle w:val="BodyTextIndent"/>
        <w:ind w:left="0"/>
        <w:rPr>
          <w:b/>
        </w:rPr>
      </w:pPr>
      <w:r>
        <w:rPr>
          <w:b/>
        </w:rPr>
        <w:t xml:space="preserve">The next </w:t>
      </w:r>
      <w:r w:rsidR="004F4A8C">
        <w:rPr>
          <w:b/>
        </w:rPr>
        <w:t xml:space="preserve">regular meeting will be held on </w:t>
      </w:r>
      <w:r w:rsidR="00044C33">
        <w:rPr>
          <w:b/>
        </w:rPr>
        <w:t>October 12</w:t>
      </w:r>
      <w:r w:rsidR="00E43947">
        <w:rPr>
          <w:b/>
        </w:rPr>
        <w:t>,</w:t>
      </w:r>
      <w:r w:rsidR="0048462F">
        <w:rPr>
          <w:b/>
        </w:rPr>
        <w:t xml:space="preserve"> 2011</w:t>
      </w:r>
      <w:r w:rsidR="00AE6B49">
        <w:rPr>
          <w:b/>
        </w:rPr>
        <w:t xml:space="preserve"> </w:t>
      </w:r>
      <w:r w:rsidR="004D3FB5">
        <w:rPr>
          <w:b/>
        </w:rPr>
        <w:t>at 6:</w:t>
      </w:r>
      <w:r>
        <w:rPr>
          <w:b/>
        </w:rPr>
        <w:t xml:space="preserve">00 pm at </w:t>
      </w:r>
      <w:smartTag w:uri="urn:schemas-microsoft-com:office:smarttags" w:element="place">
        <w:smartTag w:uri="urn:schemas-microsoft-com:office:smarttags" w:element="PlaceName">
          <w:r w:rsidR="002F01BF">
            <w:rPr>
              <w:b/>
            </w:rPr>
            <w:t>Indian</w:t>
          </w:r>
        </w:smartTag>
        <w:r w:rsidR="002F01BF">
          <w:rPr>
            <w:b/>
          </w:rPr>
          <w:t xml:space="preserve"> </w:t>
        </w:r>
        <w:smartTag w:uri="urn:schemas-microsoft-com:office:smarttags" w:element="PlaceType">
          <w:r w:rsidR="002F01BF">
            <w:rPr>
              <w:b/>
            </w:rPr>
            <w:t>Valley</w:t>
          </w:r>
        </w:smartTag>
        <w:r w:rsidR="002F01BF">
          <w:rPr>
            <w:b/>
          </w:rPr>
          <w:t xml:space="preserve"> </w:t>
        </w:r>
        <w:smartTag w:uri="urn:schemas-microsoft-com:office:smarttags" w:element="PlaceType">
          <w:r w:rsidR="002F01BF">
            <w:rPr>
              <w:b/>
            </w:rPr>
            <w:t>Elementary</w:t>
          </w:r>
          <w:r>
            <w:rPr>
              <w:b/>
            </w:rPr>
            <w:t xml:space="preserve"> School</w:t>
          </w:r>
        </w:smartTag>
      </w:smartTag>
      <w:r>
        <w:rPr>
          <w:b/>
        </w:rPr>
        <w:t>.</w:t>
      </w:r>
      <w:r w:rsidR="00761B81">
        <w:rPr>
          <w:b/>
        </w:rPr>
        <w:t xml:space="preserve">  </w:t>
      </w:r>
    </w:p>
    <w:sectPr w:rsidR="005F78F2" w:rsidSect="00DF42CF">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F7" w:rsidRDefault="00FD72F7">
      <w:r>
        <w:separator/>
      </w:r>
    </w:p>
  </w:endnote>
  <w:endnote w:type="continuationSeparator" w:id="0">
    <w:p w:rsidR="00FD72F7" w:rsidRDefault="00FD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F7" w:rsidRDefault="00FD72F7">
      <w:r>
        <w:separator/>
      </w:r>
    </w:p>
  </w:footnote>
  <w:footnote w:type="continuationSeparator" w:id="0">
    <w:p w:rsidR="00FD72F7" w:rsidRDefault="00FD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9"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5A299E"/>
    <w:multiLevelType w:val="singleLevel"/>
    <w:tmpl w:val="694E5090"/>
    <w:lvl w:ilvl="0">
      <w:start w:val="2"/>
      <w:numFmt w:val="upperRoman"/>
      <w:lvlText w:val="%1."/>
      <w:lvlJc w:val="left"/>
      <w:pPr>
        <w:tabs>
          <w:tab w:val="num" w:pos="1440"/>
        </w:tabs>
        <w:ind w:left="1440" w:hanging="1440"/>
      </w:pPr>
      <w:rPr>
        <w:rFonts w:hint="default"/>
        <w:b/>
      </w:rPr>
    </w:lvl>
  </w:abstractNum>
  <w:abstractNum w:abstractNumId="15"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4"/>
  </w:num>
  <w:num w:numId="2">
    <w:abstractNumId w:val="8"/>
  </w:num>
  <w:num w:numId="3">
    <w:abstractNumId w:val="12"/>
  </w:num>
  <w:num w:numId="4">
    <w:abstractNumId w:val="7"/>
  </w:num>
  <w:num w:numId="5">
    <w:abstractNumId w:val="16"/>
  </w:num>
  <w:num w:numId="6">
    <w:abstractNumId w:val="15"/>
  </w:num>
  <w:num w:numId="7">
    <w:abstractNumId w:val="10"/>
  </w:num>
  <w:num w:numId="8">
    <w:abstractNumId w:val="18"/>
  </w:num>
  <w:num w:numId="9">
    <w:abstractNumId w:val="1"/>
  </w:num>
  <w:num w:numId="10">
    <w:abstractNumId w:val="20"/>
  </w:num>
  <w:num w:numId="11">
    <w:abstractNumId w:val="11"/>
  </w:num>
  <w:num w:numId="12">
    <w:abstractNumId w:val="4"/>
  </w:num>
  <w:num w:numId="13">
    <w:abstractNumId w:val="3"/>
  </w:num>
  <w:num w:numId="14">
    <w:abstractNumId w:val="2"/>
  </w:num>
  <w:num w:numId="15">
    <w:abstractNumId w:val="17"/>
  </w:num>
  <w:num w:numId="16">
    <w:abstractNumId w:val="9"/>
  </w:num>
  <w:num w:numId="17">
    <w:abstractNumId w:val="6"/>
  </w:num>
  <w:num w:numId="18">
    <w:abstractNumId w:val="13"/>
  </w:num>
  <w:num w:numId="19">
    <w:abstractNumId w:val="19"/>
  </w:num>
  <w:num w:numId="20">
    <w:abstractNumId w:val="0"/>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2539B"/>
    <w:rsid w:val="00026F71"/>
    <w:rsid w:val="00036740"/>
    <w:rsid w:val="00037855"/>
    <w:rsid w:val="000412B4"/>
    <w:rsid w:val="000423A8"/>
    <w:rsid w:val="00042A4F"/>
    <w:rsid w:val="0004377F"/>
    <w:rsid w:val="00044C33"/>
    <w:rsid w:val="00054600"/>
    <w:rsid w:val="000574F1"/>
    <w:rsid w:val="00060C19"/>
    <w:rsid w:val="00066F71"/>
    <w:rsid w:val="00072946"/>
    <w:rsid w:val="00074F76"/>
    <w:rsid w:val="00083402"/>
    <w:rsid w:val="00091D10"/>
    <w:rsid w:val="00096879"/>
    <w:rsid w:val="000A38B6"/>
    <w:rsid w:val="000A50A4"/>
    <w:rsid w:val="000B60D1"/>
    <w:rsid w:val="000C5227"/>
    <w:rsid w:val="000C5842"/>
    <w:rsid w:val="000C5EB0"/>
    <w:rsid w:val="000D17AA"/>
    <w:rsid w:val="000D3E64"/>
    <w:rsid w:val="000F01EC"/>
    <w:rsid w:val="000F0AE3"/>
    <w:rsid w:val="000F19D3"/>
    <w:rsid w:val="000F74FC"/>
    <w:rsid w:val="00100785"/>
    <w:rsid w:val="00100A8B"/>
    <w:rsid w:val="00102827"/>
    <w:rsid w:val="00104F62"/>
    <w:rsid w:val="00105285"/>
    <w:rsid w:val="00111D97"/>
    <w:rsid w:val="001152A3"/>
    <w:rsid w:val="00127F81"/>
    <w:rsid w:val="00134764"/>
    <w:rsid w:val="00135BEA"/>
    <w:rsid w:val="0013627D"/>
    <w:rsid w:val="001571F9"/>
    <w:rsid w:val="00161B44"/>
    <w:rsid w:val="00161EFB"/>
    <w:rsid w:val="00181D0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205FC8"/>
    <w:rsid w:val="00211CF5"/>
    <w:rsid w:val="0021468E"/>
    <w:rsid w:val="00222949"/>
    <w:rsid w:val="00224F7F"/>
    <w:rsid w:val="002504F5"/>
    <w:rsid w:val="0025669D"/>
    <w:rsid w:val="00260CBD"/>
    <w:rsid w:val="00261F55"/>
    <w:rsid w:val="00272633"/>
    <w:rsid w:val="00282C44"/>
    <w:rsid w:val="002942B6"/>
    <w:rsid w:val="002A23E2"/>
    <w:rsid w:val="002A5633"/>
    <w:rsid w:val="002B163E"/>
    <w:rsid w:val="002B6826"/>
    <w:rsid w:val="002C3986"/>
    <w:rsid w:val="002C5FE5"/>
    <w:rsid w:val="002D1F9C"/>
    <w:rsid w:val="002D24B7"/>
    <w:rsid w:val="002D3220"/>
    <w:rsid w:val="002E0036"/>
    <w:rsid w:val="002E0911"/>
    <w:rsid w:val="002E22AE"/>
    <w:rsid w:val="002E3EFC"/>
    <w:rsid w:val="002E4E31"/>
    <w:rsid w:val="002F01BF"/>
    <w:rsid w:val="002F7B44"/>
    <w:rsid w:val="00300C0B"/>
    <w:rsid w:val="00301B5F"/>
    <w:rsid w:val="00305199"/>
    <w:rsid w:val="00313E14"/>
    <w:rsid w:val="003144B3"/>
    <w:rsid w:val="003249DC"/>
    <w:rsid w:val="00342965"/>
    <w:rsid w:val="00343079"/>
    <w:rsid w:val="00343572"/>
    <w:rsid w:val="00345AF9"/>
    <w:rsid w:val="00351AB4"/>
    <w:rsid w:val="00352CDB"/>
    <w:rsid w:val="00356D9D"/>
    <w:rsid w:val="00363A5F"/>
    <w:rsid w:val="00363B88"/>
    <w:rsid w:val="003642F8"/>
    <w:rsid w:val="00365D44"/>
    <w:rsid w:val="00366D5B"/>
    <w:rsid w:val="0037067C"/>
    <w:rsid w:val="00371616"/>
    <w:rsid w:val="00386E07"/>
    <w:rsid w:val="00396059"/>
    <w:rsid w:val="003A00EF"/>
    <w:rsid w:val="003A45E3"/>
    <w:rsid w:val="003B1DCE"/>
    <w:rsid w:val="003B4A18"/>
    <w:rsid w:val="003B6BDE"/>
    <w:rsid w:val="003B7ED8"/>
    <w:rsid w:val="003C0D22"/>
    <w:rsid w:val="003C79F6"/>
    <w:rsid w:val="003D6F15"/>
    <w:rsid w:val="003E0D26"/>
    <w:rsid w:val="003E427F"/>
    <w:rsid w:val="003F059B"/>
    <w:rsid w:val="003F0A8C"/>
    <w:rsid w:val="003F0A9C"/>
    <w:rsid w:val="003F225B"/>
    <w:rsid w:val="003F3FDF"/>
    <w:rsid w:val="003F5F4E"/>
    <w:rsid w:val="0040071F"/>
    <w:rsid w:val="00417375"/>
    <w:rsid w:val="00417D71"/>
    <w:rsid w:val="0043174F"/>
    <w:rsid w:val="0043645C"/>
    <w:rsid w:val="004448F2"/>
    <w:rsid w:val="00447DEE"/>
    <w:rsid w:val="00451C4A"/>
    <w:rsid w:val="00452F33"/>
    <w:rsid w:val="0045341D"/>
    <w:rsid w:val="004571F3"/>
    <w:rsid w:val="0045794C"/>
    <w:rsid w:val="0046759A"/>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E668B"/>
    <w:rsid w:val="004F4A8C"/>
    <w:rsid w:val="004F7954"/>
    <w:rsid w:val="004F7ED5"/>
    <w:rsid w:val="00502053"/>
    <w:rsid w:val="005028B8"/>
    <w:rsid w:val="00510FAE"/>
    <w:rsid w:val="0051322A"/>
    <w:rsid w:val="00515407"/>
    <w:rsid w:val="00521AA9"/>
    <w:rsid w:val="00534169"/>
    <w:rsid w:val="0053772F"/>
    <w:rsid w:val="00543BB0"/>
    <w:rsid w:val="00544B44"/>
    <w:rsid w:val="00556728"/>
    <w:rsid w:val="00560E9C"/>
    <w:rsid w:val="00565743"/>
    <w:rsid w:val="00573338"/>
    <w:rsid w:val="005768CE"/>
    <w:rsid w:val="005830E3"/>
    <w:rsid w:val="00590D54"/>
    <w:rsid w:val="00592BD6"/>
    <w:rsid w:val="00597871"/>
    <w:rsid w:val="005A1591"/>
    <w:rsid w:val="005A58F6"/>
    <w:rsid w:val="005B2BE4"/>
    <w:rsid w:val="005B481C"/>
    <w:rsid w:val="005B6F4D"/>
    <w:rsid w:val="005B7930"/>
    <w:rsid w:val="005C0655"/>
    <w:rsid w:val="005D3067"/>
    <w:rsid w:val="005F0BD7"/>
    <w:rsid w:val="005F4898"/>
    <w:rsid w:val="005F552E"/>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52BA"/>
    <w:rsid w:val="006B05E7"/>
    <w:rsid w:val="006B1A46"/>
    <w:rsid w:val="006C277B"/>
    <w:rsid w:val="006D3A90"/>
    <w:rsid w:val="006D7784"/>
    <w:rsid w:val="006E0F38"/>
    <w:rsid w:val="006E37D7"/>
    <w:rsid w:val="006F7572"/>
    <w:rsid w:val="0070243A"/>
    <w:rsid w:val="00710FBD"/>
    <w:rsid w:val="00720AAB"/>
    <w:rsid w:val="007275FC"/>
    <w:rsid w:val="00727AF4"/>
    <w:rsid w:val="007309D4"/>
    <w:rsid w:val="00731AD9"/>
    <w:rsid w:val="00734CD8"/>
    <w:rsid w:val="00735373"/>
    <w:rsid w:val="00735845"/>
    <w:rsid w:val="007360AD"/>
    <w:rsid w:val="007400AB"/>
    <w:rsid w:val="00741873"/>
    <w:rsid w:val="00744436"/>
    <w:rsid w:val="00747967"/>
    <w:rsid w:val="00750993"/>
    <w:rsid w:val="00750DB9"/>
    <w:rsid w:val="00753542"/>
    <w:rsid w:val="00755477"/>
    <w:rsid w:val="00757EC9"/>
    <w:rsid w:val="0076150C"/>
    <w:rsid w:val="00761B81"/>
    <w:rsid w:val="007659AA"/>
    <w:rsid w:val="00770C02"/>
    <w:rsid w:val="00776087"/>
    <w:rsid w:val="007804CF"/>
    <w:rsid w:val="00782520"/>
    <w:rsid w:val="00782A6A"/>
    <w:rsid w:val="0079478F"/>
    <w:rsid w:val="00794EBB"/>
    <w:rsid w:val="00797F9E"/>
    <w:rsid w:val="007B6932"/>
    <w:rsid w:val="007C1CED"/>
    <w:rsid w:val="007C50B2"/>
    <w:rsid w:val="007C58D1"/>
    <w:rsid w:val="007D34C1"/>
    <w:rsid w:val="007D3CCE"/>
    <w:rsid w:val="007D5508"/>
    <w:rsid w:val="007D5629"/>
    <w:rsid w:val="007E0518"/>
    <w:rsid w:val="007F013D"/>
    <w:rsid w:val="007F19B0"/>
    <w:rsid w:val="007F470F"/>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7564E"/>
    <w:rsid w:val="0087676D"/>
    <w:rsid w:val="008805C0"/>
    <w:rsid w:val="008A0239"/>
    <w:rsid w:val="008B0FDE"/>
    <w:rsid w:val="008B19B4"/>
    <w:rsid w:val="008B1DD3"/>
    <w:rsid w:val="008B3E8E"/>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35DE"/>
    <w:rsid w:val="009401DD"/>
    <w:rsid w:val="0094533A"/>
    <w:rsid w:val="009473B3"/>
    <w:rsid w:val="00953FDA"/>
    <w:rsid w:val="00956D94"/>
    <w:rsid w:val="0096164D"/>
    <w:rsid w:val="009637B5"/>
    <w:rsid w:val="00964322"/>
    <w:rsid w:val="00965482"/>
    <w:rsid w:val="00973365"/>
    <w:rsid w:val="00974675"/>
    <w:rsid w:val="0097670E"/>
    <w:rsid w:val="00976E69"/>
    <w:rsid w:val="00980B1C"/>
    <w:rsid w:val="009815C1"/>
    <w:rsid w:val="00982C78"/>
    <w:rsid w:val="00987010"/>
    <w:rsid w:val="00995650"/>
    <w:rsid w:val="00995D31"/>
    <w:rsid w:val="00996DC1"/>
    <w:rsid w:val="009B1209"/>
    <w:rsid w:val="009B2F14"/>
    <w:rsid w:val="009B4438"/>
    <w:rsid w:val="009C3806"/>
    <w:rsid w:val="009C5006"/>
    <w:rsid w:val="009C6C57"/>
    <w:rsid w:val="009D2210"/>
    <w:rsid w:val="009D7D66"/>
    <w:rsid w:val="009E2C58"/>
    <w:rsid w:val="009E3161"/>
    <w:rsid w:val="009E3527"/>
    <w:rsid w:val="009E6F14"/>
    <w:rsid w:val="009F3628"/>
    <w:rsid w:val="009F46DF"/>
    <w:rsid w:val="00A03191"/>
    <w:rsid w:val="00A04B89"/>
    <w:rsid w:val="00A17EF5"/>
    <w:rsid w:val="00A27E7B"/>
    <w:rsid w:val="00A36D9E"/>
    <w:rsid w:val="00A4233D"/>
    <w:rsid w:val="00A45B2D"/>
    <w:rsid w:val="00A45E2F"/>
    <w:rsid w:val="00A47445"/>
    <w:rsid w:val="00A510C6"/>
    <w:rsid w:val="00A519BF"/>
    <w:rsid w:val="00A56735"/>
    <w:rsid w:val="00A56BA9"/>
    <w:rsid w:val="00A64CD4"/>
    <w:rsid w:val="00A66059"/>
    <w:rsid w:val="00A67FC2"/>
    <w:rsid w:val="00A72C58"/>
    <w:rsid w:val="00A80408"/>
    <w:rsid w:val="00A82083"/>
    <w:rsid w:val="00A8270C"/>
    <w:rsid w:val="00A85905"/>
    <w:rsid w:val="00A91539"/>
    <w:rsid w:val="00A97AC1"/>
    <w:rsid w:val="00AA3BDC"/>
    <w:rsid w:val="00AA5E11"/>
    <w:rsid w:val="00AA6422"/>
    <w:rsid w:val="00AB11BA"/>
    <w:rsid w:val="00AB1F70"/>
    <w:rsid w:val="00AB225F"/>
    <w:rsid w:val="00AB3E05"/>
    <w:rsid w:val="00AB612F"/>
    <w:rsid w:val="00AB64F7"/>
    <w:rsid w:val="00AB685A"/>
    <w:rsid w:val="00AC09A1"/>
    <w:rsid w:val="00AC12C1"/>
    <w:rsid w:val="00AC50A3"/>
    <w:rsid w:val="00AC57F0"/>
    <w:rsid w:val="00AD033B"/>
    <w:rsid w:val="00AD0573"/>
    <w:rsid w:val="00AE1C53"/>
    <w:rsid w:val="00AE59E3"/>
    <w:rsid w:val="00AE6B49"/>
    <w:rsid w:val="00AE6C8F"/>
    <w:rsid w:val="00AF010A"/>
    <w:rsid w:val="00B067DC"/>
    <w:rsid w:val="00B0761C"/>
    <w:rsid w:val="00B20BCE"/>
    <w:rsid w:val="00B2166C"/>
    <w:rsid w:val="00B21EDF"/>
    <w:rsid w:val="00B22CBF"/>
    <w:rsid w:val="00B2381B"/>
    <w:rsid w:val="00B473E3"/>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D165F"/>
    <w:rsid w:val="00BD5212"/>
    <w:rsid w:val="00BF2BED"/>
    <w:rsid w:val="00C10108"/>
    <w:rsid w:val="00C10DAE"/>
    <w:rsid w:val="00C16E7E"/>
    <w:rsid w:val="00C175D4"/>
    <w:rsid w:val="00C21085"/>
    <w:rsid w:val="00C2533A"/>
    <w:rsid w:val="00C32D82"/>
    <w:rsid w:val="00C4039F"/>
    <w:rsid w:val="00C41561"/>
    <w:rsid w:val="00C41D7A"/>
    <w:rsid w:val="00C428A9"/>
    <w:rsid w:val="00C521A3"/>
    <w:rsid w:val="00C54BC7"/>
    <w:rsid w:val="00C62F0C"/>
    <w:rsid w:val="00C647DA"/>
    <w:rsid w:val="00C70CB3"/>
    <w:rsid w:val="00C744A4"/>
    <w:rsid w:val="00C81FFD"/>
    <w:rsid w:val="00C87813"/>
    <w:rsid w:val="00C95426"/>
    <w:rsid w:val="00CA2229"/>
    <w:rsid w:val="00CA3AE7"/>
    <w:rsid w:val="00CA46D5"/>
    <w:rsid w:val="00CB1D31"/>
    <w:rsid w:val="00CB2E36"/>
    <w:rsid w:val="00CC036F"/>
    <w:rsid w:val="00CC6DB7"/>
    <w:rsid w:val="00CE09AB"/>
    <w:rsid w:val="00CE1FC5"/>
    <w:rsid w:val="00CF2FCF"/>
    <w:rsid w:val="00CF5CE7"/>
    <w:rsid w:val="00D0135D"/>
    <w:rsid w:val="00D07FB6"/>
    <w:rsid w:val="00D11B85"/>
    <w:rsid w:val="00D177C4"/>
    <w:rsid w:val="00D207DF"/>
    <w:rsid w:val="00D22623"/>
    <w:rsid w:val="00D274DC"/>
    <w:rsid w:val="00D3552E"/>
    <w:rsid w:val="00D462C0"/>
    <w:rsid w:val="00D463B4"/>
    <w:rsid w:val="00D47ED9"/>
    <w:rsid w:val="00D609FF"/>
    <w:rsid w:val="00D6375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E17A5"/>
    <w:rsid w:val="00DE2D6F"/>
    <w:rsid w:val="00DE2D97"/>
    <w:rsid w:val="00DF07D5"/>
    <w:rsid w:val="00DF40B3"/>
    <w:rsid w:val="00DF42CF"/>
    <w:rsid w:val="00DF761A"/>
    <w:rsid w:val="00E00221"/>
    <w:rsid w:val="00E02EC1"/>
    <w:rsid w:val="00E03AA4"/>
    <w:rsid w:val="00E076F9"/>
    <w:rsid w:val="00E07FA7"/>
    <w:rsid w:val="00E13EDF"/>
    <w:rsid w:val="00E1602E"/>
    <w:rsid w:val="00E228BA"/>
    <w:rsid w:val="00E22ADB"/>
    <w:rsid w:val="00E31C49"/>
    <w:rsid w:val="00E40700"/>
    <w:rsid w:val="00E43947"/>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7769"/>
    <w:rsid w:val="00EB1029"/>
    <w:rsid w:val="00EB2F8E"/>
    <w:rsid w:val="00EB6D58"/>
    <w:rsid w:val="00EC15B8"/>
    <w:rsid w:val="00EC51F5"/>
    <w:rsid w:val="00EC75DA"/>
    <w:rsid w:val="00ED66E7"/>
    <w:rsid w:val="00ED77A0"/>
    <w:rsid w:val="00EE7A06"/>
    <w:rsid w:val="00EF1708"/>
    <w:rsid w:val="00EF3560"/>
    <w:rsid w:val="00F05B6C"/>
    <w:rsid w:val="00F073B8"/>
    <w:rsid w:val="00F12FB5"/>
    <w:rsid w:val="00F139DE"/>
    <w:rsid w:val="00F14009"/>
    <w:rsid w:val="00F2099A"/>
    <w:rsid w:val="00F325D8"/>
    <w:rsid w:val="00F3436C"/>
    <w:rsid w:val="00F36A69"/>
    <w:rsid w:val="00F37959"/>
    <w:rsid w:val="00F40597"/>
    <w:rsid w:val="00F46B0C"/>
    <w:rsid w:val="00F505BC"/>
    <w:rsid w:val="00F57078"/>
    <w:rsid w:val="00F610FA"/>
    <w:rsid w:val="00F71300"/>
    <w:rsid w:val="00F71448"/>
    <w:rsid w:val="00F84A53"/>
    <w:rsid w:val="00F87377"/>
    <w:rsid w:val="00F877FD"/>
    <w:rsid w:val="00FA590A"/>
    <w:rsid w:val="00FA65AD"/>
    <w:rsid w:val="00FB4390"/>
    <w:rsid w:val="00FC336D"/>
    <w:rsid w:val="00FC4AAD"/>
    <w:rsid w:val="00FD6A91"/>
    <w:rsid w:val="00FD72F7"/>
    <w:rsid w:val="00FE2288"/>
    <w:rsid w:val="00FE53AA"/>
    <w:rsid w:val="00FF2A1B"/>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8B7153E"/>
  <w15:chartTrackingRefBased/>
  <w15:docId w15:val="{72CC095E-D165-4323-8931-174BBF04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Template>
  <TotalTime>2</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2011-09-07T19:14:00Z</cp:lastPrinted>
  <dcterms:created xsi:type="dcterms:W3CDTF">2019-05-13T20:11:00Z</dcterms:created>
  <dcterms:modified xsi:type="dcterms:W3CDTF">2019-05-13T20:11:00Z</dcterms:modified>
</cp:coreProperties>
</file>