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1200F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1200F" w:rsidRPr="009610C1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3710B22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2C4F682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2 </w:t>
            </w:r>
          </w:p>
          <w:p w14:paraId="3931CD4B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1E8A0EDD" w14:textId="03D953D0" w:rsidR="0031200F" w:rsidRPr="009D04A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4AD2ADFA" w:rsidR="0031200F" w:rsidRPr="0031200F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1836A56E" w14:textId="77777777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3753738" w14:textId="77777777" w:rsidR="0031200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42D4130B" w:rsidR="0031200F" w:rsidRPr="00D7517E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44DE781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6CD763E3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B09AC40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</w:p>
          <w:p w14:paraId="4D21DEA1" w14:textId="77777777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276695FD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2594DA09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5A7D5DEA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7B06494A" w14:textId="5CEB7392" w:rsidR="0031200F" w:rsidRP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</w:t>
            </w:r>
          </w:p>
        </w:tc>
      </w:tr>
      <w:tr w:rsidR="0031200F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31200F" w:rsidRPr="00C12621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1200F" w:rsidRPr="00C12621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1200F" w:rsidRPr="00C12621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D832BB" w14:textId="77777777" w:rsidR="0031200F" w:rsidRDefault="0031200F" w:rsidP="0031200F">
            <w:pPr>
              <w:rPr>
                <w:rFonts w:ascii="Times New Roman" w:hAnsi="Times New Roman"/>
                <w:b/>
                <w:spacing w:val="-2"/>
              </w:rPr>
            </w:pPr>
          </w:p>
          <w:p w14:paraId="4F1EFB63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One Step </w:t>
            </w:r>
          </w:p>
          <w:p w14:paraId="729EDB6E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5354FC54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7E60F59C" w:rsidR="0031200F" w:rsidRPr="009D04A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46DA529" w14:textId="77777777" w:rsidR="0031200F" w:rsidRDefault="0031200F" w:rsidP="0031200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D660F21" w14:textId="77777777" w:rsidR="0031200F" w:rsidRPr="00804D81" w:rsidRDefault="0031200F" w:rsidP="0031200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5F3AEE" w:rsidR="0031200F" w:rsidRPr="009D04AF" w:rsidRDefault="0031200F" w:rsidP="0031200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5BCAED" w14:textId="77777777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384CE2D" w14:textId="77777777" w:rsidR="0031200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8E6535D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3196311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3564E0D" w14:textId="77777777" w:rsidR="0031200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0FFA608A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40AE636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</w:p>
          <w:p w14:paraId="212E6562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BF42A2F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31030ECA" w14:textId="77777777" w:rsidR="0031200F" w:rsidRPr="00B05C84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0FCF9DF" w:rsidR="0031200F" w:rsidRPr="009D04A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1200F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0DABCF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</w:p>
          <w:p w14:paraId="2684ECE2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Rational </w:t>
            </w:r>
          </w:p>
          <w:p w14:paraId="548054EB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5A46ABC3" w14:textId="77777777" w:rsidR="0031200F" w:rsidRPr="00B05C84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6438435C" w:rsidR="0031200F" w:rsidRPr="009D04A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25CA2B1" w14:textId="77777777" w:rsidR="0031200F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6DA13DA" w14:textId="77777777" w:rsidR="0031200F" w:rsidRPr="00C63B2F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7386AD7" w14:textId="77777777" w:rsidR="0031200F" w:rsidRPr="00804D81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A676903" w:rsidR="0031200F" w:rsidRPr="009D04AF" w:rsidRDefault="0031200F" w:rsidP="0031200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1726BB5" w14:textId="77777777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D9ABA05" w14:textId="77777777" w:rsidR="0031200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63DF45A7" w:rsidR="0031200F" w:rsidRPr="007C4E3C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F6D0260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400F152" w14:textId="77777777" w:rsidR="0031200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76956F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</w:p>
          <w:p w14:paraId="1A4F7694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7584C888" w:rsidR="0031200F" w:rsidRPr="006F5D19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31200F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F3D5D" w14:textId="77777777" w:rsidR="0031200F" w:rsidRDefault="0031200F" w:rsidP="0031200F">
            <w:pPr>
              <w:rPr>
                <w:rFonts w:ascii="Times New Roman" w:hAnsi="Times New Roman"/>
                <w:b/>
              </w:rPr>
            </w:pPr>
          </w:p>
          <w:p w14:paraId="36B21D43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6A196349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6B02E074" w14:textId="4FBD9B6E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</w:p>
          <w:p w14:paraId="38009A50" w14:textId="77777777" w:rsidR="0031200F" w:rsidRPr="00B05C84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6869A26C" w:rsidR="0031200F" w:rsidRPr="009D04A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1BD7C66B" w14:textId="77777777" w:rsidR="0031200F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FE3BAD5" w14:textId="77777777" w:rsidR="0031200F" w:rsidRPr="0071733A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E834D8E" w14:textId="77777777" w:rsidR="0031200F" w:rsidRPr="00A5158E" w:rsidRDefault="0031200F" w:rsidP="0031200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2E4301B3" w:rsidR="0031200F" w:rsidRPr="009D04AF" w:rsidRDefault="0031200F" w:rsidP="0031200F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7182395" w14:textId="77777777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419E006" w14:textId="77777777" w:rsidR="0031200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7FB4184C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3BA79EC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1FAF21B2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BC5DC85" w14:textId="77777777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0A99969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56F025F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1EBADD51" w14:textId="77777777" w:rsidR="0031200F" w:rsidRPr="00B05C84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3213300" w14:textId="1CAC5F04" w:rsidR="0031200F" w:rsidRPr="009D04AF" w:rsidRDefault="0031200F" w:rsidP="003120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200F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1200F" w:rsidRPr="00B6712A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1200F" w:rsidRDefault="0031200F" w:rsidP="003120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01C927FF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</w:p>
          <w:p w14:paraId="1D1024A0" w14:textId="77777777" w:rsidR="0031200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0F59D071" w14:textId="77777777" w:rsidR="0031200F" w:rsidRDefault="0031200F" w:rsidP="0031200F">
            <w:pPr>
              <w:rPr>
                <w:rFonts w:ascii="Times New Roman" w:hAnsi="Times New Roman"/>
                <w:b/>
              </w:rPr>
            </w:pPr>
          </w:p>
          <w:p w14:paraId="039E4005" w14:textId="77777777" w:rsidR="0031200F" w:rsidRDefault="0031200F" w:rsidP="0031200F">
            <w:pPr>
              <w:rPr>
                <w:rFonts w:ascii="Times New Roman" w:hAnsi="Times New Roman"/>
                <w:b/>
              </w:rPr>
            </w:pPr>
          </w:p>
          <w:p w14:paraId="57562329" w14:textId="690A9F6F" w:rsidR="0031200F" w:rsidRPr="009D04AF" w:rsidRDefault="0031200F" w:rsidP="00312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AAB14BC" w14:textId="77777777" w:rsidR="0031200F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0474E56" w14:textId="1F48402B" w:rsidR="0031200F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1D26F10" w14:textId="542716AD" w:rsidR="00031776" w:rsidRPr="0071733A" w:rsidRDefault="00031776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Puzzle</w:t>
            </w:r>
          </w:p>
          <w:p w14:paraId="6A94EB24" w14:textId="77777777" w:rsidR="0031200F" w:rsidRPr="00A5158E" w:rsidRDefault="0031200F" w:rsidP="0031200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E0DC33B" w:rsidR="0031200F" w:rsidRPr="00310519" w:rsidRDefault="0031200F" w:rsidP="0031200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44BC723" w14:textId="77777777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A235EAF" w14:textId="77777777" w:rsidR="0031200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19F438AB" w:rsidR="0031200F" w:rsidRPr="009D04AF" w:rsidRDefault="0031200F" w:rsidP="003120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8EB311D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2436489" w:rsidR="0031200F" w:rsidRPr="009D04AF" w:rsidRDefault="0031200F" w:rsidP="0031200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E74BD2D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</w:p>
          <w:p w14:paraId="6F8A4647" w14:textId="77777777" w:rsidR="0031200F" w:rsidRDefault="0031200F" w:rsidP="003120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6B71751" w14:textId="77777777" w:rsidR="0031200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51BBCA3D" w14:textId="59064C46" w:rsidR="0031200F" w:rsidRPr="009D04AF" w:rsidRDefault="0031200F" w:rsidP="003120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67735A8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310519">
        <w:rPr>
          <w:rFonts w:ascii="Times New Roman" w:hAnsi="Times New Roman"/>
          <w:b/>
        </w:rPr>
        <w:t>09-</w:t>
      </w:r>
      <w:r w:rsidR="00FF3785">
        <w:rPr>
          <w:rFonts w:ascii="Times New Roman" w:hAnsi="Times New Roman"/>
          <w:b/>
        </w:rPr>
        <w:t>2</w:t>
      </w:r>
      <w:r w:rsidR="000328C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480C" w14:textId="77777777" w:rsidR="006D79FA" w:rsidRDefault="006D79FA">
      <w:pPr>
        <w:spacing w:line="20" w:lineRule="exact"/>
      </w:pPr>
    </w:p>
  </w:endnote>
  <w:endnote w:type="continuationSeparator" w:id="0">
    <w:p w14:paraId="1B4F4D20" w14:textId="77777777" w:rsidR="006D79FA" w:rsidRDefault="006D79FA">
      <w:r>
        <w:t xml:space="preserve"> </w:t>
      </w:r>
    </w:p>
  </w:endnote>
  <w:endnote w:type="continuationNotice" w:id="1">
    <w:p w14:paraId="78E3D4CE" w14:textId="77777777" w:rsidR="006D79FA" w:rsidRDefault="006D79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5544" w14:textId="77777777" w:rsidR="006D79FA" w:rsidRDefault="006D79FA">
      <w:r>
        <w:separator/>
      </w:r>
    </w:p>
  </w:footnote>
  <w:footnote w:type="continuationSeparator" w:id="0">
    <w:p w14:paraId="1E964888" w14:textId="77777777" w:rsidR="006D79FA" w:rsidRDefault="006D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31776"/>
    <w:rsid w:val="000328CA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1200F"/>
    <w:rsid w:val="00344587"/>
    <w:rsid w:val="003741DD"/>
    <w:rsid w:val="003C48E1"/>
    <w:rsid w:val="0040019D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D79FA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358B0"/>
    <w:rsid w:val="00C645DE"/>
    <w:rsid w:val="00CF154D"/>
    <w:rsid w:val="00CF1FD1"/>
    <w:rsid w:val="00D00CB0"/>
    <w:rsid w:val="00D06EDC"/>
    <w:rsid w:val="00D11236"/>
    <w:rsid w:val="00D16CBA"/>
    <w:rsid w:val="00D7517E"/>
    <w:rsid w:val="00D865C6"/>
    <w:rsid w:val="00DA3F5F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2021-09-17T01:02:00Z</cp:lastPrinted>
  <dcterms:created xsi:type="dcterms:W3CDTF">2021-09-17T00:58:00Z</dcterms:created>
  <dcterms:modified xsi:type="dcterms:W3CDTF">2021-09-17T01:08:00Z</dcterms:modified>
</cp:coreProperties>
</file>