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F1CD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F1CDC" w:rsidRPr="00B6712A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F1CDC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F1CDC" w:rsidRPr="009610C1" w:rsidRDefault="00BF1CDC" w:rsidP="00BF1CD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D651A0C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Scale Drawings</w:t>
            </w:r>
          </w:p>
          <w:p w14:paraId="3AA52A68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6D58AEC5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Models</w:t>
            </w:r>
          </w:p>
          <w:p w14:paraId="7E35B758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6DC7ADDE" w:rsidR="00BF1CDC" w:rsidRPr="009D04AF" w:rsidRDefault="00EA40C8" w:rsidP="00EA40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163B5E3" w14:textId="69C07E5A" w:rsidR="00373DEC" w:rsidRDefault="00373DEC" w:rsidP="00EA40C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1945C332" w14:textId="77777777" w:rsidR="00373DEC" w:rsidRPr="00C71002" w:rsidRDefault="00373DEC" w:rsidP="00373DE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45E2736" w14:textId="77777777" w:rsidR="00373DEC" w:rsidRPr="00A5158E" w:rsidRDefault="00373DEC" w:rsidP="00373DE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4B13187C" w:rsidR="00BF1CDC" w:rsidRPr="00A40CA9" w:rsidRDefault="00373DEC" w:rsidP="00373DE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F1CDC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F1CDC" w:rsidRPr="00997C06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F1CDC" w:rsidRPr="00F66E82" w:rsidRDefault="00BF1CDC" w:rsidP="00BF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1B309FA" w:rsidR="00BF1CDC" w:rsidRPr="009D04AF" w:rsidRDefault="00EA40C8" w:rsidP="00BF1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  <w:r>
              <w:rPr>
                <w:rFonts w:ascii="Times New Roman" w:hAnsi="Times New Roman"/>
                <w:b/>
              </w:rPr>
              <w:t xml:space="preserve"> Homework 6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Pages 13 and 14</w:t>
            </w:r>
          </w:p>
        </w:tc>
        <w:tc>
          <w:tcPr>
            <w:tcW w:w="1620" w:type="dxa"/>
          </w:tcPr>
          <w:p w14:paraId="08335660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F1CDC" w:rsidRDefault="00BF1CDC" w:rsidP="00BF1CDC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F1CDC" w:rsidRPr="009D04AF" w:rsidRDefault="00BF1CDC" w:rsidP="00BF1C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F1CDC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  <w:p w14:paraId="3E3F11AB" w14:textId="77777777" w:rsidR="00373DEC" w:rsidRDefault="00373DEC" w:rsidP="00373D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7B06494A" w14:textId="7030AE49" w:rsidR="00BF1CDC" w:rsidRPr="009D04AF" w:rsidRDefault="00BF1CDC" w:rsidP="00BF1CD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37F7DE5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</w:p>
          <w:p w14:paraId="33573692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Similar</w:t>
            </w:r>
          </w:p>
          <w:p w14:paraId="33D560D2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Figures</w:t>
            </w:r>
          </w:p>
          <w:p w14:paraId="1BF033B4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8FC4AF1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31D3F57D" w:rsidR="006E144D" w:rsidRPr="009D04AF" w:rsidRDefault="00EA40C8" w:rsidP="00EA40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A361489" w14:textId="77777777" w:rsidR="006E144D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BEB86B" w14:textId="77777777" w:rsidR="006E144D" w:rsidRPr="00C71002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AB5A309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53C52A7" w:rsidR="006E144D" w:rsidRPr="009D04AF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3FCEF7A" w:rsidR="006E144D" w:rsidRPr="009D04AF" w:rsidRDefault="00EA40C8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Homework 7 Pages 17-18</w:t>
            </w:r>
          </w:p>
        </w:tc>
        <w:tc>
          <w:tcPr>
            <w:tcW w:w="1620" w:type="dxa"/>
          </w:tcPr>
          <w:p w14:paraId="57FD801E" w14:textId="77777777" w:rsidR="006E144D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6E144D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2FFE76EA" w:rsidR="006E144D" w:rsidRPr="009D04AF" w:rsidRDefault="00373DEC" w:rsidP="00373DE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8.G.4</w:t>
            </w:r>
          </w:p>
        </w:tc>
      </w:tr>
      <w:tr w:rsidR="006E144D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</w:rPr>
            </w:pPr>
          </w:p>
          <w:p w14:paraId="264F8C93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Indirect </w:t>
            </w:r>
          </w:p>
          <w:p w14:paraId="54D099CD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Measurement</w:t>
            </w:r>
          </w:p>
          <w:p w14:paraId="61A9225D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0984245" w14:textId="77777777" w:rsidR="00EA40C8" w:rsidRDefault="00EA40C8" w:rsidP="00EA40C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C332DE7" w:rsidR="006E144D" w:rsidRPr="009D04AF" w:rsidRDefault="00EA40C8" w:rsidP="00EA40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3BA0C4A9" w14:textId="77777777" w:rsidR="00EA40C8" w:rsidRDefault="00EA40C8" w:rsidP="00EA40C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1A55A0B" w14:textId="77777777" w:rsidR="00EA40C8" w:rsidRPr="00C71002" w:rsidRDefault="00EA40C8" w:rsidP="00EA40C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F7C18E2" w14:textId="77777777" w:rsidR="00EA40C8" w:rsidRPr="00A5158E" w:rsidRDefault="00EA40C8" w:rsidP="00EA40C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36D37B7B" w:rsidR="006E144D" w:rsidRPr="009D04AF" w:rsidRDefault="00EA40C8" w:rsidP="00EA40C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6E144D" w:rsidRPr="007C4E3C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05E3848" w:rsidR="006E144D" w:rsidRPr="009D04AF" w:rsidRDefault="00EA40C8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Homework 8 Pages 21-22</w:t>
            </w:r>
          </w:p>
        </w:tc>
        <w:tc>
          <w:tcPr>
            <w:tcW w:w="1620" w:type="dxa"/>
          </w:tcPr>
          <w:p w14:paraId="1A76C590" w14:textId="257287BC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4A778CE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7D231E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5D063A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368C9CB8" w14:textId="77777777" w:rsidR="006E144D" w:rsidRPr="00B05C84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6E144D" w:rsidRPr="00243E4B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CAC441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2EF2F4" w14:textId="77777777" w:rsidR="00373DEC" w:rsidRDefault="00373DEC" w:rsidP="00373D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32B4FAF" w14:textId="77777777" w:rsidR="00373DEC" w:rsidRDefault="00373DEC" w:rsidP="00373DEC">
            <w:pPr>
              <w:jc w:val="center"/>
              <w:rPr>
                <w:rFonts w:ascii="Times New Roman" w:hAnsi="Times New Roman"/>
                <w:b/>
              </w:rPr>
            </w:pPr>
          </w:p>
          <w:p w14:paraId="6F9CCCA1" w14:textId="77777777" w:rsidR="00373DEC" w:rsidRPr="00B05C84" w:rsidRDefault="00373DEC" w:rsidP="00373DEC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6D633771" w:rsidR="006E144D" w:rsidRPr="009D04AF" w:rsidRDefault="00373DEC" w:rsidP="00373D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</w:tc>
        <w:tc>
          <w:tcPr>
            <w:tcW w:w="2970" w:type="dxa"/>
          </w:tcPr>
          <w:p w14:paraId="4E1C944C" w14:textId="56B4FECA" w:rsidR="00716230" w:rsidRPr="00373DEC" w:rsidRDefault="00716230" w:rsidP="00373DE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49CB088D" w14:textId="404FBD43" w:rsidR="006E144D" w:rsidRPr="00B63323" w:rsidRDefault="006E144D" w:rsidP="006E144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D13D414" w14:textId="77777777" w:rsidR="006E144D" w:rsidRPr="00A5158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CBBC859" w:rsidR="006E144D" w:rsidRPr="007A6DCE" w:rsidRDefault="006E144D" w:rsidP="006E144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6E5F91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551EB6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A87E837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43F5FD4" w:rsidR="006E144D" w:rsidRPr="00997C06" w:rsidRDefault="00373DEC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 Pages 23-24</w:t>
            </w:r>
          </w:p>
        </w:tc>
        <w:tc>
          <w:tcPr>
            <w:tcW w:w="1620" w:type="dxa"/>
          </w:tcPr>
          <w:p w14:paraId="5A2942BC" w14:textId="5C7EA2CD" w:rsidR="006E144D" w:rsidRDefault="00373DEC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6D169A11" w14:textId="2DEC4F5A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6D1D21B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A764AA0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30CCE57" w14:textId="77777777" w:rsidR="00373DEC" w:rsidRDefault="00373DEC" w:rsidP="00373D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3D54A896" w14:textId="77777777" w:rsidR="00373DEC" w:rsidRDefault="00373DEC" w:rsidP="00373DE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73D4592E" w14:textId="77777777" w:rsidR="00373DEC" w:rsidRPr="00B05C84" w:rsidRDefault="00373DEC" w:rsidP="00373DE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         </w:t>
            </w:r>
          </w:p>
          <w:p w14:paraId="03213300" w14:textId="4E2221C6" w:rsidR="006E144D" w:rsidRPr="009D04AF" w:rsidRDefault="006E144D" w:rsidP="006E14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44D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6E144D" w:rsidRPr="00B6712A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6E144D" w:rsidRDefault="006E144D" w:rsidP="006E144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32E8D8" w14:textId="77777777" w:rsidR="00373DEC" w:rsidRDefault="00373DEC" w:rsidP="00373DE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5E1B5CA4" w14:textId="77777777" w:rsidR="00373DEC" w:rsidRDefault="00373DEC" w:rsidP="00373DE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ABDE5EE" w14:textId="77777777" w:rsidR="00373DEC" w:rsidRDefault="00373DEC" w:rsidP="00373DEC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422AB9F2" w:rsidR="006E144D" w:rsidRPr="00C000E2" w:rsidRDefault="00373DEC" w:rsidP="00373DE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2BBD48EE" w:rsidR="00716230" w:rsidRPr="00716230" w:rsidRDefault="00373DEC" w:rsidP="0071623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 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6E144D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6E144D" w:rsidRPr="00997C06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6E144D" w:rsidRPr="009D04AF" w:rsidRDefault="006E144D" w:rsidP="006E14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1F9DEF3" w:rsidR="006E144D" w:rsidRPr="009D04AF" w:rsidRDefault="006E144D" w:rsidP="006E14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D1A5C72" w:rsidR="006E144D" w:rsidRPr="009D04AF" w:rsidRDefault="00373DEC" w:rsidP="006E14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478D536" w14:textId="77777777" w:rsidR="006E144D" w:rsidRDefault="006E144D" w:rsidP="006E1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983B86" w14:textId="77777777" w:rsidR="006E144D" w:rsidRDefault="006E144D" w:rsidP="006E144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4996D35" w14:textId="77777777" w:rsidR="00373DEC" w:rsidRDefault="00373DEC" w:rsidP="00373D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0CFF48BF" w14:textId="77777777" w:rsidR="00373DEC" w:rsidRDefault="00373DEC" w:rsidP="00373DE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38968D98" w14:textId="77777777" w:rsidR="00373DEC" w:rsidRPr="00B05C84" w:rsidRDefault="00373DEC" w:rsidP="00373DE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         </w:t>
            </w:r>
          </w:p>
          <w:p w14:paraId="51BBCA3D" w14:textId="346E3FFC" w:rsidR="006E144D" w:rsidRPr="00716230" w:rsidRDefault="006E144D" w:rsidP="0071623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DEEA4C2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EA40C8">
        <w:rPr>
          <w:rFonts w:ascii="Times New Roman" w:hAnsi="Times New Roman"/>
          <w:b/>
        </w:rPr>
        <w:t>: Carter, Craft</w:t>
      </w:r>
      <w:r w:rsidR="00373DEC">
        <w:rPr>
          <w:rFonts w:ascii="Times New Roman" w:hAnsi="Times New Roman"/>
          <w:b/>
        </w:rPr>
        <w:t xml:space="preserve">, Price, L. Taylor, </w:t>
      </w:r>
      <w:r w:rsidR="008057B2" w:rsidRPr="009D04AF">
        <w:rPr>
          <w:rFonts w:ascii="Times New Roman" w:hAnsi="Times New Roman"/>
          <w:b/>
        </w:rPr>
        <w:t xml:space="preserve">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EA40C8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-202</w:t>
      </w:r>
      <w:r w:rsidR="00EA40C8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1EB6" w14:textId="77777777" w:rsidR="00E56A19" w:rsidRDefault="00E56A19">
      <w:pPr>
        <w:spacing w:line="20" w:lineRule="exact"/>
      </w:pPr>
    </w:p>
  </w:endnote>
  <w:endnote w:type="continuationSeparator" w:id="0">
    <w:p w14:paraId="0B41ADA7" w14:textId="77777777" w:rsidR="00E56A19" w:rsidRDefault="00E56A19">
      <w:r>
        <w:t xml:space="preserve"> </w:t>
      </w:r>
    </w:p>
  </w:endnote>
  <w:endnote w:type="continuationNotice" w:id="1">
    <w:p w14:paraId="77A9E43D" w14:textId="77777777" w:rsidR="00E56A19" w:rsidRDefault="00E56A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390A9" w14:textId="77777777" w:rsidR="00E56A19" w:rsidRDefault="00E56A19">
      <w:r>
        <w:separator/>
      </w:r>
    </w:p>
  </w:footnote>
  <w:footnote w:type="continuationSeparator" w:id="0">
    <w:p w14:paraId="1EB040B1" w14:textId="77777777" w:rsidR="00E56A19" w:rsidRDefault="00E5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3DEC"/>
    <w:rsid w:val="003741DD"/>
    <w:rsid w:val="00375BBD"/>
    <w:rsid w:val="003C48E1"/>
    <w:rsid w:val="00414FD5"/>
    <w:rsid w:val="0042304B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B1B5A"/>
    <w:rsid w:val="005C49B2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96548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43F6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4D7"/>
    <w:rsid w:val="00E10A31"/>
    <w:rsid w:val="00E14E0C"/>
    <w:rsid w:val="00E359C8"/>
    <w:rsid w:val="00E56A19"/>
    <w:rsid w:val="00E577EE"/>
    <w:rsid w:val="00E758E8"/>
    <w:rsid w:val="00E94050"/>
    <w:rsid w:val="00EA3953"/>
    <w:rsid w:val="00EA40C8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2023-11-06T19:48:00Z</dcterms:created>
  <dcterms:modified xsi:type="dcterms:W3CDTF">2023-11-06T19:51:00Z</dcterms:modified>
</cp:coreProperties>
</file>