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CA0CBD" w14:paraId="3B369890" w14:textId="77777777" w:rsidTr="003808B5">
        <w:trPr>
          <w:trHeight w:val="1513"/>
        </w:trPr>
        <w:tc>
          <w:tcPr>
            <w:tcW w:w="660" w:type="dxa"/>
            <w:shd w:val="pct15" w:color="auto" w:fill="auto"/>
          </w:tcPr>
          <w:p w14:paraId="76259BA3" w14:textId="77777777" w:rsidR="00CA0CBD" w:rsidRPr="00B6712A" w:rsidRDefault="00CA0CBD" w:rsidP="00CA0C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CA0CBD" w:rsidRPr="00B6712A" w:rsidRDefault="00CA0CBD" w:rsidP="00CA0C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CA0CBD" w:rsidRPr="00B6712A" w:rsidRDefault="00CA0CBD" w:rsidP="00CA0C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CA0CBD" w:rsidRDefault="00CA0CBD" w:rsidP="00CA0C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CA0CBD" w:rsidRPr="009610C1" w:rsidRDefault="00CA0CBD" w:rsidP="00CA0C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4107D40" w14:textId="1D794692" w:rsidR="00A37FCA" w:rsidRDefault="00A37FCA" w:rsidP="001C77F5">
            <w:pPr>
              <w:jc w:val="center"/>
              <w:rPr>
                <w:rFonts w:ascii="Times New Roman" w:hAnsi="Times New Roman"/>
                <w:b/>
              </w:rPr>
            </w:pPr>
          </w:p>
          <w:p w14:paraId="5095171F" w14:textId="77777777" w:rsidR="00B26347" w:rsidRPr="00B26347" w:rsidRDefault="00B26347" w:rsidP="001C77F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770761B4" w14:textId="77777777" w:rsidR="00DF0582" w:rsidRDefault="00B26347" w:rsidP="00CA0C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Multiplying</w:t>
            </w:r>
          </w:p>
          <w:p w14:paraId="1E8A0EDD" w14:textId="0804067B" w:rsidR="00B26347" w:rsidRPr="009D04AF" w:rsidRDefault="00B26347" w:rsidP="00CA0C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Polynomials</w:t>
            </w:r>
          </w:p>
        </w:tc>
        <w:tc>
          <w:tcPr>
            <w:tcW w:w="2970" w:type="dxa"/>
          </w:tcPr>
          <w:p w14:paraId="130D04B0" w14:textId="785D9B82" w:rsidR="00CA0CBD" w:rsidRDefault="00CA0CBD" w:rsidP="00CA0CBD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75799100" w14:textId="77777777" w:rsidR="00CA0CBD" w:rsidRPr="00432C7B" w:rsidRDefault="00CA0CBD" w:rsidP="00CA0CBD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432C7B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53BCAEA0" w14:textId="77777777" w:rsidR="00CA0CBD" w:rsidRPr="00A5158E" w:rsidRDefault="00CA0CBD" w:rsidP="00CA0CBD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3168F3FA" w14:textId="08841342" w:rsidR="00CA0CBD" w:rsidRPr="00A5775B" w:rsidRDefault="00CA0CBD" w:rsidP="00CA0CBD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432C7B">
              <w:rPr>
                <w:rFonts w:ascii="Times New Roman" w:hAnsi="Times New Roman"/>
                <w:b/>
                <w:spacing w:val="-2"/>
              </w:rPr>
              <w:t xml:space="preserve">Varied formative assessment </w:t>
            </w:r>
          </w:p>
        </w:tc>
        <w:tc>
          <w:tcPr>
            <w:tcW w:w="2700" w:type="dxa"/>
          </w:tcPr>
          <w:p w14:paraId="2D400540" w14:textId="77777777" w:rsidR="00CA0CBD" w:rsidRDefault="00CA0CBD" w:rsidP="00CA0CB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0C163E92" w14:textId="77777777" w:rsidR="00CA0CBD" w:rsidRPr="00997C06" w:rsidRDefault="00CA0CBD" w:rsidP="00CA0CB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22649770" w14:textId="4C6B241B" w:rsidR="00CA0CBD" w:rsidRPr="00A5775B" w:rsidRDefault="00CA0CBD" w:rsidP="00CA0CB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7885CF4F" w:rsidR="00CA0CBD" w:rsidRPr="009D04AF" w:rsidRDefault="00A37FCA" w:rsidP="00CA0CB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Page </w:t>
            </w:r>
            <w:r w:rsidR="00B26347">
              <w:rPr>
                <w:rFonts w:ascii="Times New Roman" w:hAnsi="Times New Roman"/>
                <w:b/>
              </w:rPr>
              <w:t>106</w:t>
            </w:r>
          </w:p>
        </w:tc>
        <w:tc>
          <w:tcPr>
            <w:tcW w:w="1620" w:type="dxa"/>
          </w:tcPr>
          <w:p w14:paraId="440B27E5" w14:textId="31EFFA22" w:rsidR="00CA0CBD" w:rsidRPr="009D04AF" w:rsidRDefault="00CA0CBD" w:rsidP="00CA0CB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0ADD4E79" w14:textId="77777777" w:rsidR="002E2195" w:rsidRDefault="00CA0CBD" w:rsidP="001C77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7DA11083" w14:textId="055DB46B" w:rsidR="002E2195" w:rsidRDefault="002E2195" w:rsidP="002E219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</w:rPr>
            </w:pPr>
            <w:r>
              <w:rPr>
                <w:rStyle w:val="normaltextrun"/>
                <w:b/>
                <w:bCs/>
              </w:rPr>
              <w:t>C.1.b    D.2.a        D.1.a    D.2.i  </w:t>
            </w:r>
          </w:p>
          <w:p w14:paraId="056AF18C" w14:textId="4A930618" w:rsidR="002E2195" w:rsidRDefault="002E2195" w:rsidP="002E219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normaltextrun"/>
                <w:b/>
                <w:bCs/>
              </w:rPr>
              <w:t>D.a.e</w:t>
            </w:r>
            <w:proofErr w:type="spellEnd"/>
            <w:r>
              <w:rPr>
                <w:rStyle w:val="normaltextrun"/>
                <w:b/>
                <w:bCs/>
              </w:rPr>
              <w:t>     E.1</w:t>
            </w:r>
            <w:r>
              <w:rPr>
                <w:rStyle w:val="eop"/>
              </w:rPr>
              <w:t> </w:t>
            </w:r>
          </w:p>
          <w:p w14:paraId="7B06494A" w14:textId="24D3D7D5" w:rsidR="00CA0CBD" w:rsidRPr="002E2195" w:rsidRDefault="002E2195" w:rsidP="002E219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D.1.f     E.2.b</w:t>
            </w:r>
            <w:r w:rsidR="00CA0CBD">
              <w:rPr>
                <w:b/>
              </w:rPr>
              <w:t xml:space="preserve">         </w:t>
            </w:r>
          </w:p>
        </w:tc>
      </w:tr>
      <w:tr w:rsidR="00A5775B" w14:paraId="018A5E5C" w14:textId="77777777" w:rsidTr="009610C1">
        <w:tc>
          <w:tcPr>
            <w:tcW w:w="660" w:type="dxa"/>
            <w:shd w:val="pct15" w:color="auto" w:fill="auto"/>
          </w:tcPr>
          <w:p w14:paraId="3887AFBE" w14:textId="259DAB35" w:rsidR="00A5775B" w:rsidRPr="00B6712A" w:rsidRDefault="00A5775B" w:rsidP="00A5775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A5775B" w:rsidRPr="00B6712A" w:rsidRDefault="00A5775B" w:rsidP="00A5775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A5775B" w:rsidRPr="00B6712A" w:rsidRDefault="00A5775B" w:rsidP="00A5775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A5775B" w:rsidRDefault="00A5775B" w:rsidP="00A5775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38CB1A53" w14:textId="5041EFFD" w:rsidR="00CA0CBD" w:rsidRDefault="00CA0CBD" w:rsidP="00CA0CBD">
            <w:pPr>
              <w:jc w:val="center"/>
              <w:rPr>
                <w:rFonts w:ascii="Times New Roman" w:hAnsi="Times New Roman"/>
                <w:b/>
              </w:rPr>
            </w:pPr>
          </w:p>
          <w:p w14:paraId="2BAEA15B" w14:textId="166F3258" w:rsidR="00F50305" w:rsidRDefault="00B26347" w:rsidP="00AC3DC1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Test:</w:t>
            </w:r>
          </w:p>
          <w:p w14:paraId="33AD4DC3" w14:textId="278BF8DC" w:rsidR="00B26347" w:rsidRPr="009D04AF" w:rsidRDefault="00B26347" w:rsidP="00AC3D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Multiplying Polynomials</w:t>
            </w:r>
          </w:p>
        </w:tc>
        <w:tc>
          <w:tcPr>
            <w:tcW w:w="2970" w:type="dxa"/>
          </w:tcPr>
          <w:p w14:paraId="739727F6" w14:textId="0876883D" w:rsidR="00A5775B" w:rsidRPr="00DF0582" w:rsidRDefault="00B26347" w:rsidP="00DF0582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Test</w:t>
            </w:r>
          </w:p>
          <w:p w14:paraId="1A8D1114" w14:textId="119ED3D6" w:rsidR="00A5775B" w:rsidRPr="009D04AF" w:rsidRDefault="00A5775B" w:rsidP="00B26347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3E235C9E" w14:textId="77777777" w:rsidR="00A5775B" w:rsidRDefault="00A5775B" w:rsidP="00A5775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6DA4F987" w14:textId="77777777" w:rsidR="00A5775B" w:rsidRPr="00997C06" w:rsidRDefault="00A5775B" w:rsidP="00A5775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30D4DA93" w14:textId="6D05B1F7" w:rsidR="00A5775B" w:rsidRPr="00ED497E" w:rsidRDefault="00A5775B" w:rsidP="00A5775B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6B70076F" w:rsidR="00A5775B" w:rsidRPr="009D04AF" w:rsidRDefault="00A5775B" w:rsidP="00A577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4952CD25" w14:textId="0E044D24" w:rsidR="00A5775B" w:rsidRDefault="00B26347" w:rsidP="00A5775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Sum</w:t>
            </w:r>
            <w:r w:rsidR="00A5775B" w:rsidRPr="00A5158E">
              <w:rPr>
                <w:rFonts w:ascii="Times New Roman" w:hAnsi="Times New Roman"/>
                <w:b/>
              </w:rPr>
              <w:t>mative</w:t>
            </w:r>
          </w:p>
          <w:p w14:paraId="41EEF499" w14:textId="70539222" w:rsidR="00A5775B" w:rsidRPr="009D04AF" w:rsidRDefault="00A5775B" w:rsidP="00A577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27A05EF7" w14:textId="77777777" w:rsidR="002E2195" w:rsidRDefault="002E2195" w:rsidP="002E219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</w:rPr>
            </w:pPr>
          </w:p>
          <w:p w14:paraId="11CA6F8D" w14:textId="213FCCCB" w:rsidR="002E2195" w:rsidRDefault="002E2195" w:rsidP="002E219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</w:rPr>
            </w:pPr>
            <w:r>
              <w:rPr>
                <w:rStyle w:val="normaltextrun"/>
                <w:b/>
                <w:bCs/>
              </w:rPr>
              <w:t>C.1.b    D.2.a        D.1.a    D.2.i  </w:t>
            </w:r>
          </w:p>
          <w:p w14:paraId="1E262980" w14:textId="77777777" w:rsidR="002E2195" w:rsidRDefault="002E2195" w:rsidP="002E219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normaltextrun"/>
                <w:b/>
                <w:bCs/>
              </w:rPr>
              <w:t>D.a.e</w:t>
            </w:r>
            <w:proofErr w:type="spellEnd"/>
            <w:r>
              <w:rPr>
                <w:rStyle w:val="normaltextrun"/>
                <w:b/>
                <w:bCs/>
              </w:rPr>
              <w:t>     E.1</w:t>
            </w:r>
            <w:r>
              <w:rPr>
                <w:rStyle w:val="eop"/>
              </w:rPr>
              <w:t> </w:t>
            </w:r>
          </w:p>
          <w:p w14:paraId="072A6C53" w14:textId="359EB6B4" w:rsidR="00A5775B" w:rsidRPr="002E2195" w:rsidRDefault="002E2195" w:rsidP="002E219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D.1.f     E.2.b</w:t>
            </w:r>
            <w:r w:rsidR="00DF0582">
              <w:rPr>
                <w:b/>
              </w:rPr>
              <w:t xml:space="preserve">         </w:t>
            </w:r>
          </w:p>
        </w:tc>
      </w:tr>
      <w:tr w:rsidR="00FE6161" w14:paraId="02E56080" w14:textId="77777777" w:rsidTr="00B45D94">
        <w:trPr>
          <w:trHeight w:val="1303"/>
        </w:trPr>
        <w:tc>
          <w:tcPr>
            <w:tcW w:w="660" w:type="dxa"/>
            <w:shd w:val="pct15" w:color="auto" w:fill="auto"/>
          </w:tcPr>
          <w:p w14:paraId="3452975C" w14:textId="0C0E8B15" w:rsidR="00FE6161" w:rsidRDefault="00FE6161" w:rsidP="00FE616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FE6161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0AB1B358" w14:textId="77777777" w:rsidR="00961B74" w:rsidRDefault="00961B74" w:rsidP="00FE6161">
            <w:pPr>
              <w:jc w:val="center"/>
              <w:rPr>
                <w:rFonts w:ascii="Times New Roman" w:hAnsi="Times New Roman"/>
                <w:b/>
              </w:rPr>
            </w:pPr>
          </w:p>
          <w:p w14:paraId="6833F14B" w14:textId="479DDE7A" w:rsidR="00234DE5" w:rsidRDefault="00B26347" w:rsidP="00FE61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Semester Exam Review</w:t>
            </w:r>
          </w:p>
          <w:p w14:paraId="0E6CBA60" w14:textId="339880D1" w:rsidR="00B26347" w:rsidRDefault="00B26347" w:rsidP="00FE61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Problems 1-25</w:t>
            </w:r>
          </w:p>
          <w:p w14:paraId="065C6409" w14:textId="73F8DEEA" w:rsidR="00F50305" w:rsidRPr="009D04AF" w:rsidRDefault="00F50305" w:rsidP="00FE616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14:paraId="3237DDDC" w14:textId="77777777" w:rsidR="00FE6161" w:rsidRDefault="00B26347" w:rsidP="00B26347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Exam Review</w:t>
            </w:r>
          </w:p>
          <w:p w14:paraId="217671D5" w14:textId="44997901" w:rsidR="007324EB" w:rsidRPr="00B26347" w:rsidRDefault="007324EB" w:rsidP="00B26347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Quiz</w:t>
            </w:r>
          </w:p>
        </w:tc>
        <w:tc>
          <w:tcPr>
            <w:tcW w:w="2700" w:type="dxa"/>
          </w:tcPr>
          <w:p w14:paraId="7F3D380D" w14:textId="77777777" w:rsidR="00FE6161" w:rsidRDefault="00FE6161" w:rsidP="00FE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6A9C3891" w14:textId="77777777" w:rsidR="00FE6161" w:rsidRPr="00997C06" w:rsidRDefault="00FE6161" w:rsidP="00FE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57F9B392" w14:textId="0632F79C" w:rsidR="00FE6161" w:rsidRPr="007C4E3C" w:rsidRDefault="00FE6161" w:rsidP="00FE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5DDA29FB" w:rsidR="00FE6161" w:rsidRPr="009D04AF" w:rsidRDefault="00FE6161" w:rsidP="00FE616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46DD5843" w14:textId="3E4980DD" w:rsidR="00FE6161" w:rsidRDefault="00FE6161" w:rsidP="00FE616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24E16FA9" w14:textId="371DDD3D" w:rsidR="00A11216" w:rsidRDefault="00A11216" w:rsidP="00FE6161">
            <w:pPr>
              <w:rPr>
                <w:rFonts w:ascii="Times New Roman" w:hAnsi="Times New Roman"/>
                <w:b/>
              </w:rPr>
            </w:pPr>
          </w:p>
          <w:p w14:paraId="1A76C590" w14:textId="179EEC56" w:rsidR="00FE6161" w:rsidRPr="009D04AF" w:rsidRDefault="00FE6161" w:rsidP="00FE616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27B301E4" w14:textId="77777777" w:rsidR="00895F56" w:rsidRDefault="00895F56" w:rsidP="00895F5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</w:t>
            </w:r>
          </w:p>
          <w:p w14:paraId="5985F3C3" w14:textId="77A99DAC" w:rsidR="00FE6161" w:rsidRPr="00243E4B" w:rsidRDefault="001C77F5" w:rsidP="00FE6161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</w:p>
        </w:tc>
      </w:tr>
      <w:tr w:rsidR="00FE6161" w14:paraId="2BAE32FC" w14:textId="77777777" w:rsidTr="003808B5">
        <w:trPr>
          <w:trHeight w:val="1522"/>
        </w:trPr>
        <w:tc>
          <w:tcPr>
            <w:tcW w:w="660" w:type="dxa"/>
            <w:shd w:val="pct15" w:color="auto" w:fill="auto"/>
          </w:tcPr>
          <w:p w14:paraId="34B3CE1D" w14:textId="24043852" w:rsidR="00FE6161" w:rsidRDefault="00FE6161" w:rsidP="00FE616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3A7AA706" w14:textId="77777777" w:rsidR="00FE6161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5E79DF2E" w14:textId="77777777" w:rsidR="0079256B" w:rsidRDefault="0079256B" w:rsidP="00AC3DC1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64B857BD" w14:textId="77777777" w:rsidR="00234DE5" w:rsidRDefault="00234DE5" w:rsidP="00AB65B1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E6675E3" w14:textId="52FEADD7" w:rsidR="00FE6161" w:rsidRPr="003808B5" w:rsidRDefault="00B26347" w:rsidP="00AB65B1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Field Day</w:t>
            </w:r>
          </w:p>
        </w:tc>
        <w:tc>
          <w:tcPr>
            <w:tcW w:w="2970" w:type="dxa"/>
          </w:tcPr>
          <w:p w14:paraId="0BC53DBD" w14:textId="53F72674" w:rsidR="009E3F2D" w:rsidRPr="00234DE5" w:rsidRDefault="009E3F2D" w:rsidP="00F50305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7121A819" w14:textId="4B8B0F39" w:rsidR="00FE6161" w:rsidRPr="009D04AF" w:rsidRDefault="00FE6161" w:rsidP="00F50305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333AAD49" w14:textId="49F58004" w:rsidR="001C77F5" w:rsidRPr="00997C06" w:rsidRDefault="001C77F5" w:rsidP="00FE616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6D169A11" w14:textId="1D71B1DD" w:rsidR="00FE6161" w:rsidRPr="009D04AF" w:rsidRDefault="00FE6161" w:rsidP="00F5030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3A06621C" w14:textId="6C52BDC7" w:rsidR="003808B5" w:rsidRDefault="003808B5" w:rsidP="001C77F5">
            <w:pPr>
              <w:rPr>
                <w:rFonts w:ascii="Times New Roman" w:hAnsi="Times New Roman"/>
                <w:b/>
                <w:szCs w:val="24"/>
              </w:rPr>
            </w:pPr>
          </w:p>
          <w:p w14:paraId="03213300" w14:textId="30D3EACE" w:rsidR="000072F5" w:rsidRPr="009D04AF" w:rsidRDefault="000072F5" w:rsidP="003808B5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E6161" w14:paraId="2C4A6B17" w14:textId="77777777" w:rsidTr="003808B5">
        <w:trPr>
          <w:trHeight w:val="1603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039D502F" w:rsidR="00FE6161" w:rsidRDefault="00FE6161" w:rsidP="00FE616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FE6161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75EA9497" w14:textId="77777777" w:rsidR="004F5241" w:rsidRDefault="004F5241" w:rsidP="004F5241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2780338A" w14:textId="77777777" w:rsidR="00B26347" w:rsidRDefault="00B26347" w:rsidP="00B2634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Semester Exam Review</w:t>
            </w:r>
          </w:p>
          <w:p w14:paraId="7C46012F" w14:textId="77777777" w:rsidR="00B26347" w:rsidRDefault="00B26347" w:rsidP="00B2634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Problems 1-25</w:t>
            </w:r>
          </w:p>
          <w:p w14:paraId="57562329" w14:textId="77643C3A" w:rsidR="00234DE5" w:rsidRPr="00C000E2" w:rsidRDefault="00234DE5" w:rsidP="00AC3DC1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5ACFE192" w14:textId="4EC3EE29" w:rsidR="00B26347" w:rsidRDefault="00B26347" w:rsidP="00B2634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Exam Review</w:t>
            </w:r>
          </w:p>
          <w:p w14:paraId="4D9469B8" w14:textId="78A394F0" w:rsidR="007324EB" w:rsidRPr="00B26347" w:rsidRDefault="007324EB" w:rsidP="00B2634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Quiz</w:t>
            </w:r>
          </w:p>
          <w:p w14:paraId="1E8FC745" w14:textId="740D751A" w:rsidR="00FE6161" w:rsidRPr="00AC3DC1" w:rsidRDefault="00FE6161" w:rsidP="00B26347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36F0ABBB" w14:textId="77777777" w:rsidR="00FE6161" w:rsidRDefault="00FE6161" w:rsidP="00FE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49F8F14A" w14:textId="77777777" w:rsidR="00FE6161" w:rsidRPr="00997C06" w:rsidRDefault="00FE6161" w:rsidP="00FE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0CDC60B6" w14:textId="6E4D71E1" w:rsidR="00FE6161" w:rsidRPr="009D04AF" w:rsidRDefault="00FE6161" w:rsidP="00FE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153183E6" w:rsidR="00FE6161" w:rsidRPr="009D04AF" w:rsidRDefault="00FE6161" w:rsidP="00FE616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749E6B66" w14:textId="77777777" w:rsidR="003808B5" w:rsidRDefault="003808B5" w:rsidP="003808B5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52ABF7B8" w14:textId="7A0A34F4" w:rsidR="00AC3DC1" w:rsidRPr="009D04AF" w:rsidRDefault="00AC3DC1" w:rsidP="00FE616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2F88756F" w14:textId="77777777" w:rsidR="00FE6161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</w:p>
          <w:p w14:paraId="224910AC" w14:textId="77777777" w:rsidR="00AD4C5C" w:rsidRDefault="00AD4C5C" w:rsidP="00AD4C5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14:paraId="51BBCA3D" w14:textId="0633AFA6" w:rsidR="00FE6161" w:rsidRPr="00716230" w:rsidRDefault="00AD4C5C" w:rsidP="00DF05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</w:p>
        </w:tc>
      </w:tr>
    </w:tbl>
    <w:p w14:paraId="3DFB1E88" w14:textId="748A503D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6359035D" w:rsidR="00812FC8" w:rsidRPr="009D04AF" w:rsidRDefault="00997C06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>Math 8</w:t>
      </w:r>
      <w:r w:rsidR="00812FC8" w:rsidRPr="009D04AF">
        <w:rPr>
          <w:rFonts w:ascii="Times New Roman" w:hAnsi="Times New Roman"/>
          <w:b/>
          <w:i/>
        </w:rPr>
        <w:t xml:space="preserve">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>: Barnett</w:t>
      </w:r>
      <w:r w:rsidR="009B59C3" w:rsidRPr="009D04AF">
        <w:rPr>
          <w:rFonts w:ascii="Times New Roman" w:hAnsi="Times New Roman"/>
          <w:b/>
        </w:rPr>
        <w:t xml:space="preserve">, </w:t>
      </w:r>
      <w:r w:rsidR="00EA6665">
        <w:rPr>
          <w:rFonts w:ascii="Times New Roman" w:hAnsi="Times New Roman"/>
          <w:b/>
        </w:rPr>
        <w:t>Caton</w:t>
      </w:r>
      <w:r w:rsidR="008057B2" w:rsidRPr="009D04AF">
        <w:rPr>
          <w:rFonts w:ascii="Times New Roman" w:hAnsi="Times New Roman"/>
          <w:b/>
        </w:rPr>
        <w:t xml:space="preserve">, </w:t>
      </w:r>
      <w:proofErr w:type="spellStart"/>
      <w:r w:rsidR="008057B2" w:rsidRPr="009D04AF">
        <w:rPr>
          <w:rFonts w:ascii="Times New Roman" w:hAnsi="Times New Roman"/>
          <w:b/>
        </w:rPr>
        <w:t>Mumpfield</w:t>
      </w:r>
      <w:proofErr w:type="spellEnd"/>
      <w:r w:rsidR="008057B2" w:rsidRPr="009D04AF">
        <w:rPr>
          <w:rFonts w:ascii="Times New Roman" w:hAnsi="Times New Roman"/>
          <w:b/>
        </w:rPr>
        <w:t xml:space="preserve">, </w:t>
      </w:r>
      <w:r w:rsidR="009B59C3" w:rsidRPr="009D04AF">
        <w:rPr>
          <w:rFonts w:ascii="Times New Roman" w:hAnsi="Times New Roman"/>
          <w:b/>
        </w:rPr>
        <w:t>Zinke</w:t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A30AB9">
        <w:rPr>
          <w:rFonts w:ascii="Times New Roman" w:hAnsi="Times New Roman"/>
          <w:b/>
        </w:rPr>
        <w:t xml:space="preserve">                    </w:t>
      </w:r>
      <w:r w:rsidR="007D2E82">
        <w:rPr>
          <w:rFonts w:ascii="Times New Roman" w:hAnsi="Times New Roman"/>
          <w:b/>
        </w:rPr>
        <w:t>0</w:t>
      </w:r>
      <w:r w:rsidR="0063096C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-</w:t>
      </w:r>
      <w:r w:rsidR="0063096C">
        <w:rPr>
          <w:rFonts w:ascii="Times New Roman" w:hAnsi="Times New Roman"/>
          <w:b/>
        </w:rPr>
        <w:t>0</w:t>
      </w:r>
      <w:r w:rsidR="006710B8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>-202</w:t>
      </w:r>
      <w:r w:rsidR="007D2E82">
        <w:rPr>
          <w:rFonts w:ascii="Times New Roman" w:hAnsi="Times New Roman"/>
          <w:b/>
        </w:rPr>
        <w:t>2</w:t>
      </w:r>
    </w:p>
    <w:p w14:paraId="56BF799C" w14:textId="2FA667BD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56BDD" w14:textId="77777777" w:rsidR="00F55A49" w:rsidRDefault="00F55A49">
      <w:pPr>
        <w:spacing w:line="20" w:lineRule="exact"/>
      </w:pPr>
    </w:p>
  </w:endnote>
  <w:endnote w:type="continuationSeparator" w:id="0">
    <w:p w14:paraId="503E1F28" w14:textId="77777777" w:rsidR="00F55A49" w:rsidRDefault="00F55A49">
      <w:r>
        <w:t xml:space="preserve"> </w:t>
      </w:r>
    </w:p>
  </w:endnote>
  <w:endnote w:type="continuationNotice" w:id="1">
    <w:p w14:paraId="3A53ECB4" w14:textId="77777777" w:rsidR="00F55A49" w:rsidRDefault="00F55A4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Roman 12pt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man 10pt Bol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6BDEB" w14:textId="77777777" w:rsidR="00F55A49" w:rsidRDefault="00F55A49">
      <w:r>
        <w:separator/>
      </w:r>
    </w:p>
  </w:footnote>
  <w:footnote w:type="continuationSeparator" w:id="0">
    <w:p w14:paraId="6B0531E8" w14:textId="77777777" w:rsidR="00F55A49" w:rsidRDefault="00F55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BA5"/>
    <w:multiLevelType w:val="hybridMultilevel"/>
    <w:tmpl w:val="8EEA1CC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94114"/>
    <w:multiLevelType w:val="hybridMultilevel"/>
    <w:tmpl w:val="ABDA54DA"/>
    <w:lvl w:ilvl="0" w:tplc="88F2224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2C0477"/>
    <w:multiLevelType w:val="hybridMultilevel"/>
    <w:tmpl w:val="3F2031F6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24A4"/>
    <w:multiLevelType w:val="hybridMultilevel"/>
    <w:tmpl w:val="A83EC3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969AD"/>
    <w:multiLevelType w:val="hybridMultilevel"/>
    <w:tmpl w:val="BAFCD55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34"/>
    <w:rsid w:val="000022EB"/>
    <w:rsid w:val="000072F5"/>
    <w:rsid w:val="00020696"/>
    <w:rsid w:val="00021E07"/>
    <w:rsid w:val="000462E3"/>
    <w:rsid w:val="00070FA5"/>
    <w:rsid w:val="00087EE7"/>
    <w:rsid w:val="000B2255"/>
    <w:rsid w:val="000C5106"/>
    <w:rsid w:val="000D7BC2"/>
    <w:rsid w:val="000F0B7F"/>
    <w:rsid w:val="00103A93"/>
    <w:rsid w:val="00104A56"/>
    <w:rsid w:val="00104E23"/>
    <w:rsid w:val="0010738A"/>
    <w:rsid w:val="00110240"/>
    <w:rsid w:val="00137D9E"/>
    <w:rsid w:val="0014131A"/>
    <w:rsid w:val="00145119"/>
    <w:rsid w:val="00161320"/>
    <w:rsid w:val="001736B9"/>
    <w:rsid w:val="00177A7E"/>
    <w:rsid w:val="00197144"/>
    <w:rsid w:val="00197388"/>
    <w:rsid w:val="001A0E3A"/>
    <w:rsid w:val="001A7EE2"/>
    <w:rsid w:val="001B4CE3"/>
    <w:rsid w:val="001B6022"/>
    <w:rsid w:val="001C1DCB"/>
    <w:rsid w:val="001C77F5"/>
    <w:rsid w:val="001F63AE"/>
    <w:rsid w:val="002167E9"/>
    <w:rsid w:val="00232E56"/>
    <w:rsid w:val="00234DE5"/>
    <w:rsid w:val="00243E4B"/>
    <w:rsid w:val="00272EFE"/>
    <w:rsid w:val="00277D57"/>
    <w:rsid w:val="00280C4E"/>
    <w:rsid w:val="00293389"/>
    <w:rsid w:val="0029537C"/>
    <w:rsid w:val="002A12DE"/>
    <w:rsid w:val="002A5765"/>
    <w:rsid w:val="002B4F01"/>
    <w:rsid w:val="002B549E"/>
    <w:rsid w:val="002B6D8F"/>
    <w:rsid w:val="002B7E3D"/>
    <w:rsid w:val="002C05E2"/>
    <w:rsid w:val="002C1574"/>
    <w:rsid w:val="002D061B"/>
    <w:rsid w:val="002D4327"/>
    <w:rsid w:val="002E2195"/>
    <w:rsid w:val="003409FF"/>
    <w:rsid w:val="00344587"/>
    <w:rsid w:val="00345ABD"/>
    <w:rsid w:val="003741DD"/>
    <w:rsid w:val="00375BBD"/>
    <w:rsid w:val="003808B5"/>
    <w:rsid w:val="003B6899"/>
    <w:rsid w:val="003C0165"/>
    <w:rsid w:val="003C48E1"/>
    <w:rsid w:val="003E7345"/>
    <w:rsid w:val="00414FD5"/>
    <w:rsid w:val="00432C7B"/>
    <w:rsid w:val="0044445C"/>
    <w:rsid w:val="0046388B"/>
    <w:rsid w:val="0048006E"/>
    <w:rsid w:val="004A25B6"/>
    <w:rsid w:val="004A7CEF"/>
    <w:rsid w:val="004D2260"/>
    <w:rsid w:val="004D64B8"/>
    <w:rsid w:val="004E537D"/>
    <w:rsid w:val="004F135F"/>
    <w:rsid w:val="004F5241"/>
    <w:rsid w:val="00503A34"/>
    <w:rsid w:val="00505585"/>
    <w:rsid w:val="00537727"/>
    <w:rsid w:val="0056697E"/>
    <w:rsid w:val="00571232"/>
    <w:rsid w:val="005747B6"/>
    <w:rsid w:val="0057604E"/>
    <w:rsid w:val="005B1B5A"/>
    <w:rsid w:val="005F084E"/>
    <w:rsid w:val="005F3892"/>
    <w:rsid w:val="005F7472"/>
    <w:rsid w:val="006044B2"/>
    <w:rsid w:val="00620FAE"/>
    <w:rsid w:val="0062597C"/>
    <w:rsid w:val="0063096C"/>
    <w:rsid w:val="00641ECE"/>
    <w:rsid w:val="006542DB"/>
    <w:rsid w:val="006574C2"/>
    <w:rsid w:val="00657C83"/>
    <w:rsid w:val="00663E51"/>
    <w:rsid w:val="00664ACD"/>
    <w:rsid w:val="00664AD9"/>
    <w:rsid w:val="006710B8"/>
    <w:rsid w:val="006B67E6"/>
    <w:rsid w:val="006E144D"/>
    <w:rsid w:val="00700518"/>
    <w:rsid w:val="0070104D"/>
    <w:rsid w:val="00703B78"/>
    <w:rsid w:val="00716230"/>
    <w:rsid w:val="0071733A"/>
    <w:rsid w:val="007272EC"/>
    <w:rsid w:val="007324EB"/>
    <w:rsid w:val="00747A77"/>
    <w:rsid w:val="0075109D"/>
    <w:rsid w:val="00757720"/>
    <w:rsid w:val="007842C1"/>
    <w:rsid w:val="0079256B"/>
    <w:rsid w:val="007A6DCE"/>
    <w:rsid w:val="007C4E3C"/>
    <w:rsid w:val="007C6492"/>
    <w:rsid w:val="007D2E82"/>
    <w:rsid w:val="008057B2"/>
    <w:rsid w:val="00806B92"/>
    <w:rsid w:val="00812FC8"/>
    <w:rsid w:val="0081582F"/>
    <w:rsid w:val="00846D2D"/>
    <w:rsid w:val="00891C2D"/>
    <w:rsid w:val="00892725"/>
    <w:rsid w:val="00895F56"/>
    <w:rsid w:val="008B108D"/>
    <w:rsid w:val="008B42C2"/>
    <w:rsid w:val="008C2C71"/>
    <w:rsid w:val="008C7546"/>
    <w:rsid w:val="008D3C04"/>
    <w:rsid w:val="008E113B"/>
    <w:rsid w:val="008E3E29"/>
    <w:rsid w:val="008E6EDA"/>
    <w:rsid w:val="00910787"/>
    <w:rsid w:val="009279ED"/>
    <w:rsid w:val="00942CFC"/>
    <w:rsid w:val="00947396"/>
    <w:rsid w:val="00954AA8"/>
    <w:rsid w:val="009610C1"/>
    <w:rsid w:val="00961B74"/>
    <w:rsid w:val="0099740C"/>
    <w:rsid w:val="00997C06"/>
    <w:rsid w:val="009B59C3"/>
    <w:rsid w:val="009C1390"/>
    <w:rsid w:val="009C1D36"/>
    <w:rsid w:val="009C4507"/>
    <w:rsid w:val="009D04AF"/>
    <w:rsid w:val="009D3C1F"/>
    <w:rsid w:val="009E12EA"/>
    <w:rsid w:val="009E1A38"/>
    <w:rsid w:val="009E36DE"/>
    <w:rsid w:val="009E3F2D"/>
    <w:rsid w:val="009F1A77"/>
    <w:rsid w:val="009F6239"/>
    <w:rsid w:val="00A11216"/>
    <w:rsid w:val="00A30428"/>
    <w:rsid w:val="00A30AB9"/>
    <w:rsid w:val="00A346DF"/>
    <w:rsid w:val="00A37FCA"/>
    <w:rsid w:val="00A40CA9"/>
    <w:rsid w:val="00A47483"/>
    <w:rsid w:val="00A51D77"/>
    <w:rsid w:val="00A5775B"/>
    <w:rsid w:val="00AA0598"/>
    <w:rsid w:val="00AA20E9"/>
    <w:rsid w:val="00AA6454"/>
    <w:rsid w:val="00AB5E19"/>
    <w:rsid w:val="00AB65B1"/>
    <w:rsid w:val="00AB67BD"/>
    <w:rsid w:val="00AB6931"/>
    <w:rsid w:val="00AC3DC1"/>
    <w:rsid w:val="00AD4C5C"/>
    <w:rsid w:val="00AE385C"/>
    <w:rsid w:val="00AF2E6A"/>
    <w:rsid w:val="00B16307"/>
    <w:rsid w:val="00B24217"/>
    <w:rsid w:val="00B26347"/>
    <w:rsid w:val="00B45D94"/>
    <w:rsid w:val="00B5795E"/>
    <w:rsid w:val="00B6712A"/>
    <w:rsid w:val="00B8549B"/>
    <w:rsid w:val="00B857EC"/>
    <w:rsid w:val="00B911B4"/>
    <w:rsid w:val="00B97FA7"/>
    <w:rsid w:val="00BE4040"/>
    <w:rsid w:val="00BF1349"/>
    <w:rsid w:val="00BF1CDC"/>
    <w:rsid w:val="00C000E2"/>
    <w:rsid w:val="00C1179B"/>
    <w:rsid w:val="00C123EF"/>
    <w:rsid w:val="00C358B0"/>
    <w:rsid w:val="00C46E9F"/>
    <w:rsid w:val="00C63B2F"/>
    <w:rsid w:val="00C63DFC"/>
    <w:rsid w:val="00C645DE"/>
    <w:rsid w:val="00C671C7"/>
    <w:rsid w:val="00C71002"/>
    <w:rsid w:val="00CA0CBD"/>
    <w:rsid w:val="00CD18C1"/>
    <w:rsid w:val="00CD3C28"/>
    <w:rsid w:val="00CF154D"/>
    <w:rsid w:val="00CF1FD1"/>
    <w:rsid w:val="00D00CB0"/>
    <w:rsid w:val="00D06EDC"/>
    <w:rsid w:val="00D11236"/>
    <w:rsid w:val="00D16CBA"/>
    <w:rsid w:val="00D22D95"/>
    <w:rsid w:val="00D32823"/>
    <w:rsid w:val="00D865C6"/>
    <w:rsid w:val="00D92B7C"/>
    <w:rsid w:val="00D97B95"/>
    <w:rsid w:val="00DC5E4F"/>
    <w:rsid w:val="00DE1EF3"/>
    <w:rsid w:val="00DE4325"/>
    <w:rsid w:val="00DF0582"/>
    <w:rsid w:val="00E04552"/>
    <w:rsid w:val="00E10A31"/>
    <w:rsid w:val="00E14E0C"/>
    <w:rsid w:val="00E359C8"/>
    <w:rsid w:val="00E577EE"/>
    <w:rsid w:val="00E758E8"/>
    <w:rsid w:val="00E94050"/>
    <w:rsid w:val="00EA0591"/>
    <w:rsid w:val="00EA3953"/>
    <w:rsid w:val="00EA6665"/>
    <w:rsid w:val="00EB4937"/>
    <w:rsid w:val="00ED497E"/>
    <w:rsid w:val="00EE1190"/>
    <w:rsid w:val="00F15008"/>
    <w:rsid w:val="00F23DE8"/>
    <w:rsid w:val="00F4622A"/>
    <w:rsid w:val="00F50305"/>
    <w:rsid w:val="00F54D3E"/>
    <w:rsid w:val="00F55A49"/>
    <w:rsid w:val="00F65BD2"/>
    <w:rsid w:val="00F66679"/>
    <w:rsid w:val="00F66E82"/>
    <w:rsid w:val="00FB3824"/>
    <w:rsid w:val="00FB39DD"/>
    <w:rsid w:val="00FC651D"/>
    <w:rsid w:val="00FD4893"/>
    <w:rsid w:val="00FE2CB3"/>
    <w:rsid w:val="00FE6161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63610FCF-D517-482A-AB10-0411B4CD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paragraph">
    <w:name w:val="paragraph"/>
    <w:basedOn w:val="Normal"/>
    <w:rsid w:val="002E21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normaltextrun">
    <w:name w:val="normaltextrun"/>
    <w:basedOn w:val="DefaultParagraphFont"/>
    <w:rsid w:val="002E2195"/>
  </w:style>
  <w:style w:type="character" w:customStyle="1" w:styleId="eop">
    <w:name w:val="eop"/>
    <w:basedOn w:val="DefaultParagraphFont"/>
    <w:rsid w:val="002E2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C:\Users\tisha.addison\AppData\Local\Microsoft\Windows\Temporary Internet Files\Content.Outlook\1BZR8KMB\lesson plan template.dot</Template>
  <TotalTime>58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Lea Anne Barnett</cp:lastModifiedBy>
  <cp:revision>5</cp:revision>
  <cp:lastPrinted>2022-01-28T03:12:00Z</cp:lastPrinted>
  <dcterms:created xsi:type="dcterms:W3CDTF">2022-05-03T22:02:00Z</dcterms:created>
  <dcterms:modified xsi:type="dcterms:W3CDTF">2022-05-05T01:19:00Z</dcterms:modified>
</cp:coreProperties>
</file>