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D64ECF">
        <w:fldChar w:fldCharType="begin"/>
      </w:r>
      <w:r w:rsidR="00D64ECF">
        <w:instrText xml:space="preserve"> AUTHOR  "Insert Name"  \* MERGEFORMAT </w:instrText>
      </w:r>
      <w:r w:rsidR="00D64ECF">
        <w:fldChar w:fldCharType="separate"/>
      </w:r>
      <w:r w:rsidR="00C868FA">
        <w:rPr>
          <w:rFonts w:ascii="Times New Roman" w:hAnsi="Times New Roman"/>
          <w:b/>
          <w:noProof/>
          <w:spacing w:val="-3"/>
          <w:sz w:val="20"/>
        </w:rPr>
        <w:t>Hall/</w:t>
      </w:r>
      <w:r w:rsidR="006907FB">
        <w:rPr>
          <w:rFonts w:ascii="Times New Roman" w:hAnsi="Times New Roman"/>
          <w:b/>
          <w:noProof/>
          <w:spacing w:val="-3"/>
          <w:sz w:val="20"/>
        </w:rPr>
        <w:t>Williams</w:t>
      </w:r>
      <w:r w:rsidR="00D64ECF">
        <w:rPr>
          <w:rFonts w:ascii="Times New Roman" w:hAnsi="Times New Roman"/>
          <w:b/>
          <w:noProof/>
          <w:spacing w:val="-3"/>
          <w:sz w:val="20"/>
        </w:rPr>
        <w:fldChar w:fldCharType="end"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E3232D">
        <w:rPr>
          <w:rFonts w:ascii="Times New Roman" w:hAnsi="Times New Roman"/>
          <w:b/>
          <w:spacing w:val="-3"/>
          <w:sz w:val="20"/>
        </w:rPr>
        <w:t>0</w:t>
      </w:r>
      <w:r w:rsidR="00417D79">
        <w:rPr>
          <w:rFonts w:ascii="Times New Roman" w:hAnsi="Times New Roman"/>
          <w:b/>
          <w:spacing w:val="-3"/>
          <w:sz w:val="20"/>
        </w:rPr>
        <w:t>2</w:t>
      </w:r>
      <w:r w:rsidR="00E3232D">
        <w:rPr>
          <w:rFonts w:ascii="Times New Roman" w:hAnsi="Times New Roman"/>
          <w:b/>
          <w:spacing w:val="-3"/>
          <w:sz w:val="20"/>
        </w:rPr>
        <w:t>-</w:t>
      </w:r>
      <w:r w:rsidR="00417D79">
        <w:rPr>
          <w:rFonts w:ascii="Times New Roman" w:hAnsi="Times New Roman"/>
          <w:b/>
          <w:spacing w:val="-3"/>
          <w:sz w:val="20"/>
        </w:rPr>
        <w:t>28</w:t>
      </w:r>
      <w:r w:rsidR="00E3232D">
        <w:rPr>
          <w:rFonts w:ascii="Times New Roman" w:hAnsi="Times New Roman"/>
          <w:b/>
          <w:spacing w:val="-3"/>
          <w:sz w:val="20"/>
        </w:rPr>
        <w:t>-</w:t>
      </w:r>
      <w:r w:rsidR="006907FB">
        <w:rPr>
          <w:rFonts w:ascii="Times New Roman" w:hAnsi="Times New Roman"/>
          <w:b/>
          <w:spacing w:val="-3"/>
          <w:sz w:val="20"/>
        </w:rPr>
        <w:t>2</w:t>
      </w:r>
      <w:r w:rsidR="00417D79">
        <w:rPr>
          <w:rFonts w:ascii="Times New Roman" w:hAnsi="Times New Roman"/>
          <w:b/>
          <w:spacing w:val="-3"/>
          <w:sz w:val="20"/>
        </w:rPr>
        <w:t>2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868FA">
        <w:rPr>
          <w:rFonts w:ascii="Times New Roman" w:hAnsi="Times New Roman"/>
          <w:b/>
          <w:spacing w:val="-3"/>
          <w:sz w:val="20"/>
        </w:rPr>
        <w:t xml:space="preserve">Band </w:t>
      </w:r>
      <w:r w:rsidR="00AE0176">
        <w:rPr>
          <w:rFonts w:ascii="Times New Roman" w:hAnsi="Times New Roman"/>
          <w:b/>
          <w:spacing w:val="-3"/>
          <w:sz w:val="20"/>
        </w:rPr>
        <w:t>II</w:t>
      </w:r>
      <w:r w:rsidR="00C868F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AE0176">
        <w:rPr>
          <w:rFonts w:ascii="Times New Roman" w:hAnsi="Times New Roman"/>
          <w:b/>
          <w:spacing w:val="-3"/>
          <w:sz w:val="20"/>
        </w:rPr>
        <w:t>4,5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75778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scales.</w:t>
            </w:r>
          </w:p>
          <w:p w:rsidR="00AF2787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tone, rhythm, and technique.</w:t>
            </w:r>
          </w:p>
          <w:p w:rsidR="00575778" w:rsidRDefault="005C1E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listen to MPA performance and judges comments.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918F7" w:rsidRDefault="00AF27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Remind students about </w:t>
            </w:r>
            <w:r w:rsidR="005C1E59">
              <w:rPr>
                <w:rFonts w:ascii="Times New Roman" w:hAnsi="Times New Roman"/>
                <w:spacing w:val="-2"/>
                <w:sz w:val="20"/>
              </w:rPr>
              <w:t>Jazz Band tomorrow.</w:t>
            </w:r>
          </w:p>
          <w:p w:rsidR="00417D79" w:rsidRDefault="00417D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Other anouncements.</w:t>
            </w:r>
          </w:p>
          <w:p w:rsidR="00417D79" w:rsidRDefault="00417D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</w:t>
            </w:r>
          </w:p>
          <w:p w:rsidR="00417D79" w:rsidRDefault="00417D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MPA music</w:t>
            </w:r>
          </w:p>
          <w:p w:rsidR="00417D79" w:rsidRDefault="00417D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concert music.</w:t>
            </w:r>
          </w:p>
          <w:p w:rsidR="00417D79" w:rsidRDefault="00417D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AF2787" w:rsidRDefault="00417D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 work</w:t>
            </w:r>
            <w:r w:rsidR="005C1E59">
              <w:rPr>
                <w:rFonts w:ascii="Times New Roman" w:hAnsi="Times New Roman"/>
                <w:spacing w:val="-2"/>
                <w:sz w:val="20"/>
              </w:rPr>
              <w:t xml:space="preserve">  If time left.</w:t>
            </w:r>
          </w:p>
        </w:tc>
        <w:tc>
          <w:tcPr>
            <w:tcW w:w="2700" w:type="dxa"/>
          </w:tcPr>
          <w:p w:rsidR="00EB4937" w:rsidRDefault="001918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 and pencil.</w:t>
            </w:r>
          </w:p>
        </w:tc>
        <w:tc>
          <w:tcPr>
            <w:tcW w:w="2070" w:type="dxa"/>
          </w:tcPr>
          <w:p w:rsidR="00AF2787" w:rsidRDefault="00AF27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Continue to work on your scales and </w:t>
            </w:r>
            <w:r w:rsidR="005C1E59">
              <w:rPr>
                <w:rFonts w:ascii="Times New Roman" w:hAnsi="Times New Roman"/>
                <w:spacing w:val="-2"/>
                <w:sz w:val="20"/>
              </w:rPr>
              <w:t>pages 11 thru 17 in your book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75778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tone, rhythm , and articulation.</w:t>
            </w:r>
          </w:p>
          <w:p w:rsidR="005C1E59" w:rsidRDefault="005C1E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sign up for Solo and Ensemble fest.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C1E59" w:rsidRDefault="005C1E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Remind about Jazz Band today.</w:t>
            </w:r>
          </w:p>
          <w:p w:rsidR="005C1E59" w:rsidRDefault="005C1E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Solo and E. </w:t>
            </w:r>
            <w:r w:rsidR="00417D79">
              <w:rPr>
                <w:rFonts w:ascii="Times New Roman" w:hAnsi="Times New Roman"/>
                <w:spacing w:val="-2"/>
                <w:sz w:val="20"/>
              </w:rPr>
              <w:t>mention.</w:t>
            </w:r>
            <w:r w:rsidR="00F403E6">
              <w:rPr>
                <w:rFonts w:ascii="Times New Roman" w:hAnsi="Times New Roman"/>
                <w:spacing w:val="-2"/>
                <w:sz w:val="20"/>
              </w:rPr>
              <w:t xml:space="preserve"> April </w:t>
            </w:r>
            <w:r w:rsidR="00417D79">
              <w:rPr>
                <w:rFonts w:ascii="Times New Roman" w:hAnsi="Times New Roman"/>
                <w:spacing w:val="-2"/>
                <w:sz w:val="20"/>
              </w:rPr>
              <w:t>21</w:t>
            </w:r>
            <w:r w:rsidR="00F403E6">
              <w:rPr>
                <w:rFonts w:ascii="Times New Roman" w:hAnsi="Times New Roman"/>
                <w:spacing w:val="-2"/>
                <w:sz w:val="20"/>
              </w:rPr>
              <w:t xml:space="preserve"> is date.</w:t>
            </w:r>
          </w:p>
          <w:p w:rsidR="00E5356F" w:rsidRDefault="00A31F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concert Bb in whole notes.</w:t>
            </w:r>
          </w:p>
          <w:p w:rsidR="00A31F8A" w:rsidRDefault="00A31F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technique lines </w:t>
            </w:r>
            <w:r w:rsidR="00F403E6">
              <w:rPr>
                <w:rFonts w:ascii="Times New Roman" w:hAnsi="Times New Roman"/>
                <w:spacing w:val="-2"/>
                <w:sz w:val="20"/>
              </w:rPr>
              <w:t>from pages 11 thru 17.  Have inds. demo as needed, check percussion.</w:t>
            </w:r>
          </w:p>
          <w:p w:rsidR="006C7420" w:rsidRDefault="00417D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MPA and concert material.</w:t>
            </w:r>
            <w:r w:rsidR="006C7420"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</w:p>
        </w:tc>
        <w:tc>
          <w:tcPr>
            <w:tcW w:w="2700" w:type="dxa"/>
          </w:tcPr>
          <w:p w:rsidR="00EB4937" w:rsidRDefault="006C74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instr., binder, and pencil.</w:t>
            </w:r>
          </w:p>
        </w:tc>
        <w:tc>
          <w:tcPr>
            <w:tcW w:w="2070" w:type="dxa"/>
          </w:tcPr>
          <w:p w:rsidR="00E5356F" w:rsidRDefault="006C74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 sure you can play </w:t>
            </w:r>
            <w:r w:rsidR="00AF2787">
              <w:rPr>
                <w:rFonts w:ascii="Times New Roman" w:hAnsi="Times New Roman"/>
                <w:spacing w:val="-2"/>
                <w:sz w:val="20"/>
              </w:rPr>
              <w:t>your scales.</w:t>
            </w:r>
          </w:p>
          <w:p w:rsidR="006C7420" w:rsidRDefault="006C74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on </w:t>
            </w:r>
            <w:r w:rsidR="00F403E6">
              <w:rPr>
                <w:rFonts w:ascii="Times New Roman" w:hAnsi="Times New Roman"/>
                <w:spacing w:val="-2"/>
                <w:sz w:val="20"/>
              </w:rPr>
              <w:t>pages 11 thru 18 in your book.  Make sure you can play all of the 16</w:t>
            </w:r>
            <w:r w:rsidR="00F403E6" w:rsidRPr="00F403E6">
              <w:rPr>
                <w:rFonts w:ascii="Times New Roman" w:hAnsi="Times New Roman"/>
                <w:spacing w:val="-2"/>
                <w:sz w:val="20"/>
                <w:vertAlign w:val="superscript"/>
              </w:rPr>
              <w:t>th</w:t>
            </w:r>
            <w:r w:rsidR="00F403E6">
              <w:rPr>
                <w:rFonts w:ascii="Times New Roman" w:hAnsi="Times New Roman"/>
                <w:spacing w:val="-2"/>
                <w:sz w:val="20"/>
              </w:rPr>
              <w:t xml:space="preserve"> note variations well.</w:t>
            </w:r>
          </w:p>
          <w:p w:rsidR="00AF2787" w:rsidRDefault="00AF27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AE0176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playing fundimentals.</w:t>
            </w:r>
          </w:p>
          <w:p w:rsidR="00F403E6" w:rsidRDefault="00F403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learn  about 6/8 time signature.</w:t>
            </w:r>
          </w:p>
          <w:p w:rsidR="00F403E6" w:rsidRDefault="00F403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S and E sign up and picking out music.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E0176" w:rsidRDefault="00AF27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Warm-up same as yesterday.</w:t>
            </w:r>
          </w:p>
          <w:p w:rsidR="00AE0176" w:rsidRDefault="00F403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Play #99 and review Cut time.</w:t>
            </w:r>
          </w:p>
          <w:p w:rsidR="00F403E6" w:rsidRDefault="00F403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New time sig., not new to some due to Honor Bands and All-state, just goes to show you will see.</w:t>
            </w:r>
          </w:p>
          <w:p w:rsidR="00F403E6" w:rsidRDefault="00F403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Listen to Wash Post or Sempre Fi- both are in 6/8.</w:t>
            </w:r>
          </w:p>
          <w:p w:rsidR="00F403E6" w:rsidRDefault="00F403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Explain</w:t>
            </w:r>
            <w:r w:rsidR="00417D79">
              <w:rPr>
                <w:rFonts w:ascii="Times New Roman" w:hAnsi="Times New Roman"/>
                <w:spacing w:val="-2"/>
                <w:sz w:val="20"/>
              </w:rPr>
              <w:t>/review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6/8 time.  Use Row Row example  </w:t>
            </w:r>
          </w:p>
          <w:p w:rsidR="00F403E6" w:rsidRDefault="00F403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Go over lines 101 thru 106.  Work and use as time allows.</w:t>
            </w:r>
          </w:p>
          <w:p w:rsidR="00AE0176" w:rsidRDefault="00AE017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AE017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binder, and pencil.</w:t>
            </w:r>
          </w:p>
        </w:tc>
        <w:tc>
          <w:tcPr>
            <w:tcW w:w="2070" w:type="dxa"/>
          </w:tcPr>
          <w:p w:rsidR="00AE0176" w:rsidRDefault="00AE017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</w:t>
            </w:r>
            <w:r w:rsidR="00F403E6">
              <w:rPr>
                <w:rFonts w:ascii="Times New Roman" w:hAnsi="Times New Roman"/>
                <w:spacing w:val="-2"/>
                <w:sz w:val="20"/>
              </w:rPr>
              <w:t>page 21 covered today.  Work on playing 6/8 time.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playing fundimentals.  </w:t>
            </w:r>
          </w:p>
          <w:p w:rsidR="00AE0176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F403E6">
              <w:rPr>
                <w:rFonts w:ascii="Times New Roman" w:hAnsi="Times New Roman"/>
                <w:spacing w:val="-2"/>
                <w:sz w:val="20"/>
              </w:rPr>
              <w:t>continue to play and improve 6/8 time.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E0176" w:rsidRDefault="00E809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and review scales </w:t>
            </w:r>
            <w:r w:rsidR="00AE0176">
              <w:rPr>
                <w:rFonts w:ascii="Times New Roman" w:hAnsi="Times New Roman"/>
                <w:spacing w:val="-2"/>
                <w:sz w:val="20"/>
              </w:rPr>
              <w:t>Remind about yesterdays announcements.</w:t>
            </w:r>
            <w:r w:rsidR="00975E1D">
              <w:rPr>
                <w:rFonts w:ascii="Times New Roman" w:hAnsi="Times New Roman"/>
                <w:spacing w:val="-2"/>
                <w:sz w:val="20"/>
              </w:rPr>
              <w:t xml:space="preserve">  Cookie dough deliv date.</w:t>
            </w:r>
          </w:p>
          <w:p w:rsidR="00FF2413" w:rsidRDefault="00975E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Long tones and chorales from back of book.  Play chorales in different keys.</w:t>
            </w:r>
          </w:p>
          <w:p w:rsidR="00975E1D" w:rsidRDefault="00975E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6/8 time.  Reivew lines 101 thru 106- Have students go to board and place counts.  Count and interpret 6/8 rhythms from back of book.</w:t>
            </w:r>
          </w:p>
          <w:p w:rsidR="00417D79" w:rsidRDefault="00417D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Concert music.</w:t>
            </w:r>
          </w:p>
          <w:p w:rsidR="00975E1D" w:rsidRDefault="00975E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6/8 piece.  </w:t>
            </w:r>
          </w:p>
          <w:p w:rsidR="00975E1D" w:rsidRDefault="00975E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Lincoln  Legacy and read.</w:t>
            </w:r>
          </w:p>
        </w:tc>
        <w:tc>
          <w:tcPr>
            <w:tcW w:w="270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 , binder., and pencil.</w:t>
            </w:r>
          </w:p>
        </w:tc>
        <w:tc>
          <w:tcPr>
            <w:tcW w:w="2070" w:type="dxa"/>
          </w:tcPr>
          <w:p w:rsidR="00FF2413" w:rsidRDefault="00FF2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scales.  </w:t>
            </w:r>
            <w:r w:rsidR="00975E1D">
              <w:rPr>
                <w:rFonts w:ascii="Times New Roman" w:hAnsi="Times New Roman"/>
                <w:spacing w:val="-2"/>
                <w:sz w:val="20"/>
              </w:rPr>
              <w:t>Practice 6/8 time</w:t>
            </w:r>
            <w:r w:rsidR="005B54FE">
              <w:rPr>
                <w:rFonts w:ascii="Times New Roman" w:hAnsi="Times New Roman"/>
                <w:spacing w:val="-2"/>
                <w:sz w:val="20"/>
              </w:rPr>
              <w:t xml:space="preserve"> examples on page 21</w:t>
            </w:r>
            <w:r w:rsidR="00975E1D"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playing skills.</w:t>
            </w:r>
          </w:p>
          <w:p w:rsidR="00FF2413" w:rsidRDefault="00FF2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975E1D">
              <w:rPr>
                <w:rFonts w:ascii="Times New Roman" w:hAnsi="Times New Roman"/>
                <w:spacing w:val="-2"/>
                <w:sz w:val="20"/>
              </w:rPr>
              <w:t>contiunue to improve 6/8 time.</w:t>
            </w:r>
          </w:p>
          <w:p w:rsidR="00975E1D" w:rsidRDefault="00975E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pick out S And E music.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417D79" w:rsidRDefault="00FF2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long tones on scale.  Play te</w:t>
            </w:r>
            <w:r w:rsidR="00417D79">
              <w:rPr>
                <w:rFonts w:ascii="Times New Roman" w:hAnsi="Times New Roman"/>
                <w:spacing w:val="-2"/>
                <w:sz w:val="20"/>
              </w:rPr>
              <w:t>ch. lines and chorale from book</w:t>
            </w:r>
          </w:p>
          <w:p w:rsidR="00417D79" w:rsidRDefault="00417D7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MPA work.</w:t>
            </w:r>
            <w:bookmarkStart w:id="0" w:name="_GoBack"/>
            <w:bookmarkEnd w:id="0"/>
          </w:p>
          <w:p w:rsidR="00FF2413" w:rsidRDefault="005B54F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Review 6/8 time lines page 21, do rhythm examples from back of book and use to demo for 1</w:t>
            </w:r>
            <w:r w:rsidRPr="005B54FE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class.</w:t>
            </w:r>
          </w:p>
        </w:tc>
        <w:tc>
          <w:tcPr>
            <w:tcW w:w="270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binder, and pencil.</w:t>
            </w:r>
          </w:p>
        </w:tc>
        <w:tc>
          <w:tcPr>
            <w:tcW w:w="2070" w:type="dxa"/>
          </w:tcPr>
          <w:p w:rsidR="00570E3E" w:rsidRDefault="00FF2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</w:t>
            </w:r>
            <w:r w:rsidR="005B54FE">
              <w:rPr>
                <w:rFonts w:ascii="Times New Roman" w:hAnsi="Times New Roman"/>
                <w:spacing w:val="-2"/>
                <w:sz w:val="20"/>
              </w:rPr>
              <w:t>scales.</w:t>
            </w:r>
          </w:p>
          <w:p w:rsidR="005B54FE" w:rsidRDefault="005B54F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All-state students make sure to keep up your prepared studies because you  will have to play a chair audition when you get to All-State.</w:t>
            </w:r>
          </w:p>
          <w:p w:rsidR="005B54FE" w:rsidRDefault="005B54F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sure you can play and understand 6/8 time.</w:t>
            </w:r>
          </w:p>
          <w:p w:rsidR="00FF2413" w:rsidRDefault="00FF2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Have a great weekend !!!!!!!!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CF" w:rsidRDefault="00D64ECF">
      <w:pPr>
        <w:spacing w:line="20" w:lineRule="exact"/>
      </w:pPr>
    </w:p>
  </w:endnote>
  <w:endnote w:type="continuationSeparator" w:id="0">
    <w:p w:rsidR="00D64ECF" w:rsidRDefault="00D64ECF">
      <w:r>
        <w:t xml:space="preserve"> </w:t>
      </w:r>
    </w:p>
  </w:endnote>
  <w:endnote w:type="continuationNotice" w:id="1">
    <w:p w:rsidR="00D64ECF" w:rsidRDefault="00D64E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CF" w:rsidRDefault="00D64ECF">
      <w:r>
        <w:separator/>
      </w:r>
    </w:p>
  </w:footnote>
  <w:footnote w:type="continuationSeparator" w:id="0">
    <w:p w:rsidR="00D64ECF" w:rsidRDefault="00D6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BA"/>
    <w:rsid w:val="000166C6"/>
    <w:rsid w:val="00051A9E"/>
    <w:rsid w:val="00067E17"/>
    <w:rsid w:val="00081EE5"/>
    <w:rsid w:val="00137D9E"/>
    <w:rsid w:val="00157FFA"/>
    <w:rsid w:val="00187189"/>
    <w:rsid w:val="001918F7"/>
    <w:rsid w:val="00204D22"/>
    <w:rsid w:val="00221BBF"/>
    <w:rsid w:val="002544BA"/>
    <w:rsid w:val="00283AA0"/>
    <w:rsid w:val="00302B9C"/>
    <w:rsid w:val="00417D79"/>
    <w:rsid w:val="00570E3E"/>
    <w:rsid w:val="00575778"/>
    <w:rsid w:val="005B5450"/>
    <w:rsid w:val="005B54FE"/>
    <w:rsid w:val="005C1E59"/>
    <w:rsid w:val="005F7472"/>
    <w:rsid w:val="0063565B"/>
    <w:rsid w:val="006819D0"/>
    <w:rsid w:val="006907FB"/>
    <w:rsid w:val="006C7420"/>
    <w:rsid w:val="0075109D"/>
    <w:rsid w:val="007B28F0"/>
    <w:rsid w:val="007C6492"/>
    <w:rsid w:val="00853EFA"/>
    <w:rsid w:val="00892725"/>
    <w:rsid w:val="008B108D"/>
    <w:rsid w:val="009279ED"/>
    <w:rsid w:val="00975E1D"/>
    <w:rsid w:val="009C1390"/>
    <w:rsid w:val="00A30428"/>
    <w:rsid w:val="00A31F8A"/>
    <w:rsid w:val="00AE0176"/>
    <w:rsid w:val="00AF2787"/>
    <w:rsid w:val="00B8549B"/>
    <w:rsid w:val="00BC590B"/>
    <w:rsid w:val="00C1179B"/>
    <w:rsid w:val="00C2656F"/>
    <w:rsid w:val="00C4715A"/>
    <w:rsid w:val="00C868FA"/>
    <w:rsid w:val="00D06EDC"/>
    <w:rsid w:val="00D64ECF"/>
    <w:rsid w:val="00DE1EF3"/>
    <w:rsid w:val="00DE24B3"/>
    <w:rsid w:val="00DE4325"/>
    <w:rsid w:val="00DF3F03"/>
    <w:rsid w:val="00DF49A8"/>
    <w:rsid w:val="00DF6C11"/>
    <w:rsid w:val="00E3232D"/>
    <w:rsid w:val="00E5356F"/>
    <w:rsid w:val="00E8096B"/>
    <w:rsid w:val="00EB4937"/>
    <w:rsid w:val="00F403E6"/>
    <w:rsid w:val="00F4622A"/>
    <w:rsid w:val="00F65BD2"/>
    <w:rsid w:val="00FB3F73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0EC54"/>
  <w15:docId w15:val="{47271A47-CD50-403D-9297-591EDC1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th.hall\Local%20Settings\Temporary%20Internet%20Files\OLK61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Kenneth Hall</cp:lastModifiedBy>
  <cp:revision>2</cp:revision>
  <cp:lastPrinted>2011-02-28T19:20:00Z</cp:lastPrinted>
  <dcterms:created xsi:type="dcterms:W3CDTF">2022-02-28T14:28:00Z</dcterms:created>
  <dcterms:modified xsi:type="dcterms:W3CDTF">2022-02-28T14:28:00Z</dcterms:modified>
</cp:coreProperties>
</file>