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6466" w14:textId="49AC13A0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5475E7">
        <w:rPr>
          <w:rFonts w:ascii="Arial Narrow" w:hAnsi="Arial Narrow"/>
          <w:b/>
          <w:spacing w:val="-3"/>
          <w:sz w:val="20"/>
        </w:rPr>
        <w:t xml:space="preserve">Sept </w:t>
      </w:r>
      <w:r w:rsidR="00896CCF">
        <w:rPr>
          <w:rFonts w:ascii="Arial Narrow" w:hAnsi="Arial Narrow"/>
          <w:b/>
          <w:spacing w:val="-3"/>
          <w:sz w:val="20"/>
        </w:rPr>
        <w:t>11 - 15</w:t>
      </w:r>
      <w:bookmarkStart w:id="0" w:name="_GoBack"/>
      <w:bookmarkEnd w:id="0"/>
      <w:r w:rsidR="00FB7629">
        <w:rPr>
          <w:rFonts w:ascii="Arial Narrow" w:hAnsi="Arial Narrow"/>
          <w:b/>
          <w:spacing w:val="-3"/>
          <w:sz w:val="20"/>
        </w:rPr>
        <w:t xml:space="preserve">        </w:t>
      </w:r>
      <w:r w:rsidR="00EB564F">
        <w:rPr>
          <w:rFonts w:ascii="Arial Narrow" w:hAnsi="Arial Narrow"/>
          <w:b/>
          <w:spacing w:val="-3"/>
          <w:sz w:val="20"/>
        </w:rPr>
        <w:t xml:space="preserve">            </w:t>
      </w:r>
      <w:r w:rsidR="005475E7">
        <w:rPr>
          <w:rFonts w:ascii="Arial Narrow" w:hAnsi="Arial Narrow"/>
          <w:b/>
          <w:spacing w:val="-3"/>
          <w:sz w:val="20"/>
        </w:rPr>
        <w:t xml:space="preserve">          </w:t>
      </w:r>
      <w:r w:rsidR="00EB564F">
        <w:rPr>
          <w:rFonts w:ascii="Arial Narrow" w:hAnsi="Arial Narrow"/>
          <w:b/>
          <w:spacing w:val="-3"/>
          <w:sz w:val="20"/>
        </w:rPr>
        <w:t xml:space="preserve">   </w:t>
      </w:r>
      <w:r w:rsidR="00FB21C5">
        <w:rPr>
          <w:rFonts w:ascii="Arial Narrow" w:hAnsi="Arial Narrow"/>
          <w:b/>
          <w:spacing w:val="-3"/>
          <w:sz w:val="20"/>
        </w:rPr>
        <w:t xml:space="preserve">    </w:t>
      </w:r>
      <w:r w:rsidR="00EB564F">
        <w:rPr>
          <w:rFonts w:ascii="Arial Narrow" w:hAnsi="Arial Narrow"/>
          <w:b/>
          <w:spacing w:val="-3"/>
          <w:sz w:val="20"/>
        </w:rPr>
        <w:t xml:space="preserve">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FB21C5">
        <w:rPr>
          <w:rFonts w:ascii="Arial Narrow" w:hAnsi="Arial Narrow"/>
          <w:b/>
          <w:spacing w:val="-3"/>
          <w:sz w:val="20"/>
        </w:rPr>
        <w:t xml:space="preserve">               </w:t>
      </w:r>
      <w:r w:rsidR="004F6AEB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FB21C5">
        <w:rPr>
          <w:rFonts w:ascii="Arial Narrow" w:hAnsi="Arial Narrow"/>
          <w:b/>
          <w:spacing w:val="-3"/>
          <w:sz w:val="20"/>
        </w:rPr>
        <w:t>2-</w:t>
      </w:r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tr w:rsidR="00896CCF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1794DF3A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Add/Subtract Mixed Numbers</w:t>
            </w:r>
          </w:p>
          <w:p w14:paraId="71192237" w14:textId="05729398" w:rsidR="00896CCF" w:rsidRPr="005275E8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5445F9B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6B14853D" w14:textId="6EB24BD5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>
              <w:rPr>
                <w:rFonts w:ascii="Times New Roman" w:hAnsi="Times New Roman"/>
                <w:spacing w:val="-2"/>
                <w:sz w:val="20"/>
              </w:rPr>
              <w:t>: Adding and Subtracting Unlike Fractions</w:t>
            </w:r>
          </w:p>
          <w:p w14:paraId="0D485D64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adding and subtracting mixed numbers</w:t>
            </w:r>
          </w:p>
          <w:p w14:paraId="6387B415" w14:textId="2C336BEB" w:rsidR="00896CCF" w:rsidRPr="00FB7629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notebook</w:t>
            </w:r>
          </w:p>
        </w:tc>
        <w:tc>
          <w:tcPr>
            <w:tcW w:w="2700" w:type="dxa"/>
          </w:tcPr>
          <w:p w14:paraId="4BBFDEC0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AD1576D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C13A4BF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8A41D69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5B091FE2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7D66DC6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0818F9AC" w:rsidR="00896CCF" w:rsidRPr="00FB7629" w:rsidRDefault="00896CCF" w:rsidP="00896CCF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412EE36C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Arial Narrow" w:hAnsi="Arial Narrow"/>
                <w:bCs/>
                <w:spacing w:val="-2"/>
                <w:sz w:val="20"/>
              </w:rPr>
              <w:t>Homework check</w:t>
            </w:r>
          </w:p>
          <w:p w14:paraId="1C4D0102" w14:textId="3ED778F5" w:rsidR="00896CCF" w:rsidRPr="00FB7629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bCs/>
                <w:spacing w:val="-2"/>
                <w:sz w:val="20"/>
              </w:rPr>
              <w:t xml:space="preserve">* Quiz – Adding and Subtractions Like Fractions </w:t>
            </w:r>
          </w:p>
        </w:tc>
        <w:tc>
          <w:tcPr>
            <w:tcW w:w="2970" w:type="dxa"/>
          </w:tcPr>
          <w:p w14:paraId="6B4816DC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47A1D72E" w14:textId="77777777" w:rsidR="00896CCF" w:rsidRDefault="00896CCF" w:rsidP="00896C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512C67D7" w14:textId="26C8D0DC" w:rsidR="00896CCF" w:rsidRPr="00997EC7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B34E45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0CC3C88D" w14:textId="58FB1457" w:rsidR="00B34E45" w:rsidRPr="00FB7629" w:rsidRDefault="00896CCF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Multiply Fractions</w:t>
            </w:r>
          </w:p>
        </w:tc>
        <w:tc>
          <w:tcPr>
            <w:tcW w:w="2970" w:type="dxa"/>
          </w:tcPr>
          <w:p w14:paraId="759D75D4" w14:textId="468E9543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021A580" w14:textId="12B23DA7" w:rsidR="00FB21C5" w:rsidRDefault="00896CCF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>: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and subtract mixed numbers</w:t>
            </w:r>
          </w:p>
          <w:p w14:paraId="34BE404D" w14:textId="563E125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: Convert mixed numbers and improper fraction, simplify fractions </w:t>
            </w:r>
          </w:p>
          <w:p w14:paraId="01B58E3D" w14:textId="636A303A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notebook.</w:t>
            </w:r>
          </w:p>
          <w:p w14:paraId="2030B96C" w14:textId="296E4BAA" w:rsidR="00B34E45" w:rsidRPr="00FB21C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50AB5C98" w:rsidR="00B34E45" w:rsidRPr="00FB7629" w:rsidRDefault="00FB21C5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A3BD2D5" w14:textId="77777777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90A82EB" w14:textId="714D22B7" w:rsidR="009E773D" w:rsidRP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33F0C74C" w14:textId="77777777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371A8D9F" w:rsidR="00B34E45" w:rsidRPr="00997EC7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B34E45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F82DD1F" w14:textId="7EE5532E" w:rsidR="00B34E45" w:rsidRDefault="00896CCF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Divide Fractions</w:t>
            </w:r>
          </w:p>
          <w:p w14:paraId="213B01F0" w14:textId="14DEFBF0" w:rsidR="00B34E45" w:rsidRPr="005275E8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8F6F258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A170029" w14:textId="4F141A4E" w:rsidR="00FB21C5" w:rsidRPr="002A1D07" w:rsidRDefault="00FB21C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Bellringer:</w:t>
            </w:r>
            <w:r w:rsidR="009E773D">
              <w:rPr>
                <w:rFonts w:ascii="Times New Roman" w:hAnsi="Times New Roman"/>
                <w:spacing w:val="-2"/>
                <w:sz w:val="20"/>
              </w:rPr>
              <w:t xml:space="preserve"> Factors and Multiples</w:t>
            </w:r>
          </w:p>
          <w:p w14:paraId="74BBED5C" w14:textId="7246A3B0" w:rsidR="00B34E45" w:rsidRPr="002A1D07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96CCF">
              <w:rPr>
                <w:rFonts w:ascii="Times New Roman" w:hAnsi="Times New Roman"/>
                <w:spacing w:val="-2"/>
                <w:sz w:val="20"/>
              </w:rPr>
              <w:t>divide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fractions</w:t>
            </w:r>
          </w:p>
          <w:p w14:paraId="3937DB9E" w14:textId="7F99A1CE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notebook.</w:t>
            </w:r>
          </w:p>
        </w:tc>
        <w:tc>
          <w:tcPr>
            <w:tcW w:w="2700" w:type="dxa"/>
          </w:tcPr>
          <w:p w14:paraId="788D501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046593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5D8C11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7742E60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F23FA5B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A6BC354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12ED525B" w:rsidR="00B34E45" w:rsidRPr="00FB7629" w:rsidRDefault="00B34E45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91E8026" w14:textId="53588E49" w:rsidR="00B34E45" w:rsidRDefault="00FB21C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DD732D" w14:textId="3B1B40D7" w:rsidR="00B34E45" w:rsidRPr="00FB7629" w:rsidRDefault="009E773D" w:rsidP="00B34E45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3122F5FF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2544003F" w14:textId="77777777" w:rsidR="00B34E45" w:rsidRDefault="00B34E45" w:rsidP="00B34E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6A985884" w14:textId="3CCA24BD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B34E45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B34E45" w:rsidRPr="00FB7629" w:rsidRDefault="00B34E45" w:rsidP="00B34E4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5A69E180" w14:textId="2DC6D692" w:rsidR="00B34E45" w:rsidRDefault="00896CCF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Fractions Review</w:t>
            </w:r>
          </w:p>
          <w:p w14:paraId="2AFCD36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047D3F7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5CAE30" w14:textId="55651924" w:rsidR="00B34E45" w:rsidRPr="00F03329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2E213C4" w14:textId="75CEFF2C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21203233" w14:textId="7B933394" w:rsidR="00B34E45" w:rsidRDefault="00896CCF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Review sheet</w:t>
            </w:r>
          </w:p>
          <w:p w14:paraId="361CE8E5" w14:textId="68126136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  <w:r w:rsidR="00FB21C5">
              <w:rPr>
                <w:rFonts w:ascii="Times New Roman" w:hAnsi="Times New Roman"/>
                <w:spacing w:val="-2"/>
                <w:sz w:val="20"/>
              </w:rPr>
              <w:t xml:space="preserve"> in notebook</w:t>
            </w:r>
          </w:p>
          <w:p w14:paraId="36F97FE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B34E45" w:rsidRDefault="00B34E45" w:rsidP="00B34E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39FB2B2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Schoology Assessment</w:t>
            </w:r>
          </w:p>
          <w:p w14:paraId="067F69DF" w14:textId="50974BA0" w:rsidR="009E773D" w:rsidRDefault="009E773D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0AF25A3A" w14:textId="77777777" w:rsidR="00B34E45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0E7C18A6" w14:textId="77777777" w:rsidR="00B34E45" w:rsidRDefault="00B34E45" w:rsidP="00B34E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52B81D0B" w14:textId="49CA46E9" w:rsidR="00B34E45" w:rsidRPr="00997EC7" w:rsidRDefault="00B34E45" w:rsidP="00B34E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  <w:tr w:rsidR="00896CCF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618B3AD9" w:rsidR="00896CCF" w:rsidRPr="00FB7629" w:rsidRDefault="00896CCF" w:rsidP="00896CC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E66CEC4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Fractions Review</w:t>
            </w:r>
          </w:p>
          <w:p w14:paraId="49172D03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926B704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78C105C0" w14:textId="4B160F35" w:rsidR="00896CCF" w:rsidRPr="00C8443A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D47CFA5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46F5D9D0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Bellringer: Adding and Subtracting Like Fractions </w:t>
            </w:r>
          </w:p>
          <w:p w14:paraId="60B1D78D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Notes: adding and subtracting unlike fractions</w:t>
            </w:r>
          </w:p>
          <w:p w14:paraId="21A73802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notebook</w:t>
            </w:r>
          </w:p>
          <w:p w14:paraId="3636D053" w14:textId="7FC4DF23" w:rsidR="00896CCF" w:rsidRPr="009E773D" w:rsidRDefault="00896CCF" w:rsidP="00896CC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71C5AE7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5D80FE9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CE715C4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83ADBEA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513866F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91935C7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BED556" w14:textId="77777777" w:rsidR="00896CCF" w:rsidRPr="00C8443A" w:rsidRDefault="00896CCF" w:rsidP="00896CC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32BB5C09" w:rsidR="00896CCF" w:rsidRPr="00C8443A" w:rsidRDefault="00896CCF" w:rsidP="00896CCF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546E6DD9" w14:textId="2F4BE00A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Fractions Test</w:t>
            </w:r>
          </w:p>
          <w:p w14:paraId="34DE59AE" w14:textId="2B79072F" w:rsidR="00896CCF" w:rsidRPr="00C8443A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Schoology</w:t>
            </w:r>
          </w:p>
        </w:tc>
        <w:tc>
          <w:tcPr>
            <w:tcW w:w="2970" w:type="dxa"/>
          </w:tcPr>
          <w:p w14:paraId="5D155862" w14:textId="77777777" w:rsidR="00896CCF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2 Apply and extend previous understanding of addition and subtraction of rational numbers</w:t>
            </w:r>
          </w:p>
          <w:p w14:paraId="16EC9E4A" w14:textId="77777777" w:rsidR="00896CCF" w:rsidRDefault="00896CCF" w:rsidP="00896CC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  <w:p w14:paraId="5123414D" w14:textId="0E814BEF" w:rsidR="00896CCF" w:rsidRPr="00997EC7" w:rsidRDefault="00896CCF" w:rsidP="00896CC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 Solve real world and mathematical problems involving rational numbers.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CA48" w14:textId="77777777" w:rsidR="00601DC2" w:rsidRDefault="00601DC2">
      <w:pPr>
        <w:spacing w:line="20" w:lineRule="exact"/>
      </w:pPr>
    </w:p>
  </w:endnote>
  <w:endnote w:type="continuationSeparator" w:id="0">
    <w:p w14:paraId="63EC4B2C" w14:textId="77777777" w:rsidR="00601DC2" w:rsidRDefault="00601DC2">
      <w:r>
        <w:t xml:space="preserve"> </w:t>
      </w:r>
    </w:p>
  </w:endnote>
  <w:endnote w:type="continuationNotice" w:id="1">
    <w:p w14:paraId="30D4413B" w14:textId="77777777" w:rsidR="00601DC2" w:rsidRDefault="00601D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E579" w14:textId="77777777" w:rsidR="00601DC2" w:rsidRDefault="00601DC2">
      <w:r>
        <w:separator/>
      </w:r>
    </w:p>
  </w:footnote>
  <w:footnote w:type="continuationSeparator" w:id="0">
    <w:p w14:paraId="66BEC362" w14:textId="77777777" w:rsidR="00601DC2" w:rsidRDefault="0060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F68DF"/>
    <w:rsid w:val="00116061"/>
    <w:rsid w:val="00137D9E"/>
    <w:rsid w:val="0014066A"/>
    <w:rsid w:val="001661A2"/>
    <w:rsid w:val="001A491A"/>
    <w:rsid w:val="001D09F3"/>
    <w:rsid w:val="0027305A"/>
    <w:rsid w:val="002A1D07"/>
    <w:rsid w:val="002D4940"/>
    <w:rsid w:val="00306A53"/>
    <w:rsid w:val="00374881"/>
    <w:rsid w:val="003C4351"/>
    <w:rsid w:val="00421B52"/>
    <w:rsid w:val="004571C4"/>
    <w:rsid w:val="004A5304"/>
    <w:rsid w:val="004F6AEB"/>
    <w:rsid w:val="00517638"/>
    <w:rsid w:val="005275E8"/>
    <w:rsid w:val="005475E7"/>
    <w:rsid w:val="005C0720"/>
    <w:rsid w:val="005D13E9"/>
    <w:rsid w:val="005F7472"/>
    <w:rsid w:val="00601DC2"/>
    <w:rsid w:val="0065390C"/>
    <w:rsid w:val="0068238C"/>
    <w:rsid w:val="007508FB"/>
    <w:rsid w:val="0075109D"/>
    <w:rsid w:val="007C284B"/>
    <w:rsid w:val="007C6492"/>
    <w:rsid w:val="007F5650"/>
    <w:rsid w:val="00842916"/>
    <w:rsid w:val="00892725"/>
    <w:rsid w:val="00896CCF"/>
    <w:rsid w:val="008B108D"/>
    <w:rsid w:val="008B3057"/>
    <w:rsid w:val="008D3277"/>
    <w:rsid w:val="008E0053"/>
    <w:rsid w:val="009279ED"/>
    <w:rsid w:val="00972CD3"/>
    <w:rsid w:val="00981155"/>
    <w:rsid w:val="00997EC7"/>
    <w:rsid w:val="009C1390"/>
    <w:rsid w:val="009E773D"/>
    <w:rsid w:val="00A30428"/>
    <w:rsid w:val="00A56D66"/>
    <w:rsid w:val="00A62765"/>
    <w:rsid w:val="00A74377"/>
    <w:rsid w:val="00AA0D55"/>
    <w:rsid w:val="00AE4779"/>
    <w:rsid w:val="00AF36CB"/>
    <w:rsid w:val="00B34E45"/>
    <w:rsid w:val="00B35A31"/>
    <w:rsid w:val="00B8549B"/>
    <w:rsid w:val="00B94FC7"/>
    <w:rsid w:val="00BB187A"/>
    <w:rsid w:val="00BD2B4B"/>
    <w:rsid w:val="00C1179B"/>
    <w:rsid w:val="00C32D24"/>
    <w:rsid w:val="00C52E51"/>
    <w:rsid w:val="00C8443A"/>
    <w:rsid w:val="00D06EDC"/>
    <w:rsid w:val="00D65FCA"/>
    <w:rsid w:val="00DA0401"/>
    <w:rsid w:val="00DE1EF3"/>
    <w:rsid w:val="00DE4325"/>
    <w:rsid w:val="00DF2BFE"/>
    <w:rsid w:val="00E55112"/>
    <w:rsid w:val="00E63BAD"/>
    <w:rsid w:val="00EB4937"/>
    <w:rsid w:val="00EB564F"/>
    <w:rsid w:val="00EE36AE"/>
    <w:rsid w:val="00EF25AD"/>
    <w:rsid w:val="00F4622A"/>
    <w:rsid w:val="00F54ABC"/>
    <w:rsid w:val="00F65BD2"/>
    <w:rsid w:val="00FA1BF6"/>
    <w:rsid w:val="00FB21C5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D79E57AB4C940AD99C1C1947299E5" ma:contentTypeVersion="9" ma:contentTypeDescription="Create a new document." ma:contentTypeScope="" ma:versionID="a1507d3fb742f0cd3a9c8d3d63dd4528">
  <xsd:schema xmlns:xsd="http://www.w3.org/2001/XMLSchema" xmlns:xs="http://www.w3.org/2001/XMLSchema" xmlns:p="http://schemas.microsoft.com/office/2006/metadata/properties" xmlns:ns3="eb8c4af0-d938-4bdf-bc8f-b1b215458a45" xmlns:ns4="76bbc428-8e5a-4387-a739-e35ebae9b655" targetNamespace="http://schemas.microsoft.com/office/2006/metadata/properties" ma:root="true" ma:fieldsID="b84bb104fbd849b1d8a292cf38639cae" ns3:_="" ns4:_="">
    <xsd:import namespace="eb8c4af0-d938-4bdf-bc8f-b1b215458a45"/>
    <xsd:import namespace="76bbc428-8e5a-4387-a739-e35ebae9b6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4af0-d938-4bdf-bc8f-b1b215458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c428-8e5a-4387-a739-e35ebae9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A7E6B-5BE7-41AD-8FAA-5BF9AC4B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c4af0-d938-4bdf-bc8f-b1b215458a45"/>
    <ds:schemaRef ds:uri="76bbc428-8e5a-4387-a739-e35ebae9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2C523-4997-4ECB-BFA0-F16561F5B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BB18F-2352-4936-A5C6-C60D7A2AA249}">
  <ds:schemaRefs>
    <ds:schemaRef ds:uri="eb8c4af0-d938-4bdf-bc8f-b1b215458a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6bbc428-8e5a-4387-a739-e35ebae9b65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404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2016-08-08T14:30:00Z</cp:lastPrinted>
  <dcterms:created xsi:type="dcterms:W3CDTF">2023-09-08T13:59:00Z</dcterms:created>
  <dcterms:modified xsi:type="dcterms:W3CDTF">2023-09-08T13:59:00Z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0x0101001F1D79E57AB4C940AD99C1C1947299E5</vt:lpwstr>
  </property>
</Properties>
</file>