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7E" w:rsidRPr="006B56AE" w:rsidRDefault="0087637E" w:rsidP="00E36614">
      <w:pPr>
        <w:jc w:val="center"/>
        <w:rPr>
          <w:rFonts w:ascii="Calibri" w:hAnsi="Calibri"/>
          <w:b/>
          <w:bCs/>
        </w:rPr>
      </w:pPr>
      <w:r w:rsidRPr="00EF47A4">
        <w:rPr>
          <w:rFonts w:ascii="Calibri" w:hAnsi="Calibri"/>
          <w:b/>
          <w:bCs/>
          <w:sz w:val="28"/>
          <w:szCs w:val="28"/>
        </w:rPr>
        <w:t xml:space="preserve">St. Eloi Liturgical Schedule for </w:t>
      </w:r>
      <w:r>
        <w:rPr>
          <w:rFonts w:ascii="Calibri" w:hAnsi="Calibri"/>
          <w:b/>
          <w:bCs/>
          <w:sz w:val="28"/>
          <w:szCs w:val="28"/>
        </w:rPr>
        <w:t>January &amp; February</w:t>
      </w:r>
      <w:r w:rsidRPr="00EF47A4">
        <w:rPr>
          <w:rFonts w:ascii="Calibri" w:hAnsi="Calibri"/>
          <w:b/>
          <w:bCs/>
          <w:sz w:val="28"/>
          <w:szCs w:val="28"/>
        </w:rPr>
        <w:t xml:space="preserve"> ~ 202</w:t>
      </w:r>
      <w:r>
        <w:rPr>
          <w:rFonts w:ascii="Calibri" w:hAnsi="Calibri"/>
          <w:b/>
          <w:bCs/>
          <w:sz w:val="28"/>
          <w:szCs w:val="28"/>
        </w:rPr>
        <w:t>2</w:t>
      </w:r>
    </w:p>
    <w:p w:rsidR="0087637E" w:rsidRDefault="0087637E" w:rsidP="00DE3AAD">
      <w:pPr>
        <w:jc w:val="center"/>
        <w:rPr>
          <w:rFonts w:ascii="Calibri" w:hAnsi="Calibri"/>
          <w:i/>
          <w:iCs/>
        </w:rPr>
      </w:pPr>
      <w:r w:rsidRPr="006B56AE">
        <w:rPr>
          <w:rFonts w:ascii="Calibri" w:hAnsi="Calibri"/>
          <w:i/>
          <w:iCs/>
        </w:rPr>
        <w:t>Reminder to please find your own replacement if you can’t make your scheduled date</w:t>
      </w:r>
      <w:bookmarkStart w:id="0" w:name="_Hlk512587549"/>
      <w:r w:rsidRPr="006B56AE">
        <w:rPr>
          <w:rFonts w:ascii="Calibri" w:hAnsi="Calibri"/>
          <w:i/>
          <w:iCs/>
        </w:rPr>
        <w:t>.</w:t>
      </w:r>
    </w:p>
    <w:p w:rsidR="0087637E" w:rsidRPr="006B56AE" w:rsidRDefault="0087637E" w:rsidP="00DE3AAD">
      <w:pPr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If a Deacon is present for Mass, the Eucharistic Minister will not be needed.</w:t>
      </w:r>
    </w:p>
    <w:p w:rsidR="0087637E" w:rsidRPr="006B56AE" w:rsidRDefault="0087637E" w:rsidP="00DE3AAD">
      <w:pPr>
        <w:jc w:val="center"/>
        <w:rPr>
          <w:rFonts w:ascii="Calibri" w:hAnsi="Calibri"/>
          <w:i/>
          <w:iCs/>
        </w:rPr>
        <w:sectPr w:rsidR="0087637E" w:rsidRPr="006B56AE" w:rsidSect="00500C32">
          <w:footerReference w:type="even" r:id="rId7"/>
          <w:type w:val="continuous"/>
          <w:pgSz w:w="12240" w:h="15840"/>
          <w:pgMar w:top="720" w:right="720" w:bottom="720" w:left="720" w:header="720" w:footer="720" w:gutter="0"/>
          <w:cols w:space="1008"/>
          <w:docGrid w:linePitch="360"/>
        </w:sectPr>
      </w:pPr>
    </w:p>
    <w:bookmarkEnd w:id="0"/>
    <w:p w:rsidR="0087637E" w:rsidRDefault="0087637E" w:rsidP="00DE3AAD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87637E" w:rsidRPr="00DE3AAD" w:rsidRDefault="0087637E" w:rsidP="00DE3AAD">
      <w:pPr>
        <w:rPr>
          <w:rFonts w:ascii="Calibri" w:hAnsi="Calibri" w:cs="Calibri"/>
          <w:b/>
          <w:bCs/>
          <w:sz w:val="20"/>
          <w:szCs w:val="20"/>
          <w:u w:val="single"/>
        </w:rPr>
      </w:pPr>
      <w:r w:rsidRPr="00DE3AAD">
        <w:rPr>
          <w:rFonts w:ascii="Calibri" w:hAnsi="Calibri" w:cs="Calibri"/>
          <w:b/>
          <w:bCs/>
          <w:sz w:val="20"/>
          <w:szCs w:val="20"/>
          <w:u w:val="single"/>
        </w:rPr>
        <w:t>JANUARY</w:t>
      </w:r>
    </w:p>
    <w:p w:rsidR="0087637E" w:rsidRPr="00DE3AAD" w:rsidRDefault="0087637E" w:rsidP="00DE3AAD">
      <w:pPr>
        <w:spacing w:line="200" w:lineRule="exact"/>
        <w:rPr>
          <w:rFonts w:ascii="Calibri" w:hAnsi="Calibri" w:cs="Calibri"/>
          <w:b/>
          <w:bCs/>
          <w:i/>
          <w:sz w:val="20"/>
          <w:szCs w:val="20"/>
        </w:rPr>
      </w:pPr>
      <w:bookmarkStart w:id="1" w:name="_Hlk16854736"/>
      <w:r w:rsidRPr="00DE3AAD">
        <w:rPr>
          <w:rFonts w:ascii="Calibri" w:hAnsi="Calibri" w:cs="Calibri"/>
          <w:b/>
          <w:bCs/>
          <w:i/>
          <w:sz w:val="20"/>
          <w:szCs w:val="20"/>
        </w:rPr>
        <w:t>Sunday, January 2</w:t>
      </w:r>
    </w:p>
    <w:p w:rsidR="0087637E" w:rsidRPr="00DE3AAD" w:rsidRDefault="0087637E" w:rsidP="00DE3AAD">
      <w:pPr>
        <w:spacing w:line="200" w:lineRule="exact"/>
        <w:rPr>
          <w:rFonts w:ascii="Calibri" w:hAnsi="Calibri" w:cs="Calibri"/>
          <w:iCs/>
          <w:sz w:val="20"/>
          <w:szCs w:val="20"/>
        </w:rPr>
      </w:pPr>
      <w:r w:rsidRPr="00DE3AAD">
        <w:rPr>
          <w:rFonts w:ascii="Calibri" w:hAnsi="Calibri" w:cs="Calibri"/>
          <w:i/>
          <w:sz w:val="20"/>
          <w:szCs w:val="20"/>
        </w:rPr>
        <w:t xml:space="preserve">Sacristan:  </w:t>
      </w:r>
      <w:r w:rsidRPr="00DE3AAD">
        <w:rPr>
          <w:rFonts w:ascii="Calibri" w:hAnsi="Calibri" w:cs="Calibri"/>
          <w:iCs/>
          <w:sz w:val="20"/>
          <w:szCs w:val="20"/>
        </w:rPr>
        <w:t>Corissa VanKeulen</w:t>
      </w:r>
    </w:p>
    <w:p w:rsidR="0087637E" w:rsidRPr="00DE3AAD" w:rsidRDefault="0087637E" w:rsidP="00DE3AAD">
      <w:pPr>
        <w:spacing w:line="200" w:lineRule="exact"/>
        <w:rPr>
          <w:rFonts w:ascii="Calibri" w:hAnsi="Calibri" w:cs="Calibri"/>
          <w:sz w:val="20"/>
          <w:szCs w:val="20"/>
        </w:rPr>
      </w:pPr>
      <w:r w:rsidRPr="00DE3AAD">
        <w:rPr>
          <w:rFonts w:ascii="Calibri" w:hAnsi="Calibri" w:cs="Calibri"/>
          <w:i/>
          <w:sz w:val="20"/>
          <w:szCs w:val="20"/>
        </w:rPr>
        <w:t>Servers</w:t>
      </w:r>
      <w:r w:rsidRPr="00DE3AAD">
        <w:rPr>
          <w:rFonts w:ascii="Calibri" w:hAnsi="Calibri" w:cs="Calibri"/>
          <w:sz w:val="20"/>
          <w:szCs w:val="20"/>
        </w:rPr>
        <w:t xml:space="preserve">:  Leo Hennen, Xavier Rabaey, </w:t>
      </w:r>
      <w:smartTag w:uri="urn:schemas-microsoft-com:office:smarttags" w:element="place">
        <w:smartTag w:uri="urn:schemas-microsoft-com:office:smarttags" w:element="City">
          <w:r w:rsidRPr="00DE3AAD">
            <w:rPr>
              <w:rFonts w:ascii="Calibri" w:hAnsi="Calibri" w:cs="Calibri"/>
              <w:sz w:val="20"/>
              <w:szCs w:val="20"/>
            </w:rPr>
            <w:t>Tyler</w:t>
          </w:r>
        </w:smartTag>
      </w:smartTag>
      <w:r w:rsidRPr="00DE3AAD">
        <w:rPr>
          <w:rFonts w:ascii="Calibri" w:hAnsi="Calibri" w:cs="Calibri"/>
          <w:sz w:val="20"/>
          <w:szCs w:val="20"/>
        </w:rPr>
        <w:t xml:space="preserve"> Welsh</w:t>
      </w:r>
    </w:p>
    <w:p w:rsidR="0087637E" w:rsidRPr="00DE3AAD" w:rsidRDefault="0087637E" w:rsidP="00DE3AAD">
      <w:pPr>
        <w:spacing w:line="200" w:lineRule="exact"/>
        <w:rPr>
          <w:rFonts w:ascii="Calibri" w:hAnsi="Calibri" w:cs="Calibri"/>
          <w:sz w:val="20"/>
          <w:szCs w:val="20"/>
        </w:rPr>
      </w:pPr>
      <w:r w:rsidRPr="00DE3AAD">
        <w:rPr>
          <w:rFonts w:ascii="Calibri" w:hAnsi="Calibri" w:cs="Calibri"/>
          <w:i/>
          <w:sz w:val="20"/>
          <w:szCs w:val="20"/>
        </w:rPr>
        <w:t>Lector</w:t>
      </w:r>
      <w:r w:rsidRPr="00DE3AAD">
        <w:rPr>
          <w:rFonts w:ascii="Calibri" w:hAnsi="Calibri" w:cs="Calibri"/>
          <w:sz w:val="20"/>
          <w:szCs w:val="20"/>
        </w:rPr>
        <w:t>:  Bernie DeCock</w:t>
      </w:r>
    </w:p>
    <w:p w:rsidR="0087637E" w:rsidRPr="00DE3AAD" w:rsidRDefault="0087637E" w:rsidP="00DE3AAD">
      <w:pPr>
        <w:spacing w:line="200" w:lineRule="exact"/>
        <w:rPr>
          <w:rFonts w:ascii="Calibri" w:hAnsi="Calibri" w:cs="Calibri"/>
          <w:sz w:val="20"/>
          <w:szCs w:val="20"/>
        </w:rPr>
      </w:pPr>
      <w:r w:rsidRPr="00DE3AAD">
        <w:rPr>
          <w:rFonts w:ascii="Calibri" w:hAnsi="Calibri" w:cs="Calibri"/>
          <w:i/>
          <w:sz w:val="20"/>
          <w:szCs w:val="20"/>
        </w:rPr>
        <w:t>Eucharistic Minister</w:t>
      </w:r>
      <w:r w:rsidRPr="00DE3AAD">
        <w:rPr>
          <w:rFonts w:ascii="Calibri" w:hAnsi="Calibri" w:cs="Calibri"/>
          <w:sz w:val="20"/>
          <w:szCs w:val="20"/>
        </w:rPr>
        <w:t>:  Monica Senden</w:t>
      </w:r>
    </w:p>
    <w:p w:rsidR="0087637E" w:rsidRPr="00DE3AAD" w:rsidRDefault="0087637E" w:rsidP="00DE3AAD">
      <w:pPr>
        <w:spacing w:line="200" w:lineRule="exact"/>
        <w:rPr>
          <w:rFonts w:ascii="Calibri" w:hAnsi="Calibri" w:cs="Calibri"/>
          <w:sz w:val="20"/>
          <w:szCs w:val="20"/>
        </w:rPr>
      </w:pPr>
      <w:r w:rsidRPr="00DE3AAD">
        <w:rPr>
          <w:rFonts w:ascii="Calibri" w:hAnsi="Calibri" w:cs="Calibri"/>
          <w:i/>
          <w:iCs/>
          <w:sz w:val="20"/>
          <w:szCs w:val="20"/>
        </w:rPr>
        <w:t>Musicians</w:t>
      </w:r>
      <w:r w:rsidRPr="00DE3AAD">
        <w:rPr>
          <w:rFonts w:ascii="Calibri" w:hAnsi="Calibri" w:cs="Calibri"/>
          <w:sz w:val="20"/>
          <w:szCs w:val="20"/>
        </w:rPr>
        <w:t>:  Barb &amp; Brad Hennen</w:t>
      </w:r>
    </w:p>
    <w:p w:rsidR="0087637E" w:rsidRPr="00DE3AAD" w:rsidRDefault="0087637E" w:rsidP="00DE3AAD">
      <w:pPr>
        <w:spacing w:line="200" w:lineRule="exact"/>
        <w:rPr>
          <w:rFonts w:ascii="Calibri" w:hAnsi="Calibri" w:cs="Calibri"/>
          <w:sz w:val="20"/>
          <w:szCs w:val="20"/>
        </w:rPr>
      </w:pPr>
      <w:r w:rsidRPr="00DE3AAD">
        <w:rPr>
          <w:rFonts w:ascii="Calibri" w:hAnsi="Calibri" w:cs="Calibri"/>
          <w:i/>
          <w:iCs/>
          <w:sz w:val="20"/>
          <w:szCs w:val="20"/>
        </w:rPr>
        <w:t>Offertory Gifts</w:t>
      </w:r>
      <w:r w:rsidRPr="00DE3AAD">
        <w:rPr>
          <w:rFonts w:ascii="Calibri" w:hAnsi="Calibri" w:cs="Calibri"/>
          <w:sz w:val="20"/>
          <w:szCs w:val="20"/>
        </w:rPr>
        <w:t>:  Mike &amp; Angie Monnet family</w:t>
      </w:r>
    </w:p>
    <w:p w:rsidR="0087637E" w:rsidRPr="00DE3AAD" w:rsidRDefault="0087637E" w:rsidP="00DE3AAD">
      <w:pPr>
        <w:spacing w:line="200" w:lineRule="exact"/>
        <w:rPr>
          <w:rFonts w:ascii="Calibri" w:hAnsi="Calibri" w:cs="Calibri"/>
          <w:sz w:val="20"/>
          <w:szCs w:val="20"/>
        </w:rPr>
      </w:pPr>
      <w:r w:rsidRPr="00DE3AAD">
        <w:rPr>
          <w:rFonts w:ascii="Calibri" w:hAnsi="Calibri" w:cs="Calibri"/>
          <w:i/>
          <w:sz w:val="20"/>
          <w:szCs w:val="20"/>
        </w:rPr>
        <w:t>Ushers</w:t>
      </w:r>
      <w:r w:rsidRPr="00DE3AAD">
        <w:rPr>
          <w:rFonts w:ascii="Calibri" w:hAnsi="Calibri" w:cs="Calibri"/>
          <w:sz w:val="20"/>
          <w:szCs w:val="20"/>
        </w:rPr>
        <w:t>:  Galen Boerboom, Gary Crowley, Mike DeSutter</w:t>
      </w:r>
    </w:p>
    <w:p w:rsidR="0087637E" w:rsidRPr="00DE3AAD" w:rsidRDefault="0087637E" w:rsidP="00DE3AAD">
      <w:pPr>
        <w:rPr>
          <w:rFonts w:ascii="Calibri" w:hAnsi="Calibri" w:cs="Calibri"/>
          <w:b/>
          <w:bCs/>
          <w:i/>
          <w:sz w:val="20"/>
          <w:szCs w:val="20"/>
        </w:rPr>
      </w:pPr>
    </w:p>
    <w:p w:rsidR="0087637E" w:rsidRPr="00DE3AAD" w:rsidRDefault="0087637E" w:rsidP="00DE3AAD">
      <w:pPr>
        <w:spacing w:line="200" w:lineRule="exact"/>
        <w:rPr>
          <w:rFonts w:ascii="Calibri" w:hAnsi="Calibri" w:cs="Calibri"/>
          <w:b/>
          <w:bCs/>
          <w:i/>
          <w:sz w:val="20"/>
          <w:szCs w:val="20"/>
        </w:rPr>
      </w:pPr>
      <w:r w:rsidRPr="00DE3AAD">
        <w:rPr>
          <w:rFonts w:ascii="Calibri" w:hAnsi="Calibri" w:cs="Calibri"/>
          <w:b/>
          <w:bCs/>
          <w:i/>
          <w:sz w:val="20"/>
          <w:szCs w:val="20"/>
        </w:rPr>
        <w:t>Sunday, January 9</w:t>
      </w:r>
    </w:p>
    <w:p w:rsidR="0087637E" w:rsidRPr="00DE3AAD" w:rsidRDefault="0087637E" w:rsidP="00DE3AAD">
      <w:pPr>
        <w:spacing w:line="200" w:lineRule="exact"/>
        <w:rPr>
          <w:rFonts w:ascii="Calibri" w:hAnsi="Calibri" w:cs="Calibri"/>
          <w:iCs/>
          <w:sz w:val="20"/>
          <w:szCs w:val="20"/>
        </w:rPr>
      </w:pPr>
      <w:r w:rsidRPr="00DE3AAD">
        <w:rPr>
          <w:rFonts w:ascii="Calibri" w:hAnsi="Calibri" w:cs="Calibri"/>
          <w:i/>
          <w:sz w:val="20"/>
          <w:szCs w:val="20"/>
        </w:rPr>
        <w:t xml:space="preserve">Sacristan:  </w:t>
      </w:r>
      <w:r w:rsidRPr="00DE3AAD">
        <w:rPr>
          <w:rFonts w:ascii="Calibri" w:hAnsi="Calibri" w:cs="Calibri"/>
          <w:iCs/>
          <w:sz w:val="20"/>
          <w:szCs w:val="20"/>
        </w:rPr>
        <w:t>Cindy Nelson</w:t>
      </w:r>
    </w:p>
    <w:p w:rsidR="0087637E" w:rsidRPr="00DE3AAD" w:rsidRDefault="0087637E" w:rsidP="00DE3AAD">
      <w:pPr>
        <w:spacing w:line="200" w:lineRule="exact"/>
        <w:rPr>
          <w:rFonts w:ascii="Calibri" w:hAnsi="Calibri" w:cs="Calibri"/>
          <w:sz w:val="20"/>
          <w:szCs w:val="20"/>
        </w:rPr>
      </w:pPr>
      <w:r w:rsidRPr="00DE3AAD">
        <w:rPr>
          <w:rFonts w:ascii="Calibri" w:hAnsi="Calibri" w:cs="Calibri"/>
          <w:i/>
          <w:sz w:val="20"/>
          <w:szCs w:val="20"/>
        </w:rPr>
        <w:t>Servers</w:t>
      </w:r>
      <w:r w:rsidRPr="00DE3AAD">
        <w:rPr>
          <w:rFonts w:ascii="Calibri" w:hAnsi="Calibri" w:cs="Calibri"/>
          <w:sz w:val="20"/>
          <w:szCs w:val="20"/>
        </w:rPr>
        <w:t>:  Mark Rabaey, Joseph Ries, Toby Wambeke</w:t>
      </w:r>
    </w:p>
    <w:p w:rsidR="0087637E" w:rsidRPr="00DE3AAD" w:rsidRDefault="0087637E" w:rsidP="00DE3AAD">
      <w:pPr>
        <w:spacing w:line="200" w:lineRule="exact"/>
        <w:rPr>
          <w:rFonts w:ascii="Calibri" w:hAnsi="Calibri" w:cs="Calibri"/>
          <w:sz w:val="20"/>
          <w:szCs w:val="20"/>
        </w:rPr>
      </w:pPr>
      <w:r w:rsidRPr="00DE3AAD">
        <w:rPr>
          <w:rFonts w:ascii="Calibri" w:hAnsi="Calibri" w:cs="Calibri"/>
          <w:i/>
          <w:sz w:val="20"/>
          <w:szCs w:val="20"/>
        </w:rPr>
        <w:t>Lector</w:t>
      </w:r>
      <w:r w:rsidRPr="00DE3AAD">
        <w:rPr>
          <w:rFonts w:ascii="Calibri" w:hAnsi="Calibri" w:cs="Calibri"/>
          <w:sz w:val="20"/>
          <w:szCs w:val="20"/>
        </w:rPr>
        <w:t>:  Karla Engels</w:t>
      </w:r>
    </w:p>
    <w:p w:rsidR="0087637E" w:rsidRPr="00DE3AAD" w:rsidRDefault="0087637E" w:rsidP="00DE3AAD">
      <w:pPr>
        <w:spacing w:line="200" w:lineRule="exact"/>
        <w:rPr>
          <w:rFonts w:ascii="Calibri" w:hAnsi="Calibri" w:cs="Calibri"/>
          <w:sz w:val="20"/>
          <w:szCs w:val="20"/>
        </w:rPr>
      </w:pPr>
      <w:r w:rsidRPr="00DE3AAD">
        <w:rPr>
          <w:rFonts w:ascii="Calibri" w:hAnsi="Calibri" w:cs="Calibri"/>
          <w:i/>
          <w:sz w:val="20"/>
          <w:szCs w:val="20"/>
        </w:rPr>
        <w:t>Eucharistic Minister</w:t>
      </w:r>
      <w:r w:rsidRPr="00DE3AAD">
        <w:rPr>
          <w:rFonts w:ascii="Calibri" w:hAnsi="Calibri" w:cs="Calibri"/>
          <w:sz w:val="20"/>
          <w:szCs w:val="20"/>
        </w:rPr>
        <w:t>:  Judy Kesteloot</w:t>
      </w:r>
    </w:p>
    <w:p w:rsidR="0087637E" w:rsidRPr="00DE3AAD" w:rsidRDefault="0087637E" w:rsidP="00DE3AAD">
      <w:pPr>
        <w:spacing w:line="200" w:lineRule="exact"/>
        <w:rPr>
          <w:rFonts w:ascii="Calibri" w:hAnsi="Calibri" w:cs="Calibri"/>
          <w:sz w:val="20"/>
          <w:szCs w:val="20"/>
        </w:rPr>
      </w:pPr>
      <w:r w:rsidRPr="00DE3AAD">
        <w:rPr>
          <w:rFonts w:ascii="Calibri" w:hAnsi="Calibri" w:cs="Calibri"/>
          <w:i/>
          <w:iCs/>
          <w:sz w:val="20"/>
          <w:szCs w:val="20"/>
        </w:rPr>
        <w:t>Musicians</w:t>
      </w:r>
      <w:r w:rsidRPr="00DE3AAD">
        <w:rPr>
          <w:rFonts w:ascii="Calibri" w:hAnsi="Calibri" w:cs="Calibri"/>
          <w:sz w:val="20"/>
          <w:szCs w:val="20"/>
        </w:rPr>
        <w:t>:  Barb &amp; Brad Hennen</w:t>
      </w:r>
    </w:p>
    <w:p w:rsidR="0087637E" w:rsidRPr="00DE3AAD" w:rsidRDefault="0087637E" w:rsidP="00DE3AAD">
      <w:pPr>
        <w:spacing w:line="200" w:lineRule="exact"/>
        <w:rPr>
          <w:rFonts w:ascii="Calibri" w:hAnsi="Calibri" w:cs="Calibri"/>
          <w:sz w:val="20"/>
          <w:szCs w:val="20"/>
        </w:rPr>
      </w:pPr>
      <w:r w:rsidRPr="00DE3AAD">
        <w:rPr>
          <w:rFonts w:ascii="Calibri" w:hAnsi="Calibri" w:cs="Calibri"/>
          <w:i/>
          <w:iCs/>
          <w:sz w:val="20"/>
          <w:szCs w:val="20"/>
        </w:rPr>
        <w:t>Offertory Gifts</w:t>
      </w:r>
      <w:r w:rsidRPr="00DE3AAD">
        <w:rPr>
          <w:rFonts w:ascii="Calibri" w:hAnsi="Calibri" w:cs="Calibri"/>
          <w:sz w:val="20"/>
          <w:szCs w:val="20"/>
        </w:rPr>
        <w:t>:  Ray &amp; Colleen Noyes</w:t>
      </w:r>
    </w:p>
    <w:bookmarkEnd w:id="1"/>
    <w:p w:rsidR="0087637E" w:rsidRPr="00DE3AAD" w:rsidRDefault="0087637E" w:rsidP="00DE3AAD">
      <w:pPr>
        <w:spacing w:line="200" w:lineRule="exact"/>
        <w:rPr>
          <w:rFonts w:ascii="Calibri" w:hAnsi="Calibri" w:cs="Calibri"/>
          <w:sz w:val="20"/>
          <w:szCs w:val="20"/>
        </w:rPr>
      </w:pPr>
      <w:r w:rsidRPr="00DE3AAD">
        <w:rPr>
          <w:rFonts w:ascii="Calibri" w:hAnsi="Calibri" w:cs="Calibri"/>
          <w:i/>
          <w:sz w:val="20"/>
          <w:szCs w:val="20"/>
        </w:rPr>
        <w:t>Ushers</w:t>
      </w:r>
      <w:r w:rsidRPr="00DE3AAD">
        <w:rPr>
          <w:rFonts w:ascii="Calibri" w:hAnsi="Calibri" w:cs="Calibri"/>
          <w:sz w:val="20"/>
          <w:szCs w:val="20"/>
        </w:rPr>
        <w:t>:  Galen Boerboom, Gary Crowley, Mike DeSutter</w:t>
      </w:r>
    </w:p>
    <w:p w:rsidR="0087637E" w:rsidRPr="00DE3AAD" w:rsidRDefault="0087637E" w:rsidP="00DE3AAD">
      <w:pPr>
        <w:rPr>
          <w:rFonts w:ascii="Calibri" w:hAnsi="Calibri" w:cs="Calibri"/>
          <w:sz w:val="20"/>
          <w:szCs w:val="20"/>
        </w:rPr>
      </w:pPr>
    </w:p>
    <w:p w:rsidR="0087637E" w:rsidRPr="00DE3AAD" w:rsidRDefault="0087637E" w:rsidP="00DE3AAD">
      <w:pPr>
        <w:rPr>
          <w:rFonts w:ascii="Calibri" w:hAnsi="Calibri" w:cs="Calibri"/>
          <w:b/>
          <w:bCs/>
          <w:i/>
          <w:sz w:val="20"/>
          <w:szCs w:val="20"/>
        </w:rPr>
      </w:pPr>
      <w:r w:rsidRPr="00DE3AAD">
        <w:rPr>
          <w:rFonts w:ascii="Calibri" w:hAnsi="Calibri" w:cs="Calibri"/>
          <w:b/>
          <w:bCs/>
          <w:i/>
          <w:sz w:val="20"/>
          <w:szCs w:val="20"/>
        </w:rPr>
        <w:t>Sunday, January 16</w:t>
      </w:r>
    </w:p>
    <w:p w:rsidR="0087637E" w:rsidRPr="00DE3AAD" w:rsidRDefault="0087637E" w:rsidP="00DE3AAD">
      <w:pPr>
        <w:spacing w:line="200" w:lineRule="exact"/>
        <w:rPr>
          <w:rFonts w:ascii="Calibri" w:hAnsi="Calibri" w:cs="Calibri"/>
          <w:iCs/>
          <w:sz w:val="20"/>
          <w:szCs w:val="20"/>
        </w:rPr>
      </w:pPr>
      <w:r w:rsidRPr="00DE3AAD">
        <w:rPr>
          <w:rFonts w:ascii="Calibri" w:hAnsi="Calibri" w:cs="Calibri"/>
          <w:i/>
          <w:sz w:val="20"/>
          <w:szCs w:val="20"/>
        </w:rPr>
        <w:t xml:space="preserve">Sacristan:  </w:t>
      </w:r>
      <w:r w:rsidRPr="00DE3AAD">
        <w:rPr>
          <w:rFonts w:ascii="Calibri" w:hAnsi="Calibri" w:cs="Calibri"/>
          <w:iCs/>
          <w:sz w:val="20"/>
          <w:szCs w:val="20"/>
        </w:rPr>
        <w:t>Lila Schmidt</w:t>
      </w:r>
    </w:p>
    <w:p w:rsidR="0087637E" w:rsidRPr="00DE3AAD" w:rsidRDefault="0087637E" w:rsidP="00DE3AAD">
      <w:pPr>
        <w:spacing w:line="200" w:lineRule="exact"/>
        <w:rPr>
          <w:rFonts w:ascii="Calibri" w:hAnsi="Calibri" w:cs="Calibri"/>
          <w:sz w:val="20"/>
          <w:szCs w:val="20"/>
        </w:rPr>
      </w:pPr>
      <w:r w:rsidRPr="00DE3AAD">
        <w:rPr>
          <w:rFonts w:ascii="Calibri" w:hAnsi="Calibri" w:cs="Calibri"/>
          <w:i/>
          <w:sz w:val="20"/>
          <w:szCs w:val="20"/>
        </w:rPr>
        <w:t>Servers</w:t>
      </w:r>
      <w:r w:rsidRPr="00DE3AAD">
        <w:rPr>
          <w:rFonts w:ascii="Calibri" w:hAnsi="Calibri" w:cs="Calibri"/>
          <w:sz w:val="20"/>
          <w:szCs w:val="20"/>
        </w:rPr>
        <w:t xml:space="preserve">:  Kate &amp; Evan Hennen, </w:t>
      </w:r>
      <w:smartTag w:uri="urn:schemas-microsoft-com:office:smarttags" w:element="place">
        <w:smartTag w:uri="urn:schemas-microsoft-com:office:smarttags" w:element="City">
          <w:r w:rsidRPr="00DE3AAD">
            <w:rPr>
              <w:rFonts w:ascii="Calibri" w:hAnsi="Calibri" w:cs="Calibri"/>
              <w:sz w:val="20"/>
              <w:szCs w:val="20"/>
            </w:rPr>
            <w:t>Tyler</w:t>
          </w:r>
        </w:smartTag>
      </w:smartTag>
      <w:r w:rsidRPr="00DE3AAD">
        <w:rPr>
          <w:rFonts w:ascii="Calibri" w:hAnsi="Calibri" w:cs="Calibri"/>
          <w:sz w:val="20"/>
          <w:szCs w:val="20"/>
        </w:rPr>
        <w:t xml:space="preserve"> Welsh</w:t>
      </w:r>
    </w:p>
    <w:p w:rsidR="0087637E" w:rsidRPr="00DE3AAD" w:rsidRDefault="0087637E" w:rsidP="00DE3AAD">
      <w:pPr>
        <w:spacing w:line="200" w:lineRule="exact"/>
        <w:rPr>
          <w:rFonts w:ascii="Calibri" w:hAnsi="Calibri" w:cs="Calibri"/>
          <w:sz w:val="20"/>
          <w:szCs w:val="20"/>
        </w:rPr>
      </w:pPr>
      <w:r w:rsidRPr="00DE3AAD">
        <w:rPr>
          <w:rFonts w:ascii="Calibri" w:hAnsi="Calibri" w:cs="Calibri"/>
          <w:i/>
          <w:sz w:val="20"/>
          <w:szCs w:val="20"/>
        </w:rPr>
        <w:t>Lector</w:t>
      </w:r>
      <w:r w:rsidRPr="00DE3AAD">
        <w:rPr>
          <w:rFonts w:ascii="Calibri" w:hAnsi="Calibri" w:cs="Calibri"/>
          <w:sz w:val="20"/>
          <w:szCs w:val="20"/>
        </w:rPr>
        <w:t>:  Laura Hennen</w:t>
      </w:r>
    </w:p>
    <w:p w:rsidR="0087637E" w:rsidRPr="00DE3AAD" w:rsidRDefault="0087637E" w:rsidP="00DE3AAD">
      <w:pPr>
        <w:spacing w:line="200" w:lineRule="exact"/>
        <w:rPr>
          <w:rFonts w:ascii="Calibri" w:hAnsi="Calibri" w:cs="Calibri"/>
          <w:sz w:val="20"/>
          <w:szCs w:val="20"/>
        </w:rPr>
      </w:pPr>
      <w:r w:rsidRPr="00DE3AAD">
        <w:rPr>
          <w:rFonts w:ascii="Calibri" w:hAnsi="Calibri" w:cs="Calibri"/>
          <w:i/>
          <w:sz w:val="20"/>
          <w:szCs w:val="20"/>
        </w:rPr>
        <w:t>Eucharistic Minister</w:t>
      </w:r>
      <w:r w:rsidRPr="00DE3AAD">
        <w:rPr>
          <w:rFonts w:ascii="Calibri" w:hAnsi="Calibri" w:cs="Calibri"/>
          <w:sz w:val="20"/>
          <w:szCs w:val="20"/>
        </w:rPr>
        <w:t>:  Beth Brewers, Shirley Maeyaert</w:t>
      </w:r>
    </w:p>
    <w:p w:rsidR="0087637E" w:rsidRPr="00DE3AAD" w:rsidRDefault="0087637E" w:rsidP="00DE3AAD">
      <w:pPr>
        <w:spacing w:line="200" w:lineRule="exact"/>
        <w:rPr>
          <w:rFonts w:ascii="Calibri" w:hAnsi="Calibri" w:cs="Calibri"/>
          <w:sz w:val="20"/>
          <w:szCs w:val="20"/>
        </w:rPr>
      </w:pPr>
      <w:r w:rsidRPr="00DE3AAD">
        <w:rPr>
          <w:rFonts w:ascii="Calibri" w:hAnsi="Calibri" w:cs="Calibri"/>
          <w:i/>
          <w:iCs/>
          <w:sz w:val="20"/>
          <w:szCs w:val="20"/>
        </w:rPr>
        <w:t>Musicians</w:t>
      </w:r>
      <w:r w:rsidRPr="00DE3AAD">
        <w:rPr>
          <w:rFonts w:ascii="Calibri" w:hAnsi="Calibri" w:cs="Calibri"/>
          <w:sz w:val="20"/>
          <w:szCs w:val="20"/>
        </w:rPr>
        <w:t xml:space="preserve">:  John Rabaey &amp; family  </w:t>
      </w:r>
    </w:p>
    <w:p w:rsidR="0087637E" w:rsidRPr="00DE3AAD" w:rsidRDefault="0087637E" w:rsidP="00DE3AAD">
      <w:pPr>
        <w:spacing w:line="200" w:lineRule="exact"/>
        <w:rPr>
          <w:rFonts w:ascii="Calibri" w:hAnsi="Calibri" w:cs="Calibri"/>
          <w:sz w:val="20"/>
          <w:szCs w:val="20"/>
        </w:rPr>
      </w:pPr>
      <w:r w:rsidRPr="00DE3AAD">
        <w:rPr>
          <w:rFonts w:ascii="Calibri" w:hAnsi="Calibri" w:cs="Calibri"/>
          <w:i/>
          <w:iCs/>
          <w:sz w:val="20"/>
          <w:szCs w:val="20"/>
        </w:rPr>
        <w:t>Offertory Gifts</w:t>
      </w:r>
      <w:r w:rsidRPr="00DE3AAD">
        <w:rPr>
          <w:rFonts w:ascii="Calibri" w:hAnsi="Calibri" w:cs="Calibri"/>
          <w:sz w:val="20"/>
          <w:szCs w:val="20"/>
        </w:rPr>
        <w:t xml:space="preserve">:  Mark &amp; Cindy Nelson </w:t>
      </w:r>
    </w:p>
    <w:p w:rsidR="0087637E" w:rsidRPr="00DE3AAD" w:rsidRDefault="0087637E" w:rsidP="00DE3AAD">
      <w:pPr>
        <w:spacing w:line="200" w:lineRule="exact"/>
        <w:rPr>
          <w:rFonts w:ascii="Calibri" w:hAnsi="Calibri" w:cs="Calibri"/>
          <w:iCs/>
          <w:sz w:val="20"/>
          <w:szCs w:val="20"/>
        </w:rPr>
      </w:pPr>
      <w:r w:rsidRPr="00DE3AAD">
        <w:rPr>
          <w:rFonts w:ascii="Calibri" w:hAnsi="Calibri" w:cs="Calibri"/>
          <w:i/>
          <w:sz w:val="20"/>
          <w:szCs w:val="20"/>
        </w:rPr>
        <w:t xml:space="preserve">Ushers:  </w:t>
      </w:r>
      <w:r w:rsidRPr="00DE3AAD">
        <w:rPr>
          <w:rFonts w:ascii="Calibri" w:hAnsi="Calibri" w:cs="Calibri"/>
          <w:sz w:val="20"/>
          <w:szCs w:val="20"/>
        </w:rPr>
        <w:t>Galen Boerboom, Gary Crowley, Mike DeSutter</w:t>
      </w:r>
    </w:p>
    <w:p w:rsidR="0087637E" w:rsidRPr="00DE3AAD" w:rsidRDefault="0087637E" w:rsidP="00DE3AAD">
      <w:pPr>
        <w:rPr>
          <w:rFonts w:ascii="Calibri" w:hAnsi="Calibri" w:cs="Calibri"/>
          <w:sz w:val="20"/>
          <w:szCs w:val="20"/>
        </w:rPr>
      </w:pPr>
    </w:p>
    <w:p w:rsidR="0087637E" w:rsidRPr="00DE3AAD" w:rsidRDefault="0087637E" w:rsidP="00DE3AAD">
      <w:pPr>
        <w:rPr>
          <w:rFonts w:ascii="Calibri" w:hAnsi="Calibri" w:cs="Calibri"/>
          <w:b/>
          <w:bCs/>
          <w:i/>
          <w:sz w:val="20"/>
          <w:szCs w:val="20"/>
        </w:rPr>
      </w:pPr>
      <w:r w:rsidRPr="00DE3AAD">
        <w:rPr>
          <w:rFonts w:ascii="Calibri" w:hAnsi="Calibri" w:cs="Calibri"/>
          <w:b/>
          <w:bCs/>
          <w:i/>
          <w:sz w:val="20"/>
          <w:szCs w:val="20"/>
        </w:rPr>
        <w:t>Sunday, January 23</w:t>
      </w:r>
    </w:p>
    <w:p w:rsidR="0087637E" w:rsidRPr="00DE3AAD" w:rsidRDefault="0087637E" w:rsidP="00DE3AAD">
      <w:pPr>
        <w:spacing w:line="200" w:lineRule="exact"/>
        <w:rPr>
          <w:rFonts w:ascii="Calibri" w:hAnsi="Calibri" w:cs="Calibri"/>
          <w:iCs/>
          <w:sz w:val="20"/>
          <w:szCs w:val="20"/>
        </w:rPr>
      </w:pPr>
      <w:r w:rsidRPr="00DE3AAD">
        <w:rPr>
          <w:rFonts w:ascii="Calibri" w:hAnsi="Calibri" w:cs="Calibri"/>
          <w:i/>
          <w:sz w:val="20"/>
          <w:szCs w:val="20"/>
        </w:rPr>
        <w:t xml:space="preserve">Sacristan:  </w:t>
      </w:r>
      <w:r w:rsidRPr="00DE3AAD">
        <w:rPr>
          <w:rFonts w:ascii="Calibri" w:hAnsi="Calibri" w:cs="Calibri"/>
          <w:iCs/>
          <w:sz w:val="20"/>
          <w:szCs w:val="20"/>
        </w:rPr>
        <w:t>Darla Timmerman</w:t>
      </w:r>
    </w:p>
    <w:p w:rsidR="0087637E" w:rsidRPr="00DE3AAD" w:rsidRDefault="0087637E" w:rsidP="00DE3AAD">
      <w:pPr>
        <w:spacing w:line="200" w:lineRule="exact"/>
        <w:rPr>
          <w:rFonts w:ascii="Calibri" w:hAnsi="Calibri" w:cs="Calibri"/>
          <w:sz w:val="20"/>
          <w:szCs w:val="20"/>
        </w:rPr>
      </w:pPr>
      <w:r w:rsidRPr="00DE3AAD">
        <w:rPr>
          <w:rFonts w:ascii="Calibri" w:hAnsi="Calibri" w:cs="Calibri"/>
          <w:i/>
          <w:sz w:val="20"/>
          <w:szCs w:val="20"/>
        </w:rPr>
        <w:t>Servers</w:t>
      </w:r>
      <w:r w:rsidRPr="00DE3AAD">
        <w:rPr>
          <w:rFonts w:ascii="Calibri" w:hAnsi="Calibri" w:cs="Calibri"/>
          <w:sz w:val="20"/>
          <w:szCs w:val="20"/>
        </w:rPr>
        <w:t>:  Leo Hennen, Xavier &amp; Mark Rabaey</w:t>
      </w:r>
    </w:p>
    <w:p w:rsidR="0087637E" w:rsidRPr="00DE3AAD" w:rsidRDefault="0087637E" w:rsidP="00DE3AAD">
      <w:pPr>
        <w:spacing w:line="200" w:lineRule="exact"/>
        <w:rPr>
          <w:rFonts w:ascii="Calibri" w:hAnsi="Calibri" w:cs="Calibri"/>
          <w:sz w:val="20"/>
          <w:szCs w:val="20"/>
        </w:rPr>
      </w:pPr>
      <w:r w:rsidRPr="00DE3AAD">
        <w:rPr>
          <w:rFonts w:ascii="Calibri" w:hAnsi="Calibri" w:cs="Calibri"/>
          <w:i/>
          <w:sz w:val="20"/>
          <w:szCs w:val="20"/>
        </w:rPr>
        <w:t>Lector</w:t>
      </w:r>
      <w:r w:rsidRPr="00DE3AAD">
        <w:rPr>
          <w:rFonts w:ascii="Calibri" w:hAnsi="Calibri" w:cs="Calibri"/>
          <w:sz w:val="20"/>
          <w:szCs w:val="20"/>
        </w:rPr>
        <w:t>:  Doug Maeyaert</w:t>
      </w:r>
    </w:p>
    <w:p w:rsidR="0087637E" w:rsidRPr="00DE3AAD" w:rsidRDefault="0087637E" w:rsidP="00DE3AAD">
      <w:pPr>
        <w:spacing w:line="200" w:lineRule="exact"/>
        <w:rPr>
          <w:rFonts w:ascii="Calibri" w:hAnsi="Calibri" w:cs="Calibri"/>
          <w:sz w:val="20"/>
          <w:szCs w:val="20"/>
        </w:rPr>
      </w:pPr>
      <w:r w:rsidRPr="00DE3AAD">
        <w:rPr>
          <w:rFonts w:ascii="Calibri" w:hAnsi="Calibri" w:cs="Calibri"/>
          <w:i/>
          <w:sz w:val="20"/>
          <w:szCs w:val="20"/>
        </w:rPr>
        <w:t>Eucharistic Minister</w:t>
      </w:r>
      <w:r w:rsidRPr="00DE3AAD">
        <w:rPr>
          <w:rFonts w:ascii="Calibri" w:hAnsi="Calibri" w:cs="Calibri"/>
          <w:sz w:val="20"/>
          <w:szCs w:val="20"/>
        </w:rPr>
        <w:t>:  Lila Schmidt</w:t>
      </w:r>
    </w:p>
    <w:p w:rsidR="0087637E" w:rsidRPr="00DE3AAD" w:rsidRDefault="0087637E" w:rsidP="00DE3AAD">
      <w:pPr>
        <w:spacing w:line="200" w:lineRule="exact"/>
        <w:rPr>
          <w:rFonts w:ascii="Calibri" w:hAnsi="Calibri" w:cs="Calibri"/>
          <w:sz w:val="20"/>
          <w:szCs w:val="20"/>
        </w:rPr>
      </w:pPr>
      <w:r w:rsidRPr="00DE3AAD">
        <w:rPr>
          <w:rFonts w:ascii="Calibri" w:hAnsi="Calibri" w:cs="Calibri"/>
          <w:i/>
          <w:iCs/>
          <w:sz w:val="20"/>
          <w:szCs w:val="20"/>
        </w:rPr>
        <w:t>Musicians</w:t>
      </w:r>
      <w:r w:rsidRPr="00DE3AAD">
        <w:rPr>
          <w:rFonts w:ascii="Calibri" w:hAnsi="Calibri" w:cs="Calibri"/>
          <w:sz w:val="20"/>
          <w:szCs w:val="20"/>
        </w:rPr>
        <w:t>:  Sisters</w:t>
      </w:r>
    </w:p>
    <w:p w:rsidR="0087637E" w:rsidRPr="00DE3AAD" w:rsidRDefault="0087637E" w:rsidP="00DE3AAD">
      <w:pPr>
        <w:spacing w:line="200" w:lineRule="exact"/>
        <w:rPr>
          <w:rFonts w:ascii="Calibri" w:hAnsi="Calibri" w:cs="Calibri"/>
          <w:sz w:val="20"/>
          <w:szCs w:val="20"/>
        </w:rPr>
      </w:pPr>
      <w:r w:rsidRPr="00DE3AAD">
        <w:rPr>
          <w:rFonts w:ascii="Calibri" w:hAnsi="Calibri" w:cs="Calibri"/>
          <w:i/>
          <w:iCs/>
          <w:sz w:val="20"/>
          <w:szCs w:val="20"/>
        </w:rPr>
        <w:t>Offertory Gifts</w:t>
      </w:r>
      <w:r w:rsidRPr="00DE3AAD">
        <w:rPr>
          <w:rFonts w:ascii="Calibri" w:hAnsi="Calibri" w:cs="Calibri"/>
          <w:sz w:val="20"/>
          <w:szCs w:val="20"/>
        </w:rPr>
        <w:t xml:space="preserve">:  Gary &amp; Sandy Nuytten </w:t>
      </w:r>
    </w:p>
    <w:p w:rsidR="0087637E" w:rsidRPr="00DE3AAD" w:rsidRDefault="0087637E" w:rsidP="00DE3AAD">
      <w:pPr>
        <w:spacing w:line="200" w:lineRule="exact"/>
        <w:rPr>
          <w:rFonts w:ascii="Calibri" w:hAnsi="Calibri" w:cs="Calibri"/>
          <w:sz w:val="20"/>
          <w:szCs w:val="20"/>
        </w:rPr>
      </w:pPr>
      <w:r w:rsidRPr="00DE3AAD">
        <w:rPr>
          <w:rFonts w:ascii="Calibri" w:hAnsi="Calibri" w:cs="Calibri"/>
          <w:i/>
          <w:sz w:val="20"/>
          <w:szCs w:val="20"/>
        </w:rPr>
        <w:t xml:space="preserve">Ushers:  </w:t>
      </w:r>
      <w:r w:rsidRPr="00DE3AAD">
        <w:rPr>
          <w:rFonts w:ascii="Calibri" w:hAnsi="Calibri" w:cs="Calibri"/>
          <w:sz w:val="20"/>
          <w:szCs w:val="20"/>
        </w:rPr>
        <w:t>Galen Boerboom, Gary Crowley, Mike DeSutter</w:t>
      </w:r>
    </w:p>
    <w:p w:rsidR="0087637E" w:rsidRPr="00DE3AAD" w:rsidRDefault="0087637E" w:rsidP="00DE3AAD">
      <w:pPr>
        <w:rPr>
          <w:rFonts w:ascii="Calibri" w:hAnsi="Calibri" w:cs="Calibri"/>
          <w:sz w:val="20"/>
          <w:szCs w:val="20"/>
        </w:rPr>
      </w:pPr>
    </w:p>
    <w:p w:rsidR="0087637E" w:rsidRPr="00DE3AAD" w:rsidRDefault="0087637E" w:rsidP="00DE3AAD">
      <w:pPr>
        <w:rPr>
          <w:rFonts w:ascii="Calibri" w:hAnsi="Calibri" w:cs="Calibri"/>
          <w:b/>
          <w:bCs/>
          <w:i/>
          <w:sz w:val="20"/>
          <w:szCs w:val="20"/>
        </w:rPr>
      </w:pPr>
      <w:r w:rsidRPr="00DE3AAD">
        <w:rPr>
          <w:rFonts w:ascii="Calibri" w:hAnsi="Calibri" w:cs="Calibri"/>
          <w:b/>
          <w:bCs/>
          <w:i/>
          <w:sz w:val="20"/>
          <w:szCs w:val="20"/>
        </w:rPr>
        <w:t>Thursday, January 30</w:t>
      </w:r>
    </w:p>
    <w:p w:rsidR="0087637E" w:rsidRPr="00DE3AAD" w:rsidRDefault="0087637E" w:rsidP="00DE3AAD">
      <w:pPr>
        <w:spacing w:line="200" w:lineRule="exact"/>
        <w:rPr>
          <w:rFonts w:ascii="Calibri" w:hAnsi="Calibri" w:cs="Calibri"/>
          <w:iCs/>
          <w:sz w:val="20"/>
          <w:szCs w:val="20"/>
        </w:rPr>
      </w:pPr>
      <w:r w:rsidRPr="00DE3AAD">
        <w:rPr>
          <w:rFonts w:ascii="Calibri" w:hAnsi="Calibri" w:cs="Calibri"/>
          <w:i/>
          <w:sz w:val="20"/>
          <w:szCs w:val="20"/>
        </w:rPr>
        <w:t xml:space="preserve">Sacristan:  </w:t>
      </w:r>
    </w:p>
    <w:p w:rsidR="0087637E" w:rsidRPr="00DE3AAD" w:rsidRDefault="0087637E" w:rsidP="00DE3AAD">
      <w:pPr>
        <w:spacing w:line="200" w:lineRule="exact"/>
        <w:rPr>
          <w:rFonts w:ascii="Calibri" w:hAnsi="Calibri" w:cs="Calibri"/>
          <w:sz w:val="20"/>
          <w:szCs w:val="20"/>
        </w:rPr>
      </w:pPr>
      <w:r w:rsidRPr="00DE3AAD">
        <w:rPr>
          <w:rFonts w:ascii="Calibri" w:hAnsi="Calibri" w:cs="Calibri"/>
          <w:i/>
          <w:sz w:val="20"/>
          <w:szCs w:val="20"/>
        </w:rPr>
        <w:t>Servers</w:t>
      </w:r>
      <w:r w:rsidRPr="00DE3AAD">
        <w:rPr>
          <w:rFonts w:ascii="Calibri" w:hAnsi="Calibri" w:cs="Calibri"/>
          <w:sz w:val="20"/>
          <w:szCs w:val="20"/>
        </w:rPr>
        <w:t>:  Evan Hennen, Joseph Ries, Toby Wambeke</w:t>
      </w:r>
    </w:p>
    <w:p w:rsidR="0087637E" w:rsidRPr="00DE3AAD" w:rsidRDefault="0087637E" w:rsidP="00DE3AAD">
      <w:pPr>
        <w:spacing w:line="200" w:lineRule="exact"/>
        <w:rPr>
          <w:rFonts w:ascii="Calibri" w:hAnsi="Calibri" w:cs="Calibri"/>
          <w:sz w:val="20"/>
          <w:szCs w:val="20"/>
        </w:rPr>
      </w:pPr>
      <w:r w:rsidRPr="00DE3AAD">
        <w:rPr>
          <w:rFonts w:ascii="Calibri" w:hAnsi="Calibri" w:cs="Calibri"/>
          <w:i/>
          <w:sz w:val="20"/>
          <w:szCs w:val="20"/>
        </w:rPr>
        <w:t>Lector</w:t>
      </w:r>
      <w:r w:rsidRPr="00DE3AAD">
        <w:rPr>
          <w:rFonts w:ascii="Calibri" w:hAnsi="Calibri" w:cs="Calibri"/>
          <w:sz w:val="20"/>
          <w:szCs w:val="20"/>
        </w:rPr>
        <w:t>:  Betsy Jo Kack</w:t>
      </w:r>
    </w:p>
    <w:p w:rsidR="0087637E" w:rsidRPr="00DE3AAD" w:rsidRDefault="0087637E" w:rsidP="00DE3AAD">
      <w:pPr>
        <w:spacing w:line="200" w:lineRule="exact"/>
        <w:rPr>
          <w:rFonts w:ascii="Calibri" w:hAnsi="Calibri" w:cs="Calibri"/>
          <w:sz w:val="20"/>
          <w:szCs w:val="20"/>
        </w:rPr>
      </w:pPr>
      <w:r w:rsidRPr="00DE3AAD">
        <w:rPr>
          <w:rFonts w:ascii="Calibri" w:hAnsi="Calibri" w:cs="Calibri"/>
          <w:i/>
          <w:sz w:val="20"/>
          <w:szCs w:val="20"/>
        </w:rPr>
        <w:t>Eucharistic Minister</w:t>
      </w:r>
      <w:r w:rsidRPr="00DE3AAD">
        <w:rPr>
          <w:rFonts w:ascii="Calibri" w:hAnsi="Calibri" w:cs="Calibri"/>
          <w:sz w:val="20"/>
          <w:szCs w:val="20"/>
        </w:rPr>
        <w:t>:  Sandy Nuytten</w:t>
      </w:r>
    </w:p>
    <w:p w:rsidR="0087637E" w:rsidRPr="00DE3AAD" w:rsidRDefault="0087637E" w:rsidP="00DE3AAD">
      <w:pPr>
        <w:spacing w:line="200" w:lineRule="exact"/>
        <w:rPr>
          <w:rFonts w:ascii="Calibri" w:hAnsi="Calibri" w:cs="Calibri"/>
          <w:sz w:val="20"/>
          <w:szCs w:val="20"/>
        </w:rPr>
      </w:pPr>
      <w:r w:rsidRPr="00DE3AAD">
        <w:rPr>
          <w:rFonts w:ascii="Calibri" w:hAnsi="Calibri" w:cs="Calibri"/>
          <w:i/>
          <w:iCs/>
          <w:sz w:val="20"/>
          <w:szCs w:val="20"/>
        </w:rPr>
        <w:t>Musicians</w:t>
      </w:r>
      <w:r w:rsidRPr="00DE3AAD">
        <w:rPr>
          <w:rFonts w:ascii="Calibri" w:hAnsi="Calibri" w:cs="Calibri"/>
          <w:sz w:val="20"/>
          <w:szCs w:val="20"/>
        </w:rPr>
        <w:t>:  John Rabaey &amp; family</w:t>
      </w:r>
    </w:p>
    <w:p w:rsidR="0087637E" w:rsidRPr="00DE3AAD" w:rsidRDefault="0087637E" w:rsidP="00DE3AAD">
      <w:pPr>
        <w:spacing w:line="200" w:lineRule="exact"/>
        <w:rPr>
          <w:rFonts w:ascii="Calibri" w:hAnsi="Calibri" w:cs="Calibri"/>
          <w:sz w:val="20"/>
          <w:szCs w:val="20"/>
        </w:rPr>
      </w:pPr>
      <w:r w:rsidRPr="00DE3AAD">
        <w:rPr>
          <w:rFonts w:ascii="Calibri" w:hAnsi="Calibri" w:cs="Calibri"/>
          <w:i/>
          <w:iCs/>
          <w:sz w:val="20"/>
          <w:szCs w:val="20"/>
        </w:rPr>
        <w:t>Offertory Gifts</w:t>
      </w:r>
      <w:r w:rsidRPr="00DE3AAD">
        <w:rPr>
          <w:rFonts w:ascii="Calibri" w:hAnsi="Calibri" w:cs="Calibri"/>
          <w:sz w:val="20"/>
          <w:szCs w:val="20"/>
        </w:rPr>
        <w:t>:  Daren Ries &amp; family</w:t>
      </w:r>
    </w:p>
    <w:p w:rsidR="0087637E" w:rsidRPr="00DE3AAD" w:rsidRDefault="0087637E" w:rsidP="00DE3AAD">
      <w:pPr>
        <w:spacing w:line="200" w:lineRule="exact"/>
        <w:rPr>
          <w:rFonts w:ascii="Calibri" w:hAnsi="Calibri" w:cs="Calibri"/>
          <w:sz w:val="20"/>
          <w:szCs w:val="20"/>
        </w:rPr>
      </w:pPr>
      <w:r w:rsidRPr="00DE3AAD">
        <w:rPr>
          <w:rFonts w:ascii="Calibri" w:hAnsi="Calibri" w:cs="Calibri"/>
          <w:i/>
          <w:sz w:val="20"/>
          <w:szCs w:val="20"/>
        </w:rPr>
        <w:t xml:space="preserve">Ushers:  </w:t>
      </w:r>
      <w:r w:rsidRPr="00DE3AAD">
        <w:rPr>
          <w:rFonts w:ascii="Calibri" w:hAnsi="Calibri" w:cs="Calibri"/>
          <w:sz w:val="20"/>
          <w:szCs w:val="20"/>
        </w:rPr>
        <w:t>Galen Boerboom, Gary Crowley, Mike DeSutter</w:t>
      </w:r>
    </w:p>
    <w:p w:rsidR="0087637E" w:rsidRDefault="0087637E" w:rsidP="00DE3AAD">
      <w:pPr>
        <w:rPr>
          <w:rFonts w:ascii="Calibri" w:hAnsi="Calibri" w:cs="Calibri"/>
          <w:iCs/>
          <w:sz w:val="20"/>
          <w:szCs w:val="20"/>
        </w:rPr>
      </w:pPr>
    </w:p>
    <w:p w:rsidR="0087637E" w:rsidRDefault="0087637E" w:rsidP="00C92749">
      <w:r>
        <w:fldChar w:fldCharType="begin"/>
      </w:r>
      <w:r>
        <w:instrText xml:space="preserve"> INCLUDEPICTURE "../../../var/folders/zh/z7sq2k094y71245wcvdvb09w0000gn/T/com.microsoft.Word/WebArchiveCopyPasteTempFiles/7-Names-of-Jesus.jpg" \* MERGEFORMAT </w:instrText>
      </w:r>
      <w:r>
        <w:fldChar w:fldCharType="end"/>
      </w:r>
    </w:p>
    <w:p w:rsidR="0087637E" w:rsidRDefault="0087637E" w:rsidP="00DE3AAD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87637E" w:rsidRDefault="0087637E" w:rsidP="00DE3AAD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87637E" w:rsidRPr="00DE3AAD" w:rsidRDefault="0087637E" w:rsidP="00DE3AAD">
      <w:pPr>
        <w:rPr>
          <w:rFonts w:ascii="Calibri" w:hAnsi="Calibri" w:cs="Calibri"/>
          <w:b/>
          <w:bCs/>
          <w:sz w:val="20"/>
          <w:szCs w:val="20"/>
          <w:u w:val="single"/>
        </w:rPr>
      </w:pPr>
      <w:r w:rsidRPr="00DE3AAD">
        <w:rPr>
          <w:rFonts w:ascii="Calibri" w:hAnsi="Calibri" w:cs="Calibri"/>
          <w:b/>
          <w:bCs/>
          <w:sz w:val="20"/>
          <w:szCs w:val="20"/>
          <w:u w:val="single"/>
        </w:rPr>
        <w:t>FEBRUARY</w:t>
      </w:r>
    </w:p>
    <w:p w:rsidR="0087637E" w:rsidRPr="00DE3AAD" w:rsidRDefault="0087637E" w:rsidP="00DE3AAD">
      <w:pPr>
        <w:rPr>
          <w:rFonts w:ascii="Calibri" w:hAnsi="Calibri" w:cs="Calibri"/>
          <w:b/>
          <w:bCs/>
          <w:i/>
          <w:sz w:val="20"/>
          <w:szCs w:val="20"/>
        </w:rPr>
      </w:pPr>
      <w:r w:rsidRPr="00DE3AAD">
        <w:rPr>
          <w:rFonts w:ascii="Calibri" w:hAnsi="Calibri" w:cs="Calibri"/>
          <w:b/>
          <w:bCs/>
          <w:i/>
          <w:sz w:val="20"/>
          <w:szCs w:val="20"/>
        </w:rPr>
        <w:t>Sunday, February 6</w:t>
      </w:r>
    </w:p>
    <w:p w:rsidR="0087637E" w:rsidRPr="00DE3AAD" w:rsidRDefault="0087637E" w:rsidP="00DE3AAD">
      <w:pPr>
        <w:spacing w:line="200" w:lineRule="exact"/>
        <w:rPr>
          <w:rFonts w:ascii="Calibri" w:hAnsi="Calibri" w:cs="Calibri"/>
          <w:iCs/>
          <w:sz w:val="20"/>
          <w:szCs w:val="20"/>
        </w:rPr>
      </w:pPr>
      <w:r w:rsidRPr="00DE3AAD">
        <w:rPr>
          <w:rFonts w:ascii="Calibri" w:hAnsi="Calibri" w:cs="Calibri"/>
          <w:i/>
          <w:sz w:val="20"/>
          <w:szCs w:val="20"/>
        </w:rPr>
        <w:t xml:space="preserve">Sacristan:  </w:t>
      </w:r>
      <w:r w:rsidRPr="00DE3AAD">
        <w:rPr>
          <w:rFonts w:ascii="Calibri" w:hAnsi="Calibri" w:cs="Calibri"/>
          <w:iCs/>
          <w:sz w:val="20"/>
          <w:szCs w:val="20"/>
        </w:rPr>
        <w:t>Corissa VanKeulen</w:t>
      </w:r>
    </w:p>
    <w:p w:rsidR="0087637E" w:rsidRPr="00DE3AAD" w:rsidRDefault="0087637E" w:rsidP="00DE3AAD">
      <w:pPr>
        <w:spacing w:line="200" w:lineRule="exact"/>
        <w:rPr>
          <w:rFonts w:ascii="Calibri" w:hAnsi="Calibri" w:cs="Calibri"/>
          <w:sz w:val="20"/>
          <w:szCs w:val="20"/>
        </w:rPr>
      </w:pPr>
      <w:r w:rsidRPr="00DE3AAD">
        <w:rPr>
          <w:rFonts w:ascii="Calibri" w:hAnsi="Calibri" w:cs="Calibri"/>
          <w:i/>
          <w:sz w:val="20"/>
          <w:szCs w:val="20"/>
        </w:rPr>
        <w:t>Servers</w:t>
      </w:r>
      <w:r w:rsidRPr="00DE3AAD">
        <w:rPr>
          <w:rFonts w:ascii="Calibri" w:hAnsi="Calibri" w:cs="Calibri"/>
          <w:sz w:val="20"/>
          <w:szCs w:val="20"/>
        </w:rPr>
        <w:t xml:space="preserve">:  Kate Hennen, Leo Hennen, </w:t>
      </w:r>
      <w:smartTag w:uri="urn:schemas-microsoft-com:office:smarttags" w:element="place">
        <w:smartTag w:uri="urn:schemas-microsoft-com:office:smarttags" w:element="City">
          <w:r w:rsidRPr="00DE3AAD">
            <w:rPr>
              <w:rFonts w:ascii="Calibri" w:hAnsi="Calibri" w:cs="Calibri"/>
              <w:sz w:val="20"/>
              <w:szCs w:val="20"/>
            </w:rPr>
            <w:t>Tyler</w:t>
          </w:r>
        </w:smartTag>
      </w:smartTag>
      <w:r w:rsidRPr="00DE3AAD">
        <w:rPr>
          <w:rFonts w:ascii="Calibri" w:hAnsi="Calibri" w:cs="Calibri"/>
          <w:sz w:val="20"/>
          <w:szCs w:val="20"/>
        </w:rPr>
        <w:t xml:space="preserve"> Welsh</w:t>
      </w:r>
    </w:p>
    <w:p w:rsidR="0087637E" w:rsidRPr="00DE3AAD" w:rsidRDefault="0087637E" w:rsidP="00DE3AAD">
      <w:pPr>
        <w:spacing w:line="200" w:lineRule="exact"/>
        <w:rPr>
          <w:rFonts w:ascii="Calibri" w:hAnsi="Calibri" w:cs="Calibri"/>
          <w:sz w:val="20"/>
          <w:szCs w:val="20"/>
        </w:rPr>
      </w:pPr>
      <w:r w:rsidRPr="00DE3AAD">
        <w:rPr>
          <w:rFonts w:ascii="Calibri" w:hAnsi="Calibri" w:cs="Calibri"/>
          <w:i/>
          <w:sz w:val="20"/>
          <w:szCs w:val="20"/>
        </w:rPr>
        <w:t>Lector</w:t>
      </w:r>
      <w:r w:rsidRPr="00DE3AAD">
        <w:rPr>
          <w:rFonts w:ascii="Calibri" w:hAnsi="Calibri" w:cs="Calibri"/>
          <w:sz w:val="20"/>
          <w:szCs w:val="20"/>
        </w:rPr>
        <w:t>:  Jennifer Rabaey</w:t>
      </w:r>
    </w:p>
    <w:p w:rsidR="0087637E" w:rsidRPr="00DE3AAD" w:rsidRDefault="0087637E" w:rsidP="00DE3AAD">
      <w:pPr>
        <w:spacing w:line="200" w:lineRule="exact"/>
        <w:rPr>
          <w:rFonts w:ascii="Calibri" w:hAnsi="Calibri" w:cs="Calibri"/>
          <w:sz w:val="20"/>
          <w:szCs w:val="20"/>
        </w:rPr>
      </w:pPr>
      <w:r w:rsidRPr="00DE3AAD">
        <w:rPr>
          <w:rFonts w:ascii="Calibri" w:hAnsi="Calibri" w:cs="Calibri"/>
          <w:i/>
          <w:sz w:val="20"/>
          <w:szCs w:val="20"/>
        </w:rPr>
        <w:t>Eucharistic Minister</w:t>
      </w:r>
      <w:r w:rsidRPr="00DE3AAD">
        <w:rPr>
          <w:rFonts w:ascii="Calibri" w:hAnsi="Calibri" w:cs="Calibri"/>
          <w:sz w:val="20"/>
          <w:szCs w:val="20"/>
        </w:rPr>
        <w:t>:  Gene Bossuyt</w:t>
      </w:r>
    </w:p>
    <w:p w:rsidR="0087637E" w:rsidRPr="00DE3AAD" w:rsidRDefault="0087637E" w:rsidP="00DE3AAD">
      <w:pPr>
        <w:spacing w:line="200" w:lineRule="exact"/>
        <w:rPr>
          <w:rFonts w:ascii="Calibri" w:hAnsi="Calibri" w:cs="Calibri"/>
          <w:sz w:val="20"/>
          <w:szCs w:val="20"/>
        </w:rPr>
      </w:pPr>
      <w:r w:rsidRPr="00DE3AAD">
        <w:rPr>
          <w:rFonts w:ascii="Calibri" w:hAnsi="Calibri" w:cs="Calibri"/>
          <w:i/>
          <w:iCs/>
          <w:sz w:val="20"/>
          <w:szCs w:val="20"/>
        </w:rPr>
        <w:t>Musicians</w:t>
      </w:r>
      <w:r w:rsidRPr="00DE3AAD">
        <w:rPr>
          <w:rFonts w:ascii="Calibri" w:hAnsi="Calibri" w:cs="Calibri"/>
          <w:sz w:val="20"/>
          <w:szCs w:val="20"/>
        </w:rPr>
        <w:t xml:space="preserve">:  Barb Hennen &amp; Laura Hennen  </w:t>
      </w:r>
    </w:p>
    <w:p w:rsidR="0087637E" w:rsidRPr="00DE3AAD" w:rsidRDefault="0087637E" w:rsidP="00DE3AAD">
      <w:pPr>
        <w:spacing w:line="200" w:lineRule="exact"/>
        <w:rPr>
          <w:rFonts w:ascii="Calibri" w:hAnsi="Calibri" w:cs="Calibri"/>
          <w:sz w:val="20"/>
          <w:szCs w:val="20"/>
        </w:rPr>
      </w:pPr>
      <w:r w:rsidRPr="00DE3AAD">
        <w:rPr>
          <w:rFonts w:ascii="Calibri" w:hAnsi="Calibri" w:cs="Calibri"/>
          <w:i/>
          <w:iCs/>
          <w:sz w:val="20"/>
          <w:szCs w:val="20"/>
        </w:rPr>
        <w:t>Offertory Gifts</w:t>
      </w:r>
      <w:r w:rsidRPr="00DE3AAD">
        <w:rPr>
          <w:rFonts w:ascii="Calibri" w:hAnsi="Calibri" w:cs="Calibri"/>
          <w:sz w:val="20"/>
          <w:szCs w:val="20"/>
        </w:rPr>
        <w:t>:  Linda Oftedahl</w:t>
      </w:r>
    </w:p>
    <w:p w:rsidR="0087637E" w:rsidRPr="00DE3AAD" w:rsidRDefault="0087637E" w:rsidP="00DE3AAD">
      <w:pPr>
        <w:spacing w:line="200" w:lineRule="exact"/>
        <w:rPr>
          <w:rFonts w:ascii="Calibri" w:hAnsi="Calibri" w:cs="Calibri"/>
          <w:iCs/>
          <w:sz w:val="20"/>
          <w:szCs w:val="20"/>
        </w:rPr>
      </w:pPr>
      <w:r w:rsidRPr="00DE3AAD">
        <w:rPr>
          <w:rFonts w:ascii="Calibri" w:hAnsi="Calibri" w:cs="Calibri"/>
          <w:i/>
          <w:sz w:val="20"/>
          <w:szCs w:val="20"/>
        </w:rPr>
        <w:t xml:space="preserve">Usher:  </w:t>
      </w:r>
      <w:r w:rsidRPr="00DE3AAD">
        <w:rPr>
          <w:rFonts w:ascii="Calibri" w:hAnsi="Calibri" w:cs="Calibri"/>
          <w:iCs/>
          <w:sz w:val="20"/>
          <w:szCs w:val="20"/>
        </w:rPr>
        <w:t>Mike Monnet,</w:t>
      </w:r>
      <w:r w:rsidRPr="00DE3AAD">
        <w:rPr>
          <w:rFonts w:ascii="Calibri" w:hAnsi="Calibri" w:cs="Calibri"/>
          <w:sz w:val="20"/>
          <w:szCs w:val="20"/>
        </w:rPr>
        <w:t>Brian Timmerman, Daren VanKeulen</w:t>
      </w:r>
    </w:p>
    <w:p w:rsidR="0087637E" w:rsidRPr="00DE3AAD" w:rsidRDefault="0087637E" w:rsidP="00DE3AAD">
      <w:pPr>
        <w:rPr>
          <w:rFonts w:ascii="Calibri" w:hAnsi="Calibri" w:cs="Calibri"/>
          <w:b/>
          <w:bCs/>
          <w:i/>
          <w:sz w:val="20"/>
          <w:szCs w:val="20"/>
        </w:rPr>
      </w:pPr>
    </w:p>
    <w:p w:rsidR="0087637E" w:rsidRPr="00DE3AAD" w:rsidRDefault="0087637E" w:rsidP="00DE3AAD">
      <w:pPr>
        <w:rPr>
          <w:rFonts w:ascii="Calibri" w:hAnsi="Calibri" w:cs="Calibri"/>
          <w:b/>
          <w:bCs/>
          <w:i/>
          <w:sz w:val="20"/>
          <w:szCs w:val="20"/>
        </w:rPr>
      </w:pPr>
      <w:r w:rsidRPr="00DE3AAD">
        <w:rPr>
          <w:rFonts w:ascii="Calibri" w:hAnsi="Calibri" w:cs="Calibri"/>
          <w:b/>
          <w:bCs/>
          <w:i/>
          <w:sz w:val="20"/>
          <w:szCs w:val="20"/>
        </w:rPr>
        <w:t xml:space="preserve">Sunday, February 13 </w:t>
      </w:r>
    </w:p>
    <w:p w:rsidR="0087637E" w:rsidRPr="00DE3AAD" w:rsidRDefault="0087637E" w:rsidP="00DE3AAD">
      <w:pPr>
        <w:spacing w:line="200" w:lineRule="exact"/>
        <w:rPr>
          <w:rFonts w:ascii="Calibri" w:hAnsi="Calibri" w:cs="Calibri"/>
          <w:iCs/>
          <w:sz w:val="20"/>
          <w:szCs w:val="20"/>
        </w:rPr>
      </w:pPr>
      <w:r w:rsidRPr="00DE3AAD">
        <w:rPr>
          <w:rFonts w:ascii="Calibri" w:hAnsi="Calibri" w:cs="Calibri"/>
          <w:i/>
          <w:sz w:val="20"/>
          <w:szCs w:val="20"/>
        </w:rPr>
        <w:t xml:space="preserve">Sacristan:  </w:t>
      </w:r>
      <w:r w:rsidRPr="00DE3AAD">
        <w:rPr>
          <w:rFonts w:ascii="Calibri" w:hAnsi="Calibri" w:cs="Calibri"/>
          <w:iCs/>
          <w:sz w:val="20"/>
          <w:szCs w:val="20"/>
        </w:rPr>
        <w:t>Cindy Nelson</w:t>
      </w:r>
    </w:p>
    <w:p w:rsidR="0087637E" w:rsidRPr="00DE3AAD" w:rsidRDefault="0087637E" w:rsidP="00DE3AAD">
      <w:pPr>
        <w:spacing w:line="200" w:lineRule="exact"/>
        <w:rPr>
          <w:rFonts w:ascii="Calibri" w:hAnsi="Calibri" w:cs="Calibri"/>
          <w:sz w:val="20"/>
          <w:szCs w:val="20"/>
        </w:rPr>
      </w:pPr>
      <w:r w:rsidRPr="00DE3AAD">
        <w:rPr>
          <w:rFonts w:ascii="Calibri" w:hAnsi="Calibri" w:cs="Calibri"/>
          <w:i/>
          <w:sz w:val="20"/>
          <w:szCs w:val="20"/>
        </w:rPr>
        <w:t>Servers</w:t>
      </w:r>
      <w:r w:rsidRPr="00DE3AAD">
        <w:rPr>
          <w:rFonts w:ascii="Calibri" w:hAnsi="Calibri" w:cs="Calibri"/>
          <w:sz w:val="20"/>
          <w:szCs w:val="20"/>
        </w:rPr>
        <w:t>:  Xavier &amp; Mark Rabaey, Toby Wambeke</w:t>
      </w:r>
    </w:p>
    <w:p w:rsidR="0087637E" w:rsidRPr="00DE3AAD" w:rsidRDefault="0087637E" w:rsidP="00DE3AAD">
      <w:pPr>
        <w:spacing w:line="200" w:lineRule="exact"/>
        <w:rPr>
          <w:rFonts w:ascii="Calibri" w:hAnsi="Calibri" w:cs="Calibri"/>
          <w:sz w:val="20"/>
          <w:szCs w:val="20"/>
        </w:rPr>
      </w:pPr>
      <w:r w:rsidRPr="00DE3AAD">
        <w:rPr>
          <w:rFonts w:ascii="Calibri" w:hAnsi="Calibri" w:cs="Calibri"/>
          <w:i/>
          <w:sz w:val="20"/>
          <w:szCs w:val="20"/>
        </w:rPr>
        <w:t>Lector</w:t>
      </w:r>
      <w:r w:rsidRPr="00DE3AAD">
        <w:rPr>
          <w:rFonts w:ascii="Calibri" w:hAnsi="Calibri" w:cs="Calibri"/>
          <w:sz w:val="20"/>
          <w:szCs w:val="20"/>
        </w:rPr>
        <w:t>:  Steve VanKeulen</w:t>
      </w:r>
    </w:p>
    <w:p w:rsidR="0087637E" w:rsidRPr="00DE3AAD" w:rsidRDefault="0087637E" w:rsidP="00DE3AAD">
      <w:pPr>
        <w:spacing w:line="200" w:lineRule="exact"/>
        <w:rPr>
          <w:rFonts w:ascii="Calibri" w:hAnsi="Calibri" w:cs="Calibri"/>
          <w:sz w:val="20"/>
          <w:szCs w:val="20"/>
        </w:rPr>
      </w:pPr>
      <w:r w:rsidRPr="00DE3AAD">
        <w:rPr>
          <w:rFonts w:ascii="Calibri" w:hAnsi="Calibri" w:cs="Calibri"/>
          <w:i/>
          <w:sz w:val="20"/>
          <w:szCs w:val="20"/>
        </w:rPr>
        <w:t>Eucharistic Minister</w:t>
      </w:r>
      <w:r w:rsidRPr="00DE3AAD">
        <w:rPr>
          <w:rFonts w:ascii="Calibri" w:hAnsi="Calibri" w:cs="Calibri"/>
          <w:sz w:val="20"/>
          <w:szCs w:val="20"/>
        </w:rPr>
        <w:t>:  Linda Oftedahl</w:t>
      </w:r>
    </w:p>
    <w:p w:rsidR="0087637E" w:rsidRPr="00DE3AAD" w:rsidRDefault="0087637E" w:rsidP="00DE3AAD">
      <w:pPr>
        <w:spacing w:line="200" w:lineRule="exact"/>
        <w:rPr>
          <w:rFonts w:ascii="Calibri" w:hAnsi="Calibri" w:cs="Calibri"/>
          <w:sz w:val="20"/>
          <w:szCs w:val="20"/>
        </w:rPr>
      </w:pPr>
      <w:r w:rsidRPr="00DE3AAD">
        <w:rPr>
          <w:rFonts w:ascii="Calibri" w:hAnsi="Calibri" w:cs="Calibri"/>
          <w:i/>
          <w:iCs/>
          <w:sz w:val="20"/>
          <w:szCs w:val="20"/>
        </w:rPr>
        <w:t>Musicians</w:t>
      </w:r>
      <w:r w:rsidRPr="00DE3AAD">
        <w:rPr>
          <w:rFonts w:ascii="Calibri" w:hAnsi="Calibri" w:cs="Calibri"/>
          <w:sz w:val="20"/>
          <w:szCs w:val="20"/>
        </w:rPr>
        <w:t xml:space="preserve">:  Barb &amp; Brad Hennen  </w:t>
      </w:r>
    </w:p>
    <w:p w:rsidR="0087637E" w:rsidRPr="00DE3AAD" w:rsidRDefault="0087637E" w:rsidP="00DE3AAD">
      <w:pPr>
        <w:spacing w:line="200" w:lineRule="exact"/>
        <w:rPr>
          <w:rFonts w:ascii="Calibri" w:hAnsi="Calibri" w:cs="Calibri"/>
          <w:sz w:val="20"/>
          <w:szCs w:val="20"/>
        </w:rPr>
      </w:pPr>
      <w:r w:rsidRPr="00DE3AAD">
        <w:rPr>
          <w:rFonts w:ascii="Calibri" w:hAnsi="Calibri" w:cs="Calibri"/>
          <w:i/>
          <w:iCs/>
          <w:sz w:val="20"/>
          <w:szCs w:val="20"/>
        </w:rPr>
        <w:t>Offertory Gifts</w:t>
      </w:r>
      <w:r w:rsidRPr="00DE3AAD">
        <w:rPr>
          <w:rFonts w:ascii="Calibri" w:hAnsi="Calibri" w:cs="Calibri"/>
          <w:sz w:val="20"/>
          <w:szCs w:val="20"/>
        </w:rPr>
        <w:t>:  John &amp; Jennifer Rabaey family</w:t>
      </w:r>
    </w:p>
    <w:p w:rsidR="0087637E" w:rsidRPr="00DE3AAD" w:rsidRDefault="0087637E" w:rsidP="00DE3AAD">
      <w:pPr>
        <w:spacing w:line="200" w:lineRule="exact"/>
        <w:rPr>
          <w:rFonts w:ascii="Calibri" w:hAnsi="Calibri" w:cs="Calibri"/>
          <w:iCs/>
          <w:sz w:val="20"/>
          <w:szCs w:val="20"/>
        </w:rPr>
      </w:pPr>
      <w:r w:rsidRPr="00DE3AAD">
        <w:rPr>
          <w:rFonts w:ascii="Calibri" w:hAnsi="Calibri" w:cs="Calibri"/>
          <w:i/>
          <w:sz w:val="20"/>
          <w:szCs w:val="20"/>
        </w:rPr>
        <w:t xml:space="preserve">Usher:  </w:t>
      </w:r>
      <w:r w:rsidRPr="00DE3AAD">
        <w:rPr>
          <w:rFonts w:ascii="Calibri" w:hAnsi="Calibri" w:cs="Calibri"/>
          <w:iCs/>
          <w:sz w:val="20"/>
          <w:szCs w:val="20"/>
        </w:rPr>
        <w:t>Mike Monnet,</w:t>
      </w:r>
      <w:r w:rsidRPr="00DE3AAD">
        <w:rPr>
          <w:rFonts w:ascii="Calibri" w:hAnsi="Calibri" w:cs="Calibri"/>
          <w:sz w:val="20"/>
          <w:szCs w:val="20"/>
        </w:rPr>
        <w:t>Brian Timmerman, Daren VanKeulen</w:t>
      </w:r>
    </w:p>
    <w:p w:rsidR="0087637E" w:rsidRPr="00DE3AAD" w:rsidRDefault="0087637E" w:rsidP="00DE3AAD">
      <w:pPr>
        <w:rPr>
          <w:rFonts w:ascii="Calibri" w:hAnsi="Calibri" w:cs="Calibri"/>
          <w:sz w:val="20"/>
          <w:szCs w:val="20"/>
        </w:rPr>
      </w:pPr>
    </w:p>
    <w:p w:rsidR="0087637E" w:rsidRPr="00DE3AAD" w:rsidRDefault="0087637E" w:rsidP="00DE3AAD">
      <w:pPr>
        <w:rPr>
          <w:rFonts w:ascii="Calibri" w:hAnsi="Calibri" w:cs="Calibri"/>
          <w:b/>
          <w:bCs/>
          <w:i/>
          <w:sz w:val="20"/>
          <w:szCs w:val="20"/>
        </w:rPr>
      </w:pPr>
      <w:r w:rsidRPr="00DE3AAD">
        <w:rPr>
          <w:rFonts w:ascii="Calibri" w:hAnsi="Calibri" w:cs="Calibri"/>
          <w:b/>
          <w:bCs/>
          <w:i/>
          <w:sz w:val="20"/>
          <w:szCs w:val="20"/>
        </w:rPr>
        <w:t>Sunday, February 20</w:t>
      </w:r>
    </w:p>
    <w:p w:rsidR="0087637E" w:rsidRPr="00DE3AAD" w:rsidRDefault="0087637E" w:rsidP="00DE3AAD">
      <w:pPr>
        <w:spacing w:line="200" w:lineRule="exact"/>
        <w:rPr>
          <w:rFonts w:ascii="Calibri" w:hAnsi="Calibri" w:cs="Calibri"/>
          <w:i/>
          <w:sz w:val="20"/>
          <w:szCs w:val="20"/>
        </w:rPr>
      </w:pPr>
      <w:r w:rsidRPr="00DE3AAD">
        <w:rPr>
          <w:rFonts w:ascii="Calibri" w:hAnsi="Calibri" w:cs="Calibri"/>
          <w:i/>
          <w:sz w:val="20"/>
          <w:szCs w:val="20"/>
        </w:rPr>
        <w:t xml:space="preserve">Sacristan:  </w:t>
      </w:r>
      <w:r w:rsidRPr="00DE3AAD">
        <w:rPr>
          <w:rFonts w:ascii="Calibri" w:hAnsi="Calibri" w:cs="Calibri"/>
          <w:iCs/>
          <w:sz w:val="20"/>
          <w:szCs w:val="20"/>
        </w:rPr>
        <w:t>Lila Schmidt</w:t>
      </w:r>
    </w:p>
    <w:p w:rsidR="0087637E" w:rsidRPr="00DE3AAD" w:rsidRDefault="0087637E" w:rsidP="00DE3AAD">
      <w:pPr>
        <w:spacing w:line="200" w:lineRule="exact"/>
        <w:rPr>
          <w:rFonts w:ascii="Calibri" w:hAnsi="Calibri" w:cs="Calibri"/>
          <w:i/>
          <w:sz w:val="20"/>
          <w:szCs w:val="20"/>
        </w:rPr>
      </w:pPr>
      <w:r w:rsidRPr="00DE3AAD">
        <w:rPr>
          <w:rFonts w:ascii="Calibri" w:hAnsi="Calibri" w:cs="Calibri"/>
          <w:i/>
          <w:sz w:val="20"/>
          <w:szCs w:val="20"/>
        </w:rPr>
        <w:t xml:space="preserve">Servers:  </w:t>
      </w:r>
      <w:r w:rsidRPr="00DE3AAD">
        <w:rPr>
          <w:rFonts w:ascii="Calibri" w:hAnsi="Calibri" w:cs="Calibri"/>
          <w:iCs/>
          <w:sz w:val="20"/>
          <w:szCs w:val="20"/>
        </w:rPr>
        <w:t>Kate &amp; Evan Hennen, Joseph Ries</w:t>
      </w:r>
    </w:p>
    <w:p w:rsidR="0087637E" w:rsidRPr="00DE3AAD" w:rsidRDefault="0087637E" w:rsidP="00DE3AAD">
      <w:pPr>
        <w:spacing w:line="200" w:lineRule="exact"/>
        <w:rPr>
          <w:rFonts w:ascii="Calibri" w:hAnsi="Calibri" w:cs="Calibri"/>
          <w:iCs/>
          <w:sz w:val="20"/>
          <w:szCs w:val="20"/>
        </w:rPr>
      </w:pPr>
      <w:r w:rsidRPr="00DE3AAD">
        <w:rPr>
          <w:rFonts w:ascii="Calibri" w:hAnsi="Calibri" w:cs="Calibri"/>
          <w:i/>
          <w:sz w:val="20"/>
          <w:szCs w:val="20"/>
        </w:rPr>
        <w:t xml:space="preserve">Lector:  </w:t>
      </w:r>
      <w:r w:rsidRPr="00DE3AAD">
        <w:rPr>
          <w:rFonts w:ascii="Calibri" w:hAnsi="Calibri" w:cs="Calibri"/>
          <w:iCs/>
          <w:sz w:val="20"/>
          <w:szCs w:val="20"/>
        </w:rPr>
        <w:t>Dylan Kack</w:t>
      </w:r>
    </w:p>
    <w:p w:rsidR="0087637E" w:rsidRPr="00DE3AAD" w:rsidRDefault="0087637E" w:rsidP="00DE3AAD">
      <w:pPr>
        <w:spacing w:line="200" w:lineRule="exact"/>
        <w:rPr>
          <w:rFonts w:ascii="Calibri" w:hAnsi="Calibri" w:cs="Calibri"/>
          <w:iCs/>
          <w:spacing w:val="-4"/>
          <w:sz w:val="20"/>
          <w:szCs w:val="20"/>
        </w:rPr>
      </w:pPr>
      <w:r w:rsidRPr="00DE3AAD">
        <w:rPr>
          <w:rFonts w:ascii="Calibri" w:hAnsi="Calibri" w:cs="Calibri"/>
          <w:i/>
          <w:sz w:val="20"/>
          <w:szCs w:val="20"/>
        </w:rPr>
        <w:t xml:space="preserve">Eucharistic Minister:  </w:t>
      </w:r>
      <w:r w:rsidRPr="00DE3AAD">
        <w:rPr>
          <w:rFonts w:ascii="Calibri" w:hAnsi="Calibri" w:cs="Calibri"/>
          <w:iCs/>
          <w:spacing w:val="-4"/>
          <w:sz w:val="20"/>
          <w:szCs w:val="20"/>
        </w:rPr>
        <w:t>Mary Jo Bossuyt</w:t>
      </w:r>
    </w:p>
    <w:p w:rsidR="0087637E" w:rsidRPr="00DE3AAD" w:rsidRDefault="0087637E" w:rsidP="00DE3AAD">
      <w:pPr>
        <w:spacing w:line="200" w:lineRule="exact"/>
        <w:rPr>
          <w:rFonts w:ascii="Calibri" w:hAnsi="Calibri" w:cs="Calibri"/>
          <w:iCs/>
          <w:spacing w:val="-4"/>
          <w:sz w:val="20"/>
          <w:szCs w:val="20"/>
        </w:rPr>
      </w:pPr>
      <w:r w:rsidRPr="00DE3AAD">
        <w:rPr>
          <w:rFonts w:ascii="Calibri" w:hAnsi="Calibri" w:cs="Calibri"/>
          <w:i/>
          <w:spacing w:val="-4"/>
          <w:sz w:val="20"/>
          <w:szCs w:val="20"/>
        </w:rPr>
        <w:t xml:space="preserve">Musicians:  </w:t>
      </w:r>
      <w:r w:rsidRPr="00DE3AAD">
        <w:rPr>
          <w:rFonts w:ascii="Calibri" w:hAnsi="Calibri" w:cs="Calibri"/>
          <w:iCs/>
          <w:spacing w:val="-4"/>
          <w:sz w:val="20"/>
          <w:szCs w:val="20"/>
        </w:rPr>
        <w:t>John Rabaey &amp; family</w:t>
      </w:r>
    </w:p>
    <w:p w:rsidR="0087637E" w:rsidRPr="00DE3AAD" w:rsidRDefault="0087637E" w:rsidP="00DE3AAD">
      <w:pPr>
        <w:spacing w:line="200" w:lineRule="exact"/>
        <w:rPr>
          <w:rFonts w:ascii="Calibri" w:hAnsi="Calibri" w:cs="Calibri"/>
          <w:iCs/>
          <w:spacing w:val="-4"/>
          <w:sz w:val="20"/>
          <w:szCs w:val="20"/>
        </w:rPr>
      </w:pPr>
      <w:r w:rsidRPr="00DE3AAD">
        <w:rPr>
          <w:rFonts w:ascii="Calibri" w:hAnsi="Calibri" w:cs="Calibri"/>
          <w:i/>
          <w:spacing w:val="-4"/>
          <w:sz w:val="20"/>
          <w:szCs w:val="20"/>
        </w:rPr>
        <w:t xml:space="preserve">Offertory Gifts:  </w:t>
      </w:r>
      <w:r w:rsidRPr="00DE3AAD">
        <w:rPr>
          <w:rFonts w:ascii="Calibri" w:hAnsi="Calibri" w:cs="Calibri"/>
          <w:iCs/>
          <w:spacing w:val="-4"/>
          <w:sz w:val="20"/>
          <w:szCs w:val="20"/>
        </w:rPr>
        <w:t>Travis &amp; Amanda Rupp family</w:t>
      </w:r>
    </w:p>
    <w:p w:rsidR="0087637E" w:rsidRPr="00DE3AAD" w:rsidRDefault="0087637E" w:rsidP="00DE3AAD">
      <w:pPr>
        <w:spacing w:line="200" w:lineRule="exact"/>
        <w:rPr>
          <w:rFonts w:ascii="Calibri" w:hAnsi="Calibri" w:cs="Calibri"/>
          <w:iCs/>
          <w:sz w:val="20"/>
          <w:szCs w:val="20"/>
        </w:rPr>
      </w:pPr>
      <w:r w:rsidRPr="00DE3AAD">
        <w:rPr>
          <w:rFonts w:ascii="Calibri" w:hAnsi="Calibri" w:cs="Calibri"/>
          <w:i/>
          <w:sz w:val="20"/>
          <w:szCs w:val="20"/>
        </w:rPr>
        <w:t xml:space="preserve">Usher:  </w:t>
      </w:r>
      <w:r w:rsidRPr="00DE3AAD">
        <w:rPr>
          <w:rFonts w:ascii="Calibri" w:hAnsi="Calibri" w:cs="Calibri"/>
          <w:iCs/>
          <w:sz w:val="20"/>
          <w:szCs w:val="20"/>
        </w:rPr>
        <w:t>Mike Monnet,</w:t>
      </w:r>
      <w:r w:rsidRPr="00DE3AAD">
        <w:rPr>
          <w:rFonts w:ascii="Calibri" w:hAnsi="Calibri" w:cs="Calibri"/>
          <w:sz w:val="20"/>
          <w:szCs w:val="20"/>
        </w:rPr>
        <w:t>Brian Timmerman, Daren VanKeulen</w:t>
      </w:r>
    </w:p>
    <w:p w:rsidR="0087637E" w:rsidRPr="00DE3AAD" w:rsidRDefault="0087637E" w:rsidP="00DE3AAD">
      <w:pPr>
        <w:rPr>
          <w:rFonts w:ascii="Calibri" w:hAnsi="Calibri" w:cs="Calibri"/>
          <w:b/>
          <w:bCs/>
          <w:i/>
          <w:sz w:val="20"/>
          <w:szCs w:val="20"/>
        </w:rPr>
      </w:pPr>
    </w:p>
    <w:p w:rsidR="0087637E" w:rsidRPr="00DE3AAD" w:rsidRDefault="0087637E" w:rsidP="00DE3AAD">
      <w:pPr>
        <w:rPr>
          <w:rFonts w:ascii="Calibri" w:hAnsi="Calibri" w:cs="Calibri"/>
          <w:b/>
          <w:bCs/>
          <w:i/>
          <w:sz w:val="20"/>
          <w:szCs w:val="20"/>
        </w:rPr>
      </w:pPr>
      <w:r w:rsidRPr="00DE3AAD">
        <w:rPr>
          <w:rFonts w:ascii="Calibri" w:hAnsi="Calibri" w:cs="Calibri"/>
          <w:b/>
          <w:bCs/>
          <w:i/>
          <w:sz w:val="20"/>
          <w:szCs w:val="20"/>
        </w:rPr>
        <w:t>Sunday, February 27</w:t>
      </w:r>
    </w:p>
    <w:p w:rsidR="0087637E" w:rsidRPr="00DE3AAD" w:rsidRDefault="0087637E" w:rsidP="00DE3AAD">
      <w:pPr>
        <w:spacing w:line="200" w:lineRule="exact"/>
        <w:rPr>
          <w:rFonts w:ascii="Calibri" w:hAnsi="Calibri" w:cs="Calibri"/>
          <w:iCs/>
          <w:sz w:val="20"/>
          <w:szCs w:val="20"/>
        </w:rPr>
      </w:pPr>
      <w:r w:rsidRPr="00DE3AAD">
        <w:rPr>
          <w:rFonts w:ascii="Calibri" w:hAnsi="Calibri" w:cs="Calibri"/>
          <w:i/>
          <w:sz w:val="20"/>
          <w:szCs w:val="20"/>
        </w:rPr>
        <w:t xml:space="preserve">Sacristan:  </w:t>
      </w:r>
      <w:r w:rsidRPr="00DE3AAD">
        <w:rPr>
          <w:rFonts w:ascii="Calibri" w:hAnsi="Calibri" w:cs="Calibri"/>
          <w:iCs/>
          <w:sz w:val="20"/>
          <w:szCs w:val="20"/>
        </w:rPr>
        <w:t>Darla Timmerman</w:t>
      </w:r>
    </w:p>
    <w:p w:rsidR="0087637E" w:rsidRPr="00DE3AAD" w:rsidRDefault="0087637E" w:rsidP="00DE3AAD">
      <w:pPr>
        <w:spacing w:line="200" w:lineRule="exact"/>
        <w:rPr>
          <w:rFonts w:ascii="Calibri" w:hAnsi="Calibri" w:cs="Calibri"/>
          <w:sz w:val="20"/>
          <w:szCs w:val="20"/>
        </w:rPr>
      </w:pPr>
      <w:r w:rsidRPr="00DE3AAD">
        <w:rPr>
          <w:rFonts w:ascii="Calibri" w:hAnsi="Calibri" w:cs="Calibri"/>
          <w:i/>
          <w:sz w:val="20"/>
          <w:szCs w:val="20"/>
        </w:rPr>
        <w:t>Servers</w:t>
      </w:r>
      <w:r w:rsidRPr="00DE3AAD">
        <w:rPr>
          <w:rFonts w:ascii="Calibri" w:hAnsi="Calibri" w:cs="Calibri"/>
          <w:sz w:val="20"/>
          <w:szCs w:val="20"/>
        </w:rPr>
        <w:t xml:space="preserve">:  Leo Hennen, Xavier Rabaey, </w:t>
      </w:r>
      <w:smartTag w:uri="urn:schemas-microsoft-com:office:smarttags" w:element="place">
        <w:smartTag w:uri="urn:schemas-microsoft-com:office:smarttags" w:element="City">
          <w:r w:rsidRPr="00DE3AAD">
            <w:rPr>
              <w:rFonts w:ascii="Calibri" w:hAnsi="Calibri" w:cs="Calibri"/>
              <w:sz w:val="20"/>
              <w:szCs w:val="20"/>
            </w:rPr>
            <w:t>Tyler</w:t>
          </w:r>
        </w:smartTag>
      </w:smartTag>
      <w:r w:rsidRPr="00DE3AAD">
        <w:rPr>
          <w:rFonts w:ascii="Calibri" w:hAnsi="Calibri" w:cs="Calibri"/>
          <w:sz w:val="20"/>
          <w:szCs w:val="20"/>
        </w:rPr>
        <w:t xml:space="preserve"> Welsh</w:t>
      </w:r>
    </w:p>
    <w:p w:rsidR="0087637E" w:rsidRPr="00DE3AAD" w:rsidRDefault="0087637E" w:rsidP="00DE3AAD">
      <w:pPr>
        <w:spacing w:line="200" w:lineRule="exact"/>
        <w:rPr>
          <w:rFonts w:ascii="Calibri" w:hAnsi="Calibri" w:cs="Calibri"/>
          <w:sz w:val="20"/>
          <w:szCs w:val="20"/>
        </w:rPr>
      </w:pPr>
      <w:r w:rsidRPr="00DE3AAD">
        <w:rPr>
          <w:rFonts w:ascii="Calibri" w:hAnsi="Calibri" w:cs="Calibri"/>
          <w:i/>
          <w:sz w:val="20"/>
          <w:szCs w:val="20"/>
        </w:rPr>
        <w:t>Lector</w:t>
      </w:r>
      <w:r w:rsidRPr="00DE3AAD">
        <w:rPr>
          <w:rFonts w:ascii="Calibri" w:hAnsi="Calibri" w:cs="Calibri"/>
          <w:sz w:val="20"/>
          <w:szCs w:val="20"/>
        </w:rPr>
        <w:t>:  Brad Hennen</w:t>
      </w:r>
    </w:p>
    <w:p w:rsidR="0087637E" w:rsidRPr="00DE3AAD" w:rsidRDefault="0087637E" w:rsidP="00DE3AAD">
      <w:pPr>
        <w:spacing w:line="200" w:lineRule="exact"/>
        <w:rPr>
          <w:rFonts w:ascii="Calibri" w:hAnsi="Calibri" w:cs="Calibri"/>
          <w:sz w:val="20"/>
          <w:szCs w:val="20"/>
        </w:rPr>
      </w:pPr>
      <w:r w:rsidRPr="00DE3AAD">
        <w:rPr>
          <w:rFonts w:ascii="Calibri" w:hAnsi="Calibri" w:cs="Calibri"/>
          <w:i/>
          <w:sz w:val="20"/>
          <w:szCs w:val="20"/>
        </w:rPr>
        <w:t>Eucharistic Minister</w:t>
      </w:r>
      <w:r w:rsidRPr="00DE3AAD">
        <w:rPr>
          <w:rFonts w:ascii="Calibri" w:hAnsi="Calibri" w:cs="Calibri"/>
          <w:sz w:val="20"/>
          <w:szCs w:val="20"/>
        </w:rPr>
        <w:t>:  Caroline VanKeulen</w:t>
      </w:r>
    </w:p>
    <w:p w:rsidR="0087637E" w:rsidRPr="00DE3AAD" w:rsidRDefault="0087637E" w:rsidP="00DE3AAD">
      <w:pPr>
        <w:spacing w:line="200" w:lineRule="exact"/>
        <w:rPr>
          <w:rFonts w:ascii="Calibri" w:hAnsi="Calibri" w:cs="Calibri"/>
          <w:sz w:val="20"/>
          <w:szCs w:val="20"/>
        </w:rPr>
      </w:pPr>
      <w:r w:rsidRPr="00DE3AAD">
        <w:rPr>
          <w:rFonts w:ascii="Calibri" w:hAnsi="Calibri" w:cs="Calibri"/>
          <w:i/>
          <w:iCs/>
          <w:sz w:val="20"/>
          <w:szCs w:val="20"/>
        </w:rPr>
        <w:t>Musicians</w:t>
      </w:r>
      <w:r w:rsidRPr="00DE3AAD">
        <w:rPr>
          <w:rFonts w:ascii="Calibri" w:hAnsi="Calibri" w:cs="Calibri"/>
          <w:sz w:val="20"/>
          <w:szCs w:val="20"/>
        </w:rPr>
        <w:t xml:space="preserve">:  Sisters </w:t>
      </w:r>
    </w:p>
    <w:p w:rsidR="0087637E" w:rsidRPr="00DE3AAD" w:rsidRDefault="0087637E" w:rsidP="00DE3AAD">
      <w:pPr>
        <w:spacing w:line="200" w:lineRule="exact"/>
        <w:rPr>
          <w:rFonts w:ascii="Calibri" w:hAnsi="Calibri" w:cs="Calibri"/>
          <w:sz w:val="20"/>
          <w:szCs w:val="20"/>
        </w:rPr>
      </w:pPr>
      <w:r w:rsidRPr="00DE3AAD">
        <w:rPr>
          <w:rFonts w:ascii="Calibri" w:hAnsi="Calibri" w:cs="Calibri"/>
          <w:i/>
          <w:iCs/>
          <w:sz w:val="20"/>
          <w:szCs w:val="20"/>
        </w:rPr>
        <w:t>Offertory Gifts</w:t>
      </w:r>
      <w:r w:rsidRPr="00DE3AAD">
        <w:rPr>
          <w:rFonts w:ascii="Calibri" w:hAnsi="Calibri" w:cs="Calibri"/>
          <w:sz w:val="20"/>
          <w:szCs w:val="20"/>
        </w:rPr>
        <w:t>:  Dale &amp; Lila Schmidt</w:t>
      </w:r>
    </w:p>
    <w:p w:rsidR="0087637E" w:rsidRPr="00DE3AAD" w:rsidRDefault="0087637E" w:rsidP="00DE3AAD">
      <w:pPr>
        <w:spacing w:line="200" w:lineRule="exact"/>
        <w:rPr>
          <w:rFonts w:ascii="Calibri" w:hAnsi="Calibri" w:cs="Calibri"/>
          <w:iCs/>
          <w:sz w:val="20"/>
          <w:szCs w:val="20"/>
        </w:rPr>
      </w:pPr>
      <w:r w:rsidRPr="00DE3AAD">
        <w:rPr>
          <w:rFonts w:ascii="Calibri" w:hAnsi="Calibri" w:cs="Calibri"/>
          <w:i/>
          <w:sz w:val="20"/>
          <w:szCs w:val="20"/>
        </w:rPr>
        <w:t xml:space="preserve">Usher:  </w:t>
      </w:r>
      <w:r w:rsidRPr="00DE3AAD">
        <w:rPr>
          <w:rFonts w:ascii="Calibri" w:hAnsi="Calibri" w:cs="Calibri"/>
          <w:iCs/>
          <w:sz w:val="20"/>
          <w:szCs w:val="20"/>
        </w:rPr>
        <w:t>Mike Monnet,</w:t>
      </w:r>
      <w:r w:rsidRPr="00DE3AAD">
        <w:rPr>
          <w:rFonts w:ascii="Calibri" w:hAnsi="Calibri" w:cs="Calibri"/>
          <w:sz w:val="20"/>
          <w:szCs w:val="20"/>
        </w:rPr>
        <w:t>Brian Timmerman, Daren VanKeulen</w:t>
      </w:r>
    </w:p>
    <w:p w:rsidR="0087637E" w:rsidRPr="00DE3AAD" w:rsidRDefault="0087637E" w:rsidP="00316926">
      <w:pPr>
        <w:ind w:left="360" w:hanging="360"/>
        <w:rPr>
          <w:rFonts w:ascii="Calibri" w:hAnsi="Calibri" w:cs="Calibri"/>
          <w:sz w:val="20"/>
          <w:szCs w:val="20"/>
        </w:rPr>
      </w:pPr>
    </w:p>
    <w:p w:rsidR="0087637E" w:rsidRDefault="0087637E" w:rsidP="005F5B76"/>
    <w:p w:rsidR="0087637E" w:rsidRDefault="0087637E" w:rsidP="005F5B76"/>
    <w:p w:rsidR="0087637E" w:rsidRDefault="0087637E" w:rsidP="005F5B76">
      <w:pPr>
        <w:sectPr w:rsidR="0087637E" w:rsidSect="00B13CFD">
          <w:type w:val="continuous"/>
          <w:pgSz w:w="12240" w:h="15840"/>
          <w:pgMar w:top="720" w:right="720" w:bottom="720" w:left="720" w:header="720" w:footer="720" w:gutter="0"/>
          <w:cols w:num="2" w:space="1008"/>
          <w:docGrid w:linePitch="360"/>
        </w:sectPr>
      </w:pPr>
    </w:p>
    <w:p w:rsidR="0087637E" w:rsidRPr="00B13CFD" w:rsidRDefault="0087637E" w:rsidP="00A852A0">
      <w:pPr>
        <w:jc w:val="center"/>
      </w:pPr>
    </w:p>
    <w:sectPr w:rsidR="0087637E" w:rsidRPr="00B13CFD" w:rsidSect="00A852A0">
      <w:type w:val="continuous"/>
      <w:pgSz w:w="12240" w:h="15840"/>
      <w:pgMar w:top="720" w:right="720" w:bottom="720" w:left="720" w:header="720" w:footer="720" w:gutter="0"/>
      <w:cols w:space="10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37E" w:rsidRDefault="0087637E" w:rsidP="0011151E">
      <w:r>
        <w:separator/>
      </w:r>
    </w:p>
  </w:endnote>
  <w:endnote w:type="continuationSeparator" w:id="1">
    <w:p w:rsidR="0087637E" w:rsidRDefault="0087637E" w:rsidP="00111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swald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Droid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37E" w:rsidRDefault="0087637E" w:rsidP="00A74FA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87637E" w:rsidRDefault="008763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37E" w:rsidRDefault="0087637E" w:rsidP="0011151E">
      <w:r>
        <w:separator/>
      </w:r>
    </w:p>
  </w:footnote>
  <w:footnote w:type="continuationSeparator" w:id="1">
    <w:p w:rsidR="0087637E" w:rsidRDefault="0087637E" w:rsidP="001115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3034868"/>
    <w:multiLevelType w:val="multilevel"/>
    <w:tmpl w:val="257C7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457D24"/>
    <w:multiLevelType w:val="hybridMultilevel"/>
    <w:tmpl w:val="21868596"/>
    <w:lvl w:ilvl="0" w:tplc="AFF83FBA">
      <w:start w:val="1"/>
      <w:numFmt w:val="bullet"/>
      <w:lvlText w:val="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9442A"/>
    <w:multiLevelType w:val="multilevel"/>
    <w:tmpl w:val="91749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B6B0410"/>
    <w:multiLevelType w:val="hybridMultilevel"/>
    <w:tmpl w:val="2110CEA6"/>
    <w:lvl w:ilvl="0" w:tplc="652483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A0A22"/>
    <w:multiLevelType w:val="hybridMultilevel"/>
    <w:tmpl w:val="E9C81B50"/>
    <w:lvl w:ilvl="0" w:tplc="AFF83FBA">
      <w:start w:val="1"/>
      <w:numFmt w:val="bullet"/>
      <w:lvlText w:val="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C55F8"/>
    <w:multiLevelType w:val="hybridMultilevel"/>
    <w:tmpl w:val="934E88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4364E6"/>
    <w:multiLevelType w:val="hybridMultilevel"/>
    <w:tmpl w:val="293C5D00"/>
    <w:lvl w:ilvl="0" w:tplc="652483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68E55A">
      <w:start w:val="1"/>
      <w:numFmt w:val="bullet"/>
      <w:lvlText w:val="o"/>
      <w:lvlJc w:val="left"/>
      <w:pPr>
        <w:ind w:left="504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C7C2E"/>
    <w:multiLevelType w:val="hybridMultilevel"/>
    <w:tmpl w:val="73248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E305B"/>
    <w:multiLevelType w:val="hybridMultilevel"/>
    <w:tmpl w:val="8CF4F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573A6"/>
    <w:multiLevelType w:val="hybridMultilevel"/>
    <w:tmpl w:val="39C0F5EE"/>
    <w:lvl w:ilvl="0" w:tplc="CC36B62C">
      <w:start w:val="1"/>
      <w:numFmt w:val="decimal"/>
      <w:lvlText w:val="%1."/>
      <w:lvlJc w:val="left"/>
      <w:pPr>
        <w:ind w:left="6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1">
    <w:nsid w:val="39D73072"/>
    <w:multiLevelType w:val="hybridMultilevel"/>
    <w:tmpl w:val="5F64EFE0"/>
    <w:lvl w:ilvl="0" w:tplc="733895F6">
      <w:start w:val="3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087E31"/>
    <w:multiLevelType w:val="hybridMultilevel"/>
    <w:tmpl w:val="E0D4E3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AF2DC1"/>
    <w:multiLevelType w:val="hybridMultilevel"/>
    <w:tmpl w:val="DD92AA34"/>
    <w:lvl w:ilvl="0" w:tplc="187830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4C4C4C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C42A96"/>
    <w:multiLevelType w:val="hybridMultilevel"/>
    <w:tmpl w:val="37D07FC0"/>
    <w:lvl w:ilvl="0" w:tplc="35B82DF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E17C1B"/>
    <w:multiLevelType w:val="hybridMultilevel"/>
    <w:tmpl w:val="3372EE42"/>
    <w:lvl w:ilvl="0" w:tplc="96302D02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AF63A2"/>
    <w:multiLevelType w:val="hybridMultilevel"/>
    <w:tmpl w:val="9FE48978"/>
    <w:lvl w:ilvl="0" w:tplc="3000E160">
      <w:numFmt w:val="bullet"/>
      <w:lvlText w:val=""/>
      <w:lvlJc w:val="left"/>
      <w:pPr>
        <w:ind w:left="1710" w:hanging="360"/>
      </w:pPr>
      <w:rPr>
        <w:rFonts w:ascii="Symbol" w:eastAsia="Times New Roman" w:hAnsi="Symbol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5A077D"/>
    <w:multiLevelType w:val="multilevel"/>
    <w:tmpl w:val="0FBE3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7272AE9"/>
    <w:multiLevelType w:val="hybridMultilevel"/>
    <w:tmpl w:val="8BE6932E"/>
    <w:lvl w:ilvl="0" w:tplc="EAD2FE2E">
      <w:start w:val="1"/>
      <w:numFmt w:val="decimal"/>
      <w:lvlText w:val="%1."/>
      <w:lvlJc w:val="left"/>
      <w:pPr>
        <w:ind w:left="630" w:hanging="360"/>
      </w:pPr>
      <w:rPr>
        <w:rFonts w:cs="Times New Roman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4166F3"/>
    <w:multiLevelType w:val="hybridMultilevel"/>
    <w:tmpl w:val="5008AFCA"/>
    <w:lvl w:ilvl="0" w:tplc="3B06CCE0">
      <w:start w:val="1"/>
      <w:numFmt w:val="decimal"/>
      <w:lvlText w:val="%1."/>
      <w:lvlJc w:val="left"/>
      <w:pPr>
        <w:ind w:left="720" w:hanging="360"/>
      </w:pPr>
      <w:rPr>
        <w:rFonts w:ascii="Roboto" w:hAnsi="Roboto" w:cs="Times New Roman" w:hint="default"/>
        <w:color w:val="476375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751510"/>
    <w:multiLevelType w:val="multilevel"/>
    <w:tmpl w:val="8370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F858C5"/>
    <w:multiLevelType w:val="hybridMultilevel"/>
    <w:tmpl w:val="55A04EFE"/>
    <w:lvl w:ilvl="0" w:tplc="E51C03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C4C4C"/>
        <w:sz w:val="13"/>
        <w:szCs w:val="1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320F76"/>
    <w:multiLevelType w:val="multilevel"/>
    <w:tmpl w:val="CDA0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750992"/>
    <w:multiLevelType w:val="hybridMultilevel"/>
    <w:tmpl w:val="BBAEB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354B3E"/>
    <w:multiLevelType w:val="hybridMultilevel"/>
    <w:tmpl w:val="82009BFE"/>
    <w:lvl w:ilvl="0" w:tplc="36BE6B02">
      <w:start w:val="1"/>
      <w:numFmt w:val="decimal"/>
      <w:lvlText w:val="%1."/>
      <w:lvlJc w:val="left"/>
      <w:pPr>
        <w:ind w:left="1080" w:hanging="360"/>
      </w:pPr>
      <w:rPr>
        <w:rFonts w:ascii="Roboto" w:hAnsi="Roboto" w:cs="Times New Roman" w:hint="default"/>
        <w:color w:val="4C4C4C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39C1AF5"/>
    <w:multiLevelType w:val="hybridMultilevel"/>
    <w:tmpl w:val="D3A60CF2"/>
    <w:lvl w:ilvl="0" w:tplc="BED6BDC6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D827C7"/>
    <w:multiLevelType w:val="hybridMultilevel"/>
    <w:tmpl w:val="936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7D23D8F"/>
    <w:multiLevelType w:val="multilevel"/>
    <w:tmpl w:val="8CDC3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9D09C3"/>
    <w:multiLevelType w:val="multilevel"/>
    <w:tmpl w:val="762A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395018"/>
    <w:multiLevelType w:val="hybridMultilevel"/>
    <w:tmpl w:val="D138007A"/>
    <w:lvl w:ilvl="0" w:tplc="BEB80E9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DD6D31"/>
    <w:multiLevelType w:val="hybridMultilevel"/>
    <w:tmpl w:val="636EF82E"/>
    <w:lvl w:ilvl="0" w:tplc="F378F3B4">
      <w:start w:val="1"/>
      <w:numFmt w:val="bullet"/>
      <w:lvlText w:val="±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>
    <w:nsid w:val="6C5D69F8"/>
    <w:multiLevelType w:val="hybridMultilevel"/>
    <w:tmpl w:val="9160AE3A"/>
    <w:lvl w:ilvl="0" w:tplc="DFDA71F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29C09D6"/>
    <w:multiLevelType w:val="hybridMultilevel"/>
    <w:tmpl w:val="5788934A"/>
    <w:lvl w:ilvl="0" w:tplc="95B0F20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13"/>
        <w:szCs w:val="13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3">
    <w:nsid w:val="734B5110"/>
    <w:multiLevelType w:val="hybridMultilevel"/>
    <w:tmpl w:val="29B8F2FC"/>
    <w:lvl w:ilvl="0" w:tplc="88687B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76375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3DF1090"/>
    <w:multiLevelType w:val="hybridMultilevel"/>
    <w:tmpl w:val="310ABEBE"/>
    <w:lvl w:ilvl="0" w:tplc="3CDAF2D0">
      <w:start w:val="1"/>
      <w:numFmt w:val="decimal"/>
      <w:lvlText w:val="%1."/>
      <w:lvlJc w:val="left"/>
      <w:pPr>
        <w:ind w:left="720" w:hanging="360"/>
      </w:pPr>
      <w:rPr>
        <w:rFonts w:ascii="Roboto" w:hAnsi="Roboto" w:cs="Times New Roman" w:hint="default"/>
        <w:color w:val="4C4C4C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712409"/>
    <w:multiLevelType w:val="hybridMultilevel"/>
    <w:tmpl w:val="3BA6E16C"/>
    <w:lvl w:ilvl="0" w:tplc="B330EEA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7"/>
  </w:num>
  <w:num w:numId="3">
    <w:abstractNumId w:val="16"/>
  </w:num>
  <w:num w:numId="4">
    <w:abstractNumId w:val="32"/>
  </w:num>
  <w:num w:numId="5">
    <w:abstractNumId w:val="15"/>
  </w:num>
  <w:num w:numId="6">
    <w:abstractNumId w:val="18"/>
  </w:num>
  <w:num w:numId="7">
    <w:abstractNumId w:val="21"/>
  </w:num>
  <w:num w:numId="8">
    <w:abstractNumId w:val="19"/>
  </w:num>
  <w:num w:numId="9">
    <w:abstractNumId w:val="24"/>
  </w:num>
  <w:num w:numId="10">
    <w:abstractNumId w:val="34"/>
  </w:num>
  <w:num w:numId="11">
    <w:abstractNumId w:val="13"/>
  </w:num>
  <w:num w:numId="12">
    <w:abstractNumId w:val="33"/>
  </w:num>
  <w:num w:numId="13">
    <w:abstractNumId w:val="12"/>
  </w:num>
  <w:num w:numId="14">
    <w:abstractNumId w:val="26"/>
  </w:num>
  <w:num w:numId="15">
    <w:abstractNumId w:val="9"/>
  </w:num>
  <w:num w:numId="16">
    <w:abstractNumId w:val="28"/>
  </w:num>
  <w:num w:numId="17">
    <w:abstractNumId w:val="27"/>
  </w:num>
  <w:num w:numId="18">
    <w:abstractNumId w:val="20"/>
  </w:num>
  <w:num w:numId="19">
    <w:abstractNumId w:val="30"/>
  </w:num>
  <w:num w:numId="20">
    <w:abstractNumId w:val="14"/>
  </w:num>
  <w:num w:numId="21">
    <w:abstractNumId w:val="10"/>
  </w:num>
  <w:num w:numId="22">
    <w:abstractNumId w:val="4"/>
  </w:num>
  <w:num w:numId="23">
    <w:abstractNumId w:val="5"/>
  </w:num>
  <w:num w:numId="24">
    <w:abstractNumId w:val="29"/>
  </w:num>
  <w:num w:numId="25">
    <w:abstractNumId w:val="2"/>
  </w:num>
  <w:num w:numId="26">
    <w:abstractNumId w:val="17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27">
    <w:abstractNumId w:val="3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28">
    <w:abstractNumId w:val="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29">
    <w:abstractNumId w:val="35"/>
  </w:num>
  <w:num w:numId="30">
    <w:abstractNumId w:val="11"/>
  </w:num>
  <w:num w:numId="31">
    <w:abstractNumId w:val="25"/>
  </w:num>
  <w:num w:numId="32">
    <w:abstractNumId w:val="6"/>
  </w:num>
  <w:num w:numId="33">
    <w:abstractNumId w:val="23"/>
  </w:num>
  <w:num w:numId="34">
    <w:abstractNumId w:val="8"/>
  </w:num>
  <w:num w:numId="35">
    <w:abstractNumId w:val="2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nsecutiveHyphenLimit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D60"/>
    <w:rsid w:val="00000C0F"/>
    <w:rsid w:val="00001799"/>
    <w:rsid w:val="00001DA3"/>
    <w:rsid w:val="000020BB"/>
    <w:rsid w:val="00002383"/>
    <w:rsid w:val="00003EEC"/>
    <w:rsid w:val="000061A0"/>
    <w:rsid w:val="00010044"/>
    <w:rsid w:val="000103C0"/>
    <w:rsid w:val="00013DBE"/>
    <w:rsid w:val="0001408B"/>
    <w:rsid w:val="000144AF"/>
    <w:rsid w:val="00014F5A"/>
    <w:rsid w:val="00015408"/>
    <w:rsid w:val="00015A70"/>
    <w:rsid w:val="00017FAF"/>
    <w:rsid w:val="00020A3E"/>
    <w:rsid w:val="00021B69"/>
    <w:rsid w:val="00021DBC"/>
    <w:rsid w:val="00021E56"/>
    <w:rsid w:val="000220B9"/>
    <w:rsid w:val="00022390"/>
    <w:rsid w:val="00023122"/>
    <w:rsid w:val="000242CD"/>
    <w:rsid w:val="00025B60"/>
    <w:rsid w:val="00026F1B"/>
    <w:rsid w:val="0002705B"/>
    <w:rsid w:val="000271EB"/>
    <w:rsid w:val="000273C2"/>
    <w:rsid w:val="0003117E"/>
    <w:rsid w:val="000320B5"/>
    <w:rsid w:val="0003245F"/>
    <w:rsid w:val="000327B8"/>
    <w:rsid w:val="000328EA"/>
    <w:rsid w:val="00032AEC"/>
    <w:rsid w:val="00034283"/>
    <w:rsid w:val="000348A3"/>
    <w:rsid w:val="00035F84"/>
    <w:rsid w:val="00040824"/>
    <w:rsid w:val="0004126B"/>
    <w:rsid w:val="000420A8"/>
    <w:rsid w:val="00042407"/>
    <w:rsid w:val="0004376F"/>
    <w:rsid w:val="00043EFE"/>
    <w:rsid w:val="00044771"/>
    <w:rsid w:val="00045343"/>
    <w:rsid w:val="000462AD"/>
    <w:rsid w:val="000467BE"/>
    <w:rsid w:val="00046F48"/>
    <w:rsid w:val="000476EC"/>
    <w:rsid w:val="000477A2"/>
    <w:rsid w:val="00047C4F"/>
    <w:rsid w:val="00050F48"/>
    <w:rsid w:val="000539E6"/>
    <w:rsid w:val="00054DEA"/>
    <w:rsid w:val="00054E45"/>
    <w:rsid w:val="00055646"/>
    <w:rsid w:val="000560D3"/>
    <w:rsid w:val="000563BE"/>
    <w:rsid w:val="000602C7"/>
    <w:rsid w:val="000607E2"/>
    <w:rsid w:val="00060E6B"/>
    <w:rsid w:val="000615D2"/>
    <w:rsid w:val="0006215E"/>
    <w:rsid w:val="00062890"/>
    <w:rsid w:val="00062A30"/>
    <w:rsid w:val="00064073"/>
    <w:rsid w:val="000640CE"/>
    <w:rsid w:val="0006411A"/>
    <w:rsid w:val="00064E5A"/>
    <w:rsid w:val="00065572"/>
    <w:rsid w:val="0006603B"/>
    <w:rsid w:val="0006614E"/>
    <w:rsid w:val="00066840"/>
    <w:rsid w:val="00066F3E"/>
    <w:rsid w:val="000679A1"/>
    <w:rsid w:val="00070B00"/>
    <w:rsid w:val="00071160"/>
    <w:rsid w:val="00072D32"/>
    <w:rsid w:val="000737D7"/>
    <w:rsid w:val="00073854"/>
    <w:rsid w:val="000743A3"/>
    <w:rsid w:val="0007473C"/>
    <w:rsid w:val="00080314"/>
    <w:rsid w:val="00080316"/>
    <w:rsid w:val="00081CF4"/>
    <w:rsid w:val="00082E29"/>
    <w:rsid w:val="000840FD"/>
    <w:rsid w:val="000851DA"/>
    <w:rsid w:val="00085A8D"/>
    <w:rsid w:val="00086E76"/>
    <w:rsid w:val="00087C0C"/>
    <w:rsid w:val="00090B8E"/>
    <w:rsid w:val="000913D3"/>
    <w:rsid w:val="00092721"/>
    <w:rsid w:val="00093179"/>
    <w:rsid w:val="00093EF4"/>
    <w:rsid w:val="00094310"/>
    <w:rsid w:val="000967DC"/>
    <w:rsid w:val="000973E8"/>
    <w:rsid w:val="000A22FD"/>
    <w:rsid w:val="000A2785"/>
    <w:rsid w:val="000A2FE1"/>
    <w:rsid w:val="000A3255"/>
    <w:rsid w:val="000A33FE"/>
    <w:rsid w:val="000A4412"/>
    <w:rsid w:val="000A4AB6"/>
    <w:rsid w:val="000A4C83"/>
    <w:rsid w:val="000A4F8B"/>
    <w:rsid w:val="000A588D"/>
    <w:rsid w:val="000A6769"/>
    <w:rsid w:val="000A7292"/>
    <w:rsid w:val="000B14CB"/>
    <w:rsid w:val="000B1ADD"/>
    <w:rsid w:val="000B2D70"/>
    <w:rsid w:val="000B3236"/>
    <w:rsid w:val="000B35DA"/>
    <w:rsid w:val="000B3F37"/>
    <w:rsid w:val="000B52EA"/>
    <w:rsid w:val="000C0131"/>
    <w:rsid w:val="000C0D03"/>
    <w:rsid w:val="000C131E"/>
    <w:rsid w:val="000C23B1"/>
    <w:rsid w:val="000C2583"/>
    <w:rsid w:val="000C26BD"/>
    <w:rsid w:val="000C2CD7"/>
    <w:rsid w:val="000C39D6"/>
    <w:rsid w:val="000C3FB5"/>
    <w:rsid w:val="000C4091"/>
    <w:rsid w:val="000C438C"/>
    <w:rsid w:val="000C4B16"/>
    <w:rsid w:val="000C6569"/>
    <w:rsid w:val="000C765F"/>
    <w:rsid w:val="000D2851"/>
    <w:rsid w:val="000D453D"/>
    <w:rsid w:val="000D4CA6"/>
    <w:rsid w:val="000D5771"/>
    <w:rsid w:val="000D5B6C"/>
    <w:rsid w:val="000D7A21"/>
    <w:rsid w:val="000E2E9D"/>
    <w:rsid w:val="000E4A78"/>
    <w:rsid w:val="000E4FC0"/>
    <w:rsid w:val="000E5410"/>
    <w:rsid w:val="000E5F60"/>
    <w:rsid w:val="000F095B"/>
    <w:rsid w:val="000F0A91"/>
    <w:rsid w:val="000F2127"/>
    <w:rsid w:val="000F34B5"/>
    <w:rsid w:val="000F37F7"/>
    <w:rsid w:val="000F3D11"/>
    <w:rsid w:val="000F429D"/>
    <w:rsid w:val="000F4369"/>
    <w:rsid w:val="000F43C0"/>
    <w:rsid w:val="000F4EA9"/>
    <w:rsid w:val="000F5500"/>
    <w:rsid w:val="000F63A9"/>
    <w:rsid w:val="000F67EE"/>
    <w:rsid w:val="001014CB"/>
    <w:rsid w:val="00102C89"/>
    <w:rsid w:val="00103864"/>
    <w:rsid w:val="001041E0"/>
    <w:rsid w:val="00104373"/>
    <w:rsid w:val="00104D6D"/>
    <w:rsid w:val="00105105"/>
    <w:rsid w:val="0010517A"/>
    <w:rsid w:val="0010680B"/>
    <w:rsid w:val="00106D33"/>
    <w:rsid w:val="00110125"/>
    <w:rsid w:val="001107C0"/>
    <w:rsid w:val="0011151E"/>
    <w:rsid w:val="00111C41"/>
    <w:rsid w:val="001135AA"/>
    <w:rsid w:val="001135DF"/>
    <w:rsid w:val="00113A9A"/>
    <w:rsid w:val="0011454A"/>
    <w:rsid w:val="001156CE"/>
    <w:rsid w:val="00115CB2"/>
    <w:rsid w:val="0011645F"/>
    <w:rsid w:val="00117E26"/>
    <w:rsid w:val="00120EC2"/>
    <w:rsid w:val="00121C04"/>
    <w:rsid w:val="00122C24"/>
    <w:rsid w:val="00122EB2"/>
    <w:rsid w:val="0012344E"/>
    <w:rsid w:val="00124408"/>
    <w:rsid w:val="00125964"/>
    <w:rsid w:val="001269A7"/>
    <w:rsid w:val="00126D77"/>
    <w:rsid w:val="00126DA2"/>
    <w:rsid w:val="00126EA0"/>
    <w:rsid w:val="00127114"/>
    <w:rsid w:val="00127C51"/>
    <w:rsid w:val="00127D66"/>
    <w:rsid w:val="0013009E"/>
    <w:rsid w:val="00133342"/>
    <w:rsid w:val="00133D29"/>
    <w:rsid w:val="00134C98"/>
    <w:rsid w:val="00134D97"/>
    <w:rsid w:val="00135CF0"/>
    <w:rsid w:val="0013693F"/>
    <w:rsid w:val="00141A61"/>
    <w:rsid w:val="00141AF9"/>
    <w:rsid w:val="001435B2"/>
    <w:rsid w:val="00145041"/>
    <w:rsid w:val="00145CCF"/>
    <w:rsid w:val="0014698E"/>
    <w:rsid w:val="001475F9"/>
    <w:rsid w:val="00147FD0"/>
    <w:rsid w:val="0015076D"/>
    <w:rsid w:val="001509F9"/>
    <w:rsid w:val="0015274C"/>
    <w:rsid w:val="00153484"/>
    <w:rsid w:val="0015396F"/>
    <w:rsid w:val="00153A1C"/>
    <w:rsid w:val="00153F97"/>
    <w:rsid w:val="00154859"/>
    <w:rsid w:val="001549D2"/>
    <w:rsid w:val="001550E0"/>
    <w:rsid w:val="00155E0B"/>
    <w:rsid w:val="00162492"/>
    <w:rsid w:val="001628DB"/>
    <w:rsid w:val="00163646"/>
    <w:rsid w:val="00163A83"/>
    <w:rsid w:val="0016664A"/>
    <w:rsid w:val="00167A51"/>
    <w:rsid w:val="00167D66"/>
    <w:rsid w:val="00172D2F"/>
    <w:rsid w:val="001735F2"/>
    <w:rsid w:val="00173DE3"/>
    <w:rsid w:val="0017525C"/>
    <w:rsid w:val="00177474"/>
    <w:rsid w:val="00177622"/>
    <w:rsid w:val="00180551"/>
    <w:rsid w:val="001808AB"/>
    <w:rsid w:val="00180A3C"/>
    <w:rsid w:val="0018236C"/>
    <w:rsid w:val="00183C05"/>
    <w:rsid w:val="0018628D"/>
    <w:rsid w:val="00186C5C"/>
    <w:rsid w:val="00187473"/>
    <w:rsid w:val="00195677"/>
    <w:rsid w:val="00196DF2"/>
    <w:rsid w:val="001A1E09"/>
    <w:rsid w:val="001A2422"/>
    <w:rsid w:val="001A3BF0"/>
    <w:rsid w:val="001A3E94"/>
    <w:rsid w:val="001A4108"/>
    <w:rsid w:val="001A49F8"/>
    <w:rsid w:val="001A4EF1"/>
    <w:rsid w:val="001A5F68"/>
    <w:rsid w:val="001A7068"/>
    <w:rsid w:val="001B0958"/>
    <w:rsid w:val="001B113F"/>
    <w:rsid w:val="001B1B55"/>
    <w:rsid w:val="001B1C26"/>
    <w:rsid w:val="001B2338"/>
    <w:rsid w:val="001B317D"/>
    <w:rsid w:val="001B392D"/>
    <w:rsid w:val="001B3E14"/>
    <w:rsid w:val="001B4236"/>
    <w:rsid w:val="001B4691"/>
    <w:rsid w:val="001B64F7"/>
    <w:rsid w:val="001B65A8"/>
    <w:rsid w:val="001B6681"/>
    <w:rsid w:val="001C0DDD"/>
    <w:rsid w:val="001C186C"/>
    <w:rsid w:val="001C1E56"/>
    <w:rsid w:val="001C309D"/>
    <w:rsid w:val="001C3F3A"/>
    <w:rsid w:val="001C6ED2"/>
    <w:rsid w:val="001C6EF4"/>
    <w:rsid w:val="001D0D7E"/>
    <w:rsid w:val="001D11AA"/>
    <w:rsid w:val="001D11AE"/>
    <w:rsid w:val="001D1BC7"/>
    <w:rsid w:val="001D1DC7"/>
    <w:rsid w:val="001D2428"/>
    <w:rsid w:val="001D2827"/>
    <w:rsid w:val="001D3B91"/>
    <w:rsid w:val="001D4E02"/>
    <w:rsid w:val="001D5EC4"/>
    <w:rsid w:val="001E0E40"/>
    <w:rsid w:val="001E0E92"/>
    <w:rsid w:val="001E1449"/>
    <w:rsid w:val="001E275F"/>
    <w:rsid w:val="001E2EA2"/>
    <w:rsid w:val="001E35EA"/>
    <w:rsid w:val="001E4883"/>
    <w:rsid w:val="001E6077"/>
    <w:rsid w:val="001E618A"/>
    <w:rsid w:val="001E6CCA"/>
    <w:rsid w:val="001E6D4E"/>
    <w:rsid w:val="001F0735"/>
    <w:rsid w:val="001F19BF"/>
    <w:rsid w:val="001F2AD9"/>
    <w:rsid w:val="001F3A34"/>
    <w:rsid w:val="001F3FC1"/>
    <w:rsid w:val="001F4227"/>
    <w:rsid w:val="001F4675"/>
    <w:rsid w:val="001F75DF"/>
    <w:rsid w:val="001F7BA6"/>
    <w:rsid w:val="00200D5B"/>
    <w:rsid w:val="00201565"/>
    <w:rsid w:val="00203A0A"/>
    <w:rsid w:val="002044E3"/>
    <w:rsid w:val="0020506C"/>
    <w:rsid w:val="0020583D"/>
    <w:rsid w:val="002059E2"/>
    <w:rsid w:val="00205CFE"/>
    <w:rsid w:val="002062B8"/>
    <w:rsid w:val="002072A2"/>
    <w:rsid w:val="0020787A"/>
    <w:rsid w:val="00207CF9"/>
    <w:rsid w:val="00210C1F"/>
    <w:rsid w:val="00212965"/>
    <w:rsid w:val="00212DB8"/>
    <w:rsid w:val="002131B9"/>
    <w:rsid w:val="002163D0"/>
    <w:rsid w:val="0021642E"/>
    <w:rsid w:val="00217260"/>
    <w:rsid w:val="00217EDE"/>
    <w:rsid w:val="00220AF0"/>
    <w:rsid w:val="00220F9B"/>
    <w:rsid w:val="002223FF"/>
    <w:rsid w:val="00222669"/>
    <w:rsid w:val="002233BC"/>
    <w:rsid w:val="00223475"/>
    <w:rsid w:val="00225D1F"/>
    <w:rsid w:val="00226F87"/>
    <w:rsid w:val="00227CB3"/>
    <w:rsid w:val="00230B43"/>
    <w:rsid w:val="002310E9"/>
    <w:rsid w:val="002311F4"/>
    <w:rsid w:val="00231690"/>
    <w:rsid w:val="002318D8"/>
    <w:rsid w:val="0023262E"/>
    <w:rsid w:val="0023276D"/>
    <w:rsid w:val="002335E7"/>
    <w:rsid w:val="00235DAC"/>
    <w:rsid w:val="00235EED"/>
    <w:rsid w:val="00236FB0"/>
    <w:rsid w:val="0023764D"/>
    <w:rsid w:val="00240BBA"/>
    <w:rsid w:val="002434A0"/>
    <w:rsid w:val="00244CC6"/>
    <w:rsid w:val="00244F9D"/>
    <w:rsid w:val="002518AF"/>
    <w:rsid w:val="00251C51"/>
    <w:rsid w:val="0025214E"/>
    <w:rsid w:val="002525E8"/>
    <w:rsid w:val="002528F2"/>
    <w:rsid w:val="0025357B"/>
    <w:rsid w:val="00253708"/>
    <w:rsid w:val="00253ECC"/>
    <w:rsid w:val="00254259"/>
    <w:rsid w:val="002542A7"/>
    <w:rsid w:val="002542D8"/>
    <w:rsid w:val="002558E9"/>
    <w:rsid w:val="00255D89"/>
    <w:rsid w:val="00257A02"/>
    <w:rsid w:val="0026232E"/>
    <w:rsid w:val="0026239D"/>
    <w:rsid w:val="00263E01"/>
    <w:rsid w:val="00264048"/>
    <w:rsid w:val="00264523"/>
    <w:rsid w:val="00264DAA"/>
    <w:rsid w:val="00266198"/>
    <w:rsid w:val="00266FC8"/>
    <w:rsid w:val="00266FE4"/>
    <w:rsid w:val="0026716E"/>
    <w:rsid w:val="00267EBA"/>
    <w:rsid w:val="00271716"/>
    <w:rsid w:val="002736C3"/>
    <w:rsid w:val="00274741"/>
    <w:rsid w:val="002756C5"/>
    <w:rsid w:val="00275734"/>
    <w:rsid w:val="002759D9"/>
    <w:rsid w:val="00277CA0"/>
    <w:rsid w:val="002801F3"/>
    <w:rsid w:val="002809F1"/>
    <w:rsid w:val="00282A10"/>
    <w:rsid w:val="00282A14"/>
    <w:rsid w:val="00284237"/>
    <w:rsid w:val="00284B2A"/>
    <w:rsid w:val="0028575D"/>
    <w:rsid w:val="00285DA5"/>
    <w:rsid w:val="00286310"/>
    <w:rsid w:val="0028668D"/>
    <w:rsid w:val="00287B74"/>
    <w:rsid w:val="00287F4B"/>
    <w:rsid w:val="0029003B"/>
    <w:rsid w:val="0029027C"/>
    <w:rsid w:val="00290E9C"/>
    <w:rsid w:val="00291373"/>
    <w:rsid w:val="002914B9"/>
    <w:rsid w:val="0029196A"/>
    <w:rsid w:val="00291AC6"/>
    <w:rsid w:val="002927F7"/>
    <w:rsid w:val="00292897"/>
    <w:rsid w:val="00293ACA"/>
    <w:rsid w:val="0029475D"/>
    <w:rsid w:val="00294C8F"/>
    <w:rsid w:val="002956B9"/>
    <w:rsid w:val="00295C0B"/>
    <w:rsid w:val="0029609A"/>
    <w:rsid w:val="0029653A"/>
    <w:rsid w:val="0029655B"/>
    <w:rsid w:val="002969CB"/>
    <w:rsid w:val="002970BA"/>
    <w:rsid w:val="002972AC"/>
    <w:rsid w:val="002A0086"/>
    <w:rsid w:val="002A03ED"/>
    <w:rsid w:val="002A0A18"/>
    <w:rsid w:val="002A0D6E"/>
    <w:rsid w:val="002A2137"/>
    <w:rsid w:val="002A3058"/>
    <w:rsid w:val="002A31F5"/>
    <w:rsid w:val="002A4551"/>
    <w:rsid w:val="002A5D4C"/>
    <w:rsid w:val="002A6710"/>
    <w:rsid w:val="002A7773"/>
    <w:rsid w:val="002A7B23"/>
    <w:rsid w:val="002A7EA1"/>
    <w:rsid w:val="002B1A1F"/>
    <w:rsid w:val="002B1C44"/>
    <w:rsid w:val="002B333B"/>
    <w:rsid w:val="002B3399"/>
    <w:rsid w:val="002B395C"/>
    <w:rsid w:val="002B54BC"/>
    <w:rsid w:val="002B5C2F"/>
    <w:rsid w:val="002B5F6A"/>
    <w:rsid w:val="002B62D4"/>
    <w:rsid w:val="002B71D1"/>
    <w:rsid w:val="002C221B"/>
    <w:rsid w:val="002C4306"/>
    <w:rsid w:val="002C4414"/>
    <w:rsid w:val="002C4F16"/>
    <w:rsid w:val="002C7282"/>
    <w:rsid w:val="002C7739"/>
    <w:rsid w:val="002C79C4"/>
    <w:rsid w:val="002D0208"/>
    <w:rsid w:val="002D0829"/>
    <w:rsid w:val="002D09BB"/>
    <w:rsid w:val="002D14CA"/>
    <w:rsid w:val="002D4A75"/>
    <w:rsid w:val="002D64C4"/>
    <w:rsid w:val="002D651A"/>
    <w:rsid w:val="002D6A45"/>
    <w:rsid w:val="002D744F"/>
    <w:rsid w:val="002D7D7D"/>
    <w:rsid w:val="002D7F92"/>
    <w:rsid w:val="002E054F"/>
    <w:rsid w:val="002E1151"/>
    <w:rsid w:val="002E125D"/>
    <w:rsid w:val="002E217A"/>
    <w:rsid w:val="002E2BF1"/>
    <w:rsid w:val="002E2F14"/>
    <w:rsid w:val="002E35D4"/>
    <w:rsid w:val="002E36A7"/>
    <w:rsid w:val="002E613B"/>
    <w:rsid w:val="002E7275"/>
    <w:rsid w:val="002E7BF2"/>
    <w:rsid w:val="002F051D"/>
    <w:rsid w:val="002F2372"/>
    <w:rsid w:val="002F2B0A"/>
    <w:rsid w:val="002F2D94"/>
    <w:rsid w:val="002F32CD"/>
    <w:rsid w:val="002F3D36"/>
    <w:rsid w:val="002F42CC"/>
    <w:rsid w:val="002F6F4F"/>
    <w:rsid w:val="00301593"/>
    <w:rsid w:val="00302F2A"/>
    <w:rsid w:val="0030380D"/>
    <w:rsid w:val="0030469B"/>
    <w:rsid w:val="00304A94"/>
    <w:rsid w:val="003100CD"/>
    <w:rsid w:val="003107A1"/>
    <w:rsid w:val="00310D6C"/>
    <w:rsid w:val="003119B6"/>
    <w:rsid w:val="003130CA"/>
    <w:rsid w:val="00314BB2"/>
    <w:rsid w:val="00314EB7"/>
    <w:rsid w:val="00315D79"/>
    <w:rsid w:val="003164BC"/>
    <w:rsid w:val="003167C7"/>
    <w:rsid w:val="00316926"/>
    <w:rsid w:val="00316C05"/>
    <w:rsid w:val="00317BDE"/>
    <w:rsid w:val="00321D57"/>
    <w:rsid w:val="00322897"/>
    <w:rsid w:val="00323C7D"/>
    <w:rsid w:val="0032452D"/>
    <w:rsid w:val="00324FA3"/>
    <w:rsid w:val="0032533B"/>
    <w:rsid w:val="00325DE0"/>
    <w:rsid w:val="00326363"/>
    <w:rsid w:val="00326EFE"/>
    <w:rsid w:val="003279FD"/>
    <w:rsid w:val="00330218"/>
    <w:rsid w:val="00332534"/>
    <w:rsid w:val="003327D8"/>
    <w:rsid w:val="00332C8E"/>
    <w:rsid w:val="003331FE"/>
    <w:rsid w:val="00333225"/>
    <w:rsid w:val="00333BFA"/>
    <w:rsid w:val="00333D83"/>
    <w:rsid w:val="003350B7"/>
    <w:rsid w:val="00335406"/>
    <w:rsid w:val="0033571A"/>
    <w:rsid w:val="00335920"/>
    <w:rsid w:val="0033679C"/>
    <w:rsid w:val="003402BD"/>
    <w:rsid w:val="00340CCC"/>
    <w:rsid w:val="00341640"/>
    <w:rsid w:val="0034268C"/>
    <w:rsid w:val="0034280D"/>
    <w:rsid w:val="00342F7C"/>
    <w:rsid w:val="00344F62"/>
    <w:rsid w:val="0034640F"/>
    <w:rsid w:val="00346A77"/>
    <w:rsid w:val="00346F63"/>
    <w:rsid w:val="00347ED5"/>
    <w:rsid w:val="003508CD"/>
    <w:rsid w:val="00353A21"/>
    <w:rsid w:val="0035418F"/>
    <w:rsid w:val="00354853"/>
    <w:rsid w:val="003571A9"/>
    <w:rsid w:val="003573F0"/>
    <w:rsid w:val="00357683"/>
    <w:rsid w:val="003644CA"/>
    <w:rsid w:val="003645CC"/>
    <w:rsid w:val="00364CE5"/>
    <w:rsid w:val="00365D1B"/>
    <w:rsid w:val="00367A94"/>
    <w:rsid w:val="003707D6"/>
    <w:rsid w:val="00372CD2"/>
    <w:rsid w:val="00375BCB"/>
    <w:rsid w:val="00376408"/>
    <w:rsid w:val="00377740"/>
    <w:rsid w:val="00381F20"/>
    <w:rsid w:val="0038266F"/>
    <w:rsid w:val="003826FD"/>
    <w:rsid w:val="00382DA1"/>
    <w:rsid w:val="00383399"/>
    <w:rsid w:val="003839ED"/>
    <w:rsid w:val="00383DEC"/>
    <w:rsid w:val="00384011"/>
    <w:rsid w:val="00384269"/>
    <w:rsid w:val="00384F55"/>
    <w:rsid w:val="003859C9"/>
    <w:rsid w:val="00385AC3"/>
    <w:rsid w:val="003860AA"/>
    <w:rsid w:val="003861E2"/>
    <w:rsid w:val="003864B8"/>
    <w:rsid w:val="003871F2"/>
    <w:rsid w:val="003901AF"/>
    <w:rsid w:val="003908CF"/>
    <w:rsid w:val="00390CA5"/>
    <w:rsid w:val="0039113A"/>
    <w:rsid w:val="003912C9"/>
    <w:rsid w:val="0039139D"/>
    <w:rsid w:val="003926AF"/>
    <w:rsid w:val="00392715"/>
    <w:rsid w:val="003939A3"/>
    <w:rsid w:val="003940B7"/>
    <w:rsid w:val="003944C0"/>
    <w:rsid w:val="00395543"/>
    <w:rsid w:val="003956DD"/>
    <w:rsid w:val="00395CAC"/>
    <w:rsid w:val="003971E0"/>
    <w:rsid w:val="0039721C"/>
    <w:rsid w:val="003A03C9"/>
    <w:rsid w:val="003A0B9A"/>
    <w:rsid w:val="003A34AE"/>
    <w:rsid w:val="003A4316"/>
    <w:rsid w:val="003A4456"/>
    <w:rsid w:val="003A4539"/>
    <w:rsid w:val="003A45AE"/>
    <w:rsid w:val="003A4BE8"/>
    <w:rsid w:val="003A5DF2"/>
    <w:rsid w:val="003A7373"/>
    <w:rsid w:val="003B0AE5"/>
    <w:rsid w:val="003B0B01"/>
    <w:rsid w:val="003B2D58"/>
    <w:rsid w:val="003B30B8"/>
    <w:rsid w:val="003B33A9"/>
    <w:rsid w:val="003B3EB0"/>
    <w:rsid w:val="003B506C"/>
    <w:rsid w:val="003B5186"/>
    <w:rsid w:val="003B58D3"/>
    <w:rsid w:val="003B600B"/>
    <w:rsid w:val="003B6026"/>
    <w:rsid w:val="003B6712"/>
    <w:rsid w:val="003B728A"/>
    <w:rsid w:val="003C06D5"/>
    <w:rsid w:val="003C0D7D"/>
    <w:rsid w:val="003C291E"/>
    <w:rsid w:val="003C3D26"/>
    <w:rsid w:val="003C3FE9"/>
    <w:rsid w:val="003C46F3"/>
    <w:rsid w:val="003C510A"/>
    <w:rsid w:val="003C57D4"/>
    <w:rsid w:val="003C5931"/>
    <w:rsid w:val="003C5D06"/>
    <w:rsid w:val="003C785B"/>
    <w:rsid w:val="003D0334"/>
    <w:rsid w:val="003D0A02"/>
    <w:rsid w:val="003D0CCC"/>
    <w:rsid w:val="003D20A4"/>
    <w:rsid w:val="003D316D"/>
    <w:rsid w:val="003D3230"/>
    <w:rsid w:val="003D3894"/>
    <w:rsid w:val="003D41E5"/>
    <w:rsid w:val="003D4579"/>
    <w:rsid w:val="003D5AD7"/>
    <w:rsid w:val="003D6808"/>
    <w:rsid w:val="003D6E19"/>
    <w:rsid w:val="003D7C72"/>
    <w:rsid w:val="003E0D55"/>
    <w:rsid w:val="003E1885"/>
    <w:rsid w:val="003E27CB"/>
    <w:rsid w:val="003E3A71"/>
    <w:rsid w:val="003E51B9"/>
    <w:rsid w:val="003E55CA"/>
    <w:rsid w:val="003E6AA2"/>
    <w:rsid w:val="003E6EA8"/>
    <w:rsid w:val="003E731B"/>
    <w:rsid w:val="003F05F1"/>
    <w:rsid w:val="003F0B2F"/>
    <w:rsid w:val="003F0C4B"/>
    <w:rsid w:val="003F0DD7"/>
    <w:rsid w:val="003F10BD"/>
    <w:rsid w:val="003F1889"/>
    <w:rsid w:val="003F21B0"/>
    <w:rsid w:val="003F2BB4"/>
    <w:rsid w:val="003F3883"/>
    <w:rsid w:val="003F3C44"/>
    <w:rsid w:val="003F51B0"/>
    <w:rsid w:val="003F652F"/>
    <w:rsid w:val="003F67B0"/>
    <w:rsid w:val="00400A81"/>
    <w:rsid w:val="00400FF2"/>
    <w:rsid w:val="004016DE"/>
    <w:rsid w:val="00401BF4"/>
    <w:rsid w:val="00402296"/>
    <w:rsid w:val="00402650"/>
    <w:rsid w:val="004026BD"/>
    <w:rsid w:val="004026CF"/>
    <w:rsid w:val="0040321D"/>
    <w:rsid w:val="004032CA"/>
    <w:rsid w:val="00404AAF"/>
    <w:rsid w:val="00405D09"/>
    <w:rsid w:val="00405DCB"/>
    <w:rsid w:val="0040728C"/>
    <w:rsid w:val="00407549"/>
    <w:rsid w:val="00407BD8"/>
    <w:rsid w:val="004124B3"/>
    <w:rsid w:val="00412EA8"/>
    <w:rsid w:val="004135DC"/>
    <w:rsid w:val="0041397E"/>
    <w:rsid w:val="004149E6"/>
    <w:rsid w:val="00415025"/>
    <w:rsid w:val="0041642D"/>
    <w:rsid w:val="00416AA1"/>
    <w:rsid w:val="00416FB7"/>
    <w:rsid w:val="004173DD"/>
    <w:rsid w:val="00421B88"/>
    <w:rsid w:val="00421DDE"/>
    <w:rsid w:val="0042271B"/>
    <w:rsid w:val="0042298E"/>
    <w:rsid w:val="00422FEC"/>
    <w:rsid w:val="0042320C"/>
    <w:rsid w:val="00423E30"/>
    <w:rsid w:val="0042421E"/>
    <w:rsid w:val="00425C76"/>
    <w:rsid w:val="0042621A"/>
    <w:rsid w:val="00426ACA"/>
    <w:rsid w:val="00426D90"/>
    <w:rsid w:val="00427F63"/>
    <w:rsid w:val="00431952"/>
    <w:rsid w:val="00431D88"/>
    <w:rsid w:val="00431FDE"/>
    <w:rsid w:val="00432A86"/>
    <w:rsid w:val="00433A0B"/>
    <w:rsid w:val="00435F29"/>
    <w:rsid w:val="00437266"/>
    <w:rsid w:val="004376A3"/>
    <w:rsid w:val="00440612"/>
    <w:rsid w:val="00440E1D"/>
    <w:rsid w:val="00441DAA"/>
    <w:rsid w:val="00442511"/>
    <w:rsid w:val="004426C2"/>
    <w:rsid w:val="004431A5"/>
    <w:rsid w:val="0044361D"/>
    <w:rsid w:val="00443C35"/>
    <w:rsid w:val="00445946"/>
    <w:rsid w:val="0044645F"/>
    <w:rsid w:val="00447764"/>
    <w:rsid w:val="00447C1B"/>
    <w:rsid w:val="0045083D"/>
    <w:rsid w:val="00451E0F"/>
    <w:rsid w:val="00452B1D"/>
    <w:rsid w:val="00453724"/>
    <w:rsid w:val="00453BCE"/>
    <w:rsid w:val="0045530F"/>
    <w:rsid w:val="004569CE"/>
    <w:rsid w:val="0045728B"/>
    <w:rsid w:val="004578F3"/>
    <w:rsid w:val="004604FC"/>
    <w:rsid w:val="004610DF"/>
    <w:rsid w:val="00461BD7"/>
    <w:rsid w:val="0046257F"/>
    <w:rsid w:val="004625C1"/>
    <w:rsid w:val="00462698"/>
    <w:rsid w:val="00464472"/>
    <w:rsid w:val="0046455F"/>
    <w:rsid w:val="00467131"/>
    <w:rsid w:val="00467697"/>
    <w:rsid w:val="00467749"/>
    <w:rsid w:val="00470CF7"/>
    <w:rsid w:val="00471217"/>
    <w:rsid w:val="0047155D"/>
    <w:rsid w:val="004715D3"/>
    <w:rsid w:val="00473594"/>
    <w:rsid w:val="00473E00"/>
    <w:rsid w:val="0047642C"/>
    <w:rsid w:val="00476740"/>
    <w:rsid w:val="00476EF1"/>
    <w:rsid w:val="00477913"/>
    <w:rsid w:val="00480FE1"/>
    <w:rsid w:val="00481E4A"/>
    <w:rsid w:val="00482387"/>
    <w:rsid w:val="004835FE"/>
    <w:rsid w:val="00483C34"/>
    <w:rsid w:val="004847C0"/>
    <w:rsid w:val="00484B7C"/>
    <w:rsid w:val="00484C08"/>
    <w:rsid w:val="0048515F"/>
    <w:rsid w:val="00487322"/>
    <w:rsid w:val="00487382"/>
    <w:rsid w:val="0049093D"/>
    <w:rsid w:val="00490B50"/>
    <w:rsid w:val="004928D3"/>
    <w:rsid w:val="0049341E"/>
    <w:rsid w:val="004937EA"/>
    <w:rsid w:val="00494353"/>
    <w:rsid w:val="004944B1"/>
    <w:rsid w:val="004958CA"/>
    <w:rsid w:val="0049614D"/>
    <w:rsid w:val="00496374"/>
    <w:rsid w:val="00497218"/>
    <w:rsid w:val="00497A1E"/>
    <w:rsid w:val="00497DB8"/>
    <w:rsid w:val="004A13E1"/>
    <w:rsid w:val="004A1B59"/>
    <w:rsid w:val="004A1EB6"/>
    <w:rsid w:val="004A23A7"/>
    <w:rsid w:val="004A3423"/>
    <w:rsid w:val="004A3B95"/>
    <w:rsid w:val="004A4F6F"/>
    <w:rsid w:val="004A7895"/>
    <w:rsid w:val="004A795B"/>
    <w:rsid w:val="004B0E33"/>
    <w:rsid w:val="004B113A"/>
    <w:rsid w:val="004B283E"/>
    <w:rsid w:val="004B5C24"/>
    <w:rsid w:val="004B65A0"/>
    <w:rsid w:val="004C06FF"/>
    <w:rsid w:val="004C0FA4"/>
    <w:rsid w:val="004C31A8"/>
    <w:rsid w:val="004C3FD5"/>
    <w:rsid w:val="004C50CC"/>
    <w:rsid w:val="004C50FC"/>
    <w:rsid w:val="004C6A45"/>
    <w:rsid w:val="004C7A6A"/>
    <w:rsid w:val="004C7E4B"/>
    <w:rsid w:val="004C7E4C"/>
    <w:rsid w:val="004C7EA4"/>
    <w:rsid w:val="004D0388"/>
    <w:rsid w:val="004D163C"/>
    <w:rsid w:val="004D19CE"/>
    <w:rsid w:val="004D1D58"/>
    <w:rsid w:val="004D299B"/>
    <w:rsid w:val="004D2CF6"/>
    <w:rsid w:val="004D3C2F"/>
    <w:rsid w:val="004D408F"/>
    <w:rsid w:val="004D593E"/>
    <w:rsid w:val="004D61B5"/>
    <w:rsid w:val="004D74EA"/>
    <w:rsid w:val="004E104B"/>
    <w:rsid w:val="004E14B2"/>
    <w:rsid w:val="004E15A0"/>
    <w:rsid w:val="004E187A"/>
    <w:rsid w:val="004E2191"/>
    <w:rsid w:val="004E26BD"/>
    <w:rsid w:val="004E2F51"/>
    <w:rsid w:val="004E42A9"/>
    <w:rsid w:val="004E44E6"/>
    <w:rsid w:val="004E497A"/>
    <w:rsid w:val="004E6BB4"/>
    <w:rsid w:val="004E73C8"/>
    <w:rsid w:val="004F0A08"/>
    <w:rsid w:val="004F0E94"/>
    <w:rsid w:val="004F15F7"/>
    <w:rsid w:val="004F1995"/>
    <w:rsid w:val="004F23F3"/>
    <w:rsid w:val="004F2DD0"/>
    <w:rsid w:val="004F2F0D"/>
    <w:rsid w:val="004F358D"/>
    <w:rsid w:val="004F511B"/>
    <w:rsid w:val="004F5536"/>
    <w:rsid w:val="004F5579"/>
    <w:rsid w:val="004F7223"/>
    <w:rsid w:val="004F7B77"/>
    <w:rsid w:val="005000C2"/>
    <w:rsid w:val="00500C32"/>
    <w:rsid w:val="00501DF7"/>
    <w:rsid w:val="00502981"/>
    <w:rsid w:val="0050435D"/>
    <w:rsid w:val="00505E52"/>
    <w:rsid w:val="00506119"/>
    <w:rsid w:val="00507399"/>
    <w:rsid w:val="0050766C"/>
    <w:rsid w:val="005103AC"/>
    <w:rsid w:val="0051040F"/>
    <w:rsid w:val="005109B3"/>
    <w:rsid w:val="00511930"/>
    <w:rsid w:val="00511A08"/>
    <w:rsid w:val="00511D8C"/>
    <w:rsid w:val="00512219"/>
    <w:rsid w:val="0051257D"/>
    <w:rsid w:val="00514C87"/>
    <w:rsid w:val="00514F32"/>
    <w:rsid w:val="005159DE"/>
    <w:rsid w:val="00516091"/>
    <w:rsid w:val="00516486"/>
    <w:rsid w:val="00516984"/>
    <w:rsid w:val="00520276"/>
    <w:rsid w:val="00521540"/>
    <w:rsid w:val="005234EF"/>
    <w:rsid w:val="0052367C"/>
    <w:rsid w:val="0052478C"/>
    <w:rsid w:val="00524932"/>
    <w:rsid w:val="00524D56"/>
    <w:rsid w:val="005250A0"/>
    <w:rsid w:val="00525331"/>
    <w:rsid w:val="005255D7"/>
    <w:rsid w:val="00526043"/>
    <w:rsid w:val="0052778F"/>
    <w:rsid w:val="00527BE5"/>
    <w:rsid w:val="00527C40"/>
    <w:rsid w:val="0053078B"/>
    <w:rsid w:val="00530923"/>
    <w:rsid w:val="005313D6"/>
    <w:rsid w:val="00531B56"/>
    <w:rsid w:val="00532650"/>
    <w:rsid w:val="00533A3E"/>
    <w:rsid w:val="0053430A"/>
    <w:rsid w:val="005343F0"/>
    <w:rsid w:val="00537721"/>
    <w:rsid w:val="005401A6"/>
    <w:rsid w:val="005401DE"/>
    <w:rsid w:val="0054037B"/>
    <w:rsid w:val="00540C7F"/>
    <w:rsid w:val="00541054"/>
    <w:rsid w:val="00543F02"/>
    <w:rsid w:val="005447D4"/>
    <w:rsid w:val="00545434"/>
    <w:rsid w:val="005454D4"/>
    <w:rsid w:val="0054597A"/>
    <w:rsid w:val="00546A91"/>
    <w:rsid w:val="00550EBD"/>
    <w:rsid w:val="0055175D"/>
    <w:rsid w:val="0055183C"/>
    <w:rsid w:val="00553564"/>
    <w:rsid w:val="00553689"/>
    <w:rsid w:val="005550E5"/>
    <w:rsid w:val="005554CB"/>
    <w:rsid w:val="0055562B"/>
    <w:rsid w:val="005569A9"/>
    <w:rsid w:val="00556F03"/>
    <w:rsid w:val="00556FB9"/>
    <w:rsid w:val="00556FCE"/>
    <w:rsid w:val="00557B8A"/>
    <w:rsid w:val="00560B86"/>
    <w:rsid w:val="00561860"/>
    <w:rsid w:val="005622F7"/>
    <w:rsid w:val="005628B0"/>
    <w:rsid w:val="00562DBC"/>
    <w:rsid w:val="00562FDB"/>
    <w:rsid w:val="00564138"/>
    <w:rsid w:val="00565BB2"/>
    <w:rsid w:val="00565F28"/>
    <w:rsid w:val="00567168"/>
    <w:rsid w:val="00567CE5"/>
    <w:rsid w:val="0057001E"/>
    <w:rsid w:val="0057011B"/>
    <w:rsid w:val="005701B8"/>
    <w:rsid w:val="005705C9"/>
    <w:rsid w:val="005715FB"/>
    <w:rsid w:val="00571741"/>
    <w:rsid w:val="00571A1B"/>
    <w:rsid w:val="00571AF9"/>
    <w:rsid w:val="00572F7B"/>
    <w:rsid w:val="005732DE"/>
    <w:rsid w:val="005753D6"/>
    <w:rsid w:val="005774C8"/>
    <w:rsid w:val="005778B7"/>
    <w:rsid w:val="00577CB4"/>
    <w:rsid w:val="00580821"/>
    <w:rsid w:val="00581790"/>
    <w:rsid w:val="00581F40"/>
    <w:rsid w:val="00582987"/>
    <w:rsid w:val="005840D2"/>
    <w:rsid w:val="005846B8"/>
    <w:rsid w:val="00585997"/>
    <w:rsid w:val="00586681"/>
    <w:rsid w:val="00586A55"/>
    <w:rsid w:val="00586D34"/>
    <w:rsid w:val="00587572"/>
    <w:rsid w:val="00587917"/>
    <w:rsid w:val="0058792D"/>
    <w:rsid w:val="005918E3"/>
    <w:rsid w:val="005937F1"/>
    <w:rsid w:val="005945BF"/>
    <w:rsid w:val="00595454"/>
    <w:rsid w:val="00596028"/>
    <w:rsid w:val="00596F48"/>
    <w:rsid w:val="00597B49"/>
    <w:rsid w:val="00597F28"/>
    <w:rsid w:val="00597F46"/>
    <w:rsid w:val="005A2FDF"/>
    <w:rsid w:val="005A32F2"/>
    <w:rsid w:val="005A3A5E"/>
    <w:rsid w:val="005A3CD8"/>
    <w:rsid w:val="005A3F55"/>
    <w:rsid w:val="005A49B6"/>
    <w:rsid w:val="005A4D48"/>
    <w:rsid w:val="005A50D6"/>
    <w:rsid w:val="005A513E"/>
    <w:rsid w:val="005A5354"/>
    <w:rsid w:val="005A6451"/>
    <w:rsid w:val="005A69C2"/>
    <w:rsid w:val="005A6CDC"/>
    <w:rsid w:val="005A76B8"/>
    <w:rsid w:val="005A7896"/>
    <w:rsid w:val="005A7A18"/>
    <w:rsid w:val="005B0793"/>
    <w:rsid w:val="005B09D2"/>
    <w:rsid w:val="005B0E0F"/>
    <w:rsid w:val="005B0F70"/>
    <w:rsid w:val="005B20CE"/>
    <w:rsid w:val="005B3007"/>
    <w:rsid w:val="005B350B"/>
    <w:rsid w:val="005B3B06"/>
    <w:rsid w:val="005B4523"/>
    <w:rsid w:val="005B5544"/>
    <w:rsid w:val="005B5F30"/>
    <w:rsid w:val="005B5F95"/>
    <w:rsid w:val="005B621C"/>
    <w:rsid w:val="005B699B"/>
    <w:rsid w:val="005B6EBF"/>
    <w:rsid w:val="005B6F65"/>
    <w:rsid w:val="005B720D"/>
    <w:rsid w:val="005C077F"/>
    <w:rsid w:val="005C0B76"/>
    <w:rsid w:val="005C2C1A"/>
    <w:rsid w:val="005C32A6"/>
    <w:rsid w:val="005C41D7"/>
    <w:rsid w:val="005C48D0"/>
    <w:rsid w:val="005C4CA2"/>
    <w:rsid w:val="005C536F"/>
    <w:rsid w:val="005C5696"/>
    <w:rsid w:val="005C5B56"/>
    <w:rsid w:val="005C633B"/>
    <w:rsid w:val="005C79F1"/>
    <w:rsid w:val="005D2477"/>
    <w:rsid w:val="005D2744"/>
    <w:rsid w:val="005D5F6B"/>
    <w:rsid w:val="005D7F1B"/>
    <w:rsid w:val="005E1137"/>
    <w:rsid w:val="005E128E"/>
    <w:rsid w:val="005E20DC"/>
    <w:rsid w:val="005E2571"/>
    <w:rsid w:val="005E2C19"/>
    <w:rsid w:val="005E3C73"/>
    <w:rsid w:val="005E454C"/>
    <w:rsid w:val="005E49BF"/>
    <w:rsid w:val="005E49C2"/>
    <w:rsid w:val="005E4ED8"/>
    <w:rsid w:val="005E6483"/>
    <w:rsid w:val="005E6B2D"/>
    <w:rsid w:val="005E6C62"/>
    <w:rsid w:val="005E6F1E"/>
    <w:rsid w:val="005F0CBE"/>
    <w:rsid w:val="005F10BE"/>
    <w:rsid w:val="005F1EB3"/>
    <w:rsid w:val="005F2E05"/>
    <w:rsid w:val="005F3233"/>
    <w:rsid w:val="005F389F"/>
    <w:rsid w:val="005F4F7F"/>
    <w:rsid w:val="005F5AA8"/>
    <w:rsid w:val="005F5B76"/>
    <w:rsid w:val="005F6283"/>
    <w:rsid w:val="005F739D"/>
    <w:rsid w:val="0060089D"/>
    <w:rsid w:val="00603398"/>
    <w:rsid w:val="00604440"/>
    <w:rsid w:val="00604676"/>
    <w:rsid w:val="00605260"/>
    <w:rsid w:val="00605C36"/>
    <w:rsid w:val="00605C7A"/>
    <w:rsid w:val="006068DA"/>
    <w:rsid w:val="00607B4A"/>
    <w:rsid w:val="00610451"/>
    <w:rsid w:val="00610767"/>
    <w:rsid w:val="006129DE"/>
    <w:rsid w:val="00615A7F"/>
    <w:rsid w:val="00616DC9"/>
    <w:rsid w:val="00616E1E"/>
    <w:rsid w:val="0061734D"/>
    <w:rsid w:val="00617CA0"/>
    <w:rsid w:val="00617D56"/>
    <w:rsid w:val="0062010E"/>
    <w:rsid w:val="00620B4C"/>
    <w:rsid w:val="006210B3"/>
    <w:rsid w:val="006210DE"/>
    <w:rsid w:val="00621ED5"/>
    <w:rsid w:val="00622786"/>
    <w:rsid w:val="006230E7"/>
    <w:rsid w:val="0062404E"/>
    <w:rsid w:val="00624454"/>
    <w:rsid w:val="00625565"/>
    <w:rsid w:val="00626403"/>
    <w:rsid w:val="0062697B"/>
    <w:rsid w:val="00630106"/>
    <w:rsid w:val="00630B99"/>
    <w:rsid w:val="00631A96"/>
    <w:rsid w:val="00632571"/>
    <w:rsid w:val="00632774"/>
    <w:rsid w:val="00633107"/>
    <w:rsid w:val="006359EF"/>
    <w:rsid w:val="00635AA2"/>
    <w:rsid w:val="00636453"/>
    <w:rsid w:val="0063714B"/>
    <w:rsid w:val="0064028A"/>
    <w:rsid w:val="00640310"/>
    <w:rsid w:val="00641557"/>
    <w:rsid w:val="00642FD8"/>
    <w:rsid w:val="006431C6"/>
    <w:rsid w:val="0064452D"/>
    <w:rsid w:val="0064557D"/>
    <w:rsid w:val="00645AE2"/>
    <w:rsid w:val="00645B1F"/>
    <w:rsid w:val="006474C8"/>
    <w:rsid w:val="00647C9E"/>
    <w:rsid w:val="00647D81"/>
    <w:rsid w:val="00650FCD"/>
    <w:rsid w:val="006516B2"/>
    <w:rsid w:val="006519A3"/>
    <w:rsid w:val="006521A0"/>
    <w:rsid w:val="00652898"/>
    <w:rsid w:val="00653603"/>
    <w:rsid w:val="00655115"/>
    <w:rsid w:val="0065516B"/>
    <w:rsid w:val="00655E5B"/>
    <w:rsid w:val="00656E46"/>
    <w:rsid w:val="00657845"/>
    <w:rsid w:val="00657FC2"/>
    <w:rsid w:val="006620E6"/>
    <w:rsid w:val="00662D31"/>
    <w:rsid w:val="006649A2"/>
    <w:rsid w:val="00664B2B"/>
    <w:rsid w:val="00664FBD"/>
    <w:rsid w:val="00665A78"/>
    <w:rsid w:val="00671356"/>
    <w:rsid w:val="00671BD3"/>
    <w:rsid w:val="006728B1"/>
    <w:rsid w:val="00674624"/>
    <w:rsid w:val="00675711"/>
    <w:rsid w:val="006768F1"/>
    <w:rsid w:val="00676F93"/>
    <w:rsid w:val="00680A41"/>
    <w:rsid w:val="00680D60"/>
    <w:rsid w:val="0068293D"/>
    <w:rsid w:val="00684312"/>
    <w:rsid w:val="00684483"/>
    <w:rsid w:val="00684663"/>
    <w:rsid w:val="0068637B"/>
    <w:rsid w:val="006871B5"/>
    <w:rsid w:val="00687B4A"/>
    <w:rsid w:val="006907EE"/>
    <w:rsid w:val="006909BA"/>
    <w:rsid w:val="00690F74"/>
    <w:rsid w:val="006926AE"/>
    <w:rsid w:val="006940D3"/>
    <w:rsid w:val="00695230"/>
    <w:rsid w:val="00696182"/>
    <w:rsid w:val="006962A0"/>
    <w:rsid w:val="00697B64"/>
    <w:rsid w:val="006A0436"/>
    <w:rsid w:val="006A0B71"/>
    <w:rsid w:val="006A0CEC"/>
    <w:rsid w:val="006A1A27"/>
    <w:rsid w:val="006A1DBB"/>
    <w:rsid w:val="006A1E85"/>
    <w:rsid w:val="006A29DA"/>
    <w:rsid w:val="006A4FCD"/>
    <w:rsid w:val="006A52D5"/>
    <w:rsid w:val="006A55F1"/>
    <w:rsid w:val="006A5D36"/>
    <w:rsid w:val="006A5F13"/>
    <w:rsid w:val="006B287F"/>
    <w:rsid w:val="006B2CC9"/>
    <w:rsid w:val="006B2EF3"/>
    <w:rsid w:val="006B31B9"/>
    <w:rsid w:val="006B3349"/>
    <w:rsid w:val="006B39D6"/>
    <w:rsid w:val="006B4F62"/>
    <w:rsid w:val="006B5613"/>
    <w:rsid w:val="006B56AE"/>
    <w:rsid w:val="006B61F6"/>
    <w:rsid w:val="006B66A3"/>
    <w:rsid w:val="006B6A41"/>
    <w:rsid w:val="006B7060"/>
    <w:rsid w:val="006B7506"/>
    <w:rsid w:val="006B7709"/>
    <w:rsid w:val="006C076F"/>
    <w:rsid w:val="006C0C80"/>
    <w:rsid w:val="006C27D3"/>
    <w:rsid w:val="006C336C"/>
    <w:rsid w:val="006C7789"/>
    <w:rsid w:val="006C7825"/>
    <w:rsid w:val="006C7DA4"/>
    <w:rsid w:val="006D008F"/>
    <w:rsid w:val="006D33C4"/>
    <w:rsid w:val="006D379B"/>
    <w:rsid w:val="006D3F7B"/>
    <w:rsid w:val="006D5E70"/>
    <w:rsid w:val="006D6B44"/>
    <w:rsid w:val="006D7516"/>
    <w:rsid w:val="006E2406"/>
    <w:rsid w:val="006E2B63"/>
    <w:rsid w:val="006E2F0B"/>
    <w:rsid w:val="006E359A"/>
    <w:rsid w:val="006E3F0D"/>
    <w:rsid w:val="006E438B"/>
    <w:rsid w:val="006E4AEA"/>
    <w:rsid w:val="006E4CBA"/>
    <w:rsid w:val="006E5062"/>
    <w:rsid w:val="006E63EF"/>
    <w:rsid w:val="006E6855"/>
    <w:rsid w:val="006E6DB4"/>
    <w:rsid w:val="006E6F7E"/>
    <w:rsid w:val="006E7177"/>
    <w:rsid w:val="006E7EA0"/>
    <w:rsid w:val="006F09D4"/>
    <w:rsid w:val="006F166F"/>
    <w:rsid w:val="006F196D"/>
    <w:rsid w:val="006F1EEB"/>
    <w:rsid w:val="006F232F"/>
    <w:rsid w:val="006F2A67"/>
    <w:rsid w:val="006F3225"/>
    <w:rsid w:val="006F4A51"/>
    <w:rsid w:val="006F4DF4"/>
    <w:rsid w:val="006F5159"/>
    <w:rsid w:val="006F56EF"/>
    <w:rsid w:val="006F5C75"/>
    <w:rsid w:val="006F61EC"/>
    <w:rsid w:val="006F6D86"/>
    <w:rsid w:val="0070118F"/>
    <w:rsid w:val="00701A98"/>
    <w:rsid w:val="00702187"/>
    <w:rsid w:val="00702B06"/>
    <w:rsid w:val="007030FE"/>
    <w:rsid w:val="00704D58"/>
    <w:rsid w:val="007056B2"/>
    <w:rsid w:val="00705CAE"/>
    <w:rsid w:val="00705CEE"/>
    <w:rsid w:val="00705DBD"/>
    <w:rsid w:val="00706CEA"/>
    <w:rsid w:val="00707677"/>
    <w:rsid w:val="00707BE4"/>
    <w:rsid w:val="00707C06"/>
    <w:rsid w:val="007110EF"/>
    <w:rsid w:val="00711F0B"/>
    <w:rsid w:val="007125A6"/>
    <w:rsid w:val="0071344E"/>
    <w:rsid w:val="00713DB7"/>
    <w:rsid w:val="0071601A"/>
    <w:rsid w:val="00716072"/>
    <w:rsid w:val="0071720C"/>
    <w:rsid w:val="00720378"/>
    <w:rsid w:val="00720D54"/>
    <w:rsid w:val="00721F50"/>
    <w:rsid w:val="007232BB"/>
    <w:rsid w:val="00723B82"/>
    <w:rsid w:val="00723D98"/>
    <w:rsid w:val="00724012"/>
    <w:rsid w:val="00725925"/>
    <w:rsid w:val="00726C05"/>
    <w:rsid w:val="00726D34"/>
    <w:rsid w:val="00726E68"/>
    <w:rsid w:val="0072778C"/>
    <w:rsid w:val="00727D8F"/>
    <w:rsid w:val="007302E9"/>
    <w:rsid w:val="007322A7"/>
    <w:rsid w:val="00732BA7"/>
    <w:rsid w:val="00732F48"/>
    <w:rsid w:val="0073323D"/>
    <w:rsid w:val="00734420"/>
    <w:rsid w:val="00734610"/>
    <w:rsid w:val="007349BF"/>
    <w:rsid w:val="00735E89"/>
    <w:rsid w:val="007374CB"/>
    <w:rsid w:val="0074100A"/>
    <w:rsid w:val="0074321E"/>
    <w:rsid w:val="00743940"/>
    <w:rsid w:val="00744781"/>
    <w:rsid w:val="007459C0"/>
    <w:rsid w:val="00747B77"/>
    <w:rsid w:val="00747C85"/>
    <w:rsid w:val="00750B24"/>
    <w:rsid w:val="00751020"/>
    <w:rsid w:val="007520A6"/>
    <w:rsid w:val="00752962"/>
    <w:rsid w:val="00753BF8"/>
    <w:rsid w:val="00754223"/>
    <w:rsid w:val="00755711"/>
    <w:rsid w:val="007558A1"/>
    <w:rsid w:val="00756671"/>
    <w:rsid w:val="00757808"/>
    <w:rsid w:val="00760203"/>
    <w:rsid w:val="007613BC"/>
    <w:rsid w:val="00761794"/>
    <w:rsid w:val="00761FD5"/>
    <w:rsid w:val="00762D99"/>
    <w:rsid w:val="00762E60"/>
    <w:rsid w:val="007634AA"/>
    <w:rsid w:val="00763FF8"/>
    <w:rsid w:val="007647EE"/>
    <w:rsid w:val="00764BF0"/>
    <w:rsid w:val="0076503A"/>
    <w:rsid w:val="0076643C"/>
    <w:rsid w:val="0076675C"/>
    <w:rsid w:val="00767CC4"/>
    <w:rsid w:val="0077026B"/>
    <w:rsid w:val="0077035C"/>
    <w:rsid w:val="00770541"/>
    <w:rsid w:val="00770779"/>
    <w:rsid w:val="007709F2"/>
    <w:rsid w:val="00770DFA"/>
    <w:rsid w:val="00771444"/>
    <w:rsid w:val="00771656"/>
    <w:rsid w:val="0077236E"/>
    <w:rsid w:val="00774082"/>
    <w:rsid w:val="00774E16"/>
    <w:rsid w:val="0077529F"/>
    <w:rsid w:val="0077718E"/>
    <w:rsid w:val="00777612"/>
    <w:rsid w:val="00777CE2"/>
    <w:rsid w:val="00777F31"/>
    <w:rsid w:val="007817B2"/>
    <w:rsid w:val="00782E47"/>
    <w:rsid w:val="00783953"/>
    <w:rsid w:val="0078487E"/>
    <w:rsid w:val="00784A48"/>
    <w:rsid w:val="00786B4B"/>
    <w:rsid w:val="00787104"/>
    <w:rsid w:val="00791A67"/>
    <w:rsid w:val="00792B39"/>
    <w:rsid w:val="007935AB"/>
    <w:rsid w:val="0079459E"/>
    <w:rsid w:val="00794E63"/>
    <w:rsid w:val="00794F5B"/>
    <w:rsid w:val="00796683"/>
    <w:rsid w:val="00796AD6"/>
    <w:rsid w:val="007A0439"/>
    <w:rsid w:val="007A12AF"/>
    <w:rsid w:val="007A2706"/>
    <w:rsid w:val="007A30AA"/>
    <w:rsid w:val="007A425E"/>
    <w:rsid w:val="007A4429"/>
    <w:rsid w:val="007A5F26"/>
    <w:rsid w:val="007A5F3A"/>
    <w:rsid w:val="007A6B0C"/>
    <w:rsid w:val="007A77B1"/>
    <w:rsid w:val="007B0DEB"/>
    <w:rsid w:val="007B1030"/>
    <w:rsid w:val="007B10FE"/>
    <w:rsid w:val="007B22BF"/>
    <w:rsid w:val="007B2A59"/>
    <w:rsid w:val="007B3C3D"/>
    <w:rsid w:val="007B3C5F"/>
    <w:rsid w:val="007C086E"/>
    <w:rsid w:val="007C1361"/>
    <w:rsid w:val="007C17D2"/>
    <w:rsid w:val="007C1C1D"/>
    <w:rsid w:val="007C28E8"/>
    <w:rsid w:val="007C40A5"/>
    <w:rsid w:val="007C4420"/>
    <w:rsid w:val="007C5701"/>
    <w:rsid w:val="007C5740"/>
    <w:rsid w:val="007C5A87"/>
    <w:rsid w:val="007C643C"/>
    <w:rsid w:val="007C78A3"/>
    <w:rsid w:val="007D0E34"/>
    <w:rsid w:val="007D2FFE"/>
    <w:rsid w:val="007D37F7"/>
    <w:rsid w:val="007D3B9B"/>
    <w:rsid w:val="007D41D7"/>
    <w:rsid w:val="007D7041"/>
    <w:rsid w:val="007E1461"/>
    <w:rsid w:val="007E1716"/>
    <w:rsid w:val="007E2155"/>
    <w:rsid w:val="007E3003"/>
    <w:rsid w:val="007E4F26"/>
    <w:rsid w:val="007E679E"/>
    <w:rsid w:val="007E742C"/>
    <w:rsid w:val="007F09D3"/>
    <w:rsid w:val="007F0FCE"/>
    <w:rsid w:val="007F1695"/>
    <w:rsid w:val="007F28A5"/>
    <w:rsid w:val="007F3395"/>
    <w:rsid w:val="007F3B94"/>
    <w:rsid w:val="007F44AA"/>
    <w:rsid w:val="007F4A7A"/>
    <w:rsid w:val="007F4B5D"/>
    <w:rsid w:val="007F5C94"/>
    <w:rsid w:val="007F6224"/>
    <w:rsid w:val="00800C61"/>
    <w:rsid w:val="00802207"/>
    <w:rsid w:val="00803720"/>
    <w:rsid w:val="00803E1A"/>
    <w:rsid w:val="008054EB"/>
    <w:rsid w:val="0080777E"/>
    <w:rsid w:val="00810A21"/>
    <w:rsid w:val="008111D8"/>
    <w:rsid w:val="00812E34"/>
    <w:rsid w:val="00812FA4"/>
    <w:rsid w:val="00813F91"/>
    <w:rsid w:val="008146F0"/>
    <w:rsid w:val="00814FC5"/>
    <w:rsid w:val="00816724"/>
    <w:rsid w:val="00816948"/>
    <w:rsid w:val="00816AEC"/>
    <w:rsid w:val="00816CFC"/>
    <w:rsid w:val="00816DB5"/>
    <w:rsid w:val="00817C9B"/>
    <w:rsid w:val="00817D8B"/>
    <w:rsid w:val="008203F5"/>
    <w:rsid w:val="0082087B"/>
    <w:rsid w:val="00820EF7"/>
    <w:rsid w:val="00822460"/>
    <w:rsid w:val="00822754"/>
    <w:rsid w:val="00822AB2"/>
    <w:rsid w:val="00822F33"/>
    <w:rsid w:val="008254E6"/>
    <w:rsid w:val="00826CD1"/>
    <w:rsid w:val="00827080"/>
    <w:rsid w:val="008272D6"/>
    <w:rsid w:val="00827B1D"/>
    <w:rsid w:val="008300C5"/>
    <w:rsid w:val="008300FD"/>
    <w:rsid w:val="00830872"/>
    <w:rsid w:val="0083242B"/>
    <w:rsid w:val="00832B73"/>
    <w:rsid w:val="00832D66"/>
    <w:rsid w:val="00833926"/>
    <w:rsid w:val="008340D4"/>
    <w:rsid w:val="0083484F"/>
    <w:rsid w:val="008359DA"/>
    <w:rsid w:val="00835A47"/>
    <w:rsid w:val="00836E2C"/>
    <w:rsid w:val="008371F7"/>
    <w:rsid w:val="00837917"/>
    <w:rsid w:val="00837E01"/>
    <w:rsid w:val="008410C5"/>
    <w:rsid w:val="00841852"/>
    <w:rsid w:val="0084499E"/>
    <w:rsid w:val="00847A5A"/>
    <w:rsid w:val="008500D8"/>
    <w:rsid w:val="008503D0"/>
    <w:rsid w:val="00850881"/>
    <w:rsid w:val="0085246B"/>
    <w:rsid w:val="0085267E"/>
    <w:rsid w:val="0085318C"/>
    <w:rsid w:val="00853D6F"/>
    <w:rsid w:val="008555C2"/>
    <w:rsid w:val="00855E09"/>
    <w:rsid w:val="00856810"/>
    <w:rsid w:val="00856847"/>
    <w:rsid w:val="00856FD7"/>
    <w:rsid w:val="008604D4"/>
    <w:rsid w:val="00860FD0"/>
    <w:rsid w:val="008611A5"/>
    <w:rsid w:val="00861541"/>
    <w:rsid w:val="00861A66"/>
    <w:rsid w:val="00862262"/>
    <w:rsid w:val="00862A7C"/>
    <w:rsid w:val="00864036"/>
    <w:rsid w:val="00864EF0"/>
    <w:rsid w:val="0086656B"/>
    <w:rsid w:val="0086789B"/>
    <w:rsid w:val="008704A5"/>
    <w:rsid w:val="00870A55"/>
    <w:rsid w:val="00870E47"/>
    <w:rsid w:val="00870F4A"/>
    <w:rsid w:val="008724B7"/>
    <w:rsid w:val="00873690"/>
    <w:rsid w:val="0087637E"/>
    <w:rsid w:val="008766E2"/>
    <w:rsid w:val="00876DF0"/>
    <w:rsid w:val="0087765B"/>
    <w:rsid w:val="00877F5D"/>
    <w:rsid w:val="00880DF5"/>
    <w:rsid w:val="008817F9"/>
    <w:rsid w:val="00884F06"/>
    <w:rsid w:val="00885737"/>
    <w:rsid w:val="00885E64"/>
    <w:rsid w:val="00886948"/>
    <w:rsid w:val="00886CAF"/>
    <w:rsid w:val="00886DB7"/>
    <w:rsid w:val="00887680"/>
    <w:rsid w:val="008907AD"/>
    <w:rsid w:val="0089082C"/>
    <w:rsid w:val="0089169D"/>
    <w:rsid w:val="0089228B"/>
    <w:rsid w:val="00893687"/>
    <w:rsid w:val="0089440E"/>
    <w:rsid w:val="00894753"/>
    <w:rsid w:val="00895451"/>
    <w:rsid w:val="00895A63"/>
    <w:rsid w:val="00896580"/>
    <w:rsid w:val="00897AD7"/>
    <w:rsid w:val="008A0CA2"/>
    <w:rsid w:val="008A135D"/>
    <w:rsid w:val="008A1650"/>
    <w:rsid w:val="008A1ACB"/>
    <w:rsid w:val="008A1D28"/>
    <w:rsid w:val="008A227E"/>
    <w:rsid w:val="008A264D"/>
    <w:rsid w:val="008A4218"/>
    <w:rsid w:val="008A44DB"/>
    <w:rsid w:val="008A453A"/>
    <w:rsid w:val="008A48CD"/>
    <w:rsid w:val="008A5B00"/>
    <w:rsid w:val="008A6E31"/>
    <w:rsid w:val="008A7374"/>
    <w:rsid w:val="008B04A7"/>
    <w:rsid w:val="008B098A"/>
    <w:rsid w:val="008B0FC9"/>
    <w:rsid w:val="008B17F3"/>
    <w:rsid w:val="008B2FB1"/>
    <w:rsid w:val="008B2FC2"/>
    <w:rsid w:val="008B4024"/>
    <w:rsid w:val="008B4117"/>
    <w:rsid w:val="008B55F0"/>
    <w:rsid w:val="008B5A8B"/>
    <w:rsid w:val="008B7A1C"/>
    <w:rsid w:val="008C0308"/>
    <w:rsid w:val="008C1206"/>
    <w:rsid w:val="008C13D1"/>
    <w:rsid w:val="008C16F9"/>
    <w:rsid w:val="008C1F6A"/>
    <w:rsid w:val="008C2551"/>
    <w:rsid w:val="008C415A"/>
    <w:rsid w:val="008C57B0"/>
    <w:rsid w:val="008C5DBA"/>
    <w:rsid w:val="008C6EEC"/>
    <w:rsid w:val="008C7678"/>
    <w:rsid w:val="008D0EDD"/>
    <w:rsid w:val="008D1582"/>
    <w:rsid w:val="008D15D1"/>
    <w:rsid w:val="008D63A6"/>
    <w:rsid w:val="008D6A7C"/>
    <w:rsid w:val="008D6ECA"/>
    <w:rsid w:val="008D6F4B"/>
    <w:rsid w:val="008D7446"/>
    <w:rsid w:val="008E13FF"/>
    <w:rsid w:val="008E2BC4"/>
    <w:rsid w:val="008E31F6"/>
    <w:rsid w:val="008E43DB"/>
    <w:rsid w:val="008E4A81"/>
    <w:rsid w:val="008E5568"/>
    <w:rsid w:val="008E5709"/>
    <w:rsid w:val="008E59BA"/>
    <w:rsid w:val="008E5A6A"/>
    <w:rsid w:val="008E6ACE"/>
    <w:rsid w:val="008F13AC"/>
    <w:rsid w:val="008F322E"/>
    <w:rsid w:val="008F4228"/>
    <w:rsid w:val="008F5081"/>
    <w:rsid w:val="008F6B09"/>
    <w:rsid w:val="008F6BE1"/>
    <w:rsid w:val="0090130E"/>
    <w:rsid w:val="00901492"/>
    <w:rsid w:val="009023A2"/>
    <w:rsid w:val="00904CAE"/>
    <w:rsid w:val="00905CD3"/>
    <w:rsid w:val="00905F60"/>
    <w:rsid w:val="00906049"/>
    <w:rsid w:val="009060E4"/>
    <w:rsid w:val="009109F5"/>
    <w:rsid w:val="0091108D"/>
    <w:rsid w:val="00911433"/>
    <w:rsid w:val="00912419"/>
    <w:rsid w:val="00912522"/>
    <w:rsid w:val="009129FF"/>
    <w:rsid w:val="00912D82"/>
    <w:rsid w:val="009148AA"/>
    <w:rsid w:val="00916751"/>
    <w:rsid w:val="009169AF"/>
    <w:rsid w:val="0091756E"/>
    <w:rsid w:val="009175E0"/>
    <w:rsid w:val="00917E49"/>
    <w:rsid w:val="00921A49"/>
    <w:rsid w:val="0092241C"/>
    <w:rsid w:val="00922E0C"/>
    <w:rsid w:val="00923BB0"/>
    <w:rsid w:val="00923E84"/>
    <w:rsid w:val="009247E6"/>
    <w:rsid w:val="00926817"/>
    <w:rsid w:val="00927210"/>
    <w:rsid w:val="00932D5D"/>
    <w:rsid w:val="00933D49"/>
    <w:rsid w:val="00934E08"/>
    <w:rsid w:val="00935695"/>
    <w:rsid w:val="00935CBF"/>
    <w:rsid w:val="00936EEA"/>
    <w:rsid w:val="00937112"/>
    <w:rsid w:val="009376F2"/>
    <w:rsid w:val="00937AAD"/>
    <w:rsid w:val="00937DF3"/>
    <w:rsid w:val="00941377"/>
    <w:rsid w:val="00941F8D"/>
    <w:rsid w:val="0094314B"/>
    <w:rsid w:val="009432F8"/>
    <w:rsid w:val="00943448"/>
    <w:rsid w:val="00943CE9"/>
    <w:rsid w:val="00943EB4"/>
    <w:rsid w:val="009448B9"/>
    <w:rsid w:val="00946B52"/>
    <w:rsid w:val="00952B22"/>
    <w:rsid w:val="009532D2"/>
    <w:rsid w:val="009539B9"/>
    <w:rsid w:val="009555F7"/>
    <w:rsid w:val="00957559"/>
    <w:rsid w:val="009606A5"/>
    <w:rsid w:val="00960D9B"/>
    <w:rsid w:val="009610FB"/>
    <w:rsid w:val="00961905"/>
    <w:rsid w:val="00961AB1"/>
    <w:rsid w:val="009625FB"/>
    <w:rsid w:val="0096277C"/>
    <w:rsid w:val="00962820"/>
    <w:rsid w:val="00964062"/>
    <w:rsid w:val="009640F6"/>
    <w:rsid w:val="009648D5"/>
    <w:rsid w:val="00965BB6"/>
    <w:rsid w:val="00965CA0"/>
    <w:rsid w:val="00965ED1"/>
    <w:rsid w:val="009662F7"/>
    <w:rsid w:val="00967E2F"/>
    <w:rsid w:val="0097193A"/>
    <w:rsid w:val="00972E7A"/>
    <w:rsid w:val="00973462"/>
    <w:rsid w:val="009734AA"/>
    <w:rsid w:val="00974582"/>
    <w:rsid w:val="00974671"/>
    <w:rsid w:val="00975477"/>
    <w:rsid w:val="009769FC"/>
    <w:rsid w:val="00976E02"/>
    <w:rsid w:val="00977A49"/>
    <w:rsid w:val="00980744"/>
    <w:rsid w:val="009807B9"/>
    <w:rsid w:val="00980AC5"/>
    <w:rsid w:val="00981923"/>
    <w:rsid w:val="00982FF7"/>
    <w:rsid w:val="00983F41"/>
    <w:rsid w:val="0098429A"/>
    <w:rsid w:val="009846D3"/>
    <w:rsid w:val="009848FD"/>
    <w:rsid w:val="00984BFC"/>
    <w:rsid w:val="00985AE6"/>
    <w:rsid w:val="00985C27"/>
    <w:rsid w:val="00986215"/>
    <w:rsid w:val="00986EC6"/>
    <w:rsid w:val="00987546"/>
    <w:rsid w:val="00987ABA"/>
    <w:rsid w:val="00987C0F"/>
    <w:rsid w:val="00990CBE"/>
    <w:rsid w:val="00990F85"/>
    <w:rsid w:val="0099261D"/>
    <w:rsid w:val="00992771"/>
    <w:rsid w:val="00992BE8"/>
    <w:rsid w:val="00993D28"/>
    <w:rsid w:val="00994A3D"/>
    <w:rsid w:val="009952BE"/>
    <w:rsid w:val="00996028"/>
    <w:rsid w:val="00997289"/>
    <w:rsid w:val="009A0535"/>
    <w:rsid w:val="009A2EAE"/>
    <w:rsid w:val="009A3352"/>
    <w:rsid w:val="009A367D"/>
    <w:rsid w:val="009A3D28"/>
    <w:rsid w:val="009A5DBA"/>
    <w:rsid w:val="009B0126"/>
    <w:rsid w:val="009B090F"/>
    <w:rsid w:val="009B0A75"/>
    <w:rsid w:val="009B1D7D"/>
    <w:rsid w:val="009B20DC"/>
    <w:rsid w:val="009B4605"/>
    <w:rsid w:val="009B5371"/>
    <w:rsid w:val="009B63EA"/>
    <w:rsid w:val="009B6713"/>
    <w:rsid w:val="009B74AA"/>
    <w:rsid w:val="009C01E7"/>
    <w:rsid w:val="009C0B84"/>
    <w:rsid w:val="009C0D4D"/>
    <w:rsid w:val="009C1029"/>
    <w:rsid w:val="009C1199"/>
    <w:rsid w:val="009C191F"/>
    <w:rsid w:val="009C2355"/>
    <w:rsid w:val="009C3388"/>
    <w:rsid w:val="009C3D3D"/>
    <w:rsid w:val="009C582F"/>
    <w:rsid w:val="009C6355"/>
    <w:rsid w:val="009C79C0"/>
    <w:rsid w:val="009C7EBD"/>
    <w:rsid w:val="009D206A"/>
    <w:rsid w:val="009D3087"/>
    <w:rsid w:val="009D37BE"/>
    <w:rsid w:val="009D3C0F"/>
    <w:rsid w:val="009D4748"/>
    <w:rsid w:val="009D4BBD"/>
    <w:rsid w:val="009D65BC"/>
    <w:rsid w:val="009D660B"/>
    <w:rsid w:val="009E10D7"/>
    <w:rsid w:val="009E268B"/>
    <w:rsid w:val="009E26B8"/>
    <w:rsid w:val="009E3483"/>
    <w:rsid w:val="009E3A71"/>
    <w:rsid w:val="009E3C0F"/>
    <w:rsid w:val="009E460B"/>
    <w:rsid w:val="009E7287"/>
    <w:rsid w:val="009E7930"/>
    <w:rsid w:val="009F0A0D"/>
    <w:rsid w:val="009F22B1"/>
    <w:rsid w:val="009F26B4"/>
    <w:rsid w:val="009F2A50"/>
    <w:rsid w:val="009F2DCB"/>
    <w:rsid w:val="009F417F"/>
    <w:rsid w:val="009F46D8"/>
    <w:rsid w:val="009F4AFB"/>
    <w:rsid w:val="009F5788"/>
    <w:rsid w:val="009F60C2"/>
    <w:rsid w:val="009F622C"/>
    <w:rsid w:val="009F73DA"/>
    <w:rsid w:val="009F7866"/>
    <w:rsid w:val="00A00496"/>
    <w:rsid w:val="00A01284"/>
    <w:rsid w:val="00A01C14"/>
    <w:rsid w:val="00A0256A"/>
    <w:rsid w:val="00A038E0"/>
    <w:rsid w:val="00A03ADE"/>
    <w:rsid w:val="00A03E6B"/>
    <w:rsid w:val="00A03F98"/>
    <w:rsid w:val="00A03FD5"/>
    <w:rsid w:val="00A0431A"/>
    <w:rsid w:val="00A048DC"/>
    <w:rsid w:val="00A04DF6"/>
    <w:rsid w:val="00A073CF"/>
    <w:rsid w:val="00A13247"/>
    <w:rsid w:val="00A13DFD"/>
    <w:rsid w:val="00A14098"/>
    <w:rsid w:val="00A1564E"/>
    <w:rsid w:val="00A1622B"/>
    <w:rsid w:val="00A16EE2"/>
    <w:rsid w:val="00A176B2"/>
    <w:rsid w:val="00A20C9B"/>
    <w:rsid w:val="00A21697"/>
    <w:rsid w:val="00A21AF4"/>
    <w:rsid w:val="00A21BF6"/>
    <w:rsid w:val="00A21F66"/>
    <w:rsid w:val="00A22BE4"/>
    <w:rsid w:val="00A23F0D"/>
    <w:rsid w:val="00A24ADF"/>
    <w:rsid w:val="00A25127"/>
    <w:rsid w:val="00A26A94"/>
    <w:rsid w:val="00A27B1B"/>
    <w:rsid w:val="00A3002F"/>
    <w:rsid w:val="00A31B7C"/>
    <w:rsid w:val="00A325CC"/>
    <w:rsid w:val="00A32654"/>
    <w:rsid w:val="00A32F61"/>
    <w:rsid w:val="00A3399D"/>
    <w:rsid w:val="00A3419A"/>
    <w:rsid w:val="00A35B77"/>
    <w:rsid w:val="00A3673C"/>
    <w:rsid w:val="00A36D54"/>
    <w:rsid w:val="00A41235"/>
    <w:rsid w:val="00A42DFD"/>
    <w:rsid w:val="00A42F01"/>
    <w:rsid w:val="00A43D42"/>
    <w:rsid w:val="00A44494"/>
    <w:rsid w:val="00A44650"/>
    <w:rsid w:val="00A44C17"/>
    <w:rsid w:val="00A46AD1"/>
    <w:rsid w:val="00A47179"/>
    <w:rsid w:val="00A51EBC"/>
    <w:rsid w:val="00A51F77"/>
    <w:rsid w:val="00A5230E"/>
    <w:rsid w:val="00A52469"/>
    <w:rsid w:val="00A5455F"/>
    <w:rsid w:val="00A54D8B"/>
    <w:rsid w:val="00A54EB3"/>
    <w:rsid w:val="00A56544"/>
    <w:rsid w:val="00A565BA"/>
    <w:rsid w:val="00A5728F"/>
    <w:rsid w:val="00A601D8"/>
    <w:rsid w:val="00A60527"/>
    <w:rsid w:val="00A6357B"/>
    <w:rsid w:val="00A64EE9"/>
    <w:rsid w:val="00A662B4"/>
    <w:rsid w:val="00A67A04"/>
    <w:rsid w:val="00A67D43"/>
    <w:rsid w:val="00A70764"/>
    <w:rsid w:val="00A715AE"/>
    <w:rsid w:val="00A72423"/>
    <w:rsid w:val="00A726BC"/>
    <w:rsid w:val="00A726F8"/>
    <w:rsid w:val="00A72E58"/>
    <w:rsid w:val="00A74236"/>
    <w:rsid w:val="00A74ADC"/>
    <w:rsid w:val="00A74FA3"/>
    <w:rsid w:val="00A80D51"/>
    <w:rsid w:val="00A81F77"/>
    <w:rsid w:val="00A846A6"/>
    <w:rsid w:val="00A84A48"/>
    <w:rsid w:val="00A84DE3"/>
    <w:rsid w:val="00A84F44"/>
    <w:rsid w:val="00A852A0"/>
    <w:rsid w:val="00A8558C"/>
    <w:rsid w:val="00A86860"/>
    <w:rsid w:val="00A86AEB"/>
    <w:rsid w:val="00A87591"/>
    <w:rsid w:val="00A90D03"/>
    <w:rsid w:val="00A90DEB"/>
    <w:rsid w:val="00A91457"/>
    <w:rsid w:val="00A92AAC"/>
    <w:rsid w:val="00A94A0C"/>
    <w:rsid w:val="00A94C20"/>
    <w:rsid w:val="00A95842"/>
    <w:rsid w:val="00A974B2"/>
    <w:rsid w:val="00A97702"/>
    <w:rsid w:val="00AA0A00"/>
    <w:rsid w:val="00AA1F2F"/>
    <w:rsid w:val="00AA22ED"/>
    <w:rsid w:val="00AA3ABF"/>
    <w:rsid w:val="00AA3B2C"/>
    <w:rsid w:val="00AA4B53"/>
    <w:rsid w:val="00AA5561"/>
    <w:rsid w:val="00AA58D9"/>
    <w:rsid w:val="00AA5E6C"/>
    <w:rsid w:val="00AA6C57"/>
    <w:rsid w:val="00AB0B23"/>
    <w:rsid w:val="00AB13A4"/>
    <w:rsid w:val="00AB14A8"/>
    <w:rsid w:val="00AB1F2F"/>
    <w:rsid w:val="00AB2ABE"/>
    <w:rsid w:val="00AB3025"/>
    <w:rsid w:val="00AB3AF0"/>
    <w:rsid w:val="00AB51DA"/>
    <w:rsid w:val="00AB6134"/>
    <w:rsid w:val="00AB6AB1"/>
    <w:rsid w:val="00AB6D72"/>
    <w:rsid w:val="00AB73D5"/>
    <w:rsid w:val="00AB7C25"/>
    <w:rsid w:val="00AC2ABE"/>
    <w:rsid w:val="00AC2D50"/>
    <w:rsid w:val="00AC42B1"/>
    <w:rsid w:val="00AC4928"/>
    <w:rsid w:val="00AC5AFB"/>
    <w:rsid w:val="00AC5C7F"/>
    <w:rsid w:val="00AC6B48"/>
    <w:rsid w:val="00AC76A1"/>
    <w:rsid w:val="00AD2739"/>
    <w:rsid w:val="00AD46F8"/>
    <w:rsid w:val="00AD4766"/>
    <w:rsid w:val="00AD50E1"/>
    <w:rsid w:val="00AD5B3E"/>
    <w:rsid w:val="00AD6330"/>
    <w:rsid w:val="00AD6D93"/>
    <w:rsid w:val="00AD7842"/>
    <w:rsid w:val="00AE03F9"/>
    <w:rsid w:val="00AE21C2"/>
    <w:rsid w:val="00AE3656"/>
    <w:rsid w:val="00AE4212"/>
    <w:rsid w:val="00AE6229"/>
    <w:rsid w:val="00AE70AE"/>
    <w:rsid w:val="00AE7DC5"/>
    <w:rsid w:val="00AF0120"/>
    <w:rsid w:val="00AF076C"/>
    <w:rsid w:val="00AF1AFA"/>
    <w:rsid w:val="00AF3801"/>
    <w:rsid w:val="00AF56D7"/>
    <w:rsid w:val="00AF61A3"/>
    <w:rsid w:val="00AF61B1"/>
    <w:rsid w:val="00AF663E"/>
    <w:rsid w:val="00AF6CCE"/>
    <w:rsid w:val="00AF7B69"/>
    <w:rsid w:val="00AF7C41"/>
    <w:rsid w:val="00B02235"/>
    <w:rsid w:val="00B03969"/>
    <w:rsid w:val="00B062DA"/>
    <w:rsid w:val="00B07897"/>
    <w:rsid w:val="00B11D86"/>
    <w:rsid w:val="00B12528"/>
    <w:rsid w:val="00B12C9C"/>
    <w:rsid w:val="00B13B72"/>
    <w:rsid w:val="00B13CFD"/>
    <w:rsid w:val="00B14B38"/>
    <w:rsid w:val="00B15F2B"/>
    <w:rsid w:val="00B202A3"/>
    <w:rsid w:val="00B224EE"/>
    <w:rsid w:val="00B2295D"/>
    <w:rsid w:val="00B234AC"/>
    <w:rsid w:val="00B2396A"/>
    <w:rsid w:val="00B23EEC"/>
    <w:rsid w:val="00B24089"/>
    <w:rsid w:val="00B2447A"/>
    <w:rsid w:val="00B24D4C"/>
    <w:rsid w:val="00B25A1D"/>
    <w:rsid w:val="00B25CA3"/>
    <w:rsid w:val="00B25CD8"/>
    <w:rsid w:val="00B25FEC"/>
    <w:rsid w:val="00B25FF2"/>
    <w:rsid w:val="00B277BF"/>
    <w:rsid w:val="00B27AAD"/>
    <w:rsid w:val="00B306B8"/>
    <w:rsid w:val="00B30BB4"/>
    <w:rsid w:val="00B34916"/>
    <w:rsid w:val="00B34C25"/>
    <w:rsid w:val="00B35F93"/>
    <w:rsid w:val="00B3687F"/>
    <w:rsid w:val="00B36A1E"/>
    <w:rsid w:val="00B36FC8"/>
    <w:rsid w:val="00B37DB5"/>
    <w:rsid w:val="00B40418"/>
    <w:rsid w:val="00B408BC"/>
    <w:rsid w:val="00B416B5"/>
    <w:rsid w:val="00B4288A"/>
    <w:rsid w:val="00B436EC"/>
    <w:rsid w:val="00B43A3C"/>
    <w:rsid w:val="00B442AB"/>
    <w:rsid w:val="00B44965"/>
    <w:rsid w:val="00B45A9F"/>
    <w:rsid w:val="00B507CE"/>
    <w:rsid w:val="00B50AD2"/>
    <w:rsid w:val="00B5131E"/>
    <w:rsid w:val="00B5226B"/>
    <w:rsid w:val="00B5226F"/>
    <w:rsid w:val="00B52A58"/>
    <w:rsid w:val="00B52BB2"/>
    <w:rsid w:val="00B533AE"/>
    <w:rsid w:val="00B541D3"/>
    <w:rsid w:val="00B54FC2"/>
    <w:rsid w:val="00B5583B"/>
    <w:rsid w:val="00B55D40"/>
    <w:rsid w:val="00B55DBD"/>
    <w:rsid w:val="00B577EC"/>
    <w:rsid w:val="00B57968"/>
    <w:rsid w:val="00B61150"/>
    <w:rsid w:val="00B61D46"/>
    <w:rsid w:val="00B6227C"/>
    <w:rsid w:val="00B625AC"/>
    <w:rsid w:val="00B63374"/>
    <w:rsid w:val="00B633A5"/>
    <w:rsid w:val="00B63C9F"/>
    <w:rsid w:val="00B642B2"/>
    <w:rsid w:val="00B64A22"/>
    <w:rsid w:val="00B65BA7"/>
    <w:rsid w:val="00B65F39"/>
    <w:rsid w:val="00B66678"/>
    <w:rsid w:val="00B710BD"/>
    <w:rsid w:val="00B71AC0"/>
    <w:rsid w:val="00B71EFA"/>
    <w:rsid w:val="00B74573"/>
    <w:rsid w:val="00B7461F"/>
    <w:rsid w:val="00B74A79"/>
    <w:rsid w:val="00B7522C"/>
    <w:rsid w:val="00B7523C"/>
    <w:rsid w:val="00B76F7B"/>
    <w:rsid w:val="00B80073"/>
    <w:rsid w:val="00B814BC"/>
    <w:rsid w:val="00B821A5"/>
    <w:rsid w:val="00B828BE"/>
    <w:rsid w:val="00B8404F"/>
    <w:rsid w:val="00B8443E"/>
    <w:rsid w:val="00B85F6D"/>
    <w:rsid w:val="00B862ED"/>
    <w:rsid w:val="00B86812"/>
    <w:rsid w:val="00B9047E"/>
    <w:rsid w:val="00B9054C"/>
    <w:rsid w:val="00B90CD9"/>
    <w:rsid w:val="00B9128F"/>
    <w:rsid w:val="00B91740"/>
    <w:rsid w:val="00B918F0"/>
    <w:rsid w:val="00B93427"/>
    <w:rsid w:val="00B934BC"/>
    <w:rsid w:val="00B93523"/>
    <w:rsid w:val="00B93FCE"/>
    <w:rsid w:val="00B95454"/>
    <w:rsid w:val="00BA2291"/>
    <w:rsid w:val="00BA23C3"/>
    <w:rsid w:val="00BA341D"/>
    <w:rsid w:val="00BA44B0"/>
    <w:rsid w:val="00BA464F"/>
    <w:rsid w:val="00BA55DA"/>
    <w:rsid w:val="00BA5A6A"/>
    <w:rsid w:val="00BA5B39"/>
    <w:rsid w:val="00BA6823"/>
    <w:rsid w:val="00BA7F13"/>
    <w:rsid w:val="00BB067E"/>
    <w:rsid w:val="00BB10B6"/>
    <w:rsid w:val="00BB15AA"/>
    <w:rsid w:val="00BB241C"/>
    <w:rsid w:val="00BB26F7"/>
    <w:rsid w:val="00BB3785"/>
    <w:rsid w:val="00BB473A"/>
    <w:rsid w:val="00BB4847"/>
    <w:rsid w:val="00BB4C58"/>
    <w:rsid w:val="00BB4CA9"/>
    <w:rsid w:val="00BB4CFB"/>
    <w:rsid w:val="00BB5A1B"/>
    <w:rsid w:val="00BB61A1"/>
    <w:rsid w:val="00BB63BE"/>
    <w:rsid w:val="00BC0023"/>
    <w:rsid w:val="00BC00A6"/>
    <w:rsid w:val="00BC0D50"/>
    <w:rsid w:val="00BC108A"/>
    <w:rsid w:val="00BC13FD"/>
    <w:rsid w:val="00BC193D"/>
    <w:rsid w:val="00BC2285"/>
    <w:rsid w:val="00BC3014"/>
    <w:rsid w:val="00BC321C"/>
    <w:rsid w:val="00BC6283"/>
    <w:rsid w:val="00BC6664"/>
    <w:rsid w:val="00BC69AA"/>
    <w:rsid w:val="00BD0575"/>
    <w:rsid w:val="00BD11B9"/>
    <w:rsid w:val="00BD15DC"/>
    <w:rsid w:val="00BD1977"/>
    <w:rsid w:val="00BD1F07"/>
    <w:rsid w:val="00BD2678"/>
    <w:rsid w:val="00BD2E08"/>
    <w:rsid w:val="00BD41EE"/>
    <w:rsid w:val="00BD5998"/>
    <w:rsid w:val="00BD5E6B"/>
    <w:rsid w:val="00BD7193"/>
    <w:rsid w:val="00BD7BD1"/>
    <w:rsid w:val="00BD7D12"/>
    <w:rsid w:val="00BE083E"/>
    <w:rsid w:val="00BE0A5D"/>
    <w:rsid w:val="00BE12D9"/>
    <w:rsid w:val="00BE1B06"/>
    <w:rsid w:val="00BE21FF"/>
    <w:rsid w:val="00BE299F"/>
    <w:rsid w:val="00BE2BC5"/>
    <w:rsid w:val="00BE50DD"/>
    <w:rsid w:val="00BE68E1"/>
    <w:rsid w:val="00BE6AA3"/>
    <w:rsid w:val="00BE751D"/>
    <w:rsid w:val="00BE7EC9"/>
    <w:rsid w:val="00BF0A45"/>
    <w:rsid w:val="00BF0D58"/>
    <w:rsid w:val="00BF139E"/>
    <w:rsid w:val="00BF156F"/>
    <w:rsid w:val="00BF22D3"/>
    <w:rsid w:val="00BF2853"/>
    <w:rsid w:val="00BF372F"/>
    <w:rsid w:val="00BF459E"/>
    <w:rsid w:val="00BF47A7"/>
    <w:rsid w:val="00BF4BF2"/>
    <w:rsid w:val="00BF50AB"/>
    <w:rsid w:val="00BF641B"/>
    <w:rsid w:val="00BF6554"/>
    <w:rsid w:val="00BF6E8D"/>
    <w:rsid w:val="00BF7927"/>
    <w:rsid w:val="00BF7958"/>
    <w:rsid w:val="00BF7F37"/>
    <w:rsid w:val="00BF7FA0"/>
    <w:rsid w:val="00C015FC"/>
    <w:rsid w:val="00C02BA0"/>
    <w:rsid w:val="00C04FFF"/>
    <w:rsid w:val="00C05FF5"/>
    <w:rsid w:val="00C063A1"/>
    <w:rsid w:val="00C06C7A"/>
    <w:rsid w:val="00C06EC1"/>
    <w:rsid w:val="00C10F8D"/>
    <w:rsid w:val="00C11539"/>
    <w:rsid w:val="00C11AD0"/>
    <w:rsid w:val="00C13840"/>
    <w:rsid w:val="00C14AB4"/>
    <w:rsid w:val="00C156D4"/>
    <w:rsid w:val="00C1577E"/>
    <w:rsid w:val="00C15F7C"/>
    <w:rsid w:val="00C160C8"/>
    <w:rsid w:val="00C17672"/>
    <w:rsid w:val="00C17BB6"/>
    <w:rsid w:val="00C20143"/>
    <w:rsid w:val="00C21E7B"/>
    <w:rsid w:val="00C25265"/>
    <w:rsid w:val="00C25AEA"/>
    <w:rsid w:val="00C27B28"/>
    <w:rsid w:val="00C322F3"/>
    <w:rsid w:val="00C32F4C"/>
    <w:rsid w:val="00C3308E"/>
    <w:rsid w:val="00C331AC"/>
    <w:rsid w:val="00C34DCF"/>
    <w:rsid w:val="00C34F22"/>
    <w:rsid w:val="00C356A2"/>
    <w:rsid w:val="00C364FC"/>
    <w:rsid w:val="00C368DF"/>
    <w:rsid w:val="00C369CA"/>
    <w:rsid w:val="00C40B39"/>
    <w:rsid w:val="00C40BBA"/>
    <w:rsid w:val="00C417B6"/>
    <w:rsid w:val="00C4232F"/>
    <w:rsid w:val="00C42497"/>
    <w:rsid w:val="00C43B5C"/>
    <w:rsid w:val="00C44F2A"/>
    <w:rsid w:val="00C45222"/>
    <w:rsid w:val="00C45658"/>
    <w:rsid w:val="00C457F8"/>
    <w:rsid w:val="00C4684A"/>
    <w:rsid w:val="00C46A32"/>
    <w:rsid w:val="00C46B5B"/>
    <w:rsid w:val="00C47DB5"/>
    <w:rsid w:val="00C505E7"/>
    <w:rsid w:val="00C50898"/>
    <w:rsid w:val="00C50F16"/>
    <w:rsid w:val="00C5115B"/>
    <w:rsid w:val="00C51166"/>
    <w:rsid w:val="00C518CE"/>
    <w:rsid w:val="00C52038"/>
    <w:rsid w:val="00C529C8"/>
    <w:rsid w:val="00C52F34"/>
    <w:rsid w:val="00C5329A"/>
    <w:rsid w:val="00C534B4"/>
    <w:rsid w:val="00C54E39"/>
    <w:rsid w:val="00C55857"/>
    <w:rsid w:val="00C566F4"/>
    <w:rsid w:val="00C56722"/>
    <w:rsid w:val="00C577E0"/>
    <w:rsid w:val="00C610A2"/>
    <w:rsid w:val="00C62734"/>
    <w:rsid w:val="00C62F19"/>
    <w:rsid w:val="00C63FC5"/>
    <w:rsid w:val="00C6523B"/>
    <w:rsid w:val="00C65606"/>
    <w:rsid w:val="00C66775"/>
    <w:rsid w:val="00C6762F"/>
    <w:rsid w:val="00C6782D"/>
    <w:rsid w:val="00C7119D"/>
    <w:rsid w:val="00C71AE4"/>
    <w:rsid w:val="00C7315F"/>
    <w:rsid w:val="00C73C4E"/>
    <w:rsid w:val="00C756EC"/>
    <w:rsid w:val="00C76AD6"/>
    <w:rsid w:val="00C7799B"/>
    <w:rsid w:val="00C77C83"/>
    <w:rsid w:val="00C809F2"/>
    <w:rsid w:val="00C8147A"/>
    <w:rsid w:val="00C85203"/>
    <w:rsid w:val="00C85F49"/>
    <w:rsid w:val="00C864BA"/>
    <w:rsid w:val="00C86548"/>
    <w:rsid w:val="00C87E4E"/>
    <w:rsid w:val="00C87EDC"/>
    <w:rsid w:val="00C90216"/>
    <w:rsid w:val="00C90C15"/>
    <w:rsid w:val="00C90C65"/>
    <w:rsid w:val="00C92749"/>
    <w:rsid w:val="00C928F8"/>
    <w:rsid w:val="00C93192"/>
    <w:rsid w:val="00C933AB"/>
    <w:rsid w:val="00C9355C"/>
    <w:rsid w:val="00C93ADE"/>
    <w:rsid w:val="00C93D5C"/>
    <w:rsid w:val="00C94A8F"/>
    <w:rsid w:val="00C951A3"/>
    <w:rsid w:val="00C96ED6"/>
    <w:rsid w:val="00C97E2A"/>
    <w:rsid w:val="00CA0522"/>
    <w:rsid w:val="00CA1193"/>
    <w:rsid w:val="00CA2808"/>
    <w:rsid w:val="00CA3670"/>
    <w:rsid w:val="00CA4A3C"/>
    <w:rsid w:val="00CA55DD"/>
    <w:rsid w:val="00CA5C2C"/>
    <w:rsid w:val="00CA7CAC"/>
    <w:rsid w:val="00CB0ADC"/>
    <w:rsid w:val="00CB2777"/>
    <w:rsid w:val="00CB2BF4"/>
    <w:rsid w:val="00CB3513"/>
    <w:rsid w:val="00CB4050"/>
    <w:rsid w:val="00CB44FF"/>
    <w:rsid w:val="00CB476A"/>
    <w:rsid w:val="00CB5313"/>
    <w:rsid w:val="00CB637C"/>
    <w:rsid w:val="00CB6A51"/>
    <w:rsid w:val="00CB6ECD"/>
    <w:rsid w:val="00CC18A0"/>
    <w:rsid w:val="00CC1926"/>
    <w:rsid w:val="00CC278E"/>
    <w:rsid w:val="00CC2D63"/>
    <w:rsid w:val="00CC3165"/>
    <w:rsid w:val="00CC34A0"/>
    <w:rsid w:val="00CC6DA4"/>
    <w:rsid w:val="00CC7618"/>
    <w:rsid w:val="00CD0C3B"/>
    <w:rsid w:val="00CD0E28"/>
    <w:rsid w:val="00CD3F2D"/>
    <w:rsid w:val="00CD4334"/>
    <w:rsid w:val="00CD43B7"/>
    <w:rsid w:val="00CD4C0F"/>
    <w:rsid w:val="00CD562E"/>
    <w:rsid w:val="00CD60F6"/>
    <w:rsid w:val="00CD6DE7"/>
    <w:rsid w:val="00CE0229"/>
    <w:rsid w:val="00CE0D19"/>
    <w:rsid w:val="00CE1E88"/>
    <w:rsid w:val="00CE20E9"/>
    <w:rsid w:val="00CE2B55"/>
    <w:rsid w:val="00CE4235"/>
    <w:rsid w:val="00CE44B9"/>
    <w:rsid w:val="00CE4C68"/>
    <w:rsid w:val="00CE5242"/>
    <w:rsid w:val="00CE5ACB"/>
    <w:rsid w:val="00CE5DAF"/>
    <w:rsid w:val="00CE6130"/>
    <w:rsid w:val="00CE6334"/>
    <w:rsid w:val="00CF05D1"/>
    <w:rsid w:val="00CF14FC"/>
    <w:rsid w:val="00CF155B"/>
    <w:rsid w:val="00CF3531"/>
    <w:rsid w:val="00CF5223"/>
    <w:rsid w:val="00CF65AE"/>
    <w:rsid w:val="00CF6997"/>
    <w:rsid w:val="00CF6BC3"/>
    <w:rsid w:val="00CF7110"/>
    <w:rsid w:val="00CF7152"/>
    <w:rsid w:val="00D0082D"/>
    <w:rsid w:val="00D01C34"/>
    <w:rsid w:val="00D01F6A"/>
    <w:rsid w:val="00D03D79"/>
    <w:rsid w:val="00D03DC1"/>
    <w:rsid w:val="00D03F6A"/>
    <w:rsid w:val="00D05814"/>
    <w:rsid w:val="00D05C10"/>
    <w:rsid w:val="00D06659"/>
    <w:rsid w:val="00D1004A"/>
    <w:rsid w:val="00D105AE"/>
    <w:rsid w:val="00D1235B"/>
    <w:rsid w:val="00D1298F"/>
    <w:rsid w:val="00D12A0D"/>
    <w:rsid w:val="00D12BEA"/>
    <w:rsid w:val="00D13229"/>
    <w:rsid w:val="00D132F2"/>
    <w:rsid w:val="00D134F6"/>
    <w:rsid w:val="00D166C3"/>
    <w:rsid w:val="00D16B94"/>
    <w:rsid w:val="00D16CBD"/>
    <w:rsid w:val="00D17F50"/>
    <w:rsid w:val="00D17FEC"/>
    <w:rsid w:val="00D20228"/>
    <w:rsid w:val="00D212BC"/>
    <w:rsid w:val="00D2143B"/>
    <w:rsid w:val="00D21CD0"/>
    <w:rsid w:val="00D23A52"/>
    <w:rsid w:val="00D23CEB"/>
    <w:rsid w:val="00D23E8A"/>
    <w:rsid w:val="00D259BE"/>
    <w:rsid w:val="00D26B7C"/>
    <w:rsid w:val="00D27244"/>
    <w:rsid w:val="00D274F2"/>
    <w:rsid w:val="00D27F7C"/>
    <w:rsid w:val="00D30D12"/>
    <w:rsid w:val="00D31403"/>
    <w:rsid w:val="00D31834"/>
    <w:rsid w:val="00D320F0"/>
    <w:rsid w:val="00D33F2D"/>
    <w:rsid w:val="00D35569"/>
    <w:rsid w:val="00D36D3F"/>
    <w:rsid w:val="00D37E79"/>
    <w:rsid w:val="00D42437"/>
    <w:rsid w:val="00D43B7C"/>
    <w:rsid w:val="00D44AE9"/>
    <w:rsid w:val="00D45470"/>
    <w:rsid w:val="00D46D57"/>
    <w:rsid w:val="00D50531"/>
    <w:rsid w:val="00D52704"/>
    <w:rsid w:val="00D52E14"/>
    <w:rsid w:val="00D53D3E"/>
    <w:rsid w:val="00D53F3E"/>
    <w:rsid w:val="00D548D3"/>
    <w:rsid w:val="00D54B77"/>
    <w:rsid w:val="00D5683C"/>
    <w:rsid w:val="00D57895"/>
    <w:rsid w:val="00D57CB0"/>
    <w:rsid w:val="00D60000"/>
    <w:rsid w:val="00D61548"/>
    <w:rsid w:val="00D616AB"/>
    <w:rsid w:val="00D62802"/>
    <w:rsid w:val="00D65542"/>
    <w:rsid w:val="00D67088"/>
    <w:rsid w:val="00D67B15"/>
    <w:rsid w:val="00D67B6E"/>
    <w:rsid w:val="00D71C39"/>
    <w:rsid w:val="00D724A6"/>
    <w:rsid w:val="00D73A9D"/>
    <w:rsid w:val="00D75B99"/>
    <w:rsid w:val="00D76458"/>
    <w:rsid w:val="00D768FB"/>
    <w:rsid w:val="00D77066"/>
    <w:rsid w:val="00D77554"/>
    <w:rsid w:val="00D779E3"/>
    <w:rsid w:val="00D805BF"/>
    <w:rsid w:val="00D816AC"/>
    <w:rsid w:val="00D81FAF"/>
    <w:rsid w:val="00D86D3B"/>
    <w:rsid w:val="00D870DC"/>
    <w:rsid w:val="00D87747"/>
    <w:rsid w:val="00D90D3A"/>
    <w:rsid w:val="00D9188C"/>
    <w:rsid w:val="00D92A55"/>
    <w:rsid w:val="00D92C8B"/>
    <w:rsid w:val="00D92CD4"/>
    <w:rsid w:val="00D94971"/>
    <w:rsid w:val="00D964BD"/>
    <w:rsid w:val="00D96534"/>
    <w:rsid w:val="00D96CAA"/>
    <w:rsid w:val="00DA0F5B"/>
    <w:rsid w:val="00DA10CE"/>
    <w:rsid w:val="00DA26F8"/>
    <w:rsid w:val="00DA2B94"/>
    <w:rsid w:val="00DA3FDC"/>
    <w:rsid w:val="00DA5937"/>
    <w:rsid w:val="00DA59D4"/>
    <w:rsid w:val="00DA735E"/>
    <w:rsid w:val="00DB0D48"/>
    <w:rsid w:val="00DB0F12"/>
    <w:rsid w:val="00DB10D4"/>
    <w:rsid w:val="00DB1148"/>
    <w:rsid w:val="00DB1ECD"/>
    <w:rsid w:val="00DB292A"/>
    <w:rsid w:val="00DB2A79"/>
    <w:rsid w:val="00DB3840"/>
    <w:rsid w:val="00DB3912"/>
    <w:rsid w:val="00DB3B14"/>
    <w:rsid w:val="00DB3B3C"/>
    <w:rsid w:val="00DB61AE"/>
    <w:rsid w:val="00DB6E99"/>
    <w:rsid w:val="00DB7640"/>
    <w:rsid w:val="00DC2254"/>
    <w:rsid w:val="00DC279D"/>
    <w:rsid w:val="00DC6E3E"/>
    <w:rsid w:val="00DC7569"/>
    <w:rsid w:val="00DC78CA"/>
    <w:rsid w:val="00DD0FC0"/>
    <w:rsid w:val="00DD23A0"/>
    <w:rsid w:val="00DD26F9"/>
    <w:rsid w:val="00DD395C"/>
    <w:rsid w:val="00DD500E"/>
    <w:rsid w:val="00DD5F1E"/>
    <w:rsid w:val="00DD6720"/>
    <w:rsid w:val="00DE0AEE"/>
    <w:rsid w:val="00DE1221"/>
    <w:rsid w:val="00DE1254"/>
    <w:rsid w:val="00DE295D"/>
    <w:rsid w:val="00DE29EF"/>
    <w:rsid w:val="00DE2BBD"/>
    <w:rsid w:val="00DE2D9D"/>
    <w:rsid w:val="00DE31BF"/>
    <w:rsid w:val="00DE3AAD"/>
    <w:rsid w:val="00DE3D84"/>
    <w:rsid w:val="00DE4EF0"/>
    <w:rsid w:val="00DE561C"/>
    <w:rsid w:val="00DF140D"/>
    <w:rsid w:val="00DF1AED"/>
    <w:rsid w:val="00DF2483"/>
    <w:rsid w:val="00DF2F93"/>
    <w:rsid w:val="00DF33C2"/>
    <w:rsid w:val="00DF3B8A"/>
    <w:rsid w:val="00DF3FD5"/>
    <w:rsid w:val="00DF490A"/>
    <w:rsid w:val="00DF633A"/>
    <w:rsid w:val="00DF64B7"/>
    <w:rsid w:val="00DF68BA"/>
    <w:rsid w:val="00DF7EBB"/>
    <w:rsid w:val="00E004B4"/>
    <w:rsid w:val="00E006B9"/>
    <w:rsid w:val="00E00C45"/>
    <w:rsid w:val="00E0133C"/>
    <w:rsid w:val="00E02329"/>
    <w:rsid w:val="00E024D3"/>
    <w:rsid w:val="00E0307E"/>
    <w:rsid w:val="00E0448A"/>
    <w:rsid w:val="00E05D50"/>
    <w:rsid w:val="00E063EE"/>
    <w:rsid w:val="00E06FD2"/>
    <w:rsid w:val="00E07B0A"/>
    <w:rsid w:val="00E10805"/>
    <w:rsid w:val="00E113ED"/>
    <w:rsid w:val="00E116AE"/>
    <w:rsid w:val="00E11B9E"/>
    <w:rsid w:val="00E129C9"/>
    <w:rsid w:val="00E13703"/>
    <w:rsid w:val="00E13C2E"/>
    <w:rsid w:val="00E13D3C"/>
    <w:rsid w:val="00E15509"/>
    <w:rsid w:val="00E169E7"/>
    <w:rsid w:val="00E17F8D"/>
    <w:rsid w:val="00E21E0C"/>
    <w:rsid w:val="00E231C0"/>
    <w:rsid w:val="00E2343C"/>
    <w:rsid w:val="00E23E63"/>
    <w:rsid w:val="00E2426C"/>
    <w:rsid w:val="00E24D28"/>
    <w:rsid w:val="00E24F15"/>
    <w:rsid w:val="00E25268"/>
    <w:rsid w:val="00E25B17"/>
    <w:rsid w:val="00E25DF1"/>
    <w:rsid w:val="00E26235"/>
    <w:rsid w:val="00E26851"/>
    <w:rsid w:val="00E26BF1"/>
    <w:rsid w:val="00E32788"/>
    <w:rsid w:val="00E32A33"/>
    <w:rsid w:val="00E336D6"/>
    <w:rsid w:val="00E361B2"/>
    <w:rsid w:val="00E36614"/>
    <w:rsid w:val="00E36935"/>
    <w:rsid w:val="00E36F27"/>
    <w:rsid w:val="00E41D60"/>
    <w:rsid w:val="00E421E3"/>
    <w:rsid w:val="00E4294B"/>
    <w:rsid w:val="00E42F46"/>
    <w:rsid w:val="00E42F74"/>
    <w:rsid w:val="00E43359"/>
    <w:rsid w:val="00E43E0C"/>
    <w:rsid w:val="00E4420B"/>
    <w:rsid w:val="00E4422F"/>
    <w:rsid w:val="00E442CD"/>
    <w:rsid w:val="00E45DB8"/>
    <w:rsid w:val="00E45FCD"/>
    <w:rsid w:val="00E4688A"/>
    <w:rsid w:val="00E47DED"/>
    <w:rsid w:val="00E500E8"/>
    <w:rsid w:val="00E50521"/>
    <w:rsid w:val="00E51A5E"/>
    <w:rsid w:val="00E51E8D"/>
    <w:rsid w:val="00E51F4A"/>
    <w:rsid w:val="00E544CA"/>
    <w:rsid w:val="00E5494E"/>
    <w:rsid w:val="00E550A0"/>
    <w:rsid w:val="00E55773"/>
    <w:rsid w:val="00E55BA4"/>
    <w:rsid w:val="00E56085"/>
    <w:rsid w:val="00E569C0"/>
    <w:rsid w:val="00E56C00"/>
    <w:rsid w:val="00E57B35"/>
    <w:rsid w:val="00E609AE"/>
    <w:rsid w:val="00E618A0"/>
    <w:rsid w:val="00E61915"/>
    <w:rsid w:val="00E625E4"/>
    <w:rsid w:val="00E6284E"/>
    <w:rsid w:val="00E631CC"/>
    <w:rsid w:val="00E639F4"/>
    <w:rsid w:val="00E63CD8"/>
    <w:rsid w:val="00E64321"/>
    <w:rsid w:val="00E64B87"/>
    <w:rsid w:val="00E65A6B"/>
    <w:rsid w:val="00E66590"/>
    <w:rsid w:val="00E66865"/>
    <w:rsid w:val="00E66C12"/>
    <w:rsid w:val="00E70685"/>
    <w:rsid w:val="00E70BED"/>
    <w:rsid w:val="00E73921"/>
    <w:rsid w:val="00E74D79"/>
    <w:rsid w:val="00E75521"/>
    <w:rsid w:val="00E75528"/>
    <w:rsid w:val="00E770CA"/>
    <w:rsid w:val="00E77BA7"/>
    <w:rsid w:val="00E81F2D"/>
    <w:rsid w:val="00E833DC"/>
    <w:rsid w:val="00E83515"/>
    <w:rsid w:val="00E8379F"/>
    <w:rsid w:val="00E83979"/>
    <w:rsid w:val="00E839F8"/>
    <w:rsid w:val="00E85440"/>
    <w:rsid w:val="00E86600"/>
    <w:rsid w:val="00E8719E"/>
    <w:rsid w:val="00E871A8"/>
    <w:rsid w:val="00E87FCB"/>
    <w:rsid w:val="00E91B56"/>
    <w:rsid w:val="00E91FE0"/>
    <w:rsid w:val="00E932D4"/>
    <w:rsid w:val="00E93A54"/>
    <w:rsid w:val="00E95184"/>
    <w:rsid w:val="00E95268"/>
    <w:rsid w:val="00E96389"/>
    <w:rsid w:val="00E96719"/>
    <w:rsid w:val="00E97ADC"/>
    <w:rsid w:val="00EA0241"/>
    <w:rsid w:val="00EA0A0F"/>
    <w:rsid w:val="00EA0F75"/>
    <w:rsid w:val="00EA14B6"/>
    <w:rsid w:val="00EA2599"/>
    <w:rsid w:val="00EA2779"/>
    <w:rsid w:val="00EA28EF"/>
    <w:rsid w:val="00EA2924"/>
    <w:rsid w:val="00EA6C50"/>
    <w:rsid w:val="00EA7766"/>
    <w:rsid w:val="00EA776C"/>
    <w:rsid w:val="00EB1C86"/>
    <w:rsid w:val="00EB3657"/>
    <w:rsid w:val="00EB3876"/>
    <w:rsid w:val="00EB3DA3"/>
    <w:rsid w:val="00EB4072"/>
    <w:rsid w:val="00EB413C"/>
    <w:rsid w:val="00EB4B31"/>
    <w:rsid w:val="00EB60E8"/>
    <w:rsid w:val="00EB686D"/>
    <w:rsid w:val="00EB6E64"/>
    <w:rsid w:val="00EB6F7B"/>
    <w:rsid w:val="00EC05C2"/>
    <w:rsid w:val="00EC1AD1"/>
    <w:rsid w:val="00EC3732"/>
    <w:rsid w:val="00EC3D31"/>
    <w:rsid w:val="00EC4007"/>
    <w:rsid w:val="00EC5494"/>
    <w:rsid w:val="00EC6254"/>
    <w:rsid w:val="00EC6703"/>
    <w:rsid w:val="00EC759A"/>
    <w:rsid w:val="00EC795F"/>
    <w:rsid w:val="00ED19FE"/>
    <w:rsid w:val="00ED20A7"/>
    <w:rsid w:val="00ED3C18"/>
    <w:rsid w:val="00ED489D"/>
    <w:rsid w:val="00ED4F83"/>
    <w:rsid w:val="00ED7161"/>
    <w:rsid w:val="00ED782B"/>
    <w:rsid w:val="00EE029B"/>
    <w:rsid w:val="00EE110B"/>
    <w:rsid w:val="00EE1546"/>
    <w:rsid w:val="00EE1E56"/>
    <w:rsid w:val="00EE2C1E"/>
    <w:rsid w:val="00EE2FD3"/>
    <w:rsid w:val="00EE3405"/>
    <w:rsid w:val="00EE34C2"/>
    <w:rsid w:val="00EE6353"/>
    <w:rsid w:val="00EE7A70"/>
    <w:rsid w:val="00EF2837"/>
    <w:rsid w:val="00EF4216"/>
    <w:rsid w:val="00EF4734"/>
    <w:rsid w:val="00EF47A4"/>
    <w:rsid w:val="00EF4A45"/>
    <w:rsid w:val="00EF5451"/>
    <w:rsid w:val="00EF6D1E"/>
    <w:rsid w:val="00EF704B"/>
    <w:rsid w:val="00F00A37"/>
    <w:rsid w:val="00F00E88"/>
    <w:rsid w:val="00F01E76"/>
    <w:rsid w:val="00F02088"/>
    <w:rsid w:val="00F021F2"/>
    <w:rsid w:val="00F02ECB"/>
    <w:rsid w:val="00F05920"/>
    <w:rsid w:val="00F110E3"/>
    <w:rsid w:val="00F11AF3"/>
    <w:rsid w:val="00F12944"/>
    <w:rsid w:val="00F13A6C"/>
    <w:rsid w:val="00F13EDD"/>
    <w:rsid w:val="00F1547D"/>
    <w:rsid w:val="00F1588A"/>
    <w:rsid w:val="00F163C8"/>
    <w:rsid w:val="00F169B4"/>
    <w:rsid w:val="00F2064E"/>
    <w:rsid w:val="00F20773"/>
    <w:rsid w:val="00F2126E"/>
    <w:rsid w:val="00F22113"/>
    <w:rsid w:val="00F23DDC"/>
    <w:rsid w:val="00F23F63"/>
    <w:rsid w:val="00F259CB"/>
    <w:rsid w:val="00F25CF5"/>
    <w:rsid w:val="00F26603"/>
    <w:rsid w:val="00F2734F"/>
    <w:rsid w:val="00F279DC"/>
    <w:rsid w:val="00F30F5F"/>
    <w:rsid w:val="00F31C84"/>
    <w:rsid w:val="00F3209E"/>
    <w:rsid w:val="00F3325E"/>
    <w:rsid w:val="00F337E8"/>
    <w:rsid w:val="00F358E8"/>
    <w:rsid w:val="00F35B1D"/>
    <w:rsid w:val="00F36BE2"/>
    <w:rsid w:val="00F3727C"/>
    <w:rsid w:val="00F37E9E"/>
    <w:rsid w:val="00F40AA5"/>
    <w:rsid w:val="00F41028"/>
    <w:rsid w:val="00F42E94"/>
    <w:rsid w:val="00F446AA"/>
    <w:rsid w:val="00F44F2D"/>
    <w:rsid w:val="00F45A0F"/>
    <w:rsid w:val="00F45AF3"/>
    <w:rsid w:val="00F46688"/>
    <w:rsid w:val="00F46743"/>
    <w:rsid w:val="00F46A8E"/>
    <w:rsid w:val="00F46FD2"/>
    <w:rsid w:val="00F4738A"/>
    <w:rsid w:val="00F47512"/>
    <w:rsid w:val="00F50017"/>
    <w:rsid w:val="00F506E4"/>
    <w:rsid w:val="00F5142B"/>
    <w:rsid w:val="00F53714"/>
    <w:rsid w:val="00F56BD1"/>
    <w:rsid w:val="00F57541"/>
    <w:rsid w:val="00F57D25"/>
    <w:rsid w:val="00F57FBD"/>
    <w:rsid w:val="00F60474"/>
    <w:rsid w:val="00F62906"/>
    <w:rsid w:val="00F62EBC"/>
    <w:rsid w:val="00F631D9"/>
    <w:rsid w:val="00F64500"/>
    <w:rsid w:val="00F64C19"/>
    <w:rsid w:val="00F65AF3"/>
    <w:rsid w:val="00F65C4B"/>
    <w:rsid w:val="00F665E5"/>
    <w:rsid w:val="00F66886"/>
    <w:rsid w:val="00F6736D"/>
    <w:rsid w:val="00F677BB"/>
    <w:rsid w:val="00F70838"/>
    <w:rsid w:val="00F70F9E"/>
    <w:rsid w:val="00F724CB"/>
    <w:rsid w:val="00F73A72"/>
    <w:rsid w:val="00F73FA5"/>
    <w:rsid w:val="00F74433"/>
    <w:rsid w:val="00F744C5"/>
    <w:rsid w:val="00F7457C"/>
    <w:rsid w:val="00F748DE"/>
    <w:rsid w:val="00F759DB"/>
    <w:rsid w:val="00F75AE0"/>
    <w:rsid w:val="00F77F95"/>
    <w:rsid w:val="00F801E8"/>
    <w:rsid w:val="00F815CE"/>
    <w:rsid w:val="00F85967"/>
    <w:rsid w:val="00F86273"/>
    <w:rsid w:val="00F870E8"/>
    <w:rsid w:val="00F87622"/>
    <w:rsid w:val="00F87841"/>
    <w:rsid w:val="00F9007B"/>
    <w:rsid w:val="00F91158"/>
    <w:rsid w:val="00F917DC"/>
    <w:rsid w:val="00F94224"/>
    <w:rsid w:val="00F95F1F"/>
    <w:rsid w:val="00F966BC"/>
    <w:rsid w:val="00F9670A"/>
    <w:rsid w:val="00FA089B"/>
    <w:rsid w:val="00FA1786"/>
    <w:rsid w:val="00FA1960"/>
    <w:rsid w:val="00FA1B84"/>
    <w:rsid w:val="00FA1DA6"/>
    <w:rsid w:val="00FA4529"/>
    <w:rsid w:val="00FA65D3"/>
    <w:rsid w:val="00FA666F"/>
    <w:rsid w:val="00FA7E10"/>
    <w:rsid w:val="00FB0AD9"/>
    <w:rsid w:val="00FB169F"/>
    <w:rsid w:val="00FB2A63"/>
    <w:rsid w:val="00FB2C28"/>
    <w:rsid w:val="00FB2CEA"/>
    <w:rsid w:val="00FB3EA6"/>
    <w:rsid w:val="00FB4FFA"/>
    <w:rsid w:val="00FB56BD"/>
    <w:rsid w:val="00FB56D2"/>
    <w:rsid w:val="00FB5D27"/>
    <w:rsid w:val="00FB6319"/>
    <w:rsid w:val="00FB755A"/>
    <w:rsid w:val="00FB7852"/>
    <w:rsid w:val="00FC022B"/>
    <w:rsid w:val="00FC0902"/>
    <w:rsid w:val="00FC0974"/>
    <w:rsid w:val="00FC172E"/>
    <w:rsid w:val="00FC276C"/>
    <w:rsid w:val="00FC29C1"/>
    <w:rsid w:val="00FC3BE7"/>
    <w:rsid w:val="00FC61B0"/>
    <w:rsid w:val="00FC67A1"/>
    <w:rsid w:val="00FC67CA"/>
    <w:rsid w:val="00FC7BB7"/>
    <w:rsid w:val="00FC7DF0"/>
    <w:rsid w:val="00FD02AF"/>
    <w:rsid w:val="00FD04A3"/>
    <w:rsid w:val="00FD0718"/>
    <w:rsid w:val="00FD0E85"/>
    <w:rsid w:val="00FD102F"/>
    <w:rsid w:val="00FD12C3"/>
    <w:rsid w:val="00FD1B16"/>
    <w:rsid w:val="00FD3D66"/>
    <w:rsid w:val="00FD5DB9"/>
    <w:rsid w:val="00FD5EB7"/>
    <w:rsid w:val="00FD65D1"/>
    <w:rsid w:val="00FD6DDC"/>
    <w:rsid w:val="00FD6F41"/>
    <w:rsid w:val="00FD73C5"/>
    <w:rsid w:val="00FD7E03"/>
    <w:rsid w:val="00FE240D"/>
    <w:rsid w:val="00FE3068"/>
    <w:rsid w:val="00FE34F2"/>
    <w:rsid w:val="00FE4622"/>
    <w:rsid w:val="00FE4936"/>
    <w:rsid w:val="00FE5491"/>
    <w:rsid w:val="00FE55C6"/>
    <w:rsid w:val="00FE58F6"/>
    <w:rsid w:val="00FE6A80"/>
    <w:rsid w:val="00FE788F"/>
    <w:rsid w:val="00FE7CDD"/>
    <w:rsid w:val="00FF157F"/>
    <w:rsid w:val="00FF18EE"/>
    <w:rsid w:val="00FF1DA8"/>
    <w:rsid w:val="00FF3585"/>
    <w:rsid w:val="00FF3712"/>
    <w:rsid w:val="00FF3B46"/>
    <w:rsid w:val="00FF4A28"/>
    <w:rsid w:val="00FF629F"/>
    <w:rsid w:val="00FF62B7"/>
    <w:rsid w:val="00FF6567"/>
    <w:rsid w:val="00FF6A3F"/>
    <w:rsid w:val="00FF76A8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1A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F74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126D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39D"/>
    <w:pPr>
      <w:keepNext/>
      <w:keepLines/>
      <w:spacing w:before="40"/>
      <w:outlineLvl w:val="2"/>
    </w:pPr>
    <w:rPr>
      <w:rFonts w:ascii="Calibri Light" w:hAnsi="Calibri Light"/>
      <w:color w:val="1F376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F74"/>
    <w:rPr>
      <w:rFonts w:ascii="Calibri Light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26D7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9139D"/>
    <w:rPr>
      <w:rFonts w:ascii="Calibri Light" w:hAnsi="Calibri Light" w:cs="Times New Roman"/>
      <w:color w:val="1F3763"/>
    </w:rPr>
  </w:style>
  <w:style w:type="character" w:styleId="Hyperlink">
    <w:name w:val="Hyperlink"/>
    <w:basedOn w:val="DefaultParagraphFont"/>
    <w:uiPriority w:val="99"/>
    <w:rsid w:val="000563BE"/>
    <w:rPr>
      <w:rFonts w:cs="Times New Roman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0563BE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B55DBD"/>
    <w:pPr>
      <w:ind w:left="720"/>
      <w:contextualSpacing/>
    </w:pPr>
  </w:style>
  <w:style w:type="table" w:styleId="TableGrid">
    <w:name w:val="Table Grid"/>
    <w:basedOn w:val="TableNormal"/>
    <w:uiPriority w:val="99"/>
    <w:rsid w:val="002D4A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76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6458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uiPriority w:val="99"/>
    <w:rsid w:val="00647C9E"/>
  </w:style>
  <w:style w:type="paragraph" w:styleId="NoSpacing">
    <w:name w:val="No Spacing"/>
    <w:uiPriority w:val="99"/>
    <w:qFormat/>
    <w:rsid w:val="000F4369"/>
  </w:style>
  <w:style w:type="character" w:styleId="Strong">
    <w:name w:val="Strong"/>
    <w:basedOn w:val="DefaultParagraphFont"/>
    <w:uiPriority w:val="99"/>
    <w:qFormat/>
    <w:rsid w:val="00540C7F"/>
    <w:rPr>
      <w:rFonts w:cs="Times New Roman"/>
      <w:b/>
      <w:bCs/>
    </w:rPr>
  </w:style>
  <w:style w:type="character" w:customStyle="1" w:styleId="il">
    <w:name w:val="il"/>
    <w:basedOn w:val="DefaultParagraphFont"/>
    <w:uiPriority w:val="99"/>
    <w:rsid w:val="00571AF9"/>
    <w:rPr>
      <w:rFonts w:cs="Times New Roman"/>
    </w:rPr>
  </w:style>
  <w:style w:type="paragraph" w:styleId="NormalWeb">
    <w:name w:val="Normal (Web)"/>
    <w:basedOn w:val="Normal"/>
    <w:uiPriority w:val="99"/>
    <w:rsid w:val="00571AF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A3002F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1115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1151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115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1151E"/>
    <w:rPr>
      <w:rFonts w:cs="Times New Roman"/>
    </w:rPr>
  </w:style>
  <w:style w:type="character" w:customStyle="1" w:styleId="a">
    <w:name w:val="a"/>
    <w:basedOn w:val="DefaultParagraphFont"/>
    <w:uiPriority w:val="99"/>
    <w:rsid w:val="00A715AE"/>
    <w:rPr>
      <w:rFonts w:cs="Times New Roman"/>
    </w:rPr>
  </w:style>
  <w:style w:type="character" w:customStyle="1" w:styleId="l6">
    <w:name w:val="l6"/>
    <w:basedOn w:val="DefaultParagraphFont"/>
    <w:uiPriority w:val="99"/>
    <w:rsid w:val="00A715AE"/>
    <w:rPr>
      <w:rFonts w:cs="Times New Roman"/>
    </w:rPr>
  </w:style>
  <w:style w:type="character" w:customStyle="1" w:styleId="l7">
    <w:name w:val="l7"/>
    <w:basedOn w:val="DefaultParagraphFont"/>
    <w:uiPriority w:val="99"/>
    <w:rsid w:val="00A715AE"/>
    <w:rPr>
      <w:rFonts w:cs="Times New Roman"/>
    </w:rPr>
  </w:style>
  <w:style w:type="character" w:customStyle="1" w:styleId="l">
    <w:name w:val="l"/>
    <w:basedOn w:val="DefaultParagraphFont"/>
    <w:uiPriority w:val="99"/>
    <w:rsid w:val="00A715AE"/>
    <w:rPr>
      <w:rFonts w:cs="Times New Roman"/>
    </w:rPr>
  </w:style>
  <w:style w:type="character" w:customStyle="1" w:styleId="l8">
    <w:name w:val="l8"/>
    <w:basedOn w:val="DefaultParagraphFont"/>
    <w:uiPriority w:val="99"/>
    <w:rsid w:val="00A715AE"/>
    <w:rPr>
      <w:rFonts w:cs="Times New Roman"/>
    </w:rPr>
  </w:style>
  <w:style w:type="character" w:customStyle="1" w:styleId="l10">
    <w:name w:val="l10"/>
    <w:basedOn w:val="DefaultParagraphFont"/>
    <w:uiPriority w:val="99"/>
    <w:rsid w:val="00A715AE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E51A5E"/>
    <w:rPr>
      <w:rFonts w:cs="Times New Roman"/>
      <w:color w:val="954F72"/>
      <w:u w:val="single"/>
    </w:rPr>
  </w:style>
  <w:style w:type="paragraph" w:styleId="BodyText">
    <w:name w:val="Body Text"/>
    <w:basedOn w:val="Normal"/>
    <w:link w:val="BodyTextChar"/>
    <w:uiPriority w:val="99"/>
    <w:rsid w:val="004F1995"/>
    <w:pPr>
      <w:suppressAutoHyphens/>
      <w:spacing w:after="120"/>
    </w:pPr>
    <w:rPr>
      <w:rFonts w:ascii="Cambria" w:eastAsia="SimSun" w:hAnsi="Cambria" w:cs="font301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F1995"/>
    <w:rPr>
      <w:rFonts w:ascii="Cambria" w:eastAsia="SimSun" w:hAnsi="Cambria" w:cs="font301"/>
      <w:lang w:eastAsia="ar-SA" w:bidi="ar-SA"/>
    </w:rPr>
  </w:style>
  <w:style w:type="character" w:customStyle="1" w:styleId="asterisk">
    <w:name w:val="asterisk"/>
    <w:basedOn w:val="DefaultParagraphFont"/>
    <w:uiPriority w:val="99"/>
    <w:rsid w:val="0039139D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186C5C"/>
    <w:pPr>
      <w:widowControl w:val="0"/>
      <w:spacing w:before="200"/>
      <w:jc w:val="center"/>
    </w:pPr>
    <w:rPr>
      <w:rFonts w:ascii="Oswald" w:eastAsia="Calibri" w:hAnsi="Oswald" w:cs="Oswald"/>
      <w:color w:val="B45F06"/>
      <w:sz w:val="84"/>
      <w:szCs w:val="84"/>
      <w:lang/>
    </w:rPr>
  </w:style>
  <w:style w:type="character" w:customStyle="1" w:styleId="TitleChar">
    <w:name w:val="Title Char"/>
    <w:basedOn w:val="DefaultParagraphFont"/>
    <w:link w:val="Title"/>
    <w:uiPriority w:val="99"/>
    <w:locked/>
    <w:rsid w:val="00186C5C"/>
    <w:rPr>
      <w:rFonts w:ascii="Oswald" w:eastAsia="Times New Roman" w:hAnsi="Oswald" w:cs="Oswald"/>
      <w:color w:val="B45F06"/>
      <w:sz w:val="84"/>
      <w:szCs w:val="84"/>
      <w:lang/>
    </w:rPr>
  </w:style>
  <w:style w:type="paragraph" w:styleId="Subtitle">
    <w:name w:val="Subtitle"/>
    <w:basedOn w:val="Normal"/>
    <w:next w:val="Normal"/>
    <w:link w:val="SubtitleChar"/>
    <w:uiPriority w:val="99"/>
    <w:qFormat/>
    <w:rsid w:val="00186C5C"/>
    <w:pPr>
      <w:widowControl w:val="0"/>
      <w:spacing w:before="120" w:line="312" w:lineRule="auto"/>
      <w:jc w:val="center"/>
    </w:pPr>
    <w:rPr>
      <w:rFonts w:ascii="Droid Serif" w:eastAsia="Calibri" w:hAnsi="Droid Serif" w:cs="Droid Serif"/>
      <w:i/>
      <w:color w:val="666666"/>
      <w:sz w:val="26"/>
      <w:szCs w:val="26"/>
      <w:lang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86C5C"/>
    <w:rPr>
      <w:rFonts w:ascii="Droid Serif" w:eastAsia="Times New Roman" w:hAnsi="Droid Serif" w:cs="Droid Serif"/>
      <w:i/>
      <w:color w:val="666666"/>
      <w:sz w:val="26"/>
      <w:szCs w:val="26"/>
      <w:lang/>
    </w:rPr>
  </w:style>
  <w:style w:type="character" w:customStyle="1" w:styleId="im">
    <w:name w:val="im"/>
    <w:basedOn w:val="DefaultParagraphFont"/>
    <w:uiPriority w:val="99"/>
    <w:rsid w:val="00C93D5C"/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semiHidden/>
    <w:rsid w:val="00B44965"/>
    <w:rPr>
      <w:rFonts w:cs="Times New Roman"/>
      <w:color w:val="605E5C"/>
      <w:shd w:val="clear" w:color="auto" w:fill="E1DFDD"/>
    </w:rPr>
  </w:style>
  <w:style w:type="paragraph" w:customStyle="1" w:styleId="hv">
    <w:name w:val="hv"/>
    <w:basedOn w:val="Normal"/>
    <w:uiPriority w:val="99"/>
    <w:rsid w:val="00B30BB4"/>
    <w:pPr>
      <w:spacing w:before="100" w:beforeAutospacing="1" w:after="100" w:afterAutospacing="1"/>
    </w:pPr>
  </w:style>
  <w:style w:type="character" w:customStyle="1" w:styleId="is-vishidden">
    <w:name w:val="is-vishidden"/>
    <w:basedOn w:val="DefaultParagraphFont"/>
    <w:uiPriority w:val="99"/>
    <w:rsid w:val="00125964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12596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125964"/>
    <w:rPr>
      <w:rFonts w:ascii="Arial" w:hAnsi="Arial" w:cs="Arial"/>
      <w:vanish/>
      <w:sz w:val="16"/>
      <w:szCs w:val="16"/>
    </w:rPr>
  </w:style>
  <w:style w:type="character" w:customStyle="1" w:styleId="general-searchclose">
    <w:name w:val="general-search__close"/>
    <w:basedOn w:val="DefaultParagraphFont"/>
    <w:uiPriority w:val="99"/>
    <w:rsid w:val="00125964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12596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125964"/>
    <w:rPr>
      <w:rFonts w:ascii="Arial" w:hAnsi="Arial" w:cs="Arial"/>
      <w:vanish/>
      <w:sz w:val="16"/>
      <w:szCs w:val="16"/>
    </w:rPr>
  </w:style>
  <w:style w:type="paragraph" w:customStyle="1" w:styleId="fullscreen-nav-list-item">
    <w:name w:val="fullscreen-nav-list-item"/>
    <w:basedOn w:val="Normal"/>
    <w:uiPriority w:val="99"/>
    <w:rsid w:val="00125964"/>
    <w:pPr>
      <w:spacing w:before="100" w:beforeAutospacing="1" w:after="100" w:afterAutospacing="1"/>
    </w:pPr>
  </w:style>
  <w:style w:type="paragraph" w:customStyle="1" w:styleId="contact-navnav-item">
    <w:name w:val="contact-nav__nav-item"/>
    <w:basedOn w:val="Normal"/>
    <w:uiPriority w:val="99"/>
    <w:rsid w:val="00125964"/>
    <w:pPr>
      <w:spacing w:before="100" w:beforeAutospacing="1" w:after="100" w:afterAutospacing="1"/>
    </w:pPr>
  </w:style>
  <w:style w:type="paragraph" w:customStyle="1" w:styleId="share-item">
    <w:name w:val="share-item"/>
    <w:basedOn w:val="Normal"/>
    <w:uiPriority w:val="99"/>
    <w:rsid w:val="00125964"/>
    <w:pPr>
      <w:spacing w:before="100" w:beforeAutospacing="1" w:after="100" w:afterAutospacing="1"/>
    </w:pPr>
  </w:style>
  <w:style w:type="character" w:customStyle="1" w:styleId="comp">
    <w:name w:val="comp"/>
    <w:basedOn w:val="DefaultParagraphFont"/>
    <w:uiPriority w:val="99"/>
    <w:rsid w:val="00125964"/>
    <w:rPr>
      <w:rFonts w:cs="Times New Roman"/>
    </w:rPr>
  </w:style>
  <w:style w:type="character" w:customStyle="1" w:styleId="linkwrapper">
    <w:name w:val="link__wrapper"/>
    <w:basedOn w:val="DefaultParagraphFont"/>
    <w:uiPriority w:val="99"/>
    <w:rsid w:val="00125964"/>
    <w:rPr>
      <w:rFonts w:cs="Times New Roman"/>
    </w:rPr>
  </w:style>
  <w:style w:type="paragraph" w:customStyle="1" w:styleId="comp1">
    <w:name w:val="comp1"/>
    <w:basedOn w:val="Normal"/>
    <w:uiPriority w:val="99"/>
    <w:rsid w:val="00125964"/>
    <w:pPr>
      <w:spacing w:before="100" w:beforeAutospacing="1" w:after="100" w:afterAutospacing="1"/>
    </w:pPr>
  </w:style>
  <w:style w:type="paragraph" w:customStyle="1" w:styleId="comp2">
    <w:name w:val="comp2"/>
    <w:basedOn w:val="Normal"/>
    <w:uiPriority w:val="99"/>
    <w:rsid w:val="00125964"/>
    <w:pPr>
      <w:spacing w:before="100" w:beforeAutospacing="1" w:after="100" w:afterAutospacing="1"/>
    </w:pPr>
  </w:style>
  <w:style w:type="character" w:customStyle="1" w:styleId="mntl-sc-block-headingtext">
    <w:name w:val="mntl-sc-block-heading__text"/>
    <w:basedOn w:val="DefaultParagraphFont"/>
    <w:uiPriority w:val="99"/>
    <w:rsid w:val="00125964"/>
    <w:rPr>
      <w:rFonts w:cs="Times New Roman"/>
    </w:rPr>
  </w:style>
  <w:style w:type="paragraph" w:customStyle="1" w:styleId="disqus-comment-count">
    <w:name w:val="disqus-comment-count"/>
    <w:basedOn w:val="Normal"/>
    <w:uiPriority w:val="99"/>
    <w:rsid w:val="00A74A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A74ADC"/>
    <w:rPr>
      <w:rFonts w:cs="Times New Roman"/>
    </w:rPr>
  </w:style>
  <w:style w:type="character" w:customStyle="1" w:styleId="scripturereference">
    <w:name w:val="scripturereference"/>
    <w:basedOn w:val="DefaultParagraphFont"/>
    <w:uiPriority w:val="99"/>
    <w:rsid w:val="00D259BE"/>
    <w:rPr>
      <w:rFonts w:cs="Times New Roman"/>
    </w:rPr>
  </w:style>
  <w:style w:type="character" w:customStyle="1" w:styleId="ata-controlscomplain-btn">
    <w:name w:val="ata-controls__complain-btn"/>
    <w:basedOn w:val="DefaultParagraphFont"/>
    <w:uiPriority w:val="99"/>
    <w:rsid w:val="0040321D"/>
    <w:rPr>
      <w:rFonts w:cs="Times New Roman"/>
    </w:rPr>
  </w:style>
  <w:style w:type="character" w:customStyle="1" w:styleId="byline">
    <w:name w:val="byline"/>
    <w:basedOn w:val="DefaultParagraphFont"/>
    <w:uiPriority w:val="99"/>
    <w:rsid w:val="00B54FC2"/>
    <w:rPr>
      <w:rFonts w:cs="Times New Roman"/>
    </w:rPr>
  </w:style>
  <w:style w:type="table" w:customStyle="1" w:styleId="GridTable1LightAccent4">
    <w:name w:val="Grid Table 1 Light Accent 4"/>
    <w:uiPriority w:val="99"/>
    <w:rsid w:val="00F279D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">
    <w:name w:val="Grid Table 1 Light"/>
    <w:uiPriority w:val="99"/>
    <w:rsid w:val="00F279D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styleId="PageNumber">
    <w:name w:val="page number"/>
    <w:basedOn w:val="DefaultParagraphFont"/>
    <w:uiPriority w:val="99"/>
    <w:semiHidden/>
    <w:rsid w:val="00FA1786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E75521"/>
    <w:pPr>
      <w:spacing w:after="200"/>
    </w:pPr>
    <w:rPr>
      <w:i/>
      <w:iCs/>
      <w:color w:val="44546A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rsid w:val="0001408B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1408B"/>
    <w:rPr>
      <w:rFonts w:ascii="Calibri" w:hAnsi="Calibri" w:cs="Times New Roman"/>
      <w:sz w:val="21"/>
      <w:szCs w:val="21"/>
    </w:rPr>
  </w:style>
  <w:style w:type="paragraph" w:customStyle="1" w:styleId="Standard">
    <w:name w:val="Standard"/>
    <w:uiPriority w:val="99"/>
    <w:rsid w:val="00DB3B3C"/>
    <w:pPr>
      <w:suppressAutoHyphens/>
      <w:autoSpaceDN w:val="0"/>
      <w:textAlignment w:val="baseline"/>
    </w:pPr>
    <w:rPr>
      <w:rFonts w:eastAsia="SimSun" w:cs="F"/>
      <w:kern w:val="3"/>
    </w:rPr>
  </w:style>
  <w:style w:type="character" w:customStyle="1" w:styleId="m-86650671232656004gmail-msohyperlink">
    <w:name w:val="m_-86650671232656004gmail-msohyperlink"/>
    <w:basedOn w:val="DefaultParagraphFont"/>
    <w:uiPriority w:val="99"/>
    <w:rsid w:val="000C39D6"/>
    <w:rPr>
      <w:rFonts w:cs="Times New Roman"/>
    </w:rPr>
  </w:style>
  <w:style w:type="paragraph" w:customStyle="1" w:styleId="a-color-secondary">
    <w:name w:val="a-color-secondary"/>
    <w:basedOn w:val="Normal"/>
    <w:uiPriority w:val="99"/>
    <w:rsid w:val="00E96719"/>
    <w:pPr>
      <w:spacing w:before="100" w:beforeAutospacing="1" w:after="100" w:afterAutospacing="1"/>
    </w:pPr>
  </w:style>
  <w:style w:type="paragraph" w:customStyle="1" w:styleId="m-7735755925223945195msobodytext">
    <w:name w:val="m_-7735755925223945195msobodytext"/>
    <w:basedOn w:val="Normal"/>
    <w:uiPriority w:val="99"/>
    <w:rsid w:val="004E497A"/>
    <w:pPr>
      <w:spacing w:before="100" w:beforeAutospacing="1" w:after="100" w:afterAutospacing="1"/>
    </w:pPr>
  </w:style>
  <w:style w:type="character" w:customStyle="1" w:styleId="m-7735755925223945195msohyperlink">
    <w:name w:val="m_-7735755925223945195msohyperlink"/>
    <w:basedOn w:val="DefaultParagraphFont"/>
    <w:uiPriority w:val="99"/>
    <w:rsid w:val="004E497A"/>
    <w:rPr>
      <w:rFonts w:cs="Times New Roman"/>
    </w:rPr>
  </w:style>
  <w:style w:type="character" w:customStyle="1" w:styleId="m5790969467009318053yiv9478425649msohyperlink">
    <w:name w:val="m_5790969467009318053yiv9478425649msohyperlink"/>
    <w:basedOn w:val="DefaultParagraphFont"/>
    <w:uiPriority w:val="99"/>
    <w:rsid w:val="00A16EE2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3F3C4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F3C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F3C4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3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F3C44"/>
    <w:rPr>
      <w:b/>
      <w:bCs/>
    </w:rPr>
  </w:style>
  <w:style w:type="character" w:customStyle="1" w:styleId="apple-tab-span">
    <w:name w:val="apple-tab-span"/>
    <w:basedOn w:val="DefaultParagraphFont"/>
    <w:uiPriority w:val="99"/>
    <w:rsid w:val="0061045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36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6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6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6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6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6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6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6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6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6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6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6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6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6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36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6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6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6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6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36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6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6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6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7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7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37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37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36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37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37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36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369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371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36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370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37123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371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369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369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369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369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7369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7371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7370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73712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7369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73707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73702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73705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73701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73710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7370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373694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73703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373694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373703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373706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373706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373694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73695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373708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373697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3737016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3736956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3736998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3736949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3736987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3737012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3737125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3737009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3737118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3736983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3737018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3737050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3736974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3737000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63736994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3737058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63737028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3736945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7369976"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3737057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3737087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737030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637371175"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3736996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3737103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36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02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6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7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7025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3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7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37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37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37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37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37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36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861">
          <w:marLeft w:val="0"/>
          <w:marRight w:val="0"/>
          <w:marTop w:val="3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9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0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02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12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36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6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008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7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6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36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37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37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37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37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36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02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6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7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6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36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36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6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6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37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3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7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3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6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7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36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6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36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37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3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37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3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3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7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3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3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3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36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36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6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6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6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6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3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3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3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37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3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3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36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6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6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6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6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6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6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6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7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7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36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36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37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37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8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71203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7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37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37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05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03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70744">
          <w:marLeft w:val="0"/>
          <w:marRight w:val="0"/>
          <w:marTop w:val="3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9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9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96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0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37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70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37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37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695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7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6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36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37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37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37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36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37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37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37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37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37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37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3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36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37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37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37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6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7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36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37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73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00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15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3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7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7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3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7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7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37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3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3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7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3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73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6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37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7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3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73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3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37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7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7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70185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37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37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37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37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36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3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370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370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370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369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37118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369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369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371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369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371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7370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7370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7371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7370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7370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73696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73698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73709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73704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37371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7370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73704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73694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73708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73694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73703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73698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373698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73708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373694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373698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73705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373701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373703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373693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373708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37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7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6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6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36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37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37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37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37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37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7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7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36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36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37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3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07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7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6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36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37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37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37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37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37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37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0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7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36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36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36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3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37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37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37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37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37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37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37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37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37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37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7371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36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36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36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36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36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36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36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37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3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37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37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37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37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37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37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37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37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37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3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3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37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7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37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37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37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37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37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37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3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6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3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6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37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733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373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70347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373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37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37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6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6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7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3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37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37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117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37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5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6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37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37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37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3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3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8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6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36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36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36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370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37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37053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37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370779">
                                  <w:marLeft w:val="0"/>
                                  <w:marRight w:val="0"/>
                                  <w:marTop w:val="2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73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37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37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3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6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37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6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36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3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36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37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3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02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7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6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36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37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37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37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37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37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37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7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7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37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37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37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36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369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37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371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3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06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70670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7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37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37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37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698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37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37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37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3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3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37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37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3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9689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9718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9900">
              <w:marLeft w:val="135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9918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9964">
              <w:marLeft w:val="36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0096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0103">
              <w:marLeft w:val="135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0206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0224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0356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0370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0595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0609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0614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0727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0768">
              <w:marLeft w:val="135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0814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0919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1266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37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435</Words>
  <Characters>2485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Ruth Bot</dc:creator>
  <cp:keywords/>
  <dc:description/>
  <cp:lastModifiedBy>Bonita</cp:lastModifiedBy>
  <cp:revision>2</cp:revision>
  <cp:lastPrinted>2021-12-22T22:16:00Z</cp:lastPrinted>
  <dcterms:created xsi:type="dcterms:W3CDTF">2021-12-23T23:46:00Z</dcterms:created>
  <dcterms:modified xsi:type="dcterms:W3CDTF">2021-12-23T23:46:00Z</dcterms:modified>
</cp:coreProperties>
</file>