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C6" w:rsidRPr="006F0292" w:rsidRDefault="006F0292">
      <w:pPr>
        <w:pStyle w:val="Title"/>
        <w:rPr>
          <w:b/>
        </w:rPr>
      </w:pPr>
      <w:bookmarkStart w:id="0" w:name="_GoBack"/>
      <w:bookmarkEnd w:id="0"/>
      <w:r>
        <w:t>Lesson Plan Format</w:t>
      </w:r>
    </w:p>
    <w:p w:rsidR="001E7AC6" w:rsidRDefault="001E7AC6">
      <w:pPr>
        <w:pStyle w:val="Title"/>
      </w:pPr>
    </w:p>
    <w:p w:rsidR="001E7AC6" w:rsidRDefault="001E7A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1588"/>
        <w:gridCol w:w="1254"/>
        <w:gridCol w:w="3172"/>
        <w:gridCol w:w="1784"/>
        <w:gridCol w:w="3629"/>
      </w:tblGrid>
      <w:tr w:rsidR="001E7AC6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E7AC6" w:rsidRDefault="002A1E02">
            <w:pPr>
              <w:pStyle w:val="Heading1"/>
            </w:pPr>
            <w:r>
              <w:t>Grade Level: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C6" w:rsidRDefault="001E7AC6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E7AC6" w:rsidRDefault="002A1E02">
            <w:pPr>
              <w:pStyle w:val="Heading1"/>
              <w:jc w:val="right"/>
            </w:pPr>
            <w:r>
              <w:t>Subject: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C6" w:rsidRDefault="001E7AC6">
            <w:pPr>
              <w:pStyle w:val="Heading1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7AC6" w:rsidRDefault="002A1E02">
            <w:pPr>
              <w:pStyle w:val="Heading1"/>
              <w:jc w:val="right"/>
            </w:pPr>
            <w:r>
              <w:t>Prepared By: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AC6" w:rsidRDefault="001E7AC6">
            <w:pPr>
              <w:rPr>
                <w:b/>
                <w:bCs/>
              </w:rPr>
            </w:pPr>
          </w:p>
        </w:tc>
      </w:tr>
    </w:tbl>
    <w:p w:rsidR="001E7AC6" w:rsidRDefault="001E7AC6">
      <w:pPr>
        <w:pStyle w:val="BodyText"/>
      </w:pPr>
    </w:p>
    <w:p w:rsidR="001E7AC6" w:rsidRDefault="001E7AC6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5"/>
        <w:gridCol w:w="5107"/>
      </w:tblGrid>
      <w:tr w:rsidR="001E7AC6">
        <w:trPr>
          <w:cantSplit/>
          <w:trHeight w:val="832"/>
        </w:trPr>
        <w:tc>
          <w:tcPr>
            <w:tcW w:w="7864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7AC6" w:rsidRDefault="006F0292">
            <w:pPr>
              <w:pStyle w:val="Heading1"/>
            </w:pPr>
            <w:r>
              <w:t>Instructional Focus/Anticipatory Set</w:t>
            </w:r>
          </w:p>
          <w:p w:rsidR="001E7AC6" w:rsidRDefault="001E7AC6">
            <w:pPr>
              <w:pStyle w:val="BodyText"/>
            </w:pPr>
          </w:p>
          <w:p w:rsidR="001E7AC6" w:rsidRDefault="00343EE4" w:rsidP="004157AA">
            <w:r>
              <w:t>The hook that will act as the framework for which all lesson activities will follow.  The overarching focus for instruction.</w:t>
            </w:r>
          </w:p>
        </w:tc>
        <w:tc>
          <w:tcPr>
            <w:tcW w:w="5193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E7AC6" w:rsidRDefault="006F0292">
            <w:pPr>
              <w:pStyle w:val="Heading1"/>
            </w:pPr>
            <w:r>
              <w:t>Standard(s) of Learning</w:t>
            </w:r>
          </w:p>
          <w:p w:rsidR="001E7AC6" w:rsidRDefault="001E7AC6" w:rsidP="006F0292"/>
        </w:tc>
      </w:tr>
    </w:tbl>
    <w:p w:rsidR="001E7AC6" w:rsidRDefault="001E7AC6">
      <w:pPr>
        <w:pStyle w:val="BodyText"/>
      </w:pPr>
    </w:p>
    <w:p w:rsidR="001E7AC6" w:rsidRDefault="001E7AC6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9"/>
        <w:gridCol w:w="7787"/>
        <w:gridCol w:w="2236"/>
      </w:tblGrid>
      <w:tr w:rsidR="006F0292" w:rsidTr="00A87728">
        <w:trPr>
          <w:cantSplit/>
          <w:trHeight w:val="242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>
            <w:pPr>
              <w:rPr>
                <w:b/>
                <w:bCs/>
              </w:rPr>
            </w:pPr>
          </w:p>
        </w:tc>
        <w:tc>
          <w:tcPr>
            <w:tcW w:w="78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>
            <w:pPr>
              <w:pStyle w:val="Heading1"/>
              <w:jc w:val="center"/>
            </w:pPr>
            <w:r>
              <w:t>Teacher Guide</w:t>
            </w:r>
          </w:p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>
            <w:pPr>
              <w:rPr>
                <w:b/>
                <w:bCs/>
              </w:rPr>
            </w:pPr>
          </w:p>
        </w:tc>
      </w:tr>
      <w:tr w:rsidR="006F0292" w:rsidTr="00A87728">
        <w:trPr>
          <w:cantSplit/>
          <w:trHeight w:val="751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>
            <w:pPr>
              <w:pStyle w:val="Heading1"/>
            </w:pPr>
            <w:r>
              <w:t>Daily Learning Objective(s)</w:t>
            </w:r>
          </w:p>
          <w:p w:rsidR="006F0292" w:rsidRDefault="006F0292">
            <w:pPr>
              <w:pStyle w:val="BodyText"/>
            </w:pPr>
            <w:r>
              <w:t>(Specify skills/information that will be learned that will help in achieving mastery of the SOL stated above.)</w:t>
            </w:r>
          </w:p>
        </w:tc>
        <w:tc>
          <w:tcPr>
            <w:tcW w:w="78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/>
        </w:tc>
        <w:tc>
          <w:tcPr>
            <w:tcW w:w="2250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>
            <w:pPr>
              <w:pStyle w:val="Heading1"/>
            </w:pPr>
            <w:r>
              <w:t>Materials Needed</w:t>
            </w:r>
          </w:p>
          <w:p w:rsidR="006F0292" w:rsidRDefault="006F0292">
            <w:pPr>
              <w:numPr>
                <w:ilvl w:val="0"/>
                <w:numId w:val="3"/>
              </w:numPr>
            </w:pPr>
            <w:r>
              <w:t>Paper</w:t>
            </w:r>
          </w:p>
          <w:p w:rsidR="006F0292" w:rsidRDefault="006F0292">
            <w:pPr>
              <w:numPr>
                <w:ilvl w:val="0"/>
                <w:numId w:val="3"/>
              </w:numPr>
            </w:pPr>
            <w:r>
              <w:t>Pencil</w:t>
            </w:r>
          </w:p>
          <w:p w:rsidR="006F0292" w:rsidRDefault="006F0292">
            <w:pPr>
              <w:numPr>
                <w:ilvl w:val="0"/>
                <w:numId w:val="3"/>
              </w:numPr>
            </w:pPr>
            <w:r>
              <w:t>Others</w:t>
            </w:r>
          </w:p>
        </w:tc>
      </w:tr>
      <w:tr w:rsidR="006F0292" w:rsidTr="00A87728">
        <w:trPr>
          <w:cantSplit/>
          <w:trHeight w:val="1885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 w:rsidP="006F0292">
            <w:pPr>
              <w:pStyle w:val="Heading1"/>
            </w:pPr>
            <w:r>
              <w:t>Procedure</w:t>
            </w:r>
          </w:p>
          <w:p w:rsidR="006F0292" w:rsidRDefault="006F0292" w:rsidP="006F0292">
            <w:pPr>
              <w:pStyle w:val="BodyText"/>
            </w:pPr>
            <w:r>
              <w:t>(Describe the independent activity to reinforce this lesson)</w:t>
            </w:r>
          </w:p>
          <w:p w:rsidR="006F0292" w:rsidRDefault="006F0292"/>
        </w:tc>
        <w:tc>
          <w:tcPr>
            <w:tcW w:w="78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/>
        </w:tc>
        <w:tc>
          <w:tcPr>
            <w:tcW w:w="2250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/>
        </w:tc>
      </w:tr>
      <w:tr w:rsidR="006F0292" w:rsidTr="00A87728">
        <w:trPr>
          <w:cantSplit/>
          <w:trHeight w:val="715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 w:rsidP="006F0292">
            <w:pPr>
              <w:pStyle w:val="Heading1"/>
            </w:pPr>
            <w:r>
              <w:t>Assessment</w:t>
            </w:r>
          </w:p>
          <w:p w:rsidR="006F0292" w:rsidRDefault="006F0292" w:rsidP="006F0292">
            <w:pPr>
              <w:pStyle w:val="BodyText"/>
            </w:pPr>
            <w:r>
              <w:t>(Steps to verify understanding of the learning objectives)</w:t>
            </w:r>
          </w:p>
          <w:p w:rsidR="006F0292" w:rsidRDefault="006F0292"/>
        </w:tc>
        <w:tc>
          <w:tcPr>
            <w:tcW w:w="78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/>
        </w:tc>
        <w:tc>
          <w:tcPr>
            <w:tcW w:w="2250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>
            <w:pPr>
              <w:pStyle w:val="Heading1"/>
            </w:pPr>
            <w:r>
              <w:t>Other Resources</w:t>
            </w:r>
          </w:p>
          <w:p w:rsidR="006F0292" w:rsidRDefault="006F0292">
            <w:pPr>
              <w:pStyle w:val="BodyText"/>
            </w:pPr>
          </w:p>
          <w:p w:rsidR="006F0292" w:rsidRDefault="006F0292"/>
        </w:tc>
      </w:tr>
      <w:tr w:rsidR="006F0292" w:rsidTr="00A87728">
        <w:trPr>
          <w:cantSplit/>
          <w:trHeight w:val="922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 w:rsidP="006F0292">
            <w:pPr>
              <w:pStyle w:val="Heading1"/>
            </w:pPr>
            <w:r>
              <w:t>Extension/Remediation</w:t>
            </w:r>
          </w:p>
          <w:p w:rsidR="006F0292" w:rsidRDefault="006F0292" w:rsidP="006F0292">
            <w:pPr>
              <w:pStyle w:val="BodyText"/>
            </w:pPr>
            <w:r>
              <w:t>(</w:t>
            </w:r>
            <w:r w:rsidR="004157AA">
              <w:t>How are you differentiating the lesson for different learners?)</w:t>
            </w:r>
          </w:p>
          <w:p w:rsidR="006F0292" w:rsidRDefault="006F0292"/>
          <w:p w:rsidR="006F0292" w:rsidRDefault="006F0292"/>
        </w:tc>
        <w:tc>
          <w:tcPr>
            <w:tcW w:w="78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/>
        </w:tc>
        <w:tc>
          <w:tcPr>
            <w:tcW w:w="2250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/>
        </w:tc>
      </w:tr>
      <w:tr w:rsidR="006F0292" w:rsidTr="00A87728">
        <w:trPr>
          <w:cantSplit/>
          <w:trHeight w:val="1080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4157AA">
            <w:pPr>
              <w:pStyle w:val="Heading1"/>
            </w:pPr>
            <w:r>
              <w:t>Closure</w:t>
            </w:r>
          </w:p>
          <w:p w:rsidR="004157AA" w:rsidRPr="004157AA" w:rsidRDefault="004157AA" w:rsidP="004157AA">
            <w:pPr>
              <w:pStyle w:val="BodyText"/>
            </w:pPr>
            <w:r>
              <w:t>(Reiterate what the instructional focus was for the day)</w:t>
            </w:r>
          </w:p>
          <w:p w:rsidR="006F0292" w:rsidRDefault="006F0292">
            <w:pPr>
              <w:pStyle w:val="BodyText"/>
            </w:pPr>
          </w:p>
        </w:tc>
        <w:tc>
          <w:tcPr>
            <w:tcW w:w="78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6F0292"/>
        </w:tc>
        <w:tc>
          <w:tcPr>
            <w:tcW w:w="22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F0292" w:rsidRDefault="00AE37EB">
            <w:pPr>
              <w:pStyle w:val="Heading1"/>
            </w:pPr>
            <w:r>
              <w:t>Technology</w:t>
            </w:r>
          </w:p>
          <w:p w:rsidR="006F0292" w:rsidRDefault="006F0292"/>
        </w:tc>
      </w:tr>
    </w:tbl>
    <w:p w:rsidR="002A1E02" w:rsidRDefault="002A1E02"/>
    <w:sectPr w:rsidR="002A1E02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027AF"/>
    <w:multiLevelType w:val="hybridMultilevel"/>
    <w:tmpl w:val="4524CD46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1615D"/>
    <w:multiLevelType w:val="hybridMultilevel"/>
    <w:tmpl w:val="F9FE124E"/>
    <w:lvl w:ilvl="0" w:tplc="34B2EB2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02"/>
    <w:rsid w:val="001E7AC6"/>
    <w:rsid w:val="002A1E02"/>
    <w:rsid w:val="00343EE4"/>
    <w:rsid w:val="003A6C81"/>
    <w:rsid w:val="004157AA"/>
    <w:rsid w:val="006F0292"/>
    <w:rsid w:val="00A87728"/>
    <w:rsid w:val="00AE37EB"/>
    <w:rsid w:val="00E27DED"/>
    <w:rsid w:val="00E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9E1A89-2430-49B6-A611-04656DB9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gubler\AppData\Roaming\Microsoft\Templates\Lesson%20plan%20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table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Gubler</dc:creator>
  <cp:lastModifiedBy>Hollyann Jenkins</cp:lastModifiedBy>
  <cp:revision>2</cp:revision>
  <cp:lastPrinted>2000-09-01T18:40:00Z</cp:lastPrinted>
  <dcterms:created xsi:type="dcterms:W3CDTF">2022-05-12T14:04:00Z</dcterms:created>
  <dcterms:modified xsi:type="dcterms:W3CDTF">2022-05-12T14:04:00Z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TC010184001033</vt:lpwstr>
  </property>
</Properties>
</file>