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6466" w14:textId="4BD79588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BD2B4B">
        <w:rPr>
          <w:rFonts w:ascii="Arial Narrow" w:hAnsi="Arial Narrow"/>
          <w:b/>
          <w:spacing w:val="-3"/>
          <w:sz w:val="20"/>
        </w:rPr>
        <w:t xml:space="preserve">August </w:t>
      </w:r>
      <w:r w:rsidR="00B96194">
        <w:rPr>
          <w:rFonts w:ascii="Arial Narrow" w:hAnsi="Arial Narrow"/>
          <w:b/>
          <w:spacing w:val="-3"/>
          <w:sz w:val="20"/>
        </w:rPr>
        <w:t xml:space="preserve"> 21- 25 </w:t>
      </w:r>
      <w:r w:rsidR="00B96194">
        <w:rPr>
          <w:rFonts w:ascii="Arial Narrow" w:hAnsi="Arial Narrow"/>
          <w:b/>
          <w:spacing w:val="-3"/>
          <w:sz w:val="20"/>
        </w:rPr>
        <w:tab/>
        <w:t xml:space="preserve">                 </w:t>
      </w:r>
      <w:bookmarkStart w:id="0" w:name="_GoBack"/>
      <w:bookmarkEnd w:id="0"/>
      <w:r w:rsidR="00B96194">
        <w:rPr>
          <w:rFonts w:ascii="Arial Narrow" w:hAnsi="Arial Narrow"/>
          <w:b/>
          <w:spacing w:val="-3"/>
          <w:sz w:val="20"/>
        </w:rPr>
        <w:tab/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   </w:t>
      </w:r>
      <w:r w:rsidR="005F7472" w:rsidRPr="00FB7629">
        <w:rPr>
          <w:rFonts w:ascii="Arial Narrow" w:hAnsi="Arial Narrow"/>
          <w:b/>
          <w:spacing w:val="-3"/>
          <w:sz w:val="20"/>
        </w:rPr>
        <w:t>Period: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B96194">
        <w:rPr>
          <w:rFonts w:ascii="Arial Narrow" w:hAnsi="Arial Narrow"/>
          <w:b/>
          <w:spacing w:val="-3"/>
          <w:sz w:val="20"/>
        </w:rPr>
        <w:t>2-</w:t>
      </w:r>
      <w:r w:rsidR="002A1D07">
        <w:rPr>
          <w:rFonts w:ascii="Arial Narrow" w:hAnsi="Arial Narrow"/>
          <w:b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tr w:rsidR="00997EC7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4B8404D3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Test – Integers and Absolute Value</w:t>
            </w:r>
          </w:p>
          <w:p w14:paraId="1D97161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8383E63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30BE2C5D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D51CD5F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0AB8C1C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71192237" w14:textId="1A2C2DEE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2D1E597B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005B9AAF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549CB45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387B415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E79E9A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606AD67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936FF31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DE8CC2C" w14:textId="483834B9" w:rsidR="00997EC7" w:rsidRDefault="002A1D0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</w:t>
            </w:r>
            <w:r w:rsidR="00997EC7">
              <w:rPr>
                <w:rFonts w:ascii="Times New Roman" w:hAnsi="Times New Roman"/>
                <w:spacing w:val="-2"/>
                <w:sz w:val="20"/>
              </w:rPr>
              <w:t xml:space="preserve"> and workbooks</w:t>
            </w:r>
          </w:p>
          <w:p w14:paraId="46ED97DD" w14:textId="7972F4E6" w:rsidR="00997EC7" w:rsidRDefault="002A1D0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3E7D7FF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7D66DC6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5278D3E4" w:rsidR="00997EC7" w:rsidRPr="00FB7629" w:rsidRDefault="00997EC7" w:rsidP="00997EC7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59603AC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BBCE68C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C4D0102" w14:textId="4E48EBCA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77F4F7E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C67D7" w14:textId="7A195D00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  <w:u w:val="single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997EC7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45A9008" w14:textId="1CDD48D2" w:rsidR="00997EC7" w:rsidRDefault="00B96194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Test – Integers and Absolute Value</w:t>
            </w:r>
          </w:p>
          <w:p w14:paraId="7B6D9755" w14:textId="4A8124E7" w:rsidR="00BD2B4B" w:rsidRDefault="00BD2B4B" w:rsidP="00BD2B4B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106A37A" w14:textId="77777777" w:rsidR="00BD2B4B" w:rsidRDefault="00BD2B4B" w:rsidP="00BD2B4B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7176B874" w14:textId="06FDA0FF" w:rsidR="00BD2B4B" w:rsidRDefault="00BD2B4B" w:rsidP="00BD2B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0CC3C88D" w14:textId="38F02C35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59D75D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4BE404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1B58E3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30B96C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964FF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63815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1223B71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94F58A2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4081EF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51E18996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8462294" w14:textId="63506738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3C88F68C" w:rsidR="00997EC7" w:rsidRPr="00FB7629" w:rsidRDefault="00997EC7" w:rsidP="00997EC7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6D67238F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90A82EB" w14:textId="5BE83891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07883B3" w14:textId="77777777" w:rsidR="00B96194" w:rsidRPr="00997EC7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37F1E0CA" w14:textId="5A615E64" w:rsidR="00997EC7" w:rsidRPr="00997EC7" w:rsidRDefault="00B96194" w:rsidP="00B96194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B96194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B96194" w:rsidRPr="00FB7629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B96194" w:rsidRPr="00FB7629" w:rsidRDefault="00B96194" w:rsidP="00B96194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B96194" w:rsidRPr="00FB7629" w:rsidRDefault="00B96194" w:rsidP="00B96194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472B230D" w14:textId="77777777" w:rsidR="00B96194" w:rsidRPr="00F03329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Convert Fractions, Decimal and Percents</w:t>
            </w:r>
          </w:p>
          <w:p w14:paraId="5CEC78B2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76DF2FBC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6B372ECA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3F0AE003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213B01F0" w14:textId="0963FD2A" w:rsidR="00B96194" w:rsidRPr="003C4351" w:rsidRDefault="00B96194" w:rsidP="00B9619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</w:tcPr>
          <w:p w14:paraId="4D5BC692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4DDB0AB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7CF83F6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937DB9E" w14:textId="3B2674CE" w:rsidR="00B96194" w:rsidRPr="00FB7629" w:rsidRDefault="00B96194" w:rsidP="00B96194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06472A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EE4E515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E3533C3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A0FB794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1802666F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F20769C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4004EE1" w14:textId="77777777" w:rsidR="00B96194" w:rsidRPr="00FB7629" w:rsidRDefault="00B96194" w:rsidP="00B961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55EE1463" w:rsidR="00B96194" w:rsidRPr="00FB7629" w:rsidRDefault="00B96194" w:rsidP="00B96194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2990F980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9C06DAE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0DD732D" w14:textId="38DA6D29" w:rsidR="00B96194" w:rsidRPr="00FB7629" w:rsidRDefault="00B96194" w:rsidP="00B96194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9ECBE08" w14:textId="77777777" w:rsidR="00B96194" w:rsidRPr="00997EC7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6A985884" w14:textId="0A432BED" w:rsidR="00B96194" w:rsidRPr="00997EC7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842916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47299020" w14:textId="77777777" w:rsidR="00B96194" w:rsidRPr="00F03329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Convert Fractions, Decimal and Percents</w:t>
            </w:r>
          </w:p>
          <w:p w14:paraId="247BA1DA" w14:textId="162CEA42" w:rsidR="00842916" w:rsidRPr="00F033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5FCE9E9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42A64E96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D5CAE30" w14:textId="55651924" w:rsidR="00842916" w:rsidRPr="00F033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2E213C4" w14:textId="75CEFF2C" w:rsidR="00842916" w:rsidRDefault="00842916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21203233" w14:textId="11884ED3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61CE8E5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F97FEC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2485AF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D66A6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BCE5DC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1CAE6B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7002B4E0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FA4EDEC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105F790" w:rsidR="00842916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8A0E80A" w14:textId="77777777" w:rsidR="00842916" w:rsidRDefault="00842916" w:rsidP="00E551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67F69DF" w14:textId="54239A0D" w:rsidR="00E55112" w:rsidRDefault="00E55112" w:rsidP="00E551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7607F13" w14:textId="77777777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2B81D0B" w14:textId="7BF7EF83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997EC7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2852436A" w14:textId="063E96BB" w:rsidR="00BD2B4B" w:rsidRDefault="00B96194" w:rsidP="00BD2B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Order of Operations</w:t>
            </w:r>
          </w:p>
          <w:p w14:paraId="3D7EE9A9" w14:textId="77777777" w:rsidR="00B96194" w:rsidRDefault="00B96194" w:rsidP="00B961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78C105C0" w14:textId="4B160F35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247EB6C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C1F6599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B8996D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36D053" w14:textId="77777777" w:rsidR="00997EC7" w:rsidRPr="00C8443A" w:rsidRDefault="00997EC7" w:rsidP="00C8443A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81640C3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BF626A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2F53BA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FABCA8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C85939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33BED556" w14:textId="77777777" w:rsidR="00997EC7" w:rsidRPr="00C8443A" w:rsidRDefault="00997EC7" w:rsidP="00C844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674539CC" w:rsidR="00997EC7" w:rsidRPr="00C8443A" w:rsidRDefault="00997EC7" w:rsidP="00997EC7">
            <w:pPr>
              <w:rPr>
                <w:rFonts w:ascii="Arial Narrow" w:hAnsi="Arial Narrow"/>
                <w:bCs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2CD7D16D" w14:textId="77777777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Homework Check</w:t>
            </w:r>
          </w:p>
          <w:p w14:paraId="34DE59AE" w14:textId="771EB9A5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24A96C0B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3414D" w14:textId="12A2B339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A4B6" w14:textId="77777777" w:rsidR="00783498" w:rsidRDefault="00783498">
      <w:pPr>
        <w:spacing w:line="20" w:lineRule="exact"/>
      </w:pPr>
    </w:p>
  </w:endnote>
  <w:endnote w:type="continuationSeparator" w:id="0">
    <w:p w14:paraId="031D3BD2" w14:textId="77777777" w:rsidR="00783498" w:rsidRDefault="00783498">
      <w:r>
        <w:t xml:space="preserve"> </w:t>
      </w:r>
    </w:p>
  </w:endnote>
  <w:endnote w:type="continuationNotice" w:id="1">
    <w:p w14:paraId="1398C8B3" w14:textId="77777777" w:rsidR="00783498" w:rsidRDefault="007834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53A1" w14:textId="77777777" w:rsidR="00783498" w:rsidRDefault="00783498">
      <w:r>
        <w:separator/>
      </w:r>
    </w:p>
  </w:footnote>
  <w:footnote w:type="continuationSeparator" w:id="0">
    <w:p w14:paraId="371CC8F1" w14:textId="77777777" w:rsidR="00783498" w:rsidRDefault="0078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F68DF"/>
    <w:rsid w:val="00116061"/>
    <w:rsid w:val="00137D9E"/>
    <w:rsid w:val="0014066A"/>
    <w:rsid w:val="001661A2"/>
    <w:rsid w:val="001A491A"/>
    <w:rsid w:val="001D09F3"/>
    <w:rsid w:val="0027305A"/>
    <w:rsid w:val="002A1D07"/>
    <w:rsid w:val="002D4940"/>
    <w:rsid w:val="00306A53"/>
    <w:rsid w:val="00374881"/>
    <w:rsid w:val="003C4351"/>
    <w:rsid w:val="00421B52"/>
    <w:rsid w:val="004571C4"/>
    <w:rsid w:val="004A5304"/>
    <w:rsid w:val="004F6AEB"/>
    <w:rsid w:val="00517638"/>
    <w:rsid w:val="005C0720"/>
    <w:rsid w:val="005D13E9"/>
    <w:rsid w:val="005F7472"/>
    <w:rsid w:val="0065390C"/>
    <w:rsid w:val="0068238C"/>
    <w:rsid w:val="007508FB"/>
    <w:rsid w:val="0075109D"/>
    <w:rsid w:val="00783498"/>
    <w:rsid w:val="007C01BD"/>
    <w:rsid w:val="007C284B"/>
    <w:rsid w:val="007C6492"/>
    <w:rsid w:val="007F5650"/>
    <w:rsid w:val="00842916"/>
    <w:rsid w:val="00892725"/>
    <w:rsid w:val="008B108D"/>
    <w:rsid w:val="008B3057"/>
    <w:rsid w:val="008D3277"/>
    <w:rsid w:val="008E0053"/>
    <w:rsid w:val="009279ED"/>
    <w:rsid w:val="00972CD3"/>
    <w:rsid w:val="00981155"/>
    <w:rsid w:val="00997EC7"/>
    <w:rsid w:val="009C1390"/>
    <w:rsid w:val="00A30428"/>
    <w:rsid w:val="00A62765"/>
    <w:rsid w:val="00A74377"/>
    <w:rsid w:val="00AE4779"/>
    <w:rsid w:val="00AF36CB"/>
    <w:rsid w:val="00B35A31"/>
    <w:rsid w:val="00B8549B"/>
    <w:rsid w:val="00B94FC7"/>
    <w:rsid w:val="00B96194"/>
    <w:rsid w:val="00BB187A"/>
    <w:rsid w:val="00BD2B4B"/>
    <w:rsid w:val="00C1179B"/>
    <w:rsid w:val="00C32D24"/>
    <w:rsid w:val="00C52E51"/>
    <w:rsid w:val="00C8443A"/>
    <w:rsid w:val="00D06EDC"/>
    <w:rsid w:val="00D65FCA"/>
    <w:rsid w:val="00DA0401"/>
    <w:rsid w:val="00DE1EF3"/>
    <w:rsid w:val="00DE4325"/>
    <w:rsid w:val="00DF2BFE"/>
    <w:rsid w:val="00E55112"/>
    <w:rsid w:val="00E63BAD"/>
    <w:rsid w:val="00EB4937"/>
    <w:rsid w:val="00EB564F"/>
    <w:rsid w:val="00EE36AE"/>
    <w:rsid w:val="00EF25AD"/>
    <w:rsid w:val="00F4622A"/>
    <w:rsid w:val="00F65BD2"/>
    <w:rsid w:val="00FA1BF6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2016-08-08T14:30:00Z</cp:lastPrinted>
  <dcterms:created xsi:type="dcterms:W3CDTF">2023-08-18T14:54:00Z</dcterms:created>
  <dcterms:modified xsi:type="dcterms:W3CDTF">2023-08-18T14:54:00Z</dcterms:modified>
</cp:coreProperties>
</file>