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63C7406C" w:rsidR="004A4861" w:rsidRPr="00B733F8" w:rsidRDefault="00EA4E2E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3/1</w:t>
            </w:r>
            <w:r w:rsidR="009F2933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319850" w14:textId="1228AB7F" w:rsidR="00485810" w:rsidRDefault="00A802EE" w:rsidP="00372B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8.22</w:t>
            </w:r>
          </w:p>
          <w:p w14:paraId="3D47D7D7" w14:textId="77777777" w:rsidR="00EA4E2E" w:rsidRPr="0044246C" w:rsidRDefault="00EA4E2E" w:rsidP="00372B06">
            <w:pPr>
              <w:rPr>
                <w:rFonts w:ascii="Times New Roman" w:hAnsi="Times New Roman"/>
                <w:sz w:val="20"/>
              </w:rPr>
            </w:pPr>
          </w:p>
          <w:p w14:paraId="5C3971EA" w14:textId="2263AEB2" w:rsidR="00485810" w:rsidRPr="0044246C" w:rsidRDefault="00485810" w:rsidP="00372B06">
            <w:pPr>
              <w:rPr>
                <w:rFonts w:ascii="Times New Roman" w:hAnsi="Times New Roman"/>
                <w:sz w:val="20"/>
              </w:rPr>
            </w:pPr>
            <w:r w:rsidRPr="0044246C">
              <w:rPr>
                <w:rFonts w:ascii="Times New Roman" w:hAnsi="Times New Roman"/>
                <w:sz w:val="20"/>
              </w:rPr>
              <w:t>Factoring Polynomials GCF</w:t>
            </w:r>
          </w:p>
        </w:tc>
        <w:tc>
          <w:tcPr>
            <w:tcW w:w="2903" w:type="dxa"/>
          </w:tcPr>
          <w:p w14:paraId="65F19246" w14:textId="77777777" w:rsidR="00EA4E2E" w:rsidRDefault="00EA4E2E" w:rsidP="00EA4E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8.22</w:t>
            </w:r>
          </w:p>
          <w:p w14:paraId="27F0C3CB" w14:textId="0E972B76" w:rsidR="00EF0958" w:rsidRDefault="00EF0958" w:rsidP="00484026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2AEF0DEA" w14:textId="77777777" w:rsidR="00485810" w:rsidRDefault="00485810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GCF</w:t>
            </w:r>
          </w:p>
          <w:p w14:paraId="22D3F7A0" w14:textId="1EA99189" w:rsidR="00485810" w:rsidRPr="004516F5" w:rsidRDefault="00485810" w:rsidP="00484026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Pages 17-18</w:t>
            </w:r>
          </w:p>
        </w:tc>
        <w:tc>
          <w:tcPr>
            <w:tcW w:w="2700" w:type="dxa"/>
          </w:tcPr>
          <w:p w14:paraId="0F23FDC8" w14:textId="77777777" w:rsidR="00FC1468" w:rsidRPr="004516F5" w:rsidRDefault="00FC1468" w:rsidP="00FC146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77777777" w:rsidR="00FC1468" w:rsidRPr="004516F5" w:rsidRDefault="00FC1468" w:rsidP="00FC146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4FFD94" w14:textId="77777777" w:rsidR="00FC1468" w:rsidRPr="004516F5" w:rsidRDefault="00FC1468" w:rsidP="00FC146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4516F5" w:rsidRDefault="003F6B21" w:rsidP="00FC146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1F38BAF3" w14:textId="77777777" w:rsidR="00EA4E2E" w:rsidRDefault="00EA4E2E" w:rsidP="00485810">
            <w:pPr>
              <w:rPr>
                <w:rFonts w:ascii="Times New Roman" w:hAnsi="Times New Roman"/>
                <w:b/>
                <w:sz w:val="20"/>
              </w:rPr>
            </w:pPr>
          </w:p>
          <w:p w14:paraId="5D245145" w14:textId="586B1606" w:rsidR="00485810" w:rsidRDefault="00485810" w:rsidP="004858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GCF</w:t>
            </w:r>
          </w:p>
          <w:p w14:paraId="09511D96" w14:textId="424481CE" w:rsidR="00EF0958" w:rsidRPr="004516F5" w:rsidRDefault="009F3657" w:rsidP="004858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HW#5 </w:t>
            </w:r>
            <w:r w:rsidR="00F70ACB">
              <w:rPr>
                <w:rFonts w:ascii="Times New Roman" w:hAnsi="Times New Roman"/>
                <w:b/>
                <w:sz w:val="20"/>
              </w:rPr>
              <w:t>Page 19</w:t>
            </w:r>
          </w:p>
        </w:tc>
        <w:tc>
          <w:tcPr>
            <w:tcW w:w="1800" w:type="dxa"/>
          </w:tcPr>
          <w:p w14:paraId="07E8AA3C" w14:textId="65CE5180" w:rsidR="003F6B21" w:rsidRPr="004516F5" w:rsidRDefault="003F6B21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A654BFA" w14:textId="2638F0A9" w:rsidR="003F6B21" w:rsidRPr="004516F5" w:rsidRDefault="00935188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8A.5</w:t>
            </w:r>
          </w:p>
        </w:tc>
      </w:tr>
      <w:tr w:rsidR="003F6B21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3EC503F7" w:rsidR="003F6B21" w:rsidRPr="00B733F8" w:rsidRDefault="004A486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</w:t>
            </w:r>
            <w:r w:rsidR="00665F8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</w:t>
            </w:r>
            <w:r w:rsidR="009F2933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4D9D515" w14:textId="5E68BCCA" w:rsidR="00FC1468" w:rsidRDefault="00A802EE" w:rsidP="004840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8.22a</w:t>
            </w:r>
          </w:p>
          <w:p w14:paraId="731F7A48" w14:textId="77777777" w:rsidR="00EA4E2E" w:rsidRDefault="00EA4E2E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44AABF82" w:rsidR="00485810" w:rsidRPr="004516F5" w:rsidRDefault="00485810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Difference of Squares</w:t>
            </w:r>
          </w:p>
        </w:tc>
        <w:tc>
          <w:tcPr>
            <w:tcW w:w="2903" w:type="dxa"/>
          </w:tcPr>
          <w:p w14:paraId="498D04E5" w14:textId="77777777" w:rsidR="0065370C" w:rsidRDefault="00485810" w:rsidP="00D360F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Unit 6 pages 50-52</w:t>
            </w:r>
          </w:p>
          <w:p w14:paraId="037BAA00" w14:textId="77777777" w:rsidR="00485810" w:rsidRDefault="00485810" w:rsidP="00D360F1">
            <w:pPr>
              <w:rPr>
                <w:rFonts w:ascii="Times New Roman" w:hAnsi="Times New Roman"/>
                <w:b/>
                <w:sz w:val="20"/>
              </w:rPr>
            </w:pPr>
          </w:p>
          <w:p w14:paraId="60119722" w14:textId="1DDFDBE1" w:rsidR="00485810" w:rsidRDefault="00485810" w:rsidP="00D360F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Difference of Squares</w:t>
            </w:r>
          </w:p>
          <w:p w14:paraId="6755D28E" w14:textId="39D5F480" w:rsidR="00485810" w:rsidRPr="004516F5" w:rsidRDefault="00485810" w:rsidP="00D360F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21-22</w:t>
            </w:r>
          </w:p>
        </w:tc>
        <w:tc>
          <w:tcPr>
            <w:tcW w:w="2700" w:type="dxa"/>
          </w:tcPr>
          <w:p w14:paraId="4F299028" w14:textId="77777777" w:rsidR="002E68D2" w:rsidRPr="004516F5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88C345D" w14:textId="77777777" w:rsidR="002E68D2" w:rsidRPr="004516F5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5C1817F" w14:textId="77777777" w:rsidR="002E68D2" w:rsidRPr="004516F5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38A49C65" w:rsidR="003F6B21" w:rsidRPr="004516F5" w:rsidRDefault="003F6B21" w:rsidP="004C44A4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7E3451C0" w14:textId="77777777" w:rsidR="009F3657" w:rsidRDefault="009F3657" w:rsidP="004858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Factoring Difference of Squares</w:t>
            </w:r>
          </w:p>
          <w:p w14:paraId="38D9EC76" w14:textId="59452B49" w:rsidR="002E68D2" w:rsidRPr="004516F5" w:rsidRDefault="009F3657" w:rsidP="004858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HW#6  p</w:t>
            </w:r>
            <w:r w:rsidR="00485810">
              <w:rPr>
                <w:rFonts w:ascii="Times New Roman" w:hAnsi="Times New Roman"/>
                <w:b/>
                <w:sz w:val="20"/>
              </w:rPr>
              <w:t xml:space="preserve">age </w:t>
            </w:r>
            <w:r w:rsidR="00732F8D">
              <w:rPr>
                <w:rFonts w:ascii="Times New Roman" w:hAnsi="Times New Roman"/>
                <w:b/>
                <w:sz w:val="20"/>
              </w:rPr>
              <w:t>2</w:t>
            </w:r>
            <w:r w:rsidR="00F70AC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00" w:type="dxa"/>
          </w:tcPr>
          <w:p w14:paraId="1B514396" w14:textId="19A30163" w:rsidR="0026782F" w:rsidRPr="004516F5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474831F5" w14:textId="44950A01" w:rsidR="003F6B21" w:rsidRPr="004516F5" w:rsidRDefault="00935188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8A.5 8A.6a</w:t>
            </w:r>
          </w:p>
          <w:p w14:paraId="0E9B7EA1" w14:textId="6D75FEAC" w:rsidR="00EA704D" w:rsidRPr="004516F5" w:rsidRDefault="00EA704D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7B15B12" w14:textId="77777777" w:rsidR="003F6B21" w:rsidRPr="004516F5" w:rsidRDefault="003F6B21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8274818" w14:textId="6FCDD5A9" w:rsidR="003F6B21" w:rsidRPr="004516F5" w:rsidRDefault="003F6B21" w:rsidP="00935188">
            <w:pPr>
              <w:ind w:firstLine="7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:rsidRPr="00B733F8" w14:paraId="57D69C2A" w14:textId="77777777" w:rsidTr="004516F5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25E4DB24" w:rsidR="004A4861" w:rsidRPr="00B733F8" w:rsidRDefault="009F293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3/13</w:t>
            </w:r>
          </w:p>
          <w:p w14:paraId="17A610FC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664B9B" w14:textId="4A2891D6" w:rsidR="00A802EE" w:rsidRPr="0044246C" w:rsidRDefault="00A802EE" w:rsidP="00A802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8.23</w:t>
            </w:r>
          </w:p>
          <w:p w14:paraId="2EF13D3D" w14:textId="5C05A13F" w:rsidR="0044246C" w:rsidRDefault="0044246C" w:rsidP="0044246C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1D78F5BA" w:rsidR="009F3657" w:rsidRPr="004516F5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Trinomials</w:t>
            </w:r>
          </w:p>
        </w:tc>
        <w:tc>
          <w:tcPr>
            <w:tcW w:w="2903" w:type="dxa"/>
          </w:tcPr>
          <w:p w14:paraId="46B8D3D4" w14:textId="72CF9887" w:rsidR="009F3657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Trinomials</w:t>
            </w:r>
          </w:p>
          <w:p w14:paraId="1886DD17" w14:textId="19CC1E73" w:rsidR="009F3657" w:rsidRPr="004516F5" w:rsidRDefault="009F3657" w:rsidP="009F365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page 25-26</w:t>
            </w:r>
          </w:p>
        </w:tc>
        <w:tc>
          <w:tcPr>
            <w:tcW w:w="2700" w:type="dxa"/>
          </w:tcPr>
          <w:p w14:paraId="61A4B58F" w14:textId="4477B45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6D6221E" w14:textId="7D5DFAC2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FE79357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254F23" w:rsidRPr="004516F5" w:rsidRDefault="00254F23" w:rsidP="004C44A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283EE533" w14:textId="77777777" w:rsidR="009F3657" w:rsidRDefault="009F3657" w:rsidP="009F36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Trinomials</w:t>
            </w:r>
          </w:p>
          <w:p w14:paraId="0F26C9EE" w14:textId="66BCF7F2" w:rsidR="009F3657" w:rsidRPr="004516F5" w:rsidRDefault="009F3657" w:rsidP="009F36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 7 Page 2</w:t>
            </w:r>
            <w:r w:rsidR="00F70AC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800" w:type="dxa"/>
          </w:tcPr>
          <w:p w14:paraId="5E1D5C57" w14:textId="3A42C2DA" w:rsidR="009F3657" w:rsidRPr="004516F5" w:rsidRDefault="009F3657" w:rsidP="00EF07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65B864E8" w14:textId="3842A55D" w:rsidR="00A12594" w:rsidRPr="004516F5" w:rsidRDefault="00935188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8A.5,8A.6a</w:t>
            </w:r>
          </w:p>
          <w:p w14:paraId="4BA01872" w14:textId="6827585A" w:rsidR="00254F23" w:rsidRPr="004516F5" w:rsidRDefault="00254F23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485810">
        <w:trPr>
          <w:trHeight w:val="1692"/>
        </w:trPr>
        <w:tc>
          <w:tcPr>
            <w:tcW w:w="877" w:type="dxa"/>
            <w:shd w:val="pct15" w:color="auto" w:fill="auto"/>
          </w:tcPr>
          <w:p w14:paraId="5F31CD6C" w14:textId="18706072" w:rsidR="00254F23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2A30A897" w14:textId="1A428074" w:rsidR="004A4861" w:rsidRPr="00B733F8" w:rsidRDefault="009F2933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3/14</w:t>
            </w:r>
          </w:p>
          <w:p w14:paraId="307416E2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36B5A3" w14:textId="78F61AD4" w:rsidR="00A802EE" w:rsidRPr="0044246C" w:rsidRDefault="00A802EE" w:rsidP="00A802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ACAP 8.24</w:t>
            </w:r>
          </w:p>
          <w:p w14:paraId="0BFDAF08" w14:textId="77777777" w:rsidR="009F3657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1499C602" w14:textId="508AA012" w:rsidR="009F3657" w:rsidRPr="004516F5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</w:tc>
        <w:tc>
          <w:tcPr>
            <w:tcW w:w="2903" w:type="dxa"/>
          </w:tcPr>
          <w:p w14:paraId="254547BC" w14:textId="77777777" w:rsidR="00EA4E2E" w:rsidRDefault="00EA4E2E" w:rsidP="00DE4F4B">
            <w:pPr>
              <w:rPr>
                <w:rFonts w:ascii="Times New Roman" w:hAnsi="Times New Roman"/>
                <w:b/>
                <w:sz w:val="20"/>
              </w:rPr>
            </w:pPr>
          </w:p>
          <w:p w14:paraId="715C8101" w14:textId="77777777" w:rsidR="00EA4E2E" w:rsidRDefault="00EA4E2E" w:rsidP="00DE4F4B">
            <w:pPr>
              <w:rPr>
                <w:rFonts w:ascii="Times New Roman" w:hAnsi="Times New Roman"/>
                <w:b/>
                <w:sz w:val="20"/>
              </w:rPr>
            </w:pPr>
          </w:p>
          <w:p w14:paraId="6A4E0188" w14:textId="6DDDCF09" w:rsidR="009F3657" w:rsidRPr="004516F5" w:rsidRDefault="009F3657" w:rsidP="00DE4F4B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 page 29-30</w:t>
            </w:r>
          </w:p>
        </w:tc>
        <w:tc>
          <w:tcPr>
            <w:tcW w:w="2700" w:type="dxa"/>
          </w:tcPr>
          <w:p w14:paraId="4FE79773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2A9EF59" w14:textId="1969F072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C4FD145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254F23" w:rsidRPr="004516F5" w:rsidRDefault="00254F23" w:rsidP="004C44A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422624A1" w14:textId="77777777" w:rsidR="00372B06" w:rsidRDefault="00372B06" w:rsidP="00DE4F4B">
            <w:pPr>
              <w:rPr>
                <w:rFonts w:ascii="Times New Roman" w:hAnsi="Times New Roman"/>
                <w:b/>
                <w:sz w:val="20"/>
              </w:rPr>
            </w:pPr>
          </w:p>
          <w:p w14:paraId="47919BDF" w14:textId="77777777" w:rsidR="00732F8D" w:rsidRDefault="00732F8D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  <w:p w14:paraId="35A3AF7E" w14:textId="1CA13B47" w:rsidR="009F3657" w:rsidRPr="004516F5" w:rsidRDefault="00F70ACB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Page 29-30</w:t>
            </w:r>
            <w:r w:rsidR="00732F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4CC284C1" w14:textId="0A0B8D39" w:rsidR="0065370C" w:rsidRDefault="0065370C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639056ED" w14:textId="14E8DAB0" w:rsidR="00657ACE" w:rsidRPr="004516F5" w:rsidRDefault="00657ACE" w:rsidP="009F36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1CF5D743" w14:textId="73E6A7B4" w:rsidR="00254F23" w:rsidRPr="004516F5" w:rsidRDefault="00254F23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1AE7332D" w14:textId="49378006" w:rsidR="00254F23" w:rsidRPr="004516F5" w:rsidRDefault="00935188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8A.5,8A.6a</w:t>
            </w:r>
          </w:p>
        </w:tc>
      </w:tr>
      <w:tr w:rsidR="00254F23" w:rsidRPr="00B733F8" w14:paraId="73B2E0C6" w14:textId="77777777" w:rsidTr="004516F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4F0D9247" w:rsidR="004A4861" w:rsidRPr="00B733F8" w:rsidRDefault="009F293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3/15</w:t>
            </w:r>
          </w:p>
          <w:p w14:paraId="521177FA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2FD6081F" w14:textId="6EE28D59" w:rsidR="00EA4E2E" w:rsidRDefault="00EA4E2E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ACAP </w:t>
            </w:r>
            <w:r w:rsidR="005D008E">
              <w:rPr>
                <w:rFonts w:ascii="Times New Roman" w:hAnsi="Times New Roman"/>
                <w:b/>
                <w:sz w:val="20"/>
              </w:rPr>
              <w:t>8.25</w:t>
            </w:r>
          </w:p>
          <w:p w14:paraId="35E44F3D" w14:textId="6B98537A" w:rsidR="009F3657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Quiz 7-2 </w:t>
            </w:r>
          </w:p>
          <w:p w14:paraId="12CA5977" w14:textId="7DECAC2B" w:rsidR="009F3657" w:rsidRPr="004516F5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Polymonials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21109080" w14:textId="77777777" w:rsidR="009F3657" w:rsidRDefault="009F3657" w:rsidP="00485810">
            <w:pPr>
              <w:rPr>
                <w:rFonts w:ascii="Times New Roman" w:hAnsi="Times New Roman"/>
                <w:b/>
                <w:sz w:val="20"/>
              </w:rPr>
            </w:pPr>
          </w:p>
          <w:p w14:paraId="722476D1" w14:textId="04559096" w:rsidR="009F3657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Quiz 7-2 </w:t>
            </w:r>
          </w:p>
          <w:p w14:paraId="77D6E499" w14:textId="7BEF2D47" w:rsidR="009F3657" w:rsidRPr="004516F5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Polymonials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76C1DCA" w14:textId="77777777" w:rsidR="00485810" w:rsidRPr="004516F5" w:rsidRDefault="00485810" w:rsidP="00485810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9BFB9C2" w14:textId="77777777" w:rsidR="00485810" w:rsidRPr="004516F5" w:rsidRDefault="00485810" w:rsidP="00485810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B46061D" w14:textId="77777777" w:rsidR="00485810" w:rsidRPr="004516F5" w:rsidRDefault="00485810" w:rsidP="00485810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4AB5B19" w:rsidR="00254F23" w:rsidRPr="004516F5" w:rsidRDefault="00254F23" w:rsidP="004840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09466080" w14:textId="03644B09" w:rsidR="0026782F" w:rsidRPr="004516F5" w:rsidRDefault="003E1FAF" w:rsidP="0026782F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E4F4B" w:rsidRPr="004516F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C00C7" w:rsidRPr="004516F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5370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2702C74D" w14:textId="4D10A718" w:rsidR="003E1FAF" w:rsidRPr="004516F5" w:rsidRDefault="003E1FAF" w:rsidP="009F36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33DFB221" w14:textId="3B69A875" w:rsidR="009F3657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2350F8AF" w14:textId="783567E5" w:rsidR="009F3657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Quiz 7-2 </w:t>
            </w:r>
          </w:p>
          <w:p w14:paraId="30A4A718" w14:textId="74611FDF" w:rsidR="00484026" w:rsidRPr="004516F5" w:rsidRDefault="009F3657" w:rsidP="009F36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Polymonials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09DA6940" w14:textId="67E5A337" w:rsidR="006013A4" w:rsidRPr="004516F5" w:rsidRDefault="006013A4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687D4EB8" w:rsidR="00254F23" w:rsidRPr="004516F5" w:rsidRDefault="00935188" w:rsidP="0093518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8A.5,8A.6a</w:t>
            </w: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7CA6D59A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170FBB">
        <w:rPr>
          <w:rFonts w:ascii="Times New Roman" w:hAnsi="Times New Roman"/>
          <w:b/>
          <w:sz w:val="22"/>
          <w:szCs w:val="22"/>
        </w:rPr>
        <w:t>3-11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170FBB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280B0FBA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007C69BF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5EE5" w14:textId="77777777" w:rsidR="006A17A4" w:rsidRDefault="006A17A4">
      <w:pPr>
        <w:spacing w:line="20" w:lineRule="exact"/>
      </w:pPr>
    </w:p>
  </w:endnote>
  <w:endnote w:type="continuationSeparator" w:id="0">
    <w:p w14:paraId="3E23F330" w14:textId="77777777" w:rsidR="006A17A4" w:rsidRDefault="006A17A4">
      <w:r>
        <w:t xml:space="preserve"> </w:t>
      </w:r>
    </w:p>
  </w:endnote>
  <w:endnote w:type="continuationNotice" w:id="1">
    <w:p w14:paraId="0B29B069" w14:textId="77777777" w:rsidR="006A17A4" w:rsidRDefault="006A17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6267" w14:textId="77777777" w:rsidR="006A17A4" w:rsidRDefault="006A17A4">
      <w:r>
        <w:separator/>
      </w:r>
    </w:p>
  </w:footnote>
  <w:footnote w:type="continuationSeparator" w:id="0">
    <w:p w14:paraId="6F08809E" w14:textId="77777777" w:rsidR="006A17A4" w:rsidRDefault="006A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B742F"/>
    <w:rsid w:val="000F0B7F"/>
    <w:rsid w:val="00104A56"/>
    <w:rsid w:val="00127610"/>
    <w:rsid w:val="00137D9E"/>
    <w:rsid w:val="00144A02"/>
    <w:rsid w:val="00170FBB"/>
    <w:rsid w:val="001A0E3A"/>
    <w:rsid w:val="001A165E"/>
    <w:rsid w:val="001C48BC"/>
    <w:rsid w:val="001F3935"/>
    <w:rsid w:val="00231C16"/>
    <w:rsid w:val="00254F23"/>
    <w:rsid w:val="0026733E"/>
    <w:rsid w:val="0026782F"/>
    <w:rsid w:val="00270C31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72B06"/>
    <w:rsid w:val="00375507"/>
    <w:rsid w:val="00376DEF"/>
    <w:rsid w:val="00380323"/>
    <w:rsid w:val="003825A2"/>
    <w:rsid w:val="003A05B8"/>
    <w:rsid w:val="003C3228"/>
    <w:rsid w:val="003C48E1"/>
    <w:rsid w:val="003E1FAF"/>
    <w:rsid w:val="003E742B"/>
    <w:rsid w:val="003F6B21"/>
    <w:rsid w:val="00436FA2"/>
    <w:rsid w:val="0044246C"/>
    <w:rsid w:val="004464DD"/>
    <w:rsid w:val="004516F5"/>
    <w:rsid w:val="00454EBA"/>
    <w:rsid w:val="0046388B"/>
    <w:rsid w:val="00463CC6"/>
    <w:rsid w:val="00467A92"/>
    <w:rsid w:val="00484026"/>
    <w:rsid w:val="00485810"/>
    <w:rsid w:val="004A25B6"/>
    <w:rsid w:val="004A4861"/>
    <w:rsid w:val="004C44A4"/>
    <w:rsid w:val="004F6F7F"/>
    <w:rsid w:val="00503A34"/>
    <w:rsid w:val="00505E82"/>
    <w:rsid w:val="00512FCE"/>
    <w:rsid w:val="00537727"/>
    <w:rsid w:val="00570703"/>
    <w:rsid w:val="005A3396"/>
    <w:rsid w:val="005B0395"/>
    <w:rsid w:val="005B03AB"/>
    <w:rsid w:val="005B0EDE"/>
    <w:rsid w:val="005B1B5A"/>
    <w:rsid w:val="005D008E"/>
    <w:rsid w:val="005F3892"/>
    <w:rsid w:val="005F7472"/>
    <w:rsid w:val="006013A4"/>
    <w:rsid w:val="00621450"/>
    <w:rsid w:val="00633B74"/>
    <w:rsid w:val="00641ECE"/>
    <w:rsid w:val="0065370C"/>
    <w:rsid w:val="00657ACE"/>
    <w:rsid w:val="00665F81"/>
    <w:rsid w:val="006703FC"/>
    <w:rsid w:val="006737FC"/>
    <w:rsid w:val="006A17A4"/>
    <w:rsid w:val="006A5396"/>
    <w:rsid w:val="006C6B28"/>
    <w:rsid w:val="006D72C1"/>
    <w:rsid w:val="006E1E83"/>
    <w:rsid w:val="006F7B9D"/>
    <w:rsid w:val="00703B78"/>
    <w:rsid w:val="00732F8D"/>
    <w:rsid w:val="00747A77"/>
    <w:rsid w:val="0075109D"/>
    <w:rsid w:val="00762345"/>
    <w:rsid w:val="0076716F"/>
    <w:rsid w:val="0077442F"/>
    <w:rsid w:val="00784BB7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70E49"/>
    <w:rsid w:val="008807B8"/>
    <w:rsid w:val="00883075"/>
    <w:rsid w:val="0088325B"/>
    <w:rsid w:val="00892725"/>
    <w:rsid w:val="00893084"/>
    <w:rsid w:val="00897031"/>
    <w:rsid w:val="008A5019"/>
    <w:rsid w:val="008B108D"/>
    <w:rsid w:val="008C7546"/>
    <w:rsid w:val="008D1AAA"/>
    <w:rsid w:val="0091001A"/>
    <w:rsid w:val="009279ED"/>
    <w:rsid w:val="0093009B"/>
    <w:rsid w:val="00933162"/>
    <w:rsid w:val="00935188"/>
    <w:rsid w:val="0093608E"/>
    <w:rsid w:val="009432DA"/>
    <w:rsid w:val="009610C1"/>
    <w:rsid w:val="009A6576"/>
    <w:rsid w:val="009B6D72"/>
    <w:rsid w:val="009C1390"/>
    <w:rsid w:val="009D7884"/>
    <w:rsid w:val="009E12EA"/>
    <w:rsid w:val="009E179E"/>
    <w:rsid w:val="009E1A38"/>
    <w:rsid w:val="009F2933"/>
    <w:rsid w:val="009F3657"/>
    <w:rsid w:val="009F6239"/>
    <w:rsid w:val="00A12594"/>
    <w:rsid w:val="00A225EC"/>
    <w:rsid w:val="00A30428"/>
    <w:rsid w:val="00A47D4B"/>
    <w:rsid w:val="00A802EE"/>
    <w:rsid w:val="00A90F92"/>
    <w:rsid w:val="00A97084"/>
    <w:rsid w:val="00AA14FE"/>
    <w:rsid w:val="00AC00C7"/>
    <w:rsid w:val="00B169AE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15627"/>
    <w:rsid w:val="00E21B95"/>
    <w:rsid w:val="00E3330F"/>
    <w:rsid w:val="00E359C8"/>
    <w:rsid w:val="00E4113F"/>
    <w:rsid w:val="00E80BD7"/>
    <w:rsid w:val="00EA4E2E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0ACB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7</cp:revision>
  <cp:lastPrinted>2022-01-27T15:48:00Z</cp:lastPrinted>
  <dcterms:created xsi:type="dcterms:W3CDTF">2024-02-27T16:57:00Z</dcterms:created>
  <dcterms:modified xsi:type="dcterms:W3CDTF">2024-03-06T21:07:00Z</dcterms:modified>
</cp:coreProperties>
</file>