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37" w:rsidRDefault="008B108D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fldSimple w:instr=" AUTHOR  &quot;Insert Name&quot;  \* MERGEFORMAT ">
        <w:r w:rsidR="00C868FA">
          <w:rPr>
            <w:rFonts w:ascii="Times New Roman" w:hAnsi="Times New Roman"/>
            <w:b/>
            <w:noProof/>
            <w:spacing w:val="-3"/>
            <w:sz w:val="20"/>
          </w:rPr>
          <w:t>Hall/</w:t>
        </w:r>
        <w:r w:rsidR="009F226E">
          <w:rPr>
            <w:rFonts w:ascii="Times New Roman" w:hAnsi="Times New Roman"/>
            <w:b/>
            <w:noProof/>
            <w:spacing w:val="-3"/>
            <w:sz w:val="20"/>
          </w:rPr>
          <w:t>Williams</w:t>
        </w:r>
      </w:fldSimple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  <w:t>We</w:t>
      </w:r>
      <w:r w:rsidR="005F7472">
        <w:rPr>
          <w:rFonts w:ascii="Times New Roman" w:hAnsi="Times New Roman"/>
          <w:b/>
          <w:spacing w:val="-3"/>
          <w:sz w:val="20"/>
        </w:rPr>
        <w:t xml:space="preserve">ek of:  </w:t>
      </w:r>
      <w:r w:rsidR="001C502B">
        <w:rPr>
          <w:rFonts w:ascii="Times New Roman" w:hAnsi="Times New Roman"/>
          <w:b/>
          <w:spacing w:val="-3"/>
          <w:sz w:val="20"/>
        </w:rPr>
        <w:t>09</w:t>
      </w:r>
      <w:r w:rsidR="00C868FA">
        <w:rPr>
          <w:rFonts w:ascii="Times New Roman" w:hAnsi="Times New Roman"/>
          <w:b/>
          <w:spacing w:val="-3"/>
          <w:sz w:val="20"/>
        </w:rPr>
        <w:t>-</w:t>
      </w:r>
      <w:r w:rsidR="001C502B">
        <w:rPr>
          <w:rFonts w:ascii="Times New Roman" w:hAnsi="Times New Roman"/>
          <w:b/>
          <w:spacing w:val="-3"/>
          <w:sz w:val="20"/>
        </w:rPr>
        <w:t>20</w:t>
      </w:r>
      <w:r w:rsidR="00C868FA">
        <w:rPr>
          <w:rFonts w:ascii="Times New Roman" w:hAnsi="Times New Roman"/>
          <w:b/>
          <w:spacing w:val="-3"/>
          <w:sz w:val="20"/>
        </w:rPr>
        <w:t>-</w:t>
      </w:r>
      <w:r w:rsidR="001C502B">
        <w:rPr>
          <w:rFonts w:ascii="Times New Roman" w:hAnsi="Times New Roman"/>
          <w:b/>
          <w:spacing w:val="-3"/>
          <w:sz w:val="20"/>
        </w:rPr>
        <w:t>21</w:t>
      </w:r>
      <w:r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  <w:t>Subject: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C868FA">
        <w:rPr>
          <w:rFonts w:ascii="Times New Roman" w:hAnsi="Times New Roman"/>
          <w:b/>
          <w:spacing w:val="-3"/>
          <w:sz w:val="20"/>
        </w:rPr>
        <w:t xml:space="preserve">Band I   </w:t>
      </w:r>
      <w:r w:rsidR="005F7472">
        <w:rPr>
          <w:rFonts w:ascii="Times New Roman" w:hAnsi="Times New Roman"/>
          <w:b/>
          <w:spacing w:val="-3"/>
          <w:sz w:val="20"/>
        </w:rPr>
        <w:tab/>
        <w:t xml:space="preserve">Period:  </w:t>
      </w:r>
      <w:r w:rsidR="00C868FA">
        <w:rPr>
          <w:rFonts w:ascii="Times New Roman" w:hAnsi="Times New Roman"/>
          <w:b/>
          <w:spacing w:val="-3"/>
          <w:sz w:val="20"/>
        </w:rPr>
        <w:t>1</w:t>
      </w:r>
      <w:proofErr w:type="gramStart"/>
      <w:r w:rsidR="00C868FA">
        <w:rPr>
          <w:rFonts w:ascii="Times New Roman" w:hAnsi="Times New Roman"/>
          <w:b/>
          <w:spacing w:val="-3"/>
          <w:sz w:val="20"/>
        </w:rPr>
        <w:t>,2,3</w:t>
      </w:r>
      <w:proofErr w:type="gramEnd"/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575778" w:rsidRDefault="002B1B3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continue to improve C scale.</w:t>
            </w:r>
          </w:p>
          <w:p w:rsidR="002B1B34" w:rsidRDefault="002B1B3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 will improve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fundimentals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. ¾, rhythm, etc.</w:t>
            </w:r>
          </w:p>
          <w:p w:rsidR="002B1B34" w:rsidRDefault="002B1B3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listen to Planets.</w:t>
            </w:r>
          </w:p>
          <w:p w:rsidR="00CF0558" w:rsidRDefault="00CF055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Pick up notes.</w:t>
            </w:r>
          </w:p>
          <w:p w:rsidR="002B1B34" w:rsidRDefault="002B1B3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Piano playing for JB.</w:t>
            </w: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2B1B34" w:rsidRDefault="002B1B3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Let students play the piano.  Read Beauty.</w:t>
            </w:r>
          </w:p>
          <w:p w:rsidR="002B1B34" w:rsidRDefault="002B1B3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Warm-up #52 lines.</w:t>
            </w:r>
          </w:p>
          <w:p w:rsidR="002B1B34" w:rsidRDefault="002B1B3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Review </w:t>
            </w:r>
            <w:r w:rsidR="00CF0558">
              <w:rPr>
                <w:rFonts w:ascii="Times New Roman" w:hAnsi="Times New Roman"/>
                <w:spacing w:val="-2"/>
                <w:sz w:val="20"/>
              </w:rPr>
              <w:t>27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CF0558">
              <w:rPr>
                <w:rFonts w:ascii="Times New Roman" w:hAnsi="Times New Roman"/>
                <w:spacing w:val="-2"/>
                <w:sz w:val="20"/>
              </w:rPr>
              <w:t>Deep</w:t>
            </w:r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  <w:p w:rsidR="00CF0558" w:rsidRDefault="00CF055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Check eighths and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perc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as needed.</w:t>
            </w:r>
          </w:p>
          <w:p w:rsidR="002B1B34" w:rsidRDefault="002B1B3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#</w:t>
            </w:r>
            <w:r w:rsidR="00CF0558">
              <w:rPr>
                <w:rFonts w:ascii="Times New Roman" w:hAnsi="Times New Roman"/>
                <w:spacing w:val="-2"/>
                <w:sz w:val="20"/>
              </w:rPr>
              <w:t>36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T</w:t>
            </w:r>
            <w:r w:rsidR="00CF0558">
              <w:rPr>
                <w:rFonts w:ascii="Times New Roman" w:hAnsi="Times New Roman"/>
                <w:spacing w:val="-2"/>
                <w:sz w:val="20"/>
              </w:rPr>
              <w:t>isket</w:t>
            </w:r>
            <w:proofErr w:type="spellEnd"/>
            <w:r w:rsidR="00CF0558">
              <w:rPr>
                <w:rFonts w:ascii="Times New Roman" w:hAnsi="Times New Roman"/>
                <w:spacing w:val="-2"/>
                <w:sz w:val="20"/>
              </w:rPr>
              <w:t xml:space="preserve"> –Pick up notes,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Continue working, review </w:t>
            </w:r>
            <w:r w:rsidR="00CF0558">
              <w:rPr>
                <w:rFonts w:ascii="Times New Roman" w:hAnsi="Times New Roman"/>
                <w:spacing w:val="-2"/>
                <w:sz w:val="20"/>
              </w:rPr>
              <w:t>#38 Jingle</w:t>
            </w:r>
            <w:proofErr w:type="gramStart"/>
            <w:r w:rsidR="00CF0558">
              <w:rPr>
                <w:rFonts w:ascii="Times New Roman" w:hAnsi="Times New Roman"/>
                <w:spacing w:val="-2"/>
                <w:sz w:val="20"/>
              </w:rPr>
              <w:t xml:space="preserve">-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as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 xml:space="preserve"> needed, demo and have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vols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play.</w:t>
            </w:r>
          </w:p>
          <w:p w:rsidR="002B1B34" w:rsidRDefault="002B1B3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#</w:t>
            </w:r>
            <w:r w:rsidR="00CF0558">
              <w:rPr>
                <w:rFonts w:ascii="Times New Roman" w:hAnsi="Times New Roman"/>
                <w:spacing w:val="-2"/>
                <w:sz w:val="20"/>
              </w:rPr>
              <w:t>39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="00CF0558">
              <w:rPr>
                <w:rFonts w:ascii="Times New Roman" w:hAnsi="Times New Roman"/>
                <w:spacing w:val="-2"/>
                <w:sz w:val="20"/>
              </w:rPr>
              <w:t>Driddle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- Go over</w:t>
            </w:r>
          </w:p>
          <w:p w:rsidR="002B1B34" w:rsidRDefault="002B1B3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Happy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Bday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-Go over, and make changes as needed where needed.</w:t>
            </w:r>
          </w:p>
        </w:tc>
        <w:tc>
          <w:tcPr>
            <w:tcW w:w="270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2B1B34" w:rsidRDefault="002B1B3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Practice your scales,</w:t>
            </w:r>
          </w:p>
          <w:p w:rsidR="002B1B34" w:rsidRDefault="002B1B3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Practice page 15 in book and your concert music.</w:t>
            </w:r>
          </w:p>
        </w:tc>
        <w:tc>
          <w:tcPr>
            <w:tcW w:w="1620" w:type="dxa"/>
          </w:tcPr>
          <w:p w:rsidR="00EB4937" w:rsidRDefault="00AA26F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.</w:t>
            </w:r>
            <w:r w:rsidR="002B1B34">
              <w:rPr>
                <w:rFonts w:ascii="Times New Roman" w:hAnsi="Times New Roman"/>
                <w:spacing w:val="-2"/>
                <w:sz w:val="20"/>
              </w:rPr>
              <w:t>Student progress will be monitored.</w:t>
            </w:r>
          </w:p>
        </w:tc>
        <w:tc>
          <w:tcPr>
            <w:tcW w:w="297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9F41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 will continue to improve dotted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halfs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, 1</w:t>
            </w:r>
            <w:r w:rsidRPr="009F4191">
              <w:rPr>
                <w:rFonts w:ascii="Times New Roman" w:hAnsi="Times New Roman"/>
                <w:spacing w:val="-2"/>
                <w:sz w:val="20"/>
                <w:vertAlign w:val="superscript"/>
              </w:rPr>
              <w:t>st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and 2</w:t>
            </w:r>
            <w:r w:rsidRPr="009F4191">
              <w:rPr>
                <w:rFonts w:ascii="Times New Roman" w:hAnsi="Times New Roman"/>
                <w:spacing w:val="-2"/>
                <w:sz w:val="20"/>
                <w:vertAlign w:val="superscript"/>
              </w:rPr>
              <w:t>nd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ends, and ¾ 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time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  <w:p w:rsidR="009F4191" w:rsidRDefault="009F41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continue to improve phrasing.</w:t>
            </w:r>
          </w:p>
          <w:p w:rsidR="000D226A" w:rsidRDefault="000D226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continue to learn concert pieces.</w:t>
            </w:r>
          </w:p>
          <w:p w:rsidR="009F226E" w:rsidRDefault="009F226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Happy Birthday (3/4 time)</w:t>
            </w:r>
          </w:p>
          <w:p w:rsidR="00575778" w:rsidRDefault="004C20B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Listen to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Holst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9F226E" w:rsidRDefault="009F226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Planets</w:t>
            </w:r>
            <w:r w:rsidR="00CF0558">
              <w:rPr>
                <w:rFonts w:ascii="Times New Roman" w:hAnsi="Times New Roman"/>
                <w:spacing w:val="-2"/>
                <w:sz w:val="20"/>
              </w:rPr>
              <w:t>, listen to.</w:t>
            </w:r>
          </w:p>
          <w:p w:rsidR="000D226A" w:rsidRDefault="000D226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Warm-up Concert Bb scale whole notes.  Have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vols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demo scale.</w:t>
            </w:r>
          </w:p>
          <w:p w:rsidR="004C20B4" w:rsidRDefault="009F419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Warm-up #</w:t>
            </w:r>
            <w:r w:rsidR="000D226A">
              <w:rPr>
                <w:rFonts w:ascii="Times New Roman" w:hAnsi="Times New Roman"/>
                <w:spacing w:val="-2"/>
                <w:sz w:val="20"/>
              </w:rPr>
              <w:t>52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B85FAB">
              <w:rPr>
                <w:rFonts w:ascii="Times New Roman" w:hAnsi="Times New Roman"/>
                <w:spacing w:val="-2"/>
                <w:sz w:val="20"/>
              </w:rPr>
              <w:t>Warm-ups</w:t>
            </w:r>
            <w:r>
              <w:rPr>
                <w:rFonts w:ascii="Times New Roman" w:hAnsi="Times New Roman"/>
                <w:spacing w:val="-2"/>
                <w:sz w:val="20"/>
              </w:rPr>
              <w:t>- play and repeat, phrase properly, keep air moving and connect</w:t>
            </w:r>
          </w:p>
          <w:p w:rsidR="009F4191" w:rsidRDefault="009F419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Page </w:t>
            </w:r>
            <w:r w:rsidR="000D226A">
              <w:rPr>
                <w:rFonts w:ascii="Times New Roman" w:hAnsi="Times New Roman"/>
                <w:spacing w:val="-2"/>
                <w:sz w:val="20"/>
              </w:rPr>
              <w:t>4</w:t>
            </w:r>
            <w:r>
              <w:rPr>
                <w:rFonts w:ascii="Times New Roman" w:hAnsi="Times New Roman"/>
                <w:spacing w:val="-2"/>
                <w:sz w:val="20"/>
              </w:rPr>
              <w:t>2- count and clap rhythms.</w:t>
            </w:r>
          </w:p>
          <w:p w:rsidR="009F4191" w:rsidRDefault="009F419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#</w:t>
            </w:r>
            <w:r w:rsidR="00CF0558">
              <w:rPr>
                <w:rFonts w:ascii="Times New Roman" w:hAnsi="Times New Roman"/>
                <w:spacing w:val="-2"/>
                <w:sz w:val="20"/>
              </w:rPr>
              <w:t>4</w:t>
            </w:r>
            <w:r w:rsidR="000D226A">
              <w:rPr>
                <w:rFonts w:ascii="Times New Roman" w:hAnsi="Times New Roman"/>
                <w:spacing w:val="-2"/>
                <w:sz w:val="20"/>
              </w:rPr>
              <w:t>1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CF0558">
              <w:rPr>
                <w:rFonts w:ascii="Times New Roman" w:hAnsi="Times New Roman"/>
                <w:spacing w:val="-2"/>
                <w:sz w:val="20"/>
              </w:rPr>
              <w:t>Eighth Jam</w:t>
            </w:r>
            <w:r>
              <w:rPr>
                <w:rFonts w:ascii="Times New Roman" w:hAnsi="Times New Roman"/>
                <w:spacing w:val="-2"/>
                <w:sz w:val="20"/>
              </w:rPr>
              <w:t>- Play and review.</w:t>
            </w:r>
          </w:p>
          <w:p w:rsidR="009F4191" w:rsidRDefault="009F419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#</w:t>
            </w:r>
            <w:r w:rsidR="00CF0558">
              <w:rPr>
                <w:rFonts w:ascii="Times New Roman" w:hAnsi="Times New Roman"/>
                <w:spacing w:val="-2"/>
                <w:sz w:val="20"/>
              </w:rPr>
              <w:t>42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CF0558">
              <w:rPr>
                <w:rFonts w:ascii="Times New Roman" w:hAnsi="Times New Roman"/>
                <w:spacing w:val="-2"/>
                <w:sz w:val="20"/>
              </w:rPr>
              <w:t>Skip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- Play and review, go over as needed, make sure studs. 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understand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 xml:space="preserve"> thoroughly.</w:t>
            </w:r>
          </w:p>
          <w:p w:rsidR="009F4191" w:rsidRDefault="009F419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#</w:t>
            </w:r>
            <w:r w:rsidR="00CF0558">
              <w:rPr>
                <w:rFonts w:ascii="Times New Roman" w:hAnsi="Times New Roman"/>
                <w:spacing w:val="-2"/>
                <w:sz w:val="20"/>
              </w:rPr>
              <w:t>44 Susanna</w:t>
            </w:r>
            <w:r>
              <w:rPr>
                <w:rFonts w:ascii="Times New Roman" w:hAnsi="Times New Roman"/>
                <w:spacing w:val="-2"/>
                <w:sz w:val="20"/>
              </w:rPr>
              <w:t>- Go over, repeat</w:t>
            </w:r>
            <w:r w:rsidR="00CF0558">
              <w:rPr>
                <w:rFonts w:ascii="Times New Roman" w:hAnsi="Times New Roman"/>
                <w:spacing w:val="-2"/>
                <w:sz w:val="20"/>
              </w:rPr>
              <w:t xml:space="preserve"> about pick-ups,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as needed, play line and repeat as needed, have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inds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play.</w:t>
            </w:r>
          </w:p>
          <w:p w:rsidR="00C539C0" w:rsidRDefault="00C539C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Happy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Bday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-Play and go over, demo.</w:t>
            </w:r>
          </w:p>
          <w:p w:rsidR="00CF0558" w:rsidRDefault="00CF055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Talk about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Rosinni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-Listen to William Tell Overture.</w:t>
            </w:r>
          </w:p>
          <w:p w:rsidR="004C20B4" w:rsidRDefault="004C20B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#</w:t>
            </w:r>
            <w:r w:rsidR="00CF0558">
              <w:rPr>
                <w:rFonts w:ascii="Times New Roman" w:hAnsi="Times New Roman"/>
                <w:spacing w:val="-2"/>
                <w:sz w:val="20"/>
              </w:rPr>
              <w:t>45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CF0558">
              <w:rPr>
                <w:rFonts w:ascii="Times New Roman" w:hAnsi="Times New Roman"/>
                <w:spacing w:val="-2"/>
                <w:sz w:val="20"/>
              </w:rPr>
              <w:t>William</w:t>
            </w:r>
            <w:r>
              <w:rPr>
                <w:rFonts w:ascii="Times New Roman" w:hAnsi="Times New Roman"/>
                <w:spacing w:val="-2"/>
                <w:sz w:val="20"/>
              </w:rPr>
              <w:t>- Play and go over, new note review.</w:t>
            </w:r>
          </w:p>
          <w:p w:rsidR="000D226A" w:rsidRDefault="000D226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EB4937" w:rsidRDefault="000E1C8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Book, inst, binder, and pencil</w:t>
            </w:r>
          </w:p>
        </w:tc>
        <w:tc>
          <w:tcPr>
            <w:tcW w:w="2070" w:type="dxa"/>
          </w:tcPr>
          <w:p w:rsidR="001C502B" w:rsidRDefault="000E1C8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#</w:t>
            </w:r>
            <w:r w:rsidR="001C502B">
              <w:rPr>
                <w:rFonts w:ascii="Times New Roman" w:hAnsi="Times New Roman"/>
                <w:spacing w:val="-2"/>
                <w:sz w:val="20"/>
              </w:rPr>
              <w:t>52</w:t>
            </w:r>
            <w:proofErr w:type="gramStart"/>
            <w:r w:rsidR="001C502B">
              <w:rPr>
                <w:rFonts w:ascii="Times New Roman" w:hAnsi="Times New Roman"/>
                <w:spacing w:val="-2"/>
                <w:sz w:val="20"/>
              </w:rPr>
              <w:t>,36</w:t>
            </w:r>
            <w:proofErr w:type="gramEnd"/>
            <w:r w:rsidR="001C502B">
              <w:rPr>
                <w:rFonts w:ascii="Times New Roman" w:hAnsi="Times New Roman"/>
                <w:spacing w:val="-2"/>
                <w:sz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1C502B">
              <w:rPr>
                <w:rFonts w:ascii="Times New Roman" w:hAnsi="Times New Roman"/>
                <w:spacing w:val="-2"/>
                <w:sz w:val="20"/>
              </w:rPr>
              <w:t>38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, </w:t>
            </w:r>
            <w:r w:rsidR="001C502B">
              <w:rPr>
                <w:rFonts w:ascii="Times New Roman" w:hAnsi="Times New Roman"/>
                <w:spacing w:val="-2"/>
                <w:sz w:val="20"/>
              </w:rPr>
              <w:t>42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, </w:t>
            </w:r>
            <w:r w:rsidR="001C502B">
              <w:rPr>
                <w:rFonts w:ascii="Times New Roman" w:hAnsi="Times New Roman"/>
                <w:spacing w:val="-2"/>
                <w:sz w:val="20"/>
              </w:rPr>
              <w:t>44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, and </w:t>
            </w:r>
            <w:r w:rsidR="001C502B">
              <w:rPr>
                <w:rFonts w:ascii="Times New Roman" w:hAnsi="Times New Roman"/>
                <w:spacing w:val="-2"/>
                <w:sz w:val="20"/>
              </w:rPr>
              <w:t>45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.  Be able to play all of these lines.  </w:t>
            </w:r>
          </w:p>
          <w:p w:rsidR="00E5356F" w:rsidRDefault="000E1C8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Percussion practice single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paradiddles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open-close-open.</w:t>
            </w:r>
          </w:p>
          <w:p w:rsidR="00423748" w:rsidRDefault="0042374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EB4937" w:rsidRDefault="00AA26F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 progress will be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moniteed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during class.</w:t>
            </w:r>
          </w:p>
        </w:tc>
        <w:tc>
          <w:tcPr>
            <w:tcW w:w="2970" w:type="dxa"/>
          </w:tcPr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0E1C8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lastRenderedPageBreak/>
              <w:t>Student will continue to improve dotted notes, ¾ time, 1</w:t>
            </w:r>
            <w:r w:rsidRPr="000E1C89">
              <w:rPr>
                <w:rFonts w:ascii="Times New Roman" w:hAnsi="Times New Roman"/>
                <w:spacing w:val="-2"/>
                <w:sz w:val="20"/>
                <w:vertAlign w:val="superscript"/>
              </w:rPr>
              <w:t>st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and 2</w:t>
            </w:r>
            <w:r w:rsidRPr="000E1C89">
              <w:rPr>
                <w:rFonts w:ascii="Times New Roman" w:hAnsi="Times New Roman"/>
                <w:spacing w:val="-2"/>
                <w:sz w:val="20"/>
                <w:vertAlign w:val="superscript"/>
              </w:rPr>
              <w:t>nd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ending, and accents.</w:t>
            </w:r>
          </w:p>
          <w:p w:rsidR="000E1C89" w:rsidRDefault="000E1C8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lastRenderedPageBreak/>
              <w:t xml:space="preserve">Student will listen to music of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Holst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  <w:p w:rsidR="000E1C89" w:rsidRDefault="000E1C8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4C20B4" w:rsidRDefault="004C20B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lastRenderedPageBreak/>
              <w:t>Planets.</w:t>
            </w:r>
          </w:p>
          <w:p w:rsidR="00051A9E" w:rsidRDefault="000E1C8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Warm-up Concert Bb scale in whole notes.</w:t>
            </w:r>
          </w:p>
          <w:p w:rsidR="004C20B4" w:rsidRDefault="004C20B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lastRenderedPageBreak/>
              <w:t xml:space="preserve">#52 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Chorale-Play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>, check parts.</w:t>
            </w:r>
          </w:p>
          <w:p w:rsidR="006E4A67" w:rsidRDefault="006E4A6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#</w:t>
            </w:r>
            <w:r w:rsidR="00CF0558">
              <w:rPr>
                <w:rFonts w:ascii="Times New Roman" w:hAnsi="Times New Roman"/>
                <w:spacing w:val="-2"/>
                <w:sz w:val="20"/>
              </w:rPr>
              <w:t>41Jam</w:t>
            </w:r>
            <w:r w:rsidR="004C20B4">
              <w:rPr>
                <w:rFonts w:ascii="Times New Roman" w:hAnsi="Times New Roman"/>
                <w:spacing w:val="-2"/>
                <w:sz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Play thru, stress counting on dotted halves.</w:t>
            </w:r>
          </w:p>
          <w:p w:rsidR="006E4A67" w:rsidRDefault="006E4A6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#</w:t>
            </w:r>
            <w:r w:rsidR="00CF0558">
              <w:rPr>
                <w:rFonts w:ascii="Times New Roman" w:hAnsi="Times New Roman"/>
                <w:spacing w:val="-2"/>
                <w:sz w:val="20"/>
              </w:rPr>
              <w:t>42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CF0558">
              <w:rPr>
                <w:rFonts w:ascii="Times New Roman" w:hAnsi="Times New Roman"/>
                <w:spacing w:val="-2"/>
                <w:sz w:val="20"/>
              </w:rPr>
              <w:t>Skip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- Play thru, repeat as needed, check for </w:t>
            </w:r>
            <w:r w:rsidR="004C20B4">
              <w:rPr>
                <w:rFonts w:ascii="Times New Roman" w:hAnsi="Times New Roman"/>
                <w:spacing w:val="-2"/>
                <w:sz w:val="20"/>
              </w:rPr>
              <w:t>new notes.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:rsidR="006E4A67" w:rsidRDefault="006E4A6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#</w:t>
            </w:r>
            <w:r w:rsidR="001C502B">
              <w:rPr>
                <w:rFonts w:ascii="Times New Roman" w:hAnsi="Times New Roman"/>
                <w:spacing w:val="-2"/>
                <w:sz w:val="20"/>
              </w:rPr>
              <w:t>47Two by</w:t>
            </w:r>
            <w:r w:rsidR="004C20B4">
              <w:rPr>
                <w:rFonts w:ascii="Times New Roman" w:hAnsi="Times New Roman"/>
                <w:spacing w:val="-2"/>
                <w:sz w:val="20"/>
              </w:rPr>
              <w:t xml:space="preserve">-Explain </w:t>
            </w:r>
            <w:r w:rsidR="001C502B">
              <w:rPr>
                <w:rFonts w:ascii="Times New Roman" w:hAnsi="Times New Roman"/>
                <w:spacing w:val="-2"/>
                <w:sz w:val="20"/>
              </w:rPr>
              <w:t>2/4 time</w:t>
            </w:r>
            <w:r w:rsidR="004C20B4">
              <w:rPr>
                <w:rFonts w:ascii="Times New Roman" w:hAnsi="Times New Roman"/>
                <w:spacing w:val="-2"/>
                <w:sz w:val="20"/>
              </w:rPr>
              <w:t>, play and repeat as needed.</w:t>
            </w:r>
          </w:p>
          <w:p w:rsidR="001C502B" w:rsidRDefault="001C502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Tempo markings- go over.</w:t>
            </w:r>
          </w:p>
          <w:p w:rsidR="006E4A67" w:rsidRDefault="001C502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#48 Cadets- Play an 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go  over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2700" w:type="dxa"/>
          </w:tcPr>
          <w:p w:rsidR="00EB4937" w:rsidRDefault="006E4A67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lastRenderedPageBreak/>
              <w:t>Book, inst., binder, and pencil.</w:t>
            </w:r>
          </w:p>
        </w:tc>
        <w:tc>
          <w:tcPr>
            <w:tcW w:w="2070" w:type="dxa"/>
          </w:tcPr>
          <w:p w:rsidR="00051A9E" w:rsidRDefault="006E4A67" w:rsidP="001C502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 on all lines </w:t>
            </w:r>
            <w:r w:rsidR="00C539C0">
              <w:rPr>
                <w:rFonts w:ascii="Times New Roman" w:hAnsi="Times New Roman"/>
                <w:spacing w:val="-2"/>
                <w:sz w:val="20"/>
              </w:rPr>
              <w:t>we have covered</w:t>
            </w:r>
            <w:r>
              <w:rPr>
                <w:rFonts w:ascii="Times New Roman" w:hAnsi="Times New Roman"/>
                <w:spacing w:val="-2"/>
                <w:sz w:val="20"/>
              </w:rPr>
              <w:t>.  Make sure you can play them all well</w:t>
            </w:r>
          </w:p>
        </w:tc>
        <w:tc>
          <w:tcPr>
            <w:tcW w:w="1620" w:type="dxa"/>
          </w:tcPr>
          <w:p w:rsidR="00EB4937" w:rsidRDefault="00AA26F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progress will be monitored during class.</w:t>
            </w:r>
          </w:p>
        </w:tc>
        <w:tc>
          <w:tcPr>
            <w:tcW w:w="297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lastRenderedPageBreak/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575778" w:rsidRDefault="006E4A6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 will improve playing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fundimentals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  <w:p w:rsidR="00575778" w:rsidRDefault="0042374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pass-offs.</w:t>
            </w: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283AA0" w:rsidRDefault="006E4A6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Warm-up Concert Bb.</w:t>
            </w:r>
          </w:p>
          <w:p w:rsidR="006E4A67" w:rsidRDefault="006E4A6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Play #</w:t>
            </w:r>
            <w:r w:rsidR="004C20B4">
              <w:rPr>
                <w:rFonts w:ascii="Times New Roman" w:hAnsi="Times New Roman"/>
                <w:spacing w:val="-2"/>
                <w:sz w:val="20"/>
              </w:rPr>
              <w:t>52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4C20B4">
              <w:rPr>
                <w:rFonts w:ascii="Times New Roman" w:hAnsi="Times New Roman"/>
                <w:spacing w:val="-2"/>
                <w:sz w:val="20"/>
              </w:rPr>
              <w:t xml:space="preserve">Tone, Rhythm, </w:t>
            </w:r>
            <w:proofErr w:type="gramStart"/>
            <w:r w:rsidR="004C20B4">
              <w:rPr>
                <w:rFonts w:ascii="Times New Roman" w:hAnsi="Times New Roman"/>
                <w:spacing w:val="-2"/>
                <w:sz w:val="20"/>
              </w:rPr>
              <w:t>and  Chorale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  <w:p w:rsidR="006E4A67" w:rsidRDefault="006E4A6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Count and clap rhythms from page </w:t>
            </w:r>
            <w:r w:rsidR="004C20B4">
              <w:rPr>
                <w:rFonts w:ascii="Times New Roman" w:hAnsi="Times New Roman"/>
                <w:spacing w:val="-2"/>
                <w:sz w:val="20"/>
              </w:rPr>
              <w:t>4</w:t>
            </w:r>
            <w:r>
              <w:rPr>
                <w:rFonts w:ascii="Times New Roman" w:hAnsi="Times New Roman"/>
                <w:spacing w:val="-2"/>
                <w:sz w:val="20"/>
              </w:rPr>
              <w:t>2.</w:t>
            </w:r>
          </w:p>
          <w:p w:rsidR="006E4A67" w:rsidRDefault="006E4A6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Play #</w:t>
            </w:r>
            <w:r w:rsidR="001C502B">
              <w:rPr>
                <w:rFonts w:ascii="Times New Roman" w:hAnsi="Times New Roman"/>
                <w:spacing w:val="-2"/>
                <w:sz w:val="20"/>
              </w:rPr>
              <w:t>42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, </w:t>
            </w:r>
            <w:r w:rsidR="001C502B">
              <w:rPr>
                <w:rFonts w:ascii="Times New Roman" w:hAnsi="Times New Roman"/>
                <w:spacing w:val="-2"/>
                <w:sz w:val="20"/>
              </w:rPr>
              <w:t>47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, </w:t>
            </w:r>
            <w:r w:rsidR="001C502B">
              <w:rPr>
                <w:rFonts w:ascii="Times New Roman" w:hAnsi="Times New Roman"/>
                <w:spacing w:val="-2"/>
                <w:sz w:val="20"/>
              </w:rPr>
              <w:t>4</w:t>
            </w:r>
            <w:r>
              <w:rPr>
                <w:rFonts w:ascii="Times New Roman" w:hAnsi="Times New Roman"/>
                <w:spacing w:val="-2"/>
                <w:sz w:val="20"/>
              </w:rPr>
              <w:t>8</w:t>
            </w:r>
          </w:p>
          <w:p w:rsidR="001C502B" w:rsidRDefault="001C502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#53 Aura Lee- Read and go over.</w:t>
            </w:r>
          </w:p>
          <w:p w:rsidR="001C502B" w:rsidRDefault="001C502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#57 Ode- Read and go over.</w:t>
            </w:r>
          </w:p>
        </w:tc>
        <w:tc>
          <w:tcPr>
            <w:tcW w:w="2700" w:type="dxa"/>
          </w:tcPr>
          <w:p w:rsidR="00EB4937" w:rsidRDefault="006E4A6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Book, inst., binder, and pencil.</w:t>
            </w:r>
          </w:p>
        </w:tc>
        <w:tc>
          <w:tcPr>
            <w:tcW w:w="2070" w:type="dxa"/>
          </w:tcPr>
          <w:p w:rsidR="00283AA0" w:rsidRDefault="006E4A6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Practice and know how to play all lines </w:t>
            </w:r>
            <w:r w:rsidR="009F226E">
              <w:rPr>
                <w:rFonts w:ascii="Times New Roman" w:hAnsi="Times New Roman"/>
                <w:spacing w:val="-2"/>
                <w:sz w:val="20"/>
              </w:rPr>
              <w:t>we have covered.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 </w:t>
            </w:r>
          </w:p>
          <w:p w:rsidR="006E4A67" w:rsidRDefault="006E4A67" w:rsidP="001C502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Look ahead and work on </w:t>
            </w:r>
            <w:r w:rsidR="009F226E">
              <w:rPr>
                <w:rFonts w:ascii="Times New Roman" w:hAnsi="Times New Roman"/>
                <w:spacing w:val="-2"/>
                <w:sz w:val="20"/>
              </w:rPr>
              <w:t>other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lines</w:t>
            </w:r>
          </w:p>
        </w:tc>
        <w:tc>
          <w:tcPr>
            <w:tcW w:w="1620" w:type="dxa"/>
          </w:tcPr>
          <w:p w:rsidR="00EB4937" w:rsidRDefault="00AA26F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progress will be monitored during class.</w:t>
            </w:r>
          </w:p>
        </w:tc>
        <w:tc>
          <w:tcPr>
            <w:tcW w:w="297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8A418E" w:rsidRDefault="008A418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 will learn about new key signature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Eb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  <w:p w:rsidR="008A418E" w:rsidRDefault="008A418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 will learn Happy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Bday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1C502B" w:rsidRDefault="001C502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William Tell</w:t>
            </w:r>
          </w:p>
          <w:p w:rsidR="00283AA0" w:rsidRDefault="008A418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Warm-up Concert Bb</w:t>
            </w:r>
          </w:p>
          <w:p w:rsidR="001C502B" w:rsidRDefault="001C502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#52 Warm-ups</w:t>
            </w:r>
          </w:p>
          <w:p w:rsidR="001C502B" w:rsidRDefault="00B85FA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#</w:t>
            </w:r>
            <w:r w:rsidR="001C502B">
              <w:rPr>
                <w:rFonts w:ascii="Times New Roman" w:hAnsi="Times New Roman"/>
                <w:spacing w:val="-2"/>
                <w:sz w:val="20"/>
              </w:rPr>
              <w:t>53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1C502B">
              <w:rPr>
                <w:rFonts w:ascii="Times New Roman" w:hAnsi="Times New Roman"/>
                <w:spacing w:val="-2"/>
                <w:sz w:val="20"/>
              </w:rPr>
              <w:t>Aura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-Review </w:t>
            </w:r>
          </w:p>
          <w:p w:rsidR="009F226E" w:rsidRDefault="009F226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Happy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Bday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-Review, let students play, repeat as needed.</w:t>
            </w:r>
          </w:p>
          <w:p w:rsidR="008A418E" w:rsidRDefault="001C502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#57 Ode- Review</w:t>
            </w:r>
          </w:p>
          <w:p w:rsidR="008A418E" w:rsidRDefault="008A418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Play, repeat as needed.</w:t>
            </w:r>
          </w:p>
          <w:p w:rsidR="008A418E" w:rsidRDefault="001C502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</w:t>
            </w:r>
            <w:r w:rsidR="009F226E">
              <w:rPr>
                <w:rFonts w:ascii="Times New Roman" w:hAnsi="Times New Roman"/>
                <w:spacing w:val="-2"/>
                <w:sz w:val="20"/>
              </w:rPr>
              <w:t xml:space="preserve"> concert piece if time.</w:t>
            </w:r>
          </w:p>
        </w:tc>
        <w:tc>
          <w:tcPr>
            <w:tcW w:w="2700" w:type="dxa"/>
          </w:tcPr>
          <w:p w:rsidR="00EB4937" w:rsidRDefault="008A418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Book, inst., binder, and pencil.</w:t>
            </w:r>
          </w:p>
        </w:tc>
        <w:tc>
          <w:tcPr>
            <w:tcW w:w="2070" w:type="dxa"/>
          </w:tcPr>
          <w:p w:rsidR="008A418E" w:rsidRDefault="008A418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Practice</w:t>
            </w:r>
            <w:r w:rsidR="009F226E">
              <w:rPr>
                <w:rFonts w:ascii="Times New Roman" w:hAnsi="Times New Roman"/>
                <w:spacing w:val="-2"/>
                <w:sz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 Look ahead at </w:t>
            </w:r>
            <w:r w:rsidR="009F226E">
              <w:rPr>
                <w:rFonts w:ascii="Times New Roman" w:hAnsi="Times New Roman"/>
                <w:spacing w:val="-2"/>
                <w:sz w:val="20"/>
              </w:rPr>
              <w:t>other pages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.  Have a great 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weekend !!!</w:t>
            </w:r>
            <w:proofErr w:type="gramEnd"/>
          </w:p>
          <w:p w:rsidR="008A418E" w:rsidRDefault="008A418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Practice sheets on Monday.</w:t>
            </w:r>
          </w:p>
        </w:tc>
        <w:tc>
          <w:tcPr>
            <w:tcW w:w="1620" w:type="dxa"/>
          </w:tcPr>
          <w:p w:rsidR="00EB4937" w:rsidRDefault="00AA26F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progress will be monitored during class.</w:t>
            </w:r>
          </w:p>
        </w:tc>
        <w:tc>
          <w:tcPr>
            <w:tcW w:w="297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90F" w:rsidRDefault="00BF590F">
      <w:pPr>
        <w:spacing w:line="20" w:lineRule="exact"/>
      </w:pPr>
    </w:p>
  </w:endnote>
  <w:endnote w:type="continuationSeparator" w:id="0">
    <w:p w:rsidR="00BF590F" w:rsidRDefault="00BF590F">
      <w:r>
        <w:t xml:space="preserve"> </w:t>
      </w:r>
    </w:p>
  </w:endnote>
  <w:endnote w:type="continuationNotice" w:id="1">
    <w:p w:rsidR="00BF590F" w:rsidRDefault="00BF590F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90F" w:rsidRDefault="00BF590F">
      <w:r>
        <w:separator/>
      </w:r>
    </w:p>
  </w:footnote>
  <w:footnote w:type="continuationSeparator" w:id="0">
    <w:p w:rsidR="00BF590F" w:rsidRDefault="00BF5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attachedTemplate r:id="rId1"/>
  <w:stylePaneFormatFilter w:val="3F01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</w:compat>
  <w:rsids>
    <w:rsidRoot w:val="002544BA"/>
    <w:rsid w:val="00051A9E"/>
    <w:rsid w:val="000D226A"/>
    <w:rsid w:val="000E1C89"/>
    <w:rsid w:val="00137D9E"/>
    <w:rsid w:val="00157FFA"/>
    <w:rsid w:val="001C502B"/>
    <w:rsid w:val="001C5621"/>
    <w:rsid w:val="002544BA"/>
    <w:rsid w:val="00283AA0"/>
    <w:rsid w:val="002B1B34"/>
    <w:rsid w:val="00302B9C"/>
    <w:rsid w:val="00392C73"/>
    <w:rsid w:val="00423748"/>
    <w:rsid w:val="00471E7E"/>
    <w:rsid w:val="004C20B4"/>
    <w:rsid w:val="00570E3E"/>
    <w:rsid w:val="00575778"/>
    <w:rsid w:val="005C6EFE"/>
    <w:rsid w:val="005F7472"/>
    <w:rsid w:val="00613901"/>
    <w:rsid w:val="006E4A67"/>
    <w:rsid w:val="0075109D"/>
    <w:rsid w:val="007C6492"/>
    <w:rsid w:val="00892725"/>
    <w:rsid w:val="008A418E"/>
    <w:rsid w:val="008B108D"/>
    <w:rsid w:val="008B6B78"/>
    <w:rsid w:val="009279ED"/>
    <w:rsid w:val="00982380"/>
    <w:rsid w:val="009C1390"/>
    <w:rsid w:val="009F226E"/>
    <w:rsid w:val="009F4191"/>
    <w:rsid w:val="00A30428"/>
    <w:rsid w:val="00AA26FD"/>
    <w:rsid w:val="00B1150A"/>
    <w:rsid w:val="00B2527D"/>
    <w:rsid w:val="00B41D6F"/>
    <w:rsid w:val="00B8549B"/>
    <w:rsid w:val="00B85FAB"/>
    <w:rsid w:val="00BF590F"/>
    <w:rsid w:val="00C1179B"/>
    <w:rsid w:val="00C41A05"/>
    <w:rsid w:val="00C4715A"/>
    <w:rsid w:val="00C539C0"/>
    <w:rsid w:val="00C85B81"/>
    <w:rsid w:val="00C868FA"/>
    <w:rsid w:val="00C91347"/>
    <w:rsid w:val="00CF0558"/>
    <w:rsid w:val="00D06EDC"/>
    <w:rsid w:val="00DA7D8F"/>
    <w:rsid w:val="00DE1EF3"/>
    <w:rsid w:val="00DE24B3"/>
    <w:rsid w:val="00DE4325"/>
    <w:rsid w:val="00E5356F"/>
    <w:rsid w:val="00EB4937"/>
    <w:rsid w:val="00F4622A"/>
    <w:rsid w:val="00F6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nneth.hall\Local%20Settings\Temporary%20Internet%20Files\OLK61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7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cp:lastModifiedBy>Kenneth Hall</cp:lastModifiedBy>
  <cp:revision>2</cp:revision>
  <cp:lastPrinted>2019-10-07T13:58:00Z</cp:lastPrinted>
  <dcterms:created xsi:type="dcterms:W3CDTF">2021-09-20T17:28:00Z</dcterms:created>
  <dcterms:modified xsi:type="dcterms:W3CDTF">2021-09-20T17:28:00Z</dcterms:modified>
</cp:coreProperties>
</file>