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6466" w14:textId="1399D818" w:rsidR="00EB4937" w:rsidRPr="00FB7629" w:rsidRDefault="008B108D">
      <w:pPr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FB7629">
        <w:rPr>
          <w:rFonts w:ascii="Arial Narrow" w:hAnsi="Arial Narrow"/>
          <w:b/>
          <w:spacing w:val="-3"/>
          <w:sz w:val="20"/>
        </w:rPr>
        <w:t>Teacher: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FB7629" w:rsidRPr="00FB7629">
        <w:rPr>
          <w:rFonts w:ascii="Arial Narrow" w:hAnsi="Arial Narrow"/>
          <w:b/>
          <w:spacing w:val="-3"/>
          <w:sz w:val="20"/>
        </w:rPr>
        <w:t>J. Taylor</w:t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         </w:t>
      </w:r>
      <w:r w:rsidR="003F1BCD">
        <w:rPr>
          <w:rFonts w:ascii="Arial Narrow" w:hAnsi="Arial Narrow"/>
          <w:b/>
          <w:spacing w:val="-3"/>
          <w:sz w:val="20"/>
        </w:rPr>
        <w:t xml:space="preserve">     </w:t>
      </w:r>
      <w:r w:rsidR="00FB7629">
        <w:rPr>
          <w:rFonts w:ascii="Arial Narrow" w:hAnsi="Arial Narrow"/>
          <w:b/>
          <w:spacing w:val="-3"/>
          <w:sz w:val="20"/>
        </w:rPr>
        <w:t xml:space="preserve">   </w:t>
      </w:r>
      <w:r w:rsidR="00FB7629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137D9E" w:rsidRPr="00FB7629">
        <w:rPr>
          <w:rFonts w:ascii="Arial Narrow" w:hAnsi="Arial Narrow"/>
          <w:b/>
          <w:spacing w:val="-3"/>
          <w:sz w:val="20"/>
        </w:rPr>
        <w:t>We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ek of: </w:t>
      </w:r>
      <w:r w:rsidR="005F524D">
        <w:rPr>
          <w:rFonts w:ascii="Arial Narrow" w:hAnsi="Arial Narrow"/>
          <w:b/>
          <w:spacing w:val="-3"/>
          <w:sz w:val="20"/>
        </w:rPr>
        <w:t xml:space="preserve">Oct </w:t>
      </w:r>
      <w:r w:rsidR="003F1BCD">
        <w:rPr>
          <w:rFonts w:ascii="Arial Narrow" w:hAnsi="Arial Narrow"/>
          <w:b/>
          <w:spacing w:val="-3"/>
          <w:sz w:val="20"/>
        </w:rPr>
        <w:t>-6</w:t>
      </w:r>
      <w:r w:rsidR="00EB564F">
        <w:rPr>
          <w:rFonts w:ascii="Arial Narrow" w:hAnsi="Arial Narrow"/>
          <w:b/>
          <w:spacing w:val="-3"/>
          <w:sz w:val="20"/>
        </w:rPr>
        <w:t xml:space="preserve">        </w:t>
      </w:r>
      <w:r w:rsidR="005475E7">
        <w:rPr>
          <w:rFonts w:ascii="Arial Narrow" w:hAnsi="Arial Narrow"/>
          <w:b/>
          <w:spacing w:val="-3"/>
          <w:sz w:val="20"/>
        </w:rPr>
        <w:t xml:space="preserve">          </w:t>
      </w:r>
      <w:r w:rsidR="00EB564F">
        <w:rPr>
          <w:rFonts w:ascii="Arial Narrow" w:hAnsi="Arial Narrow"/>
          <w:b/>
          <w:spacing w:val="-3"/>
          <w:sz w:val="20"/>
        </w:rPr>
        <w:t xml:space="preserve">    </w:t>
      </w:r>
      <w:r w:rsidR="00E326EE">
        <w:rPr>
          <w:rFonts w:ascii="Arial Narrow" w:hAnsi="Arial Narrow"/>
          <w:b/>
          <w:spacing w:val="-3"/>
          <w:sz w:val="20"/>
        </w:rPr>
        <w:t xml:space="preserve">        </w:t>
      </w:r>
      <w:r w:rsidR="001D6045">
        <w:rPr>
          <w:rFonts w:ascii="Arial Narrow" w:hAnsi="Arial Narrow"/>
          <w:b/>
          <w:spacing w:val="-3"/>
          <w:sz w:val="20"/>
        </w:rPr>
        <w:t xml:space="preserve">    </w:t>
      </w:r>
      <w:r w:rsidR="00E326EE">
        <w:rPr>
          <w:rFonts w:ascii="Arial Narrow" w:hAnsi="Arial Narrow"/>
          <w:b/>
          <w:spacing w:val="-3"/>
          <w:sz w:val="20"/>
        </w:rPr>
        <w:t xml:space="preserve">       </w:t>
      </w:r>
      <w:r w:rsidR="00EB564F">
        <w:rPr>
          <w:rFonts w:ascii="Arial Narrow" w:hAnsi="Arial Narrow"/>
          <w:b/>
          <w:spacing w:val="-3"/>
          <w:sz w:val="20"/>
        </w:rPr>
        <w:t xml:space="preserve"> </w:t>
      </w:r>
      <w:r w:rsidRPr="00FB7629">
        <w:rPr>
          <w:rFonts w:ascii="Arial Narrow" w:hAnsi="Arial Narrow"/>
          <w:b/>
          <w:spacing w:val="-3"/>
          <w:sz w:val="20"/>
        </w:rPr>
        <w:t>Subject: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C32D24" w:rsidRPr="00FB7629">
        <w:rPr>
          <w:rFonts w:ascii="Arial Narrow" w:hAnsi="Arial Narrow"/>
          <w:b/>
          <w:spacing w:val="-3"/>
          <w:sz w:val="20"/>
        </w:rPr>
        <w:t>7</w:t>
      </w:r>
      <w:r w:rsidR="00C32D24" w:rsidRPr="00FB7629">
        <w:rPr>
          <w:rFonts w:ascii="Arial Narrow" w:hAnsi="Arial Narrow"/>
          <w:b/>
          <w:spacing w:val="-3"/>
          <w:sz w:val="20"/>
          <w:vertAlign w:val="superscript"/>
        </w:rPr>
        <w:t>th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27305A" w:rsidRPr="00FB7629">
        <w:rPr>
          <w:rFonts w:ascii="Arial Narrow" w:hAnsi="Arial Narrow"/>
          <w:b/>
          <w:spacing w:val="-3"/>
          <w:sz w:val="20"/>
        </w:rPr>
        <w:t>Math</w:t>
      </w:r>
      <w:r w:rsidR="00AE4779">
        <w:rPr>
          <w:rFonts w:ascii="Arial Narrow" w:hAnsi="Arial Narrow"/>
          <w:b/>
          <w:spacing w:val="-3"/>
          <w:sz w:val="20"/>
        </w:rPr>
        <w:t>/</w:t>
      </w:r>
      <w:r w:rsidR="0027305A" w:rsidRPr="00FB7629">
        <w:rPr>
          <w:rFonts w:ascii="Arial Narrow" w:hAnsi="Arial Narrow"/>
          <w:b/>
          <w:spacing w:val="-3"/>
          <w:sz w:val="20"/>
        </w:rPr>
        <w:t xml:space="preserve"> 07</w:t>
      </w:r>
      <w:r w:rsidR="004F6AEB">
        <w:rPr>
          <w:rFonts w:ascii="Arial Narrow" w:hAnsi="Arial Narrow"/>
          <w:b/>
          <w:spacing w:val="-3"/>
          <w:sz w:val="20"/>
        </w:rPr>
        <w:t xml:space="preserve">    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ab/>
      </w:r>
      <w:r w:rsidR="004F6AEB">
        <w:rPr>
          <w:rFonts w:ascii="Arial Narrow" w:hAnsi="Arial Narrow"/>
          <w:b/>
          <w:spacing w:val="-3"/>
          <w:sz w:val="20"/>
        </w:rPr>
        <w:t xml:space="preserve">  </w:t>
      </w:r>
      <w:r w:rsidR="001770F0">
        <w:rPr>
          <w:rFonts w:ascii="Arial Narrow" w:hAnsi="Arial Narrow"/>
          <w:b/>
          <w:spacing w:val="-3"/>
          <w:sz w:val="20"/>
        </w:rPr>
        <w:t xml:space="preserve">      </w:t>
      </w:r>
      <w:r w:rsidR="003F1BCD">
        <w:rPr>
          <w:rFonts w:ascii="Arial Narrow" w:hAnsi="Arial Narrow"/>
          <w:b/>
          <w:spacing w:val="-3"/>
          <w:sz w:val="20"/>
        </w:rPr>
        <w:t>Period</w:t>
      </w:r>
      <w:r w:rsidR="005F7472" w:rsidRPr="00FB7629">
        <w:rPr>
          <w:rFonts w:ascii="Arial Narrow" w:hAnsi="Arial Narrow"/>
          <w:b/>
          <w:spacing w:val="-3"/>
          <w:sz w:val="20"/>
        </w:rPr>
        <w:t>:</w:t>
      </w:r>
      <w:r w:rsidR="00EB564F">
        <w:rPr>
          <w:rFonts w:ascii="Arial Narrow" w:hAnsi="Arial Narrow"/>
          <w:b/>
          <w:spacing w:val="-3"/>
          <w:sz w:val="20"/>
        </w:rPr>
        <w:t xml:space="preserve"> </w:t>
      </w:r>
      <w:r w:rsidR="003F1BCD">
        <w:rPr>
          <w:rFonts w:ascii="Arial Narrow" w:hAnsi="Arial Narrow"/>
          <w:b/>
          <w:spacing w:val="-3"/>
          <w:sz w:val="20"/>
        </w:rPr>
        <w:t xml:space="preserve">2 - </w:t>
      </w:r>
      <w:r w:rsidR="002A1D07">
        <w:rPr>
          <w:rFonts w:ascii="Arial Narrow" w:hAnsi="Arial Narrow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520"/>
        <w:gridCol w:w="2970"/>
        <w:gridCol w:w="2700"/>
        <w:gridCol w:w="2070"/>
        <w:gridCol w:w="1620"/>
        <w:gridCol w:w="2970"/>
      </w:tblGrid>
      <w:tr w:rsidR="00EB4937" w:rsidRPr="00FB7629" w14:paraId="72751267" w14:textId="77777777" w:rsidTr="0014066A">
        <w:tc>
          <w:tcPr>
            <w:tcW w:w="450" w:type="dxa"/>
            <w:shd w:val="pct15" w:color="auto" w:fill="auto"/>
          </w:tcPr>
          <w:p w14:paraId="60B347E9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14:paraId="58DAB1F3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E99E3A" w14:textId="476B892F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  ACTIVI</w:t>
            </w:r>
            <w:r w:rsidR="001D6045">
              <w:rPr>
                <w:rFonts w:ascii="Arial Narrow" w:hAnsi="Arial Narrow"/>
                <w:spacing w:val="-2"/>
                <w:sz w:val="20"/>
              </w:rPr>
              <w:t>T</w:t>
            </w:r>
            <w:r w:rsidRPr="00FB7629">
              <w:rPr>
                <w:rFonts w:ascii="Arial Narrow" w:hAnsi="Arial Narrow"/>
                <w:spacing w:val="-2"/>
                <w:sz w:val="20"/>
              </w:rPr>
              <w:t>IES</w:t>
            </w:r>
          </w:p>
        </w:tc>
        <w:tc>
          <w:tcPr>
            <w:tcW w:w="2700" w:type="dxa"/>
            <w:shd w:val="clear" w:color="auto" w:fill="E0E0E0"/>
          </w:tcPr>
          <w:p w14:paraId="156806F1" w14:textId="77777777" w:rsidR="00EB4937" w:rsidRPr="00FB762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2DF064B" w14:textId="77777777" w:rsidR="00EB4937" w:rsidRPr="00FB762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  <w:r w:rsidRPr="00FB7629">
              <w:rPr>
                <w:rFonts w:ascii="Arial Narrow" w:hAnsi="Arial Narrow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10154AB" w14:textId="77777777" w:rsidR="00EB4937" w:rsidRPr="00FB762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B1A13C4" w14:textId="77777777" w:rsidR="00EB4937" w:rsidRPr="00997EC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Arial Narrow" w:hAnsi="Arial Narrow"/>
                <w:spacing w:val="-2"/>
                <w:sz w:val="18"/>
                <w:szCs w:val="18"/>
              </w:rPr>
              <w:t xml:space="preserve">     </w:t>
            </w:r>
            <w:r w:rsidR="0075109D" w:rsidRPr="00997EC7">
              <w:rPr>
                <w:rFonts w:ascii="Arial Narrow" w:hAnsi="Arial Narrow"/>
                <w:spacing w:val="-2"/>
                <w:sz w:val="18"/>
                <w:szCs w:val="18"/>
              </w:rPr>
              <w:t>STANDARDS</w:t>
            </w:r>
          </w:p>
        </w:tc>
      </w:tr>
      <w:tr w:rsidR="003F1BCD" w:rsidRPr="00FB7629" w14:paraId="2F989333" w14:textId="77777777" w:rsidTr="0014066A">
        <w:tc>
          <w:tcPr>
            <w:tcW w:w="450" w:type="dxa"/>
            <w:shd w:val="pct15" w:color="auto" w:fill="auto"/>
          </w:tcPr>
          <w:p w14:paraId="104FEF35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  <w:p w14:paraId="65988C68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MON</w:t>
            </w:r>
          </w:p>
          <w:p w14:paraId="284F6EEA" w14:textId="5172E9B7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29253A32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Expressions Review</w:t>
            </w:r>
          </w:p>
          <w:p w14:paraId="71192237" w14:textId="14364AE9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One Step Addition / Subtraction Equations</w:t>
            </w:r>
          </w:p>
        </w:tc>
        <w:tc>
          <w:tcPr>
            <w:tcW w:w="2970" w:type="dxa"/>
          </w:tcPr>
          <w:p w14:paraId="01E48FB6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3869DC09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02B1179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  <w:p w14:paraId="1F4A3563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6387B415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CEED60D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196AEAD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3CB809BA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7B59E72E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4306BBE8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7D66DC6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83DF782" w14:textId="74639835" w:rsidR="003F1BCD" w:rsidRPr="003F1BCD" w:rsidRDefault="003F1BCD" w:rsidP="003F1BC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2BD31CCB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D04752E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Graded Schoology Assessment</w:t>
            </w:r>
          </w:p>
          <w:p w14:paraId="1C4D0102" w14:textId="23DCA470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12C67D7" w14:textId="0F1052F6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  <w:u w:val="single"/>
              </w:rPr>
            </w:pPr>
            <w:r w:rsidRPr="003F1BCD">
              <w:rPr>
                <w:rFonts w:ascii="Times New Roman" w:hAnsi="Times New Roman"/>
                <w:color w:val="000000"/>
                <w:sz w:val="20"/>
              </w:rPr>
              <w:t>Apply properties of operations as strategies to add, subtract, factor and expand linear expressions with rational coefficients</w:t>
            </w:r>
          </w:p>
        </w:tc>
      </w:tr>
      <w:tr w:rsidR="003F1BCD" w:rsidRPr="00FB7629" w14:paraId="554975EE" w14:textId="77777777" w:rsidTr="0014066A">
        <w:tc>
          <w:tcPr>
            <w:tcW w:w="450" w:type="dxa"/>
            <w:shd w:val="pct15" w:color="auto" w:fill="auto"/>
          </w:tcPr>
          <w:p w14:paraId="0B53DB2E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TUE</w:t>
            </w:r>
          </w:p>
          <w:p w14:paraId="2B0C2A69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0C454BBC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Expressions Test</w:t>
            </w:r>
          </w:p>
          <w:p w14:paraId="0CC3C88D" w14:textId="3535D5FB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A396C81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1804629D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7B47DB07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  <w:p w14:paraId="2030B96C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EAA8C04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FCA1B4B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785DBAC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393E5DFF" w14:textId="4AC34A65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08462294" w14:textId="63506738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A9400A" w14:textId="28A8D01D" w:rsidR="003F1BCD" w:rsidRPr="003F1BCD" w:rsidRDefault="003F1BCD" w:rsidP="003F1BC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14:paraId="6F449F28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90A82EB" w14:textId="369AAB55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Graded Schoology Assessment</w:t>
            </w:r>
          </w:p>
        </w:tc>
        <w:tc>
          <w:tcPr>
            <w:tcW w:w="2970" w:type="dxa"/>
          </w:tcPr>
          <w:p w14:paraId="37F1E0CA" w14:textId="66ABA1A3" w:rsidR="003F1BCD" w:rsidRPr="003F1BCD" w:rsidRDefault="003F1BCD" w:rsidP="003F1B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color w:val="000000"/>
                <w:sz w:val="20"/>
              </w:rPr>
              <w:t>Apply properties of operations as strategies to add, subtract, factor and expand linear expressions with rational coefficients</w:t>
            </w:r>
          </w:p>
        </w:tc>
      </w:tr>
      <w:tr w:rsidR="003F1BCD" w:rsidRPr="00FB7629" w14:paraId="7188B19E" w14:textId="77777777" w:rsidTr="0014066A">
        <w:tc>
          <w:tcPr>
            <w:tcW w:w="450" w:type="dxa"/>
            <w:shd w:val="pct15" w:color="auto" w:fill="auto"/>
          </w:tcPr>
          <w:p w14:paraId="7E3E0F69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2DE23B30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WED</w:t>
            </w:r>
          </w:p>
          <w:p w14:paraId="5B0566A5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213B01F0" w14:textId="16B762B9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One Step Equations Review</w:t>
            </w:r>
          </w:p>
        </w:tc>
        <w:tc>
          <w:tcPr>
            <w:tcW w:w="2970" w:type="dxa"/>
          </w:tcPr>
          <w:p w14:paraId="14531EBD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53CEEFBB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4CFC62E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  <w:p w14:paraId="3937DB9E" w14:textId="03D34D16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1F2A61A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4DB3A05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94D8DFB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F4CD0EA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34004EE1" w14:textId="0CCEE978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5438C596" w14:textId="77777777" w:rsidR="003F1BCD" w:rsidRPr="003F1BCD" w:rsidRDefault="003F1BCD" w:rsidP="003F1BC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ADECFFA" w14:textId="2C87FDF2" w:rsidR="003F1BCD" w:rsidRPr="003F1BCD" w:rsidRDefault="003F1BCD" w:rsidP="003F1BC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2100E4BC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A53C096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Graded Schoology Assessment</w:t>
            </w:r>
          </w:p>
          <w:p w14:paraId="20DD732D" w14:textId="38DA6D29" w:rsidR="003F1BCD" w:rsidRPr="003F1BCD" w:rsidRDefault="003F1BCD" w:rsidP="003F1BC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A985884" w14:textId="3A100E7D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color w:val="000000"/>
                <w:sz w:val="20"/>
              </w:rPr>
              <w:t>Apply properties of operations as strategies to add, subtract, factor and expand linear expressions with rational coefficients</w:t>
            </w:r>
          </w:p>
        </w:tc>
      </w:tr>
      <w:tr w:rsidR="003F1BCD" w:rsidRPr="00FB7629" w14:paraId="7C3EFE1E" w14:textId="77777777" w:rsidTr="0014066A">
        <w:trPr>
          <w:trHeight w:val="1681"/>
        </w:trPr>
        <w:tc>
          <w:tcPr>
            <w:tcW w:w="450" w:type="dxa"/>
            <w:shd w:val="pct15" w:color="auto" w:fill="auto"/>
          </w:tcPr>
          <w:p w14:paraId="2412E94B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048CB57F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THUR</w:t>
            </w:r>
          </w:p>
        </w:tc>
        <w:tc>
          <w:tcPr>
            <w:tcW w:w="2520" w:type="dxa"/>
          </w:tcPr>
          <w:p w14:paraId="4FB5DAA2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Multiply/Divide One Step Equations</w:t>
            </w:r>
          </w:p>
          <w:p w14:paraId="4D5CAE30" w14:textId="55651924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E914EB9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7785D6B0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48A02B7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  <w:p w14:paraId="36F97FEC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D970C29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6BA4707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343B1FB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4417C19" w14:textId="358CA104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5F4283E0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9B0529B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5DD34A" w14:textId="15CA1C71" w:rsidR="003F1BCD" w:rsidRPr="003F1BCD" w:rsidRDefault="003F1BCD" w:rsidP="003F1BC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05B1DC64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360AACB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E84E5A4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Graded Schoology Assessment</w:t>
            </w:r>
          </w:p>
          <w:p w14:paraId="067F69DF" w14:textId="726037A4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2B81D0B" w14:textId="4B6AB1C0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color w:val="000000"/>
                <w:sz w:val="20"/>
              </w:rPr>
              <w:t>Apply properties of operations as strategies to add, subtract, factor and expand linear expressions with rational coefficients</w:t>
            </w:r>
          </w:p>
        </w:tc>
      </w:tr>
      <w:tr w:rsidR="003F1BCD" w:rsidRPr="00FB7629" w14:paraId="508CFFB0" w14:textId="77777777" w:rsidTr="00C8443A">
        <w:trPr>
          <w:trHeight w:val="970"/>
        </w:trPr>
        <w:tc>
          <w:tcPr>
            <w:tcW w:w="450" w:type="dxa"/>
            <w:shd w:val="pct15" w:color="auto" w:fill="auto"/>
          </w:tcPr>
          <w:p w14:paraId="17A7BDE9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92D549C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F</w:t>
            </w:r>
          </w:p>
          <w:p w14:paraId="7B13AAA7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R</w:t>
            </w:r>
          </w:p>
          <w:p w14:paraId="3C86BB89" w14:textId="77777777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I</w:t>
            </w:r>
          </w:p>
          <w:p w14:paraId="17D53BC8" w14:textId="618B3AD9" w:rsidR="003F1BCD" w:rsidRPr="00FB7629" w:rsidRDefault="003F1BCD" w:rsidP="003F1BC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165C3303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Solve equations </w:t>
            </w:r>
          </w:p>
          <w:p w14:paraId="78C105C0" w14:textId="6A1DC278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Multiplicative Inverse</w:t>
            </w:r>
          </w:p>
        </w:tc>
        <w:tc>
          <w:tcPr>
            <w:tcW w:w="2970" w:type="dxa"/>
          </w:tcPr>
          <w:p w14:paraId="12BA6145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Students will work on bell ringer</w:t>
            </w:r>
          </w:p>
          <w:p w14:paraId="13324838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Students will complete practice problems from practice skills workbook w/class discussion</w:t>
            </w:r>
          </w:p>
          <w:p w14:paraId="3636D053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B095002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Resources:</w:t>
            </w:r>
          </w:p>
          <w:p w14:paraId="7F4F1106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Textbook, Workbooks </w:t>
            </w:r>
          </w:p>
          <w:p w14:paraId="174D0B25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And resource materials.</w:t>
            </w:r>
          </w:p>
          <w:p w14:paraId="01B13694" w14:textId="2B8B037C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33BED556" w14:textId="77777777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Cs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B0B202E" w14:textId="06877EB8" w:rsidR="003F1BCD" w:rsidRPr="003F1BCD" w:rsidRDefault="003F1BCD" w:rsidP="003F1BCD">
            <w:pPr>
              <w:rPr>
                <w:rFonts w:ascii="Times New Roman" w:hAnsi="Times New Roman"/>
                <w:bCs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Complete Worksheet</w:t>
            </w:r>
          </w:p>
        </w:tc>
        <w:tc>
          <w:tcPr>
            <w:tcW w:w="1620" w:type="dxa"/>
          </w:tcPr>
          <w:p w14:paraId="34DE59AE" w14:textId="1715201B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2970" w:type="dxa"/>
          </w:tcPr>
          <w:p w14:paraId="5123414D" w14:textId="207D6C51" w:rsidR="003F1BCD" w:rsidRPr="003F1BCD" w:rsidRDefault="003F1BCD" w:rsidP="003F1B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F1BCD">
              <w:rPr>
                <w:rFonts w:ascii="Times New Roman" w:hAnsi="Times New Roman"/>
                <w:spacing w:val="-2"/>
                <w:sz w:val="20"/>
              </w:rPr>
              <w:t>Apply properties of operations as strategies to add, subtract, factor and expand linear expressions with rational coefficients</w:t>
            </w:r>
          </w:p>
        </w:tc>
      </w:tr>
    </w:tbl>
    <w:p w14:paraId="63338BD3" w14:textId="68658838" w:rsidR="00EB4937" w:rsidRPr="00997EC7" w:rsidRDefault="00EB4937" w:rsidP="00997EC7">
      <w:pPr>
        <w:tabs>
          <w:tab w:val="center" w:pos="157"/>
        </w:tabs>
        <w:suppressAutoHyphens/>
        <w:spacing w:before="90"/>
        <w:jc w:val="both"/>
        <w:rPr>
          <w:rFonts w:ascii="Arial Narrow" w:hAnsi="Arial Narrow"/>
          <w:spacing w:val="-2"/>
          <w:sz w:val="20"/>
        </w:rPr>
      </w:pPr>
    </w:p>
    <w:sectPr w:rsidR="00EB4937" w:rsidRPr="00997EC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A7D7" w14:textId="77777777" w:rsidR="007D1E64" w:rsidRDefault="007D1E64">
      <w:pPr>
        <w:spacing w:line="20" w:lineRule="exact"/>
      </w:pPr>
    </w:p>
  </w:endnote>
  <w:endnote w:type="continuationSeparator" w:id="0">
    <w:p w14:paraId="523D2BDC" w14:textId="77777777" w:rsidR="007D1E64" w:rsidRDefault="007D1E64">
      <w:r>
        <w:t xml:space="preserve"> </w:t>
      </w:r>
    </w:p>
  </w:endnote>
  <w:endnote w:type="continuationNotice" w:id="1">
    <w:p w14:paraId="1A60BA92" w14:textId="77777777" w:rsidR="007D1E64" w:rsidRDefault="007D1E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D8B3" w14:textId="77777777" w:rsidR="007D1E64" w:rsidRDefault="007D1E64">
      <w:r>
        <w:separator/>
      </w:r>
    </w:p>
  </w:footnote>
  <w:footnote w:type="continuationSeparator" w:id="0">
    <w:p w14:paraId="16F3F978" w14:textId="77777777" w:rsidR="007D1E64" w:rsidRDefault="007D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F3"/>
    <w:rsid w:val="00005FB8"/>
    <w:rsid w:val="000D090E"/>
    <w:rsid w:val="000F3B29"/>
    <w:rsid w:val="000F68DF"/>
    <w:rsid w:val="00116061"/>
    <w:rsid w:val="00137D9E"/>
    <w:rsid w:val="0014066A"/>
    <w:rsid w:val="00141990"/>
    <w:rsid w:val="001661A2"/>
    <w:rsid w:val="001770F0"/>
    <w:rsid w:val="001969DF"/>
    <w:rsid w:val="001A491A"/>
    <w:rsid w:val="001B37C5"/>
    <w:rsid w:val="001D09F3"/>
    <w:rsid w:val="001D6045"/>
    <w:rsid w:val="0027305A"/>
    <w:rsid w:val="002A1D07"/>
    <w:rsid w:val="002D4940"/>
    <w:rsid w:val="00305FCB"/>
    <w:rsid w:val="00306A53"/>
    <w:rsid w:val="00374881"/>
    <w:rsid w:val="003C4351"/>
    <w:rsid w:val="003C65A3"/>
    <w:rsid w:val="003F1BCD"/>
    <w:rsid w:val="00421B52"/>
    <w:rsid w:val="004571C4"/>
    <w:rsid w:val="00476ACB"/>
    <w:rsid w:val="00490DD7"/>
    <w:rsid w:val="004A5304"/>
    <w:rsid w:val="004F6AEB"/>
    <w:rsid w:val="00517638"/>
    <w:rsid w:val="005275E8"/>
    <w:rsid w:val="005475E7"/>
    <w:rsid w:val="005C0720"/>
    <w:rsid w:val="005D13E9"/>
    <w:rsid w:val="005F524D"/>
    <w:rsid w:val="005F7472"/>
    <w:rsid w:val="0065390C"/>
    <w:rsid w:val="00656C94"/>
    <w:rsid w:val="0068238C"/>
    <w:rsid w:val="007508FB"/>
    <w:rsid w:val="0075109D"/>
    <w:rsid w:val="007C284B"/>
    <w:rsid w:val="007C6492"/>
    <w:rsid w:val="007D1E64"/>
    <w:rsid w:val="007F5650"/>
    <w:rsid w:val="00842916"/>
    <w:rsid w:val="00892725"/>
    <w:rsid w:val="008B108D"/>
    <w:rsid w:val="008B3057"/>
    <w:rsid w:val="008D3277"/>
    <w:rsid w:val="008E0053"/>
    <w:rsid w:val="00900292"/>
    <w:rsid w:val="009279ED"/>
    <w:rsid w:val="00972CD3"/>
    <w:rsid w:val="00981155"/>
    <w:rsid w:val="00997EC7"/>
    <w:rsid w:val="009C1390"/>
    <w:rsid w:val="00A30428"/>
    <w:rsid w:val="00A56D66"/>
    <w:rsid w:val="00A62765"/>
    <w:rsid w:val="00A74377"/>
    <w:rsid w:val="00AA0D55"/>
    <w:rsid w:val="00AE4779"/>
    <w:rsid w:val="00AF36CB"/>
    <w:rsid w:val="00B34E45"/>
    <w:rsid w:val="00B35A31"/>
    <w:rsid w:val="00B73932"/>
    <w:rsid w:val="00B8549B"/>
    <w:rsid w:val="00B94FC7"/>
    <w:rsid w:val="00BB187A"/>
    <w:rsid w:val="00BD2B4B"/>
    <w:rsid w:val="00C1179B"/>
    <w:rsid w:val="00C32D24"/>
    <w:rsid w:val="00C52E51"/>
    <w:rsid w:val="00C8443A"/>
    <w:rsid w:val="00CF299D"/>
    <w:rsid w:val="00D06EDC"/>
    <w:rsid w:val="00D63266"/>
    <w:rsid w:val="00D65FCA"/>
    <w:rsid w:val="00DA0401"/>
    <w:rsid w:val="00DE1337"/>
    <w:rsid w:val="00DE1EF3"/>
    <w:rsid w:val="00DE4325"/>
    <w:rsid w:val="00DF2BFE"/>
    <w:rsid w:val="00E03651"/>
    <w:rsid w:val="00E06B2D"/>
    <w:rsid w:val="00E326EE"/>
    <w:rsid w:val="00E55112"/>
    <w:rsid w:val="00E63BAD"/>
    <w:rsid w:val="00EB4937"/>
    <w:rsid w:val="00EB564F"/>
    <w:rsid w:val="00EE36AE"/>
    <w:rsid w:val="00EF25AD"/>
    <w:rsid w:val="00F4622A"/>
    <w:rsid w:val="00F54ABC"/>
    <w:rsid w:val="00F65BD2"/>
    <w:rsid w:val="00FA1BF6"/>
    <w:rsid w:val="00FB7629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DB32"/>
  <w15:docId w15:val="{3E5FF725-F34A-4355-8F86-A97BF85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D0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2016-08-08T14:30:00Z</cp:lastPrinted>
  <dcterms:created xsi:type="dcterms:W3CDTF">2023-10-02T01:25:00Z</dcterms:created>
  <dcterms:modified xsi:type="dcterms:W3CDTF">2023-10-02T01:25:00Z</dcterms:modified>
</cp:coreProperties>
</file>