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317"/>
        <w:gridCol w:w="2520"/>
        <w:gridCol w:w="1553"/>
        <w:gridCol w:w="2100"/>
      </w:tblGrid>
      <w:tr w:rsidR="00812FC8" w14:paraId="7742EA4E" w14:textId="77777777" w:rsidTr="00530D8E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41F7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41F7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41F7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317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41F7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41F7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553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41F7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41F7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41F78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7D3AE4">
        <w:trPr>
          <w:trHeight w:val="1857"/>
        </w:trPr>
        <w:tc>
          <w:tcPr>
            <w:tcW w:w="660" w:type="dxa"/>
            <w:shd w:val="pct15" w:color="auto" w:fill="auto"/>
          </w:tcPr>
          <w:p w14:paraId="3CC281AC" w14:textId="4CFADD4E" w:rsidR="003F6B21" w:rsidRPr="006862BC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862BC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  <w:r w:rsidR="001034F2" w:rsidRPr="006862BC">
              <w:rPr>
                <w:rFonts w:ascii="Times New Roman" w:hAnsi="Times New Roman"/>
                <w:b/>
                <w:spacing w:val="-3"/>
                <w:sz w:val="20"/>
              </w:rPr>
              <w:t>on</w:t>
            </w:r>
          </w:p>
          <w:p w14:paraId="0CF577EF" w14:textId="77777777" w:rsidR="003F6B21" w:rsidRPr="00D41F78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30DF6672" w:rsidR="003F6B21" w:rsidRPr="00D41F78" w:rsidRDefault="000A7CC8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12/4</w:t>
            </w:r>
          </w:p>
        </w:tc>
        <w:tc>
          <w:tcPr>
            <w:tcW w:w="2310" w:type="dxa"/>
          </w:tcPr>
          <w:p w14:paraId="4727776C" w14:textId="77777777" w:rsidR="001034F2" w:rsidRPr="009C4CA1" w:rsidRDefault="001034F2" w:rsidP="001034F2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Semester Exam Review</w:t>
            </w:r>
          </w:p>
          <w:p w14:paraId="652F9121" w14:textId="77777777" w:rsidR="0024459D" w:rsidRPr="009C4CA1" w:rsidRDefault="0024459D" w:rsidP="003F6B21">
            <w:pPr>
              <w:rPr>
                <w:rFonts w:ascii="Times New Roman" w:hAnsi="Times New Roman"/>
                <w:b/>
                <w:sz w:val="20"/>
              </w:rPr>
            </w:pPr>
          </w:p>
          <w:p w14:paraId="63A39F17" w14:textId="77777777" w:rsidR="000A7CC8" w:rsidRPr="009C4CA1" w:rsidRDefault="000A7CC8" w:rsidP="000A7CC8">
            <w:pPr>
              <w:rPr>
                <w:rFonts w:ascii="Times New Roman" w:hAnsi="Times New Roman"/>
                <w:b/>
                <w:sz w:val="20"/>
              </w:rPr>
            </w:pPr>
          </w:p>
          <w:p w14:paraId="3C41E2BB" w14:textId="31A7FEFE" w:rsidR="000A7CC8" w:rsidRDefault="000A7CC8" w:rsidP="000A7CC8">
            <w:pPr>
              <w:rPr>
                <w:rFonts w:ascii="Times New Roman" w:hAnsi="Times New Roman"/>
                <w:b/>
                <w:sz w:val="20"/>
              </w:rPr>
            </w:pPr>
          </w:p>
          <w:p w14:paraId="5C3971EA" w14:textId="704567B2" w:rsidR="00227E76" w:rsidRPr="009C4CA1" w:rsidRDefault="000A7CC8" w:rsidP="00F42C68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Graphing Systems of Equations</w:t>
            </w:r>
          </w:p>
        </w:tc>
        <w:tc>
          <w:tcPr>
            <w:tcW w:w="2970" w:type="dxa"/>
          </w:tcPr>
          <w:p w14:paraId="4B377073" w14:textId="7BA210EB" w:rsidR="000A7CC8" w:rsidRDefault="003F6B21" w:rsidP="000A7C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E20AF">
              <w:rPr>
                <w:rFonts w:ascii="Times New Roman" w:hAnsi="Times New Roman"/>
                <w:b/>
                <w:spacing w:val="-2"/>
                <w:sz w:val="20"/>
              </w:rPr>
              <w:t xml:space="preserve">Bell Ringer </w:t>
            </w:r>
            <w:r w:rsidR="00227E76" w:rsidRPr="00EE20AF">
              <w:rPr>
                <w:rFonts w:ascii="Times New Roman" w:hAnsi="Times New Roman"/>
                <w:b/>
                <w:spacing w:val="-2"/>
                <w:sz w:val="20"/>
              </w:rPr>
              <w:t>(Semester Exam Review-SER)</w:t>
            </w:r>
            <w:r w:rsidR="007C5C6B" w:rsidRPr="00EE20AF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0A7CC8">
              <w:rPr>
                <w:rFonts w:ascii="Times New Roman" w:hAnsi="Times New Roman"/>
                <w:b/>
                <w:spacing w:val="-2"/>
                <w:sz w:val="20"/>
              </w:rPr>
              <w:t xml:space="preserve"> Page 3</w:t>
            </w:r>
          </w:p>
          <w:p w14:paraId="64FB280D" w14:textId="77777777" w:rsidR="00EE20AF" w:rsidRDefault="00EE20AF" w:rsidP="000A7C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22D3F7A0" w14:textId="6AFAA171" w:rsidR="000A7CC8" w:rsidRPr="009C4CA1" w:rsidRDefault="000A7CC8" w:rsidP="000A7C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Graphing Systems of    </w:t>
            </w:r>
            <w:r>
              <w:rPr>
                <w:rFonts w:ascii="Times New Roman" w:hAnsi="Times New Roman"/>
                <w:b/>
                <w:sz w:val="20"/>
              </w:rPr>
              <w:t xml:space="preserve">    E</w:t>
            </w:r>
            <w:r w:rsidRPr="009C4CA1">
              <w:rPr>
                <w:rFonts w:ascii="Times New Roman" w:hAnsi="Times New Roman"/>
                <w:b/>
                <w:sz w:val="20"/>
              </w:rPr>
              <w:t xml:space="preserve">quations </w:t>
            </w:r>
            <w:proofErr w:type="spellStart"/>
            <w:r w:rsidRPr="009C4CA1"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 w:rsidRPr="009C4CA1">
              <w:rPr>
                <w:rFonts w:ascii="Times New Roman" w:hAnsi="Times New Roman"/>
                <w:b/>
                <w:sz w:val="20"/>
              </w:rPr>
              <w:t xml:space="preserve"> 3-4</w:t>
            </w:r>
          </w:p>
        </w:tc>
        <w:tc>
          <w:tcPr>
            <w:tcW w:w="2317" w:type="dxa"/>
          </w:tcPr>
          <w:p w14:paraId="0763BC39" w14:textId="77777777" w:rsidR="00F42C68" w:rsidRPr="009C4CA1" w:rsidRDefault="00F42C68" w:rsidP="00F42C68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83887A3" w14:textId="77777777" w:rsidR="00F42C68" w:rsidRPr="009C4CA1" w:rsidRDefault="00F42C68" w:rsidP="00F42C68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38CF71E5" w14:textId="5F1B064B" w:rsidR="003F6B21" w:rsidRPr="007D3AE4" w:rsidRDefault="00F42C68" w:rsidP="007D3AE4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520" w:type="dxa"/>
          </w:tcPr>
          <w:p w14:paraId="09511D96" w14:textId="45D82867" w:rsidR="0024459D" w:rsidRPr="009C4CA1" w:rsidRDefault="000A7CC8" w:rsidP="007C5C6B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HW#1 Solving Systems by Graphing </w:t>
            </w:r>
            <w:proofErr w:type="spellStart"/>
            <w:r w:rsidRPr="009C4CA1"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 w:rsidRPr="009C4CA1">
              <w:rPr>
                <w:rFonts w:ascii="Times New Roman" w:hAnsi="Times New Roman"/>
                <w:b/>
                <w:sz w:val="20"/>
              </w:rPr>
              <w:t xml:space="preserve"> 5-6</w:t>
            </w:r>
          </w:p>
        </w:tc>
        <w:tc>
          <w:tcPr>
            <w:tcW w:w="1553" w:type="dxa"/>
          </w:tcPr>
          <w:p w14:paraId="07E8AA3C" w14:textId="14EE1C56" w:rsidR="003F6B21" w:rsidRPr="009C4CA1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0A654BFA" w14:textId="1A594AC6" w:rsidR="003F6B21" w:rsidRPr="007D3AE4" w:rsidRDefault="000A7CC8" w:rsidP="007D3A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8A.9, 8A.9a, 8A.9b, 8A.12b, 8A.15, 8A.22</w:t>
            </w:r>
            <w:r w:rsidRPr="009C4CA1">
              <w:rPr>
                <w:rFonts w:ascii="Times New Roman" w:hAnsi="Times New Roman"/>
                <w:b/>
                <w:spacing w:val="-2"/>
                <w:sz w:val="20"/>
              </w:rPr>
              <w:t xml:space="preserve">         </w:t>
            </w:r>
            <w:r w:rsidR="003F6B21" w:rsidRPr="009C4CA1">
              <w:rPr>
                <w:rFonts w:ascii="Times New Roman" w:hAnsi="Times New Roman"/>
                <w:b/>
                <w:sz w:val="20"/>
              </w:rPr>
              <w:t xml:space="preserve">    </w:t>
            </w:r>
          </w:p>
        </w:tc>
      </w:tr>
      <w:tr w:rsidR="00131E81" w14:paraId="26059AEF" w14:textId="77777777" w:rsidTr="00530D8E">
        <w:trPr>
          <w:trHeight w:val="1425"/>
        </w:trPr>
        <w:tc>
          <w:tcPr>
            <w:tcW w:w="660" w:type="dxa"/>
            <w:shd w:val="pct15" w:color="auto" w:fill="auto"/>
          </w:tcPr>
          <w:p w14:paraId="3074A534" w14:textId="77777777" w:rsidR="00131E81" w:rsidRDefault="00131E81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6862BC"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  <w:p w14:paraId="221CFF49" w14:textId="07F52C22" w:rsidR="00131E81" w:rsidRPr="006862BC" w:rsidRDefault="00131E81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12/</w:t>
            </w:r>
            <w:r w:rsidR="00530D8E">
              <w:rPr>
                <w:rFonts w:ascii="Times New Roman" w:hAnsi="Times New Roman"/>
                <w:b/>
                <w:spacing w:val="-3"/>
                <w:sz w:val="20"/>
              </w:rPr>
              <w:t>5</w:t>
            </w:r>
          </w:p>
        </w:tc>
        <w:tc>
          <w:tcPr>
            <w:tcW w:w="2310" w:type="dxa"/>
          </w:tcPr>
          <w:p w14:paraId="579CD73B" w14:textId="77CBD0B0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Semester Exam Review</w:t>
            </w:r>
          </w:p>
          <w:p w14:paraId="66F81DD1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70C2ED4D" w:rsidR="00131E81" w:rsidRPr="009C4CA1" w:rsidRDefault="000A7CC8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Solving Systems of Equations by Substitution</w:t>
            </w:r>
          </w:p>
        </w:tc>
        <w:tc>
          <w:tcPr>
            <w:tcW w:w="2970" w:type="dxa"/>
          </w:tcPr>
          <w:p w14:paraId="32D69600" w14:textId="77777777" w:rsidR="00EE20AF" w:rsidRDefault="00131E81" w:rsidP="00EE20AF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9C4CA1">
              <w:rPr>
                <w:rFonts w:ascii="Times New Roman" w:hAnsi="Times New Roman"/>
                <w:b/>
                <w:spacing w:val="-2"/>
                <w:sz w:val="20"/>
              </w:rPr>
              <w:t xml:space="preserve">Bell Ringer (SER) </w:t>
            </w:r>
            <w:r w:rsidR="000A7CC8">
              <w:rPr>
                <w:rFonts w:ascii="Times New Roman" w:hAnsi="Times New Roman"/>
                <w:b/>
                <w:spacing w:val="-2"/>
                <w:sz w:val="20"/>
              </w:rPr>
              <w:t xml:space="preserve"> Page </w:t>
            </w:r>
            <w:r w:rsidR="00EE20AF">
              <w:rPr>
                <w:rFonts w:ascii="Times New Roman" w:hAnsi="Times New Roman"/>
                <w:b/>
                <w:spacing w:val="-2"/>
                <w:sz w:val="20"/>
              </w:rPr>
              <w:t>4</w:t>
            </w:r>
          </w:p>
          <w:p w14:paraId="1C5B8EA7" w14:textId="77777777" w:rsidR="00EE20AF" w:rsidRDefault="00EE20AF" w:rsidP="00EE20AF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2EA46711" w14:textId="628265ED" w:rsidR="000A7CC8" w:rsidRPr="00EE20AF" w:rsidRDefault="000A7CC8" w:rsidP="00EE20AF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EE20AF">
              <w:rPr>
                <w:rFonts w:ascii="Times New Roman" w:hAnsi="Times New Roman"/>
                <w:b/>
                <w:sz w:val="20"/>
              </w:rPr>
              <w:t xml:space="preserve">Solving Systems of Equations by Substitution </w:t>
            </w:r>
            <w:proofErr w:type="spellStart"/>
            <w:r w:rsidRPr="00EE20AF"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 w:rsidRPr="00EE20AF">
              <w:rPr>
                <w:rFonts w:ascii="Times New Roman" w:hAnsi="Times New Roman"/>
                <w:b/>
                <w:sz w:val="20"/>
              </w:rPr>
              <w:t xml:space="preserve"> 7-8</w:t>
            </w:r>
          </w:p>
          <w:p w14:paraId="74E11112" w14:textId="366250E1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60A09860" w14:textId="128A576A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6755D28E" w14:textId="19C533A4" w:rsidR="00131E81" w:rsidRPr="009C4CA1" w:rsidRDefault="00131E81" w:rsidP="00131E81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7" w:type="dxa"/>
          </w:tcPr>
          <w:p w14:paraId="76F4AE7E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23D6FFA0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0A196DAD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10CF328A" w:rsidR="00131E81" w:rsidRPr="009C4CA1" w:rsidRDefault="00131E81" w:rsidP="00131E8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35136804" w14:textId="77777777" w:rsidR="000A7CC8" w:rsidRPr="009C4CA1" w:rsidRDefault="000A7CC8" w:rsidP="000A7CC8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Hw#2 Solving Systems by Substitution </w:t>
            </w:r>
          </w:p>
          <w:p w14:paraId="448A2D35" w14:textId="377C46DB" w:rsidR="000A7CC8" w:rsidRDefault="00530D8E" w:rsidP="000A7CC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13-14</w:t>
            </w:r>
          </w:p>
          <w:p w14:paraId="715BF9FA" w14:textId="7091D6AA" w:rsidR="00EE20AF" w:rsidRDefault="00EE20AF" w:rsidP="000A7CC8">
            <w:pPr>
              <w:rPr>
                <w:rFonts w:ascii="Times New Roman" w:hAnsi="Times New Roman"/>
                <w:b/>
                <w:sz w:val="20"/>
              </w:rPr>
            </w:pPr>
          </w:p>
          <w:p w14:paraId="38D9EC76" w14:textId="54B2D27B" w:rsidR="00131E81" w:rsidRPr="009C4CA1" w:rsidRDefault="00131E81" w:rsidP="00530D8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14:paraId="1B514396" w14:textId="01D3BF88" w:rsidR="00131E81" w:rsidRPr="009C4CA1" w:rsidRDefault="00131E81" w:rsidP="000A7C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48274818" w14:textId="0C37CAB1" w:rsidR="00131E81" w:rsidRPr="009C4CA1" w:rsidRDefault="00EE20AF" w:rsidP="00EE20AF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8A.9, 8A.9b, 8A.12a, 8A.12b, 8A.15</w:t>
            </w:r>
            <w:r w:rsidR="00131E81" w:rsidRPr="009C4CA1">
              <w:rPr>
                <w:rFonts w:ascii="Times New Roman" w:hAnsi="Times New Roman"/>
                <w:b/>
                <w:sz w:val="20"/>
              </w:rPr>
              <w:t xml:space="preserve">    </w:t>
            </w:r>
          </w:p>
        </w:tc>
      </w:tr>
      <w:tr w:rsidR="00131E81" w14:paraId="57D69C2A" w14:textId="77777777" w:rsidTr="00530D8E">
        <w:tc>
          <w:tcPr>
            <w:tcW w:w="660" w:type="dxa"/>
            <w:shd w:val="pct15" w:color="auto" w:fill="auto"/>
          </w:tcPr>
          <w:p w14:paraId="401590FA" w14:textId="77777777" w:rsidR="00131E81" w:rsidRPr="00D41F78" w:rsidRDefault="00131E81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</w:t>
            </w:r>
          </w:p>
          <w:p w14:paraId="743E5DEC" w14:textId="4C7D2C5D" w:rsidR="00131E81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6862BC"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791BD941" w14:textId="16D8D241" w:rsidR="00131E81" w:rsidRPr="006862BC" w:rsidRDefault="00530D8E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12/6</w:t>
            </w:r>
          </w:p>
          <w:p w14:paraId="17A610FC" w14:textId="77777777" w:rsidR="00131E81" w:rsidRPr="00D41F78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10" w:type="dxa"/>
          </w:tcPr>
          <w:p w14:paraId="77B319CD" w14:textId="77A59861" w:rsidR="00131E8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Semester Exam Review</w:t>
            </w:r>
          </w:p>
          <w:p w14:paraId="26D3CAA9" w14:textId="77777777" w:rsidR="00EE20AF" w:rsidRDefault="00EE20AF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7E94BFC3" w14:textId="61D9B29A" w:rsidR="000A7CC8" w:rsidRDefault="00EE20AF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Solving Systems of Equations by Substitution</w:t>
            </w:r>
          </w:p>
          <w:p w14:paraId="7292E7BF" w14:textId="4A98EE22" w:rsidR="000A7CC8" w:rsidRPr="009C4CA1" w:rsidRDefault="000A7CC8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51C2F303" w:rsidR="00131E81" w:rsidRPr="009C4CA1" w:rsidRDefault="00131E81" w:rsidP="00EE20A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DD91A5F" w14:textId="26126DF8" w:rsidR="00131E81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Bell Ringer (SER </w:t>
            </w:r>
            <w:r w:rsidR="000A7CC8">
              <w:rPr>
                <w:rFonts w:ascii="Times New Roman" w:hAnsi="Times New Roman"/>
                <w:b/>
                <w:spacing w:val="-2"/>
                <w:sz w:val="20"/>
              </w:rPr>
              <w:t xml:space="preserve">  </w:t>
            </w:r>
            <w:r w:rsidR="000A7CC8" w:rsidRPr="000A7CC8">
              <w:rPr>
                <w:rFonts w:ascii="Times New Roman" w:hAnsi="Times New Roman"/>
                <w:b/>
                <w:spacing w:val="-2"/>
                <w:sz w:val="20"/>
              </w:rPr>
              <w:t xml:space="preserve"> Page 5</w:t>
            </w:r>
          </w:p>
          <w:p w14:paraId="42B8D9EA" w14:textId="202AE872" w:rsidR="00530D8E" w:rsidRPr="00EE20AF" w:rsidRDefault="00530D8E" w:rsidP="00530D8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EE20AF">
              <w:rPr>
                <w:rFonts w:ascii="Times New Roman" w:hAnsi="Times New Roman"/>
                <w:b/>
                <w:sz w:val="20"/>
              </w:rPr>
              <w:t>Solving Systems of</w:t>
            </w:r>
            <w:r>
              <w:rPr>
                <w:rFonts w:ascii="Times New Roman" w:hAnsi="Times New Roman"/>
                <w:b/>
                <w:sz w:val="20"/>
              </w:rPr>
              <w:t xml:space="preserve"> Equations by Substitution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11</w:t>
            </w:r>
          </w:p>
          <w:p w14:paraId="46C65BB4" w14:textId="77777777" w:rsidR="00530D8E" w:rsidRPr="000A7CC8" w:rsidRDefault="00530D8E" w:rsidP="00530D8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1886DD17" w14:textId="308BA101" w:rsidR="00131E81" w:rsidRPr="009C4CA1" w:rsidRDefault="00131E81" w:rsidP="000A7CC8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7" w:type="dxa"/>
          </w:tcPr>
          <w:p w14:paraId="763BAD47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6A737D98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6BA61359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632ECA66" w:rsidR="00131E81" w:rsidRPr="009C4CA1" w:rsidRDefault="00131E81" w:rsidP="00131E81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0" w:type="dxa"/>
          </w:tcPr>
          <w:p w14:paraId="3833DBFE" w14:textId="77777777" w:rsidR="00530D8E" w:rsidRPr="00EE20AF" w:rsidRDefault="00530D8E" w:rsidP="00530D8E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EE20AF">
              <w:rPr>
                <w:rFonts w:ascii="Times New Roman" w:hAnsi="Times New Roman"/>
                <w:b/>
                <w:sz w:val="20"/>
              </w:rPr>
              <w:t>Solving Systems of</w:t>
            </w:r>
            <w:r>
              <w:rPr>
                <w:rFonts w:ascii="Times New Roman" w:hAnsi="Times New Roman"/>
                <w:b/>
                <w:sz w:val="20"/>
              </w:rPr>
              <w:t xml:space="preserve"> Equations by Substitution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11</w:t>
            </w:r>
          </w:p>
          <w:p w14:paraId="0F26C9EE" w14:textId="58C3A49A" w:rsidR="00EE20AF" w:rsidRPr="009C4CA1" w:rsidRDefault="00EE20AF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14:paraId="74D8D573" w14:textId="77777777" w:rsidR="00131E81" w:rsidRPr="00BA3832" w:rsidRDefault="00BA3832" w:rsidP="00131E81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BA3832">
              <w:rPr>
                <w:rFonts w:ascii="Times New Roman" w:hAnsi="Times New Roman"/>
                <w:b/>
                <w:sz w:val="20"/>
                <w:highlight w:val="yellow"/>
              </w:rPr>
              <w:t xml:space="preserve">Bell ringer SER Quiz </w:t>
            </w:r>
          </w:p>
          <w:p w14:paraId="5E1D5C57" w14:textId="4614B128" w:rsidR="00BA3832" w:rsidRPr="009C4CA1" w:rsidRDefault="00BA3832" w:rsidP="00131E81">
            <w:pPr>
              <w:rPr>
                <w:rFonts w:ascii="Times New Roman" w:hAnsi="Times New Roman"/>
                <w:b/>
                <w:sz w:val="20"/>
              </w:rPr>
            </w:pPr>
            <w:r w:rsidRPr="00BA3832">
              <w:rPr>
                <w:rFonts w:ascii="Times New Roman" w:hAnsi="Times New Roman"/>
                <w:b/>
                <w:sz w:val="20"/>
                <w:highlight w:val="yellow"/>
              </w:rPr>
              <w:t>Pages 1-5</w:t>
            </w:r>
          </w:p>
        </w:tc>
        <w:tc>
          <w:tcPr>
            <w:tcW w:w="2100" w:type="dxa"/>
          </w:tcPr>
          <w:p w14:paraId="4BA01872" w14:textId="5367B2B4" w:rsidR="00131E81" w:rsidRPr="009C4CA1" w:rsidRDefault="00EE20AF" w:rsidP="000A7C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8A.9, 8A.9b, 8A.12a, 8A.12b, 8A.15</w:t>
            </w:r>
          </w:p>
        </w:tc>
      </w:tr>
      <w:tr w:rsidR="00131E81" w14:paraId="32A309D5" w14:textId="77777777" w:rsidTr="00530D8E">
        <w:trPr>
          <w:trHeight w:val="165"/>
        </w:trPr>
        <w:tc>
          <w:tcPr>
            <w:tcW w:w="660" w:type="dxa"/>
            <w:shd w:val="pct15" w:color="auto" w:fill="auto"/>
          </w:tcPr>
          <w:p w14:paraId="3377FD57" w14:textId="77777777" w:rsidR="00131E81" w:rsidRDefault="00131E81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 w:rsidRPr="00D41F7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862BC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Thurs</w:t>
            </w:r>
          </w:p>
          <w:p w14:paraId="5F31CD6C" w14:textId="12E59B7F" w:rsidR="00131E81" w:rsidRPr="006862BC" w:rsidRDefault="00530D8E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12/7</w:t>
            </w:r>
            <w:r w:rsidR="00131E81" w:rsidRPr="006862BC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</w:p>
          <w:p w14:paraId="307416E2" w14:textId="77777777" w:rsidR="00131E81" w:rsidRPr="00D41F78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131E81" w:rsidRPr="00D41F78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10" w:type="dxa"/>
          </w:tcPr>
          <w:p w14:paraId="69711F49" w14:textId="388B8268" w:rsidR="00131E8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Semester Exam Review</w:t>
            </w:r>
          </w:p>
          <w:p w14:paraId="5B168F2B" w14:textId="77777777" w:rsidR="00530D8E" w:rsidRPr="009C4CA1" w:rsidRDefault="00530D8E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78352C18" w14:textId="77777777" w:rsidR="00EE20AF" w:rsidRPr="009C4CA1" w:rsidRDefault="00EE20AF" w:rsidP="00EE20AF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Solving Systems of Equations by Graphing and Substitution</w:t>
            </w:r>
          </w:p>
          <w:p w14:paraId="33CA18F9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1499C602" w14:textId="6B13C6EA" w:rsidR="00131E81" w:rsidRPr="009C4CA1" w:rsidRDefault="00131E81" w:rsidP="000A7C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6BEA353C" w14:textId="753BE3CB" w:rsidR="00131E81" w:rsidRPr="009C4CA1" w:rsidRDefault="00131E81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E20AF">
              <w:rPr>
                <w:rFonts w:ascii="Times New Roman" w:hAnsi="Times New Roman"/>
                <w:b/>
                <w:spacing w:val="-2"/>
                <w:sz w:val="20"/>
              </w:rPr>
              <w:t xml:space="preserve">Bell Ringer (SER) </w:t>
            </w:r>
            <w:r w:rsidR="00EE20AF">
              <w:rPr>
                <w:rFonts w:ascii="Times New Roman" w:hAnsi="Times New Roman"/>
                <w:b/>
                <w:spacing w:val="-2"/>
                <w:sz w:val="20"/>
              </w:rPr>
              <w:t>Page 6</w:t>
            </w:r>
          </w:p>
          <w:p w14:paraId="4A11C400" w14:textId="77777777" w:rsidR="00EE20AF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Solving Systems </w:t>
            </w:r>
            <w:r>
              <w:rPr>
                <w:rFonts w:ascii="Times New Roman" w:hAnsi="Times New Roman"/>
                <w:b/>
                <w:sz w:val="20"/>
              </w:rPr>
              <w:t>of       Equations Review</w:t>
            </w:r>
          </w:p>
          <w:p w14:paraId="2699036D" w14:textId="77777777" w:rsidR="00EE20AF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Graphing vs Substitution </w:t>
            </w:r>
            <w:r w:rsidRPr="009C4CA1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72534C1" w14:textId="77777777" w:rsidR="00EE20AF" w:rsidRPr="009C4CA1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9 -10</w:t>
            </w:r>
          </w:p>
          <w:p w14:paraId="6A4E0188" w14:textId="1095AB9E" w:rsidR="00131E81" w:rsidRPr="009C4CA1" w:rsidRDefault="00131E81" w:rsidP="00131E8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7" w:type="dxa"/>
          </w:tcPr>
          <w:p w14:paraId="32C951B2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04FF599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468DE9EA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58E58BB6" w:rsidR="00131E81" w:rsidRPr="009C4CA1" w:rsidRDefault="00131E81" w:rsidP="00131E8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0DA5C98F" w14:textId="77777777" w:rsidR="00EE20AF" w:rsidRPr="00530D8E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30D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Solving Systems of Equations Review</w:t>
            </w:r>
          </w:p>
          <w:p w14:paraId="2C322C59" w14:textId="77777777" w:rsidR="00EE20AF" w:rsidRPr="009C4CA1" w:rsidRDefault="00EE20AF" w:rsidP="00EE2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*Graph vs Sub</w:t>
            </w:r>
            <w:r w:rsidRPr="009C4CA1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page 9 </w:t>
            </w:r>
          </w:p>
          <w:p w14:paraId="1BDC0B0E" w14:textId="77777777" w:rsidR="00EE20AF" w:rsidRDefault="00EE20AF" w:rsidP="00EE20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3A0DED1" w14:textId="77777777" w:rsidR="00EE20AF" w:rsidRDefault="00EE20AF" w:rsidP="00EE20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*Direct Variation </w:t>
            </w:r>
          </w:p>
          <w:p w14:paraId="35A3AF7E" w14:textId="5EEECAD7" w:rsidR="00131E81" w:rsidRPr="009C4CA1" w:rsidRDefault="00530D8E" w:rsidP="00EE20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EE20AF">
              <w:rPr>
                <w:rFonts w:ascii="Times New Roman" w:hAnsi="Times New Roman"/>
                <w:b/>
                <w:sz w:val="20"/>
              </w:rPr>
              <w:t>Hw#1 and #2</w:t>
            </w:r>
          </w:p>
        </w:tc>
        <w:tc>
          <w:tcPr>
            <w:tcW w:w="1553" w:type="dxa"/>
          </w:tcPr>
          <w:p w14:paraId="639056ED" w14:textId="355ECFE8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1AE7332D" w14:textId="7DC13CEC" w:rsidR="00131E81" w:rsidRPr="009C4CA1" w:rsidRDefault="00530D8E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8A.9,8A.9a,  8A.9b, 8A.12a, 8A.12b, 8A.15, 8A.22</w:t>
            </w:r>
          </w:p>
        </w:tc>
      </w:tr>
      <w:tr w:rsidR="00131E81" w14:paraId="73B2E0C6" w14:textId="77777777" w:rsidTr="00530D8E">
        <w:trPr>
          <w:trHeight w:val="152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DB2C5FC" w:rsidR="00131E81" w:rsidRPr="00D41F78" w:rsidRDefault="00131E81" w:rsidP="00131E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 </w:t>
            </w:r>
          </w:p>
          <w:p w14:paraId="521177FA" w14:textId="0E72D3F9" w:rsidR="00131E81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663AAD41" w14:textId="16ECC8CE" w:rsidR="00131E81" w:rsidRPr="00D41F78" w:rsidRDefault="00530D8E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12/8</w:t>
            </w:r>
          </w:p>
          <w:p w14:paraId="033491CF" w14:textId="77777777" w:rsidR="00131E81" w:rsidRPr="00D41F78" w:rsidRDefault="00131E81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706D95F" w14:textId="53ABACE6" w:rsidR="00131E8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Semester Exam Review</w:t>
            </w:r>
          </w:p>
          <w:p w14:paraId="412A90D5" w14:textId="05906139" w:rsidR="00530D8E" w:rsidRDefault="00530D8E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0EEE7711" w14:textId="21FA1285" w:rsidR="00530D8E" w:rsidRPr="009C4CA1" w:rsidRDefault="00530D8E" w:rsidP="00131E8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Direct Variation/ Solving Systems by Graphing and Substitution Test</w:t>
            </w:r>
          </w:p>
          <w:p w14:paraId="6C4DB411" w14:textId="7C01CE48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6C53A5C0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375D3771" w14:textId="6E964A65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  <w:p w14:paraId="12CA5977" w14:textId="67689749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47869E1" w14:textId="77777777" w:rsidR="00530D8E" w:rsidRDefault="00530D8E" w:rsidP="00530D8E">
            <w:pPr>
              <w:rPr>
                <w:rFonts w:ascii="Times New Roman" w:hAnsi="Times New Roman"/>
                <w:b/>
                <w:sz w:val="20"/>
              </w:rPr>
            </w:pPr>
          </w:p>
          <w:p w14:paraId="2F901F64" w14:textId="7D149EC3" w:rsidR="00530D8E" w:rsidRPr="009C4CA1" w:rsidRDefault="00530D8E" w:rsidP="00530D8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Direct Variation/ Solving Systems by Graphing and Substitution Test</w:t>
            </w:r>
          </w:p>
          <w:p w14:paraId="1116827F" w14:textId="2798FADC" w:rsidR="00530D8E" w:rsidRDefault="00530D8E" w:rsidP="00131E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2DC90A8" w14:textId="77777777" w:rsidR="00530D8E" w:rsidRPr="009C4CA1" w:rsidRDefault="00530D8E" w:rsidP="00131E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767C8904" w14:textId="2D0125A4" w:rsidR="00131E81" w:rsidRPr="009C4CA1" w:rsidRDefault="00131E81" w:rsidP="00131E8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77D6E499" w14:textId="32F83100" w:rsidR="00131E81" w:rsidRPr="009C4CA1" w:rsidRDefault="00131E81" w:rsidP="00131E8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7" w:type="dxa"/>
            <w:tcBorders>
              <w:bottom w:val="double" w:sz="6" w:space="0" w:color="auto"/>
            </w:tcBorders>
          </w:tcPr>
          <w:p w14:paraId="7ED33FC6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4D538F3F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9AB4A8B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 xml:space="preserve">-Big Ideas 8 Accelerated  </w:t>
            </w:r>
          </w:p>
          <w:p w14:paraId="5B576420" w14:textId="77777777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  <w:r w:rsidRPr="009C4CA1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59AD9AC5" w14:textId="77777777" w:rsidR="00131E81" w:rsidRPr="009C4CA1" w:rsidRDefault="00131E81" w:rsidP="00131E81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3EF6A4CE" w14:textId="77777777" w:rsidR="00131E81" w:rsidRPr="009C4CA1" w:rsidRDefault="00131E81" w:rsidP="00131E81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5A07DB09" w14:textId="77777777" w:rsidR="00131E81" w:rsidRPr="009C4CA1" w:rsidRDefault="00131E81" w:rsidP="00131E81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6F0CA22A" w14:textId="77777777" w:rsidR="00131E81" w:rsidRPr="009C4CA1" w:rsidRDefault="00131E81" w:rsidP="00131E81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A0CC589" w14:textId="266531DD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355D1F31" w14:textId="77777777" w:rsidR="0053109D" w:rsidRDefault="0053109D" w:rsidP="0053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Bell Ringer (SER)  page 7</w:t>
            </w:r>
          </w:p>
          <w:p w14:paraId="43DA9D7E" w14:textId="77777777" w:rsidR="00530D8E" w:rsidRDefault="00530D8E" w:rsidP="00530D8E">
            <w:pPr>
              <w:rPr>
                <w:rFonts w:ascii="Times New Roman" w:hAnsi="Times New Roman"/>
                <w:b/>
                <w:sz w:val="20"/>
              </w:rPr>
            </w:pPr>
          </w:p>
          <w:p w14:paraId="7A878E5D" w14:textId="3D6D726F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  <w:p w14:paraId="2702C74D" w14:textId="30CAA712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  <w:tcBorders>
              <w:bottom w:val="double" w:sz="6" w:space="0" w:color="auto"/>
            </w:tcBorders>
          </w:tcPr>
          <w:p w14:paraId="788EA8A3" w14:textId="5D22EF85" w:rsidR="00530D8E" w:rsidRPr="009C4CA1" w:rsidRDefault="00530D8E" w:rsidP="00530D8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Direct Variation/</w:t>
            </w:r>
            <w:r w:rsidRPr="00530D8E">
              <w:rPr>
                <w:rFonts w:ascii="Times New Roman" w:hAnsi="Times New Roman"/>
                <w:b/>
                <w:sz w:val="20"/>
                <w:highlight w:val="yellow"/>
              </w:rPr>
              <w:t xml:space="preserve"> Solving Systems by Graphing and Substitution Test</w:t>
            </w:r>
          </w:p>
          <w:p w14:paraId="30A4A718" w14:textId="3B7EB650" w:rsidR="00131E81" w:rsidRPr="009C4CA1" w:rsidRDefault="00131E81" w:rsidP="00131E8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B0CC373" w14:textId="794B2A88" w:rsidR="00131E81" w:rsidRPr="009C4CA1" w:rsidRDefault="00530D8E" w:rsidP="00131E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8A.9,8A.9a,  8A.9b, 8A.12a, 8A.12b, 8A.15, 8A.22</w:t>
            </w: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1479B879" w:rsidR="00812FC8" w:rsidRPr="00E359C8" w:rsidRDefault="00375507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3667" w14:textId="77777777" w:rsidR="00B627A7" w:rsidRDefault="00B627A7">
      <w:pPr>
        <w:spacing w:line="20" w:lineRule="exact"/>
      </w:pPr>
    </w:p>
  </w:endnote>
  <w:endnote w:type="continuationSeparator" w:id="0">
    <w:p w14:paraId="293CB47F" w14:textId="77777777" w:rsidR="00B627A7" w:rsidRDefault="00B627A7">
      <w:r>
        <w:t xml:space="preserve"> </w:t>
      </w:r>
    </w:p>
  </w:endnote>
  <w:endnote w:type="continuationNotice" w:id="1">
    <w:p w14:paraId="2B75DF21" w14:textId="77777777" w:rsidR="00B627A7" w:rsidRDefault="00B627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FE98" w14:textId="77777777" w:rsidR="00530D8E" w:rsidRDefault="0053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49B7" w14:textId="77777777" w:rsidR="00530D8E" w:rsidRDefault="00530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7BEC" w14:textId="77777777" w:rsidR="00530D8E" w:rsidRDefault="0053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3785" w14:textId="77777777" w:rsidR="00B627A7" w:rsidRDefault="00B627A7">
      <w:r>
        <w:separator/>
      </w:r>
    </w:p>
  </w:footnote>
  <w:footnote w:type="continuationSeparator" w:id="0">
    <w:p w14:paraId="4EF1375A" w14:textId="77777777" w:rsidR="00B627A7" w:rsidRDefault="00B6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7971" w14:textId="77777777" w:rsidR="00530D8E" w:rsidRDefault="0053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598627"/>
      <w:placeholder>
        <w:docPart w:val="DC5EB00C48F44E5FBE289D1069A37DFA"/>
      </w:placeholder>
      <w:temporary/>
      <w:showingPlcHdr/>
      <w15:appearance w15:val="hidden"/>
    </w:sdtPr>
    <w:sdtEndPr/>
    <w:sdtContent>
      <w:p w14:paraId="7275523E" w14:textId="7A0F89AC" w:rsidR="00D41F78" w:rsidRDefault="00D41F78">
        <w:pPr>
          <w:pStyle w:val="Header"/>
        </w:pPr>
        <w:r>
          <w:t>[Type here]</w:t>
        </w:r>
      </w:p>
    </w:sdtContent>
  </w:sdt>
  <w:p w14:paraId="47F00680" w14:textId="35944F39" w:rsidR="00D41F78" w:rsidRPr="00D41F78" w:rsidRDefault="00D41F78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rFonts w:ascii="Times New Roman" w:hAnsi="Times New Roman"/>
        <w:b/>
        <w:i/>
      </w:rPr>
      <w:t xml:space="preserve">Accelerated </w:t>
    </w:r>
    <w:r w:rsidRPr="009D7884">
      <w:rPr>
        <w:rFonts w:ascii="Times New Roman" w:hAnsi="Times New Roman"/>
        <w:b/>
        <w:i/>
      </w:rPr>
      <w:t xml:space="preserve"> Lesson</w:t>
    </w:r>
    <w:proofErr w:type="gramEnd"/>
    <w:r w:rsidRPr="009D7884">
      <w:rPr>
        <w:rFonts w:ascii="Times New Roman" w:hAnsi="Times New Roman"/>
        <w:b/>
        <w:i/>
      </w:rPr>
      <w:t xml:space="preserve"> Plans</w:t>
    </w:r>
    <w:r w:rsidRPr="009D7884">
      <w:rPr>
        <w:rFonts w:ascii="Times New Roman" w:hAnsi="Times New Roman"/>
        <w:b/>
      </w:rPr>
      <w:t>: Carter</w:t>
    </w:r>
    <w:r>
      <w:rPr>
        <w:rFonts w:ascii="Times New Roman" w:hAnsi="Times New Roman"/>
        <w:b/>
      </w:rPr>
      <w:t xml:space="preserve">, Zinke                                                                                                                           </w:t>
    </w:r>
    <w:r w:rsidRPr="009D7884">
      <w:rPr>
        <w:rFonts w:ascii="Times New Roman" w:hAnsi="Times New Roman"/>
        <w:b/>
      </w:rPr>
      <w:t xml:space="preserve">Week of:   </w:t>
    </w:r>
    <w:r w:rsidR="00530D8E">
      <w:rPr>
        <w:rFonts w:ascii="Times New Roman" w:hAnsi="Times New Roman"/>
        <w:b/>
      </w:rPr>
      <w:t>12/04</w:t>
    </w:r>
    <w:r>
      <w:rPr>
        <w:rFonts w:ascii="Times New Roman" w:hAnsi="Times New Roman"/>
        <w:b/>
      </w:rPr>
      <w:t>/202</w:t>
    </w:r>
    <w:r w:rsidR="00530D8E">
      <w:rPr>
        <w:rFonts w:ascii="Times New Roman" w:hAnsi="Times New Roman"/>
        <w:b/>
      </w:rPr>
      <w:t>3</w: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7D4E" w14:textId="77777777" w:rsidR="00530D8E" w:rsidRDefault="00530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8171E"/>
    <w:rsid w:val="000A7CC8"/>
    <w:rsid w:val="000F0B7F"/>
    <w:rsid w:val="001034F2"/>
    <w:rsid w:val="00104A56"/>
    <w:rsid w:val="00107EF0"/>
    <w:rsid w:val="00131E81"/>
    <w:rsid w:val="00137D9E"/>
    <w:rsid w:val="001A0E3A"/>
    <w:rsid w:val="001A1291"/>
    <w:rsid w:val="001F3935"/>
    <w:rsid w:val="002005A3"/>
    <w:rsid w:val="00201912"/>
    <w:rsid w:val="00227E76"/>
    <w:rsid w:val="00231C16"/>
    <w:rsid w:val="002374DC"/>
    <w:rsid w:val="0024459D"/>
    <w:rsid w:val="00250218"/>
    <w:rsid w:val="00272EFE"/>
    <w:rsid w:val="00280C4E"/>
    <w:rsid w:val="00293389"/>
    <w:rsid w:val="0029537C"/>
    <w:rsid w:val="002A5765"/>
    <w:rsid w:val="002D4327"/>
    <w:rsid w:val="002E6233"/>
    <w:rsid w:val="00344587"/>
    <w:rsid w:val="003457D7"/>
    <w:rsid w:val="0035726E"/>
    <w:rsid w:val="003633E7"/>
    <w:rsid w:val="00375507"/>
    <w:rsid w:val="00380323"/>
    <w:rsid w:val="00387DFA"/>
    <w:rsid w:val="003A05B8"/>
    <w:rsid w:val="003C48E1"/>
    <w:rsid w:val="003F6B21"/>
    <w:rsid w:val="00445A55"/>
    <w:rsid w:val="0046388B"/>
    <w:rsid w:val="004A25B6"/>
    <w:rsid w:val="004A5928"/>
    <w:rsid w:val="004B7210"/>
    <w:rsid w:val="004D46DC"/>
    <w:rsid w:val="00503A34"/>
    <w:rsid w:val="00530D8E"/>
    <w:rsid w:val="0053109D"/>
    <w:rsid w:val="00537727"/>
    <w:rsid w:val="0054552F"/>
    <w:rsid w:val="00570703"/>
    <w:rsid w:val="005A3396"/>
    <w:rsid w:val="005B0395"/>
    <w:rsid w:val="005B1B5A"/>
    <w:rsid w:val="005F3892"/>
    <w:rsid w:val="005F7472"/>
    <w:rsid w:val="00621450"/>
    <w:rsid w:val="00641ECE"/>
    <w:rsid w:val="00645DA1"/>
    <w:rsid w:val="006703FC"/>
    <w:rsid w:val="006862BC"/>
    <w:rsid w:val="006D72C1"/>
    <w:rsid w:val="00703B78"/>
    <w:rsid w:val="0074621F"/>
    <w:rsid w:val="00747A77"/>
    <w:rsid w:val="0075109D"/>
    <w:rsid w:val="0077442F"/>
    <w:rsid w:val="00776325"/>
    <w:rsid w:val="007B3A71"/>
    <w:rsid w:val="007C5C6B"/>
    <w:rsid w:val="007C6492"/>
    <w:rsid w:val="007D3AE4"/>
    <w:rsid w:val="00806B92"/>
    <w:rsid w:val="00812FC8"/>
    <w:rsid w:val="0081542B"/>
    <w:rsid w:val="00844E26"/>
    <w:rsid w:val="0085602C"/>
    <w:rsid w:val="00861CB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C4CA1"/>
    <w:rsid w:val="009D7884"/>
    <w:rsid w:val="009E12EA"/>
    <w:rsid w:val="009E1A38"/>
    <w:rsid w:val="009F6239"/>
    <w:rsid w:val="00A225EC"/>
    <w:rsid w:val="00A30428"/>
    <w:rsid w:val="00A97084"/>
    <w:rsid w:val="00B46CB3"/>
    <w:rsid w:val="00B5795E"/>
    <w:rsid w:val="00B627A7"/>
    <w:rsid w:val="00B72B76"/>
    <w:rsid w:val="00B8549B"/>
    <w:rsid w:val="00B857EC"/>
    <w:rsid w:val="00B86EBC"/>
    <w:rsid w:val="00B911B4"/>
    <w:rsid w:val="00BA3832"/>
    <w:rsid w:val="00BE3229"/>
    <w:rsid w:val="00C1179B"/>
    <w:rsid w:val="00C32EF3"/>
    <w:rsid w:val="00C358B0"/>
    <w:rsid w:val="00C645DE"/>
    <w:rsid w:val="00CD6F89"/>
    <w:rsid w:val="00CE70F8"/>
    <w:rsid w:val="00CF1FD1"/>
    <w:rsid w:val="00CF47BF"/>
    <w:rsid w:val="00D00CB0"/>
    <w:rsid w:val="00D02721"/>
    <w:rsid w:val="00D03DEB"/>
    <w:rsid w:val="00D06EDC"/>
    <w:rsid w:val="00D11236"/>
    <w:rsid w:val="00D146D3"/>
    <w:rsid w:val="00D16AB4"/>
    <w:rsid w:val="00D279F8"/>
    <w:rsid w:val="00D41D3B"/>
    <w:rsid w:val="00D41F78"/>
    <w:rsid w:val="00D80B65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0AC4"/>
    <w:rsid w:val="00E4113F"/>
    <w:rsid w:val="00E45516"/>
    <w:rsid w:val="00E80DD9"/>
    <w:rsid w:val="00EB4937"/>
    <w:rsid w:val="00EE20AF"/>
    <w:rsid w:val="00F3659D"/>
    <w:rsid w:val="00F42C68"/>
    <w:rsid w:val="00F4622A"/>
    <w:rsid w:val="00F52925"/>
    <w:rsid w:val="00F54D3E"/>
    <w:rsid w:val="00F65BD2"/>
    <w:rsid w:val="00F837CF"/>
    <w:rsid w:val="00FA4383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ED3C1"/>
  <w15:docId w15:val="{7B721FB0-30A2-4237-94B8-62A4E0C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5EB00C48F44E5FBE289D1069A3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144B-86BB-4C82-9F71-C0B3DD01D90E}"/>
      </w:docPartPr>
      <w:docPartBody>
        <w:p w:rsidR="00A57F95" w:rsidRDefault="00473183" w:rsidP="00473183">
          <w:pPr>
            <w:pStyle w:val="DC5EB00C48F44E5FBE289D1069A37DF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3"/>
    <w:rsid w:val="00473183"/>
    <w:rsid w:val="007147B3"/>
    <w:rsid w:val="009364C9"/>
    <w:rsid w:val="009817D1"/>
    <w:rsid w:val="00A57F95"/>
    <w:rsid w:val="00B830A4"/>
    <w:rsid w:val="00E2067A"/>
    <w:rsid w:val="00E26CC7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8B08A7C934EBBB6FD43BC2AD2357F">
    <w:name w:val="6A08B08A7C934EBBB6FD43BC2AD2357F"/>
    <w:rsid w:val="00473183"/>
  </w:style>
  <w:style w:type="paragraph" w:customStyle="1" w:styleId="DC5EB00C48F44E5FBE289D1069A37DFA">
    <w:name w:val="DC5EB00C48F44E5FBE289D1069A37DFA"/>
    <w:rsid w:val="00473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2018-12-01T05:28:00Z</cp:lastPrinted>
  <dcterms:created xsi:type="dcterms:W3CDTF">2023-11-29T22:58:00Z</dcterms:created>
  <dcterms:modified xsi:type="dcterms:W3CDTF">2023-11-29T22:58:00Z</dcterms:modified>
</cp:coreProperties>
</file>