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86C0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86C0B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86C0B" w:rsidRPr="009610C1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1091BD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76B3EBEE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6F6EF55B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1E8A0EDD" w14:textId="0EC7937B" w:rsidR="00D86C0B" w:rsidRPr="009D04AF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343D34D8" w14:textId="77777777" w:rsidR="00D86C0B" w:rsidRPr="003F5CBD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2B210562" w14:textId="77777777" w:rsidR="00D86C0B" w:rsidRPr="003B0B48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1F095539" w:rsidR="00D86C0B" w:rsidRPr="00857A17" w:rsidRDefault="00D86C0B" w:rsidP="00D86C0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756CE2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2F08F665" w14:textId="62B6644E" w:rsidR="00D86C0B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D86C0B" w:rsidRPr="00997C06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D86C0B" w:rsidRPr="00F66E82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5004BB2D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Mid-Year Test Study Guide (Semester Exam Review) </w:t>
            </w:r>
          </w:p>
          <w:p w14:paraId="08126075" w14:textId="62446D1D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Pages 3 and 4</w:t>
            </w:r>
          </w:p>
        </w:tc>
        <w:tc>
          <w:tcPr>
            <w:tcW w:w="1620" w:type="dxa"/>
          </w:tcPr>
          <w:p w14:paraId="08335660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1BDE1678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440B27E5" w14:textId="1A6AA472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B06494A" w14:textId="1C8921B3" w:rsidR="00D86C0B" w:rsidRPr="009D04AF" w:rsidRDefault="00D86C0B" w:rsidP="00D86C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D86C0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D86C0B" w:rsidRPr="00B6712A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D86C0B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48D1DB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7AA7B9E3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0F933912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33AD4DC3" w14:textId="1E0127E8" w:rsidR="00D86C0B" w:rsidRPr="009D04AF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08EFDC36" w14:textId="77777777" w:rsidR="00D86C0B" w:rsidRPr="003F5CBD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74DFC58D" w14:textId="77777777" w:rsidR="00D86C0B" w:rsidRPr="003B0B48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A8D1114" w14:textId="4A9D6B80" w:rsidR="00D86C0B" w:rsidRPr="001212B3" w:rsidRDefault="00D86C0B" w:rsidP="00D86C0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756CE2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6FD3CFAB" w14:textId="77777777" w:rsidR="00D86C0B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D86C0B" w:rsidRPr="00997C06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D86C0B" w:rsidRPr="009D04AF" w:rsidRDefault="00D86C0B" w:rsidP="00D86C0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53CDE9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Mid-Year Test Study Guide (Semester Exam Review) </w:t>
            </w:r>
          </w:p>
          <w:p w14:paraId="70D1F69E" w14:textId="65A9A693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Pages 5 and 6</w:t>
            </w:r>
          </w:p>
        </w:tc>
        <w:tc>
          <w:tcPr>
            <w:tcW w:w="1620" w:type="dxa"/>
          </w:tcPr>
          <w:p w14:paraId="4CD19FAD" w14:textId="156F7761" w:rsidR="00D86C0B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72A6C53" w14:textId="1D1F5E3E" w:rsidR="00D86C0B" w:rsidRPr="009D04AF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D86C0B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D86C0B" w:rsidRDefault="00D86C0B" w:rsidP="00D86C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D86C0B" w:rsidRPr="00B6712A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D86C0B" w:rsidRDefault="00D86C0B" w:rsidP="00D86C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FC3D1DA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</w:p>
          <w:p w14:paraId="06565544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3911C69A" w14:textId="77777777" w:rsidR="00D86C0B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65C6409" w14:textId="79FCE4EC" w:rsidR="00D86C0B" w:rsidRPr="009D04AF" w:rsidRDefault="00D86C0B" w:rsidP="00D86C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4125F95A" w14:textId="77D133B9" w:rsidR="00D86C0B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2FBA35FF" w14:textId="07983322" w:rsidR="00D86C0B" w:rsidRPr="003F5CBD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68DBC756" w14:textId="77777777" w:rsidR="00D86C0B" w:rsidRPr="003B0B48" w:rsidRDefault="00D86C0B" w:rsidP="00D86C0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54F0813D" w:rsidR="00D86C0B" w:rsidRPr="00B46209" w:rsidRDefault="00D86C0B" w:rsidP="00D86C0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3B0B48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19C7D4ED" w14:textId="77777777" w:rsidR="00D86C0B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D86C0B" w:rsidRPr="00997C06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D86C0B" w:rsidRPr="007C4E3C" w:rsidRDefault="00D86C0B" w:rsidP="00D86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C586207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Mid-Year Test Study Guide (Semester Exam Review) </w:t>
            </w:r>
          </w:p>
          <w:p w14:paraId="216AD4E9" w14:textId="2D825E65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Pages 7 and 8</w:t>
            </w:r>
          </w:p>
        </w:tc>
        <w:tc>
          <w:tcPr>
            <w:tcW w:w="1620" w:type="dxa"/>
          </w:tcPr>
          <w:p w14:paraId="17E5CAB5" w14:textId="77777777" w:rsidR="00D86C0B" w:rsidRDefault="00D86C0B" w:rsidP="00D86C0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43C620C5" w:rsidR="00D86C0B" w:rsidRPr="009D04AF" w:rsidRDefault="00D86C0B" w:rsidP="00D86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5985F3C3" w14:textId="576F23B3" w:rsidR="00D86C0B" w:rsidRPr="00243E4B" w:rsidRDefault="00D86C0B" w:rsidP="00D86C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733AD7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33AD7" w:rsidRDefault="00733AD7" w:rsidP="00733A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33AD7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B4B1ED" w14:textId="77777777" w:rsidR="00733AD7" w:rsidRDefault="00733AD7" w:rsidP="00733AD7">
            <w:pPr>
              <w:rPr>
                <w:rFonts w:ascii="Times New Roman" w:hAnsi="Times New Roman"/>
                <w:b/>
              </w:rPr>
            </w:pPr>
          </w:p>
          <w:p w14:paraId="451A7BE2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240F5C14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E6675E3" w14:textId="7C4C2FF9" w:rsidR="00733AD7" w:rsidRPr="009D04AF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595018E8" w14:textId="77777777" w:rsidR="00733AD7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361958AF" w14:textId="74CB1895" w:rsidR="00733AD7" w:rsidRPr="00D86C0B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D86C0B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341868F3" w:rsidR="00733AD7" w:rsidRPr="007944E7" w:rsidRDefault="00733AD7" w:rsidP="00733AD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756CE2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09613BCA" w14:textId="77777777" w:rsidR="00733AD7" w:rsidRDefault="00733AD7" w:rsidP="00733A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23F7A4A" w14:textId="77777777" w:rsidR="00733AD7" w:rsidRPr="00997C06" w:rsidRDefault="00733AD7" w:rsidP="00733A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84354C9" w:rsidR="00733AD7" w:rsidRPr="00A60CB0" w:rsidRDefault="00733AD7" w:rsidP="00733AD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A60CB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DC07026" w14:textId="77777777" w:rsidR="00733AD7" w:rsidRDefault="00733AD7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Mid-Year Test Study Guide (Semester Exam Review) </w:t>
            </w:r>
          </w:p>
          <w:p w14:paraId="333AAD49" w14:textId="441BC13E" w:rsidR="00733AD7" w:rsidRPr="00997C06" w:rsidRDefault="00733AD7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Pages 9 and 10</w:t>
            </w:r>
          </w:p>
        </w:tc>
        <w:tc>
          <w:tcPr>
            <w:tcW w:w="1620" w:type="dxa"/>
          </w:tcPr>
          <w:p w14:paraId="1E07E2FE" w14:textId="77777777" w:rsidR="00733AD7" w:rsidRDefault="00733AD7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6D169A11" w14:textId="07806B51" w:rsidR="00733AD7" w:rsidRPr="009D04AF" w:rsidRDefault="00733AD7" w:rsidP="00733A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09A81FA6" w:rsidR="00733AD7" w:rsidRPr="009D04AF" w:rsidRDefault="00733AD7" w:rsidP="00733A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733AD7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33AD7" w:rsidRDefault="00733AD7" w:rsidP="00733A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33AD7" w:rsidRPr="00B6712A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33AD7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5071B32" w14:textId="77777777" w:rsidR="00733AD7" w:rsidRDefault="00733AD7" w:rsidP="00733AD7">
            <w:pPr>
              <w:rPr>
                <w:rFonts w:ascii="Times New Roman" w:hAnsi="Times New Roman"/>
                <w:b/>
              </w:rPr>
            </w:pPr>
          </w:p>
          <w:p w14:paraId="6CAB2F9E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7E4EB429" w14:textId="77777777" w:rsidR="00733AD7" w:rsidRDefault="00733AD7" w:rsidP="00733A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57562329" w14:textId="2C627B29" w:rsidR="00733AD7" w:rsidRPr="00C000E2" w:rsidRDefault="00733AD7" w:rsidP="00733AD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5EA96B7" w14:textId="2E7B0B6F" w:rsidR="00733AD7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41726C2E" w14:textId="5AF08030" w:rsidR="00733AD7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63A49543" w14:textId="77777777" w:rsidR="00733AD7" w:rsidRPr="003F5CBD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</w:p>
          <w:p w14:paraId="3BFF20AE" w14:textId="77777777" w:rsidR="00733AD7" w:rsidRPr="003B0B48" w:rsidRDefault="00733AD7" w:rsidP="00733A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7441EC5B" w:rsidR="00733AD7" w:rsidRPr="00D86C0B" w:rsidRDefault="00733AD7" w:rsidP="00733AD7">
            <w:pPr>
              <w:tabs>
                <w:tab w:val="left" w:pos="-720"/>
              </w:tabs>
              <w:suppressAutoHyphens/>
              <w:ind w:left="72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D86C0B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9FE4A5" w14:textId="77777777" w:rsidR="00733AD7" w:rsidRDefault="00733AD7" w:rsidP="00733A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71360E4" w14:textId="77777777" w:rsidR="00733AD7" w:rsidRPr="00997C06" w:rsidRDefault="00733AD7" w:rsidP="00733A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5D78C139" w:rsidR="00733AD7" w:rsidRPr="009D04AF" w:rsidRDefault="00733AD7" w:rsidP="00733A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632EAA73" w:rsidR="00733AD7" w:rsidRPr="009D04AF" w:rsidRDefault="00733AD7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for the Exam!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D85ABB2" w14:textId="2C4294A0" w:rsidR="00733AD7" w:rsidRDefault="00733AD7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114C8802" w14:textId="74B72CD9" w:rsidR="00733AD7" w:rsidRDefault="00733AD7" w:rsidP="00733A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0D7430ED" w:rsidR="00733AD7" w:rsidRPr="009D04AF" w:rsidRDefault="00733AD7" w:rsidP="00733A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674A6647" w:rsidR="00733AD7" w:rsidRPr="00716230" w:rsidRDefault="00733AD7" w:rsidP="00733AD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E48299D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D86C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D86C0B">
        <w:rPr>
          <w:rFonts w:ascii="Times New Roman" w:hAnsi="Times New Roman"/>
          <w:b/>
        </w:rPr>
        <w:t>06</w:t>
      </w:r>
      <w:r>
        <w:rPr>
          <w:rFonts w:ascii="Times New Roman" w:hAnsi="Times New Roman"/>
          <w:b/>
        </w:rPr>
        <w:t>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ACEC" w14:textId="77777777" w:rsidR="003A77FA" w:rsidRDefault="003A77FA">
      <w:pPr>
        <w:spacing w:line="20" w:lineRule="exact"/>
      </w:pPr>
    </w:p>
  </w:endnote>
  <w:endnote w:type="continuationSeparator" w:id="0">
    <w:p w14:paraId="262A3A50" w14:textId="77777777" w:rsidR="003A77FA" w:rsidRDefault="003A77FA">
      <w:r>
        <w:t xml:space="preserve"> </w:t>
      </w:r>
    </w:p>
  </w:endnote>
  <w:endnote w:type="continuationNotice" w:id="1">
    <w:p w14:paraId="0AC510AF" w14:textId="77777777" w:rsidR="003A77FA" w:rsidRDefault="003A77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A90E" w14:textId="77777777" w:rsidR="003A77FA" w:rsidRDefault="003A77FA">
      <w:r>
        <w:separator/>
      </w:r>
    </w:p>
  </w:footnote>
  <w:footnote w:type="continuationSeparator" w:id="0">
    <w:p w14:paraId="5CD1371F" w14:textId="77777777" w:rsidR="003A77FA" w:rsidRDefault="003A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212B3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65118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A77FA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33AD7"/>
    <w:rsid w:val="00747A77"/>
    <w:rsid w:val="0075109D"/>
    <w:rsid w:val="007944E7"/>
    <w:rsid w:val="007A6DCE"/>
    <w:rsid w:val="007C4E3C"/>
    <w:rsid w:val="007C6492"/>
    <w:rsid w:val="007F4B6C"/>
    <w:rsid w:val="008057B2"/>
    <w:rsid w:val="00806B92"/>
    <w:rsid w:val="00812FC8"/>
    <w:rsid w:val="0081582F"/>
    <w:rsid w:val="00846D2D"/>
    <w:rsid w:val="00857A17"/>
    <w:rsid w:val="008910F9"/>
    <w:rsid w:val="00891C2D"/>
    <w:rsid w:val="00892725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D4FBB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27CD8"/>
    <w:rsid w:val="00D32823"/>
    <w:rsid w:val="00D865C6"/>
    <w:rsid w:val="00D86C0B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3953"/>
    <w:rsid w:val="00EB4937"/>
    <w:rsid w:val="00EB62C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2021-11-11T22:09:00Z</cp:lastPrinted>
  <dcterms:created xsi:type="dcterms:W3CDTF">2021-12-01T13:18:00Z</dcterms:created>
  <dcterms:modified xsi:type="dcterms:W3CDTF">2021-12-01T13:18:00Z</dcterms:modified>
</cp:coreProperties>
</file>