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0"/>
        <w:gridCol w:w="2417"/>
        <w:gridCol w:w="3108"/>
        <w:gridCol w:w="2825"/>
        <w:gridCol w:w="2166"/>
        <w:gridCol w:w="1954"/>
        <w:gridCol w:w="1939"/>
      </w:tblGrid>
      <w:tr w:rsidR="00812FC8" w:rsidRPr="00F61FCB" w14:paraId="7742EA4E" w14:textId="77777777" w:rsidTr="00CC4B0B">
        <w:trPr>
          <w:trHeight w:val="468"/>
        </w:trPr>
        <w:tc>
          <w:tcPr>
            <w:tcW w:w="69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417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108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825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166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F61FCB" w:rsidRDefault="00812FC8" w:rsidP="00F61FC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954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939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F61FCB" w:rsidRDefault="00812FC8" w:rsidP="00F61FC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29367B" w:rsidRPr="00F61FCB" w14:paraId="6B207296" w14:textId="77777777" w:rsidTr="00CC4B0B">
        <w:trPr>
          <w:trHeight w:val="1123"/>
        </w:trPr>
        <w:tc>
          <w:tcPr>
            <w:tcW w:w="690" w:type="dxa"/>
            <w:shd w:val="pct15" w:color="auto" w:fill="auto"/>
          </w:tcPr>
          <w:p w14:paraId="0CF577EF" w14:textId="57F5EE9D" w:rsidR="0029367B" w:rsidRPr="00F61FCB" w:rsidRDefault="0029367B" w:rsidP="002936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4006B423" w14:textId="77777777" w:rsidR="0029367B" w:rsidRPr="00F61FCB" w:rsidRDefault="0029367B" w:rsidP="002936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417" w:type="dxa"/>
          </w:tcPr>
          <w:p w14:paraId="1D3EBFDB" w14:textId="1BCFFDA4" w:rsidR="0029367B" w:rsidRDefault="0029367B" w:rsidP="002936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73C316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Slope and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Graphing Lines Review </w:t>
            </w:r>
          </w:p>
          <w:p w14:paraId="03DA1BEF" w14:textId="77777777" w:rsidR="0029367B" w:rsidRDefault="0029367B" w:rsidP="0029367B">
            <w:pPr>
              <w:rPr>
                <w:rFonts w:ascii="Times New Roman" w:hAnsi="Times New Roman"/>
                <w:b/>
                <w:sz w:val="20"/>
              </w:rPr>
            </w:pPr>
          </w:p>
          <w:p w14:paraId="107F4EA8" w14:textId="79310C67" w:rsidR="0029367B" w:rsidRPr="00F61FCB" w:rsidRDefault="00CC4B0B" w:rsidP="002936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\</w:t>
            </w:r>
          </w:p>
          <w:p w14:paraId="5C3971EA" w14:textId="0DF44141" w:rsidR="0029367B" w:rsidRPr="00F61FCB" w:rsidRDefault="0029367B" w:rsidP="002936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8" w:type="dxa"/>
          </w:tcPr>
          <w:p w14:paraId="457039AB" w14:textId="58B0E8FC" w:rsidR="00C662E1" w:rsidRDefault="00C662E1" w:rsidP="00C662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0FE860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Slope and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Graphing Lines Review </w:t>
            </w:r>
          </w:p>
          <w:p w14:paraId="1C111B58" w14:textId="77777777" w:rsidR="0029367B" w:rsidRDefault="0029367B" w:rsidP="0029367B">
            <w:pPr>
              <w:rPr>
                <w:rFonts w:ascii="Times New Roman" w:hAnsi="Times New Roman"/>
                <w:b/>
                <w:sz w:val="20"/>
              </w:rPr>
            </w:pPr>
          </w:p>
          <w:p w14:paraId="22D3F7A0" w14:textId="2EF5E7BC" w:rsidR="0029367B" w:rsidRPr="00F61FCB" w:rsidRDefault="0029367B" w:rsidP="00CC4B0B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825" w:type="dxa"/>
            <w:tcBorders>
              <w:bottom w:val="double" w:sz="6" w:space="0" w:color="auto"/>
            </w:tcBorders>
          </w:tcPr>
          <w:p w14:paraId="7E09FC27" w14:textId="77777777" w:rsidR="0029367B" w:rsidRPr="00F61FCB" w:rsidRDefault="0029367B" w:rsidP="002936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601B5D7A" w14:textId="77777777" w:rsidR="0029367B" w:rsidRDefault="0029367B" w:rsidP="002936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-Big Ideas </w:t>
            </w:r>
            <w:r>
              <w:rPr>
                <w:rFonts w:ascii="Times New Roman" w:hAnsi="Times New Roman"/>
                <w:b/>
                <w:sz w:val="20"/>
              </w:rPr>
              <w:t xml:space="preserve">8 Accelerated  </w:t>
            </w:r>
          </w:p>
          <w:p w14:paraId="14DDEE29" w14:textId="77777777" w:rsidR="0029367B" w:rsidRPr="00F61FCB" w:rsidRDefault="0029367B" w:rsidP="002936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 -Various Sources</w:t>
            </w:r>
          </w:p>
          <w:p w14:paraId="38CF71E5" w14:textId="1401875E" w:rsidR="0029367B" w:rsidRPr="00F61FCB" w:rsidRDefault="0029367B" w:rsidP="0029367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77528C5B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Slope and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Graphing Lines Review </w:t>
            </w:r>
          </w:p>
          <w:p w14:paraId="09511D96" w14:textId="1915F4F3" w:rsidR="0029367B" w:rsidRPr="00F61FCB" w:rsidRDefault="0029367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4" w:type="dxa"/>
          </w:tcPr>
          <w:p w14:paraId="07E8AA3C" w14:textId="56F572C9" w:rsidR="0029367B" w:rsidRPr="00F61FCB" w:rsidRDefault="0029367B" w:rsidP="002936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9" w:type="dxa"/>
          </w:tcPr>
          <w:p w14:paraId="0A654BFA" w14:textId="231FDF9E" w:rsidR="0029367B" w:rsidRPr="00F61FCB" w:rsidRDefault="0048027E" w:rsidP="002936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8A.8,8A.14,8A.17,8A.29,8A.30,8A.32a,8A.33</w:t>
            </w:r>
          </w:p>
        </w:tc>
      </w:tr>
      <w:tr w:rsidR="0029367B" w:rsidRPr="00F61FCB" w14:paraId="26059AEF" w14:textId="77777777" w:rsidTr="00CC4B0B">
        <w:trPr>
          <w:trHeight w:val="2011"/>
        </w:trPr>
        <w:tc>
          <w:tcPr>
            <w:tcW w:w="690" w:type="dxa"/>
            <w:shd w:val="pct15" w:color="auto" w:fill="auto"/>
          </w:tcPr>
          <w:p w14:paraId="32B342F8" w14:textId="3AC0D7FC" w:rsidR="0029367B" w:rsidRPr="00F61FCB" w:rsidRDefault="0029367B" w:rsidP="0029367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3"/>
                <w:sz w:val="20"/>
              </w:rPr>
              <w:t>TUE</w:t>
            </w:r>
          </w:p>
          <w:p w14:paraId="221CFF49" w14:textId="77777777" w:rsidR="0029367B" w:rsidRPr="00F61FCB" w:rsidRDefault="0029367B" w:rsidP="0029367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417" w:type="dxa"/>
          </w:tcPr>
          <w:p w14:paraId="63B5E20A" w14:textId="0DDD96FF" w:rsidR="009F6C77" w:rsidRDefault="00CC4B0B" w:rsidP="002936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Quiz 4-1 Linear Equations</w:t>
            </w:r>
          </w:p>
          <w:p w14:paraId="304023A9" w14:textId="77777777" w:rsidR="0029367B" w:rsidRDefault="0029367B" w:rsidP="00CC4B0B">
            <w:pPr>
              <w:rPr>
                <w:rFonts w:ascii="Times New Roman" w:hAnsi="Times New Roman"/>
                <w:b/>
                <w:sz w:val="20"/>
              </w:rPr>
            </w:pPr>
          </w:p>
          <w:p w14:paraId="4D7A492B" w14:textId="271CBBDE" w:rsidR="0070651B" w:rsidRPr="00F61FCB" w:rsidRDefault="0070651B" w:rsidP="00CC4B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Slope Maze</w:t>
            </w:r>
          </w:p>
        </w:tc>
        <w:tc>
          <w:tcPr>
            <w:tcW w:w="3108" w:type="dxa"/>
          </w:tcPr>
          <w:p w14:paraId="0C5B517D" w14:textId="77777777" w:rsidR="00CC4B0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Quiz 4-1  Linear Equations </w:t>
            </w:r>
          </w:p>
          <w:p w14:paraId="54D14DBC" w14:textId="2651D90A" w:rsidR="00C662E1" w:rsidRDefault="00CC4B0B" w:rsidP="00CC4B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Covers HW#1-5</w:t>
            </w:r>
          </w:p>
          <w:p w14:paraId="6755D28E" w14:textId="69B5BFDB" w:rsidR="0029367B" w:rsidRPr="009F6C77" w:rsidRDefault="0029367B" w:rsidP="009F6C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25" w:type="dxa"/>
          </w:tcPr>
          <w:p w14:paraId="2B737DA2" w14:textId="77777777" w:rsidR="00CC4B0B" w:rsidRPr="00F61FCB" w:rsidRDefault="00CC4B0B" w:rsidP="00CC4B0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08A78101" w14:textId="77777777" w:rsidR="00CC4B0B" w:rsidRDefault="00CC4B0B" w:rsidP="00CC4B0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-Big Ideas </w:t>
            </w:r>
            <w:r>
              <w:rPr>
                <w:rFonts w:ascii="Times New Roman" w:hAnsi="Times New Roman"/>
                <w:b/>
                <w:sz w:val="20"/>
              </w:rPr>
              <w:t xml:space="preserve">8 Accelerated  </w:t>
            </w:r>
          </w:p>
          <w:p w14:paraId="627B8CEB" w14:textId="1D0CABFA" w:rsidR="0029367B" w:rsidRPr="00F61FCB" w:rsidRDefault="00CC4B0B" w:rsidP="00CC4B0B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 -Various Sources</w:t>
            </w:r>
          </w:p>
        </w:tc>
        <w:tc>
          <w:tcPr>
            <w:tcW w:w="2166" w:type="dxa"/>
          </w:tcPr>
          <w:p w14:paraId="38D9EC76" w14:textId="7A8662B5" w:rsidR="0029367B" w:rsidRPr="00F61FCB" w:rsidRDefault="0070651B" w:rsidP="00CC4B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Slope Maze</w:t>
            </w:r>
          </w:p>
        </w:tc>
        <w:tc>
          <w:tcPr>
            <w:tcW w:w="1954" w:type="dxa"/>
          </w:tcPr>
          <w:p w14:paraId="12A13027" w14:textId="77777777" w:rsidR="00CC4B0B" w:rsidRPr="00CC4B0B" w:rsidRDefault="00CC4B0B" w:rsidP="00CC4B0B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CC4B0B">
              <w:rPr>
                <w:rFonts w:ascii="Times New Roman" w:hAnsi="Times New Roman"/>
                <w:b/>
                <w:sz w:val="20"/>
                <w:highlight w:val="yellow"/>
              </w:rPr>
              <w:t>Formative Quiz</w:t>
            </w:r>
          </w:p>
          <w:p w14:paraId="4CC10B87" w14:textId="77777777" w:rsidR="00CC4B0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  <w:r w:rsidRPr="00CC4B0B">
              <w:rPr>
                <w:rFonts w:ascii="Times New Roman" w:hAnsi="Times New Roman"/>
                <w:b/>
                <w:sz w:val="20"/>
                <w:highlight w:val="yellow"/>
              </w:rPr>
              <w:t>4-1 Linear Equations</w:t>
            </w:r>
          </w:p>
          <w:p w14:paraId="1B514396" w14:textId="19746AFF" w:rsidR="0029367B" w:rsidRPr="00F61FCB" w:rsidRDefault="0029367B" w:rsidP="002936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9" w:type="dxa"/>
          </w:tcPr>
          <w:p w14:paraId="48274818" w14:textId="228C18B9" w:rsidR="0029367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8A.8,8A.14,8A.17,8A.29,8A.30,8A.32a,8A.33</w:t>
            </w:r>
          </w:p>
        </w:tc>
      </w:tr>
      <w:tr w:rsidR="00CC4B0B" w:rsidRPr="00F61FCB" w14:paraId="57D69C2A" w14:textId="77777777" w:rsidTr="00CC4B0B">
        <w:trPr>
          <w:trHeight w:val="1826"/>
        </w:trPr>
        <w:tc>
          <w:tcPr>
            <w:tcW w:w="690" w:type="dxa"/>
            <w:shd w:val="pct15" w:color="auto" w:fill="auto"/>
          </w:tcPr>
          <w:p w14:paraId="4BC19F71" w14:textId="1C8BEC6E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743E5DEC" w14:textId="77777777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417" w:type="dxa"/>
          </w:tcPr>
          <w:p w14:paraId="3F6B4E0C" w14:textId="196C8698" w:rsidR="0070651B" w:rsidRPr="00247C6E" w:rsidRDefault="0070651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Triangles</w:t>
            </w:r>
          </w:p>
          <w:p w14:paraId="344380AD" w14:textId="77777777" w:rsidR="004C7FEE" w:rsidRDefault="004C7FEE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B97B4A" w14:textId="77777777" w:rsidR="004C7FEE" w:rsidRDefault="004C7FEE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00CE53" w14:textId="1CAC36A8" w:rsidR="004C7FE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Point Slope Formula </w:t>
            </w:r>
          </w:p>
          <w:p w14:paraId="6CC9683D" w14:textId="6A129DA4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Given a Point and Slope </w:t>
            </w:r>
          </w:p>
          <w:p w14:paraId="58E65CE7" w14:textId="3A4C5491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8" w:type="dxa"/>
          </w:tcPr>
          <w:p w14:paraId="5B6AEBD2" w14:textId="77777777" w:rsidR="0070651B" w:rsidRPr="00247C6E" w:rsidRDefault="0070651B" w:rsidP="007065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Triangles</w:t>
            </w:r>
          </w:p>
          <w:p w14:paraId="6E4ECA34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B0217A" w14:textId="77777777" w:rsidR="00CC4B0B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Point Slope Formula Given a Point and Slope </w:t>
            </w:r>
          </w:p>
          <w:p w14:paraId="03013771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 29-30</w:t>
            </w:r>
          </w:p>
          <w:p w14:paraId="1886DD17" w14:textId="7279B761" w:rsidR="00CC4B0B" w:rsidRPr="00F61FCB" w:rsidRDefault="00CC4B0B" w:rsidP="00CC4B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825" w:type="dxa"/>
          </w:tcPr>
          <w:p w14:paraId="60B88FAA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236C4DA5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0CEB781B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5F13473C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406B4A06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Point Slope Formula Given a Point and Slope HW# 6 page 31</w:t>
            </w:r>
          </w:p>
          <w:p w14:paraId="0F26C9EE" w14:textId="739D389C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4" w:type="dxa"/>
          </w:tcPr>
          <w:p w14:paraId="5E1D5C57" w14:textId="29F3F8B3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9" w:type="dxa"/>
          </w:tcPr>
          <w:p w14:paraId="4BA01872" w14:textId="6F039414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247C6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8A.14,8A.26b,8A.27</w:t>
            </w:r>
          </w:p>
        </w:tc>
      </w:tr>
      <w:tr w:rsidR="00CC4B0B" w:rsidRPr="00F61FCB" w14:paraId="32A309D5" w14:textId="77777777" w:rsidTr="00CC4B0B">
        <w:trPr>
          <w:trHeight w:val="2333"/>
        </w:trPr>
        <w:tc>
          <w:tcPr>
            <w:tcW w:w="690" w:type="dxa"/>
            <w:shd w:val="pct15" w:color="auto" w:fill="auto"/>
          </w:tcPr>
          <w:p w14:paraId="25F7DA07" w14:textId="027BB35C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Thurs</w:t>
            </w:r>
          </w:p>
          <w:p w14:paraId="709EBBDB" w14:textId="77777777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417" w:type="dxa"/>
          </w:tcPr>
          <w:p w14:paraId="2EB6E878" w14:textId="4F1EB94D" w:rsidR="00CC4B0B" w:rsidRDefault="0070651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Congruent Polygons</w:t>
            </w:r>
          </w:p>
          <w:p w14:paraId="68B79FC7" w14:textId="77777777" w:rsidR="0070651B" w:rsidRPr="00247C6E" w:rsidRDefault="0070651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0110B2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Point Slope Formula Given Two Points</w:t>
            </w:r>
          </w:p>
          <w:p w14:paraId="55EA52FB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99C602" w14:textId="0C9B11CE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8" w:type="dxa"/>
          </w:tcPr>
          <w:p w14:paraId="2AD1D680" w14:textId="77777777" w:rsidR="0070651B" w:rsidRPr="00247C6E" w:rsidRDefault="0070651B" w:rsidP="007065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Bell Ringer Congruent Polygons</w:t>
            </w:r>
          </w:p>
          <w:p w14:paraId="1D01444D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A5FA97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Point Slope Formula Given Two Points</w:t>
            </w:r>
          </w:p>
          <w:p w14:paraId="7E8B4AAB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 33-34</w:t>
            </w:r>
          </w:p>
          <w:p w14:paraId="6A4E0188" w14:textId="1508C431" w:rsidR="00CC4B0B" w:rsidRPr="009F6C77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25" w:type="dxa"/>
          </w:tcPr>
          <w:p w14:paraId="40BC7DD4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1A3403A9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-Big Ideas 8 Accelerated  </w:t>
            </w:r>
          </w:p>
          <w:p w14:paraId="587D3579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5FE77AAF" w:rsidR="00CC4B0B" w:rsidRPr="00F61FCB" w:rsidRDefault="00CC4B0B" w:rsidP="00CC4B0B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166" w:type="dxa"/>
          </w:tcPr>
          <w:p w14:paraId="56793CF2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Point Slope Formula Given Two Points</w:t>
            </w:r>
          </w:p>
          <w:p w14:paraId="0423EF87" w14:textId="77777777" w:rsidR="00CC4B0B" w:rsidRPr="00247C6E" w:rsidRDefault="00CC4B0B" w:rsidP="00CC4B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HW#7 page 35</w:t>
            </w:r>
          </w:p>
          <w:p w14:paraId="35A3AF7E" w14:textId="442CC9F3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4" w:type="dxa"/>
          </w:tcPr>
          <w:p w14:paraId="639056ED" w14:textId="054C5928" w:rsidR="00CC4B0B" w:rsidRPr="00F61FCB" w:rsidRDefault="00CC4B0B" w:rsidP="001766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9" w:type="dxa"/>
          </w:tcPr>
          <w:p w14:paraId="1AE7332D" w14:textId="70C76BFD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8A.14,8A.26b,8A.27</w:t>
            </w:r>
          </w:p>
        </w:tc>
      </w:tr>
      <w:tr w:rsidR="00CC4B0B" w:rsidRPr="00F61FCB" w14:paraId="73B2E0C6" w14:textId="77777777" w:rsidTr="00CC4B0B">
        <w:trPr>
          <w:trHeight w:val="91"/>
        </w:trPr>
        <w:tc>
          <w:tcPr>
            <w:tcW w:w="690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325C09A2" w:rsidR="00CC4B0B" w:rsidRPr="00F61FCB" w:rsidRDefault="00CC4B0B" w:rsidP="00CC4B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521177FA" w14:textId="77777777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417" w:type="dxa"/>
            <w:tcBorders>
              <w:bottom w:val="double" w:sz="6" w:space="0" w:color="auto"/>
            </w:tcBorders>
          </w:tcPr>
          <w:p w14:paraId="1E8A6807" w14:textId="3B3CCF92" w:rsidR="00CC4B0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Veteran’s Day</w:t>
            </w:r>
          </w:p>
          <w:p w14:paraId="5180E6B2" w14:textId="77777777" w:rsidR="00CC4B0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  <w:p w14:paraId="72A41F87" w14:textId="77777777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6D0F81E3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8" w:type="dxa"/>
            <w:tcBorders>
              <w:bottom w:val="double" w:sz="6" w:space="0" w:color="auto"/>
            </w:tcBorders>
          </w:tcPr>
          <w:p w14:paraId="2B2BBEB3" w14:textId="568F8656" w:rsidR="00CC4B0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Veteran’s Day</w:t>
            </w:r>
          </w:p>
          <w:p w14:paraId="35E52694" w14:textId="77777777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  <w:p w14:paraId="77D6E499" w14:textId="2C3C5A55" w:rsidR="00CC4B0B" w:rsidRPr="00F61FCB" w:rsidRDefault="00CC4B0B" w:rsidP="00CC4B0B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825" w:type="dxa"/>
            <w:tcBorders>
              <w:bottom w:val="double" w:sz="6" w:space="0" w:color="auto"/>
            </w:tcBorders>
          </w:tcPr>
          <w:p w14:paraId="0A0CC589" w14:textId="66E616DE" w:rsidR="00CC4B0B" w:rsidRPr="001D34CD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Veteran’s Day</w:t>
            </w:r>
          </w:p>
        </w:tc>
        <w:tc>
          <w:tcPr>
            <w:tcW w:w="2166" w:type="dxa"/>
            <w:tcBorders>
              <w:bottom w:val="double" w:sz="6" w:space="0" w:color="auto"/>
            </w:tcBorders>
          </w:tcPr>
          <w:p w14:paraId="2702C74D" w14:textId="6AFC823F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Veteran’s Day</w:t>
            </w:r>
          </w:p>
        </w:tc>
        <w:tc>
          <w:tcPr>
            <w:tcW w:w="1954" w:type="dxa"/>
            <w:tcBorders>
              <w:bottom w:val="double" w:sz="6" w:space="0" w:color="auto"/>
            </w:tcBorders>
          </w:tcPr>
          <w:p w14:paraId="30A4A718" w14:textId="3B571BAF" w:rsidR="00CC4B0B" w:rsidRPr="00F61FCB" w:rsidRDefault="00CC4B0B" w:rsidP="00CC4B0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9" w:type="dxa"/>
            <w:tcBorders>
              <w:bottom w:val="double" w:sz="6" w:space="0" w:color="auto"/>
            </w:tcBorders>
          </w:tcPr>
          <w:p w14:paraId="3B0CC373" w14:textId="4E61E76F" w:rsidR="00CC4B0B" w:rsidRPr="00F61FCB" w:rsidRDefault="00CC4B0B" w:rsidP="00CC4B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01D13FFF" w:rsidR="00E359C8" w:rsidRPr="00F61FCB" w:rsidRDefault="00812FC8" w:rsidP="00F61FCB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 w:rsidRPr="00F61FCB">
        <w:rPr>
          <w:rFonts w:ascii="Roman 10pt Bold" w:hAnsi="Roman 10pt Bold"/>
          <w:b/>
          <w:spacing w:val="-2"/>
          <w:sz w:val="20"/>
        </w:rPr>
        <w:tab/>
      </w:r>
    </w:p>
    <w:p w14:paraId="566DA034" w14:textId="6C83C2EC" w:rsidR="00812FC8" w:rsidRPr="00F61FCB" w:rsidRDefault="00E54260" w:rsidP="00F61FCB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  <w:sz w:val="20"/>
        </w:rPr>
        <w:t>Accelerated 8</w:t>
      </w:r>
      <w:r w:rsidRPr="00E54260">
        <w:rPr>
          <w:rFonts w:ascii="Times New Roman" w:hAnsi="Times New Roman"/>
          <w:b/>
          <w:i/>
          <w:sz w:val="20"/>
          <w:vertAlign w:val="superscript"/>
        </w:rPr>
        <w:t>th</w:t>
      </w:r>
      <w:r>
        <w:rPr>
          <w:rFonts w:ascii="Times New Roman" w:hAnsi="Times New Roman"/>
          <w:b/>
          <w:i/>
          <w:sz w:val="20"/>
        </w:rPr>
        <w:t xml:space="preserve"> </w:t>
      </w:r>
      <w:r w:rsidR="00812FC8" w:rsidRPr="00F61FCB">
        <w:rPr>
          <w:rFonts w:ascii="Times New Roman" w:hAnsi="Times New Roman"/>
          <w:b/>
          <w:i/>
          <w:sz w:val="20"/>
        </w:rPr>
        <w:t xml:space="preserve"> </w:t>
      </w:r>
      <w:r w:rsidR="00E359C8" w:rsidRPr="00F61FCB">
        <w:rPr>
          <w:rFonts w:ascii="Times New Roman" w:hAnsi="Times New Roman"/>
          <w:b/>
          <w:i/>
          <w:sz w:val="20"/>
        </w:rPr>
        <w:t>Lesson Plans</w:t>
      </w:r>
      <w:r w:rsidR="00375507" w:rsidRPr="00F61FCB">
        <w:rPr>
          <w:rFonts w:ascii="Times New Roman" w:hAnsi="Times New Roman"/>
          <w:b/>
          <w:sz w:val="20"/>
        </w:rPr>
        <w:t xml:space="preserve">: </w:t>
      </w:r>
      <w:r w:rsidR="00812FC8" w:rsidRPr="00F61FCB">
        <w:rPr>
          <w:rFonts w:ascii="Times New Roman" w:hAnsi="Times New Roman"/>
          <w:b/>
          <w:sz w:val="20"/>
        </w:rPr>
        <w:t>Carter</w:t>
      </w:r>
      <w:r>
        <w:rPr>
          <w:rFonts w:ascii="Times New Roman" w:hAnsi="Times New Roman"/>
          <w:b/>
          <w:sz w:val="20"/>
        </w:rPr>
        <w:t>, Zinke</w:t>
      </w:r>
      <w:r w:rsidR="00375507" w:rsidRPr="00F61FCB">
        <w:rPr>
          <w:rFonts w:ascii="Times New Roman" w:hAnsi="Times New Roman"/>
          <w:b/>
          <w:sz w:val="20"/>
        </w:rPr>
        <w:tab/>
      </w:r>
      <w:r w:rsidR="00375507" w:rsidRPr="00F61FCB">
        <w:rPr>
          <w:rFonts w:ascii="Times New Roman" w:hAnsi="Times New Roman"/>
          <w:b/>
          <w:sz w:val="20"/>
        </w:rPr>
        <w:tab/>
      </w:r>
      <w:r w:rsidR="00375507" w:rsidRPr="00F61FCB">
        <w:rPr>
          <w:rFonts w:ascii="Times New Roman" w:hAnsi="Times New Roman"/>
          <w:b/>
          <w:sz w:val="20"/>
        </w:rPr>
        <w:tab/>
      </w:r>
      <w:r w:rsidR="00375507" w:rsidRPr="00F61FCB">
        <w:rPr>
          <w:rFonts w:ascii="Times New Roman" w:hAnsi="Times New Roman"/>
          <w:b/>
          <w:sz w:val="20"/>
        </w:rPr>
        <w:tab/>
      </w:r>
      <w:r w:rsidR="00280C4E" w:rsidRPr="00F61FCB">
        <w:rPr>
          <w:rFonts w:ascii="Times New Roman" w:hAnsi="Times New Roman"/>
          <w:sz w:val="20"/>
        </w:rPr>
        <w:tab/>
      </w:r>
      <w:r w:rsidR="00280C4E" w:rsidRPr="00F61FCB">
        <w:rPr>
          <w:rFonts w:ascii="Times New Roman" w:hAnsi="Times New Roman"/>
          <w:sz w:val="20"/>
        </w:rPr>
        <w:tab/>
      </w:r>
      <w:r w:rsidR="00280C4E" w:rsidRPr="00F61FCB">
        <w:rPr>
          <w:rFonts w:ascii="Times New Roman" w:hAnsi="Times New Roman"/>
          <w:sz w:val="20"/>
        </w:rPr>
        <w:tab/>
      </w:r>
      <w:r w:rsidR="00CE70F8" w:rsidRPr="00F61FCB">
        <w:rPr>
          <w:rFonts w:ascii="Times New Roman" w:hAnsi="Times New Roman"/>
          <w:sz w:val="20"/>
        </w:rPr>
        <w:tab/>
      </w:r>
      <w:r w:rsidR="009D7884" w:rsidRPr="00F61FCB">
        <w:rPr>
          <w:rFonts w:ascii="Times New Roman" w:hAnsi="Times New Roman"/>
          <w:sz w:val="20"/>
        </w:rPr>
        <w:t xml:space="preserve">   </w:t>
      </w:r>
      <w:r w:rsidR="009D7884" w:rsidRPr="00F61FCB">
        <w:rPr>
          <w:rFonts w:ascii="Times New Roman" w:hAnsi="Times New Roman"/>
          <w:b/>
          <w:sz w:val="20"/>
        </w:rPr>
        <w:t xml:space="preserve">Week of: </w:t>
      </w:r>
      <w:r w:rsidR="0091001A" w:rsidRPr="00F61FCB">
        <w:rPr>
          <w:rFonts w:ascii="Times New Roman" w:hAnsi="Times New Roman"/>
          <w:b/>
          <w:sz w:val="20"/>
        </w:rPr>
        <w:t xml:space="preserve"> </w:t>
      </w:r>
      <w:r w:rsidR="009D7884" w:rsidRPr="00F61FCB">
        <w:rPr>
          <w:rFonts w:ascii="Times New Roman" w:hAnsi="Times New Roman"/>
          <w:b/>
          <w:sz w:val="20"/>
        </w:rPr>
        <w:t xml:space="preserve"> </w:t>
      </w:r>
      <w:r w:rsidR="0070651B">
        <w:rPr>
          <w:rFonts w:ascii="Times New Roman" w:hAnsi="Times New Roman"/>
          <w:b/>
          <w:sz w:val="20"/>
        </w:rPr>
        <w:t>11-6</w:t>
      </w:r>
      <w:r w:rsidR="0029367B">
        <w:rPr>
          <w:rFonts w:ascii="Times New Roman" w:hAnsi="Times New Roman"/>
          <w:b/>
          <w:sz w:val="20"/>
        </w:rPr>
        <w:t>-202</w:t>
      </w:r>
      <w:r w:rsidR="0070651B">
        <w:rPr>
          <w:rFonts w:ascii="Times New Roman" w:hAnsi="Times New Roman"/>
          <w:b/>
          <w:sz w:val="20"/>
        </w:rPr>
        <w:t>3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FD45" w14:textId="77777777" w:rsidR="00754C68" w:rsidRDefault="00754C68">
      <w:pPr>
        <w:spacing w:line="20" w:lineRule="exact"/>
      </w:pPr>
    </w:p>
  </w:endnote>
  <w:endnote w:type="continuationSeparator" w:id="0">
    <w:p w14:paraId="5DFC33BF" w14:textId="77777777" w:rsidR="00754C68" w:rsidRDefault="00754C68">
      <w:r>
        <w:t xml:space="preserve"> </w:t>
      </w:r>
    </w:p>
  </w:endnote>
  <w:endnote w:type="continuationNotice" w:id="1">
    <w:p w14:paraId="2C76BD35" w14:textId="77777777" w:rsidR="00754C68" w:rsidRDefault="00754C6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DE00" w14:textId="77777777" w:rsidR="00754C68" w:rsidRDefault="00754C68">
      <w:r>
        <w:separator/>
      </w:r>
    </w:p>
  </w:footnote>
  <w:footnote w:type="continuationSeparator" w:id="0">
    <w:p w14:paraId="23E94EEC" w14:textId="77777777" w:rsidR="00754C68" w:rsidRDefault="0075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19816C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A6617"/>
    <w:rsid w:val="000B492C"/>
    <w:rsid w:val="000C54B3"/>
    <w:rsid w:val="000D79CC"/>
    <w:rsid w:val="000F0B7F"/>
    <w:rsid w:val="00101B95"/>
    <w:rsid w:val="00104A56"/>
    <w:rsid w:val="00137D9E"/>
    <w:rsid w:val="001579B0"/>
    <w:rsid w:val="001610C7"/>
    <w:rsid w:val="001766DD"/>
    <w:rsid w:val="001A0E3A"/>
    <w:rsid w:val="001B2921"/>
    <w:rsid w:val="001D34CD"/>
    <w:rsid w:val="001F3935"/>
    <w:rsid w:val="00214F16"/>
    <w:rsid w:val="00231C16"/>
    <w:rsid w:val="00272EFE"/>
    <w:rsid w:val="002751A9"/>
    <w:rsid w:val="00280C4E"/>
    <w:rsid w:val="0028190C"/>
    <w:rsid w:val="00293389"/>
    <w:rsid w:val="0029367B"/>
    <w:rsid w:val="0029537C"/>
    <w:rsid w:val="002A5765"/>
    <w:rsid w:val="002B7884"/>
    <w:rsid w:val="002C26C7"/>
    <w:rsid w:val="002D4327"/>
    <w:rsid w:val="002F5E61"/>
    <w:rsid w:val="003068E0"/>
    <w:rsid w:val="00336068"/>
    <w:rsid w:val="00344587"/>
    <w:rsid w:val="0035726E"/>
    <w:rsid w:val="003744D2"/>
    <w:rsid w:val="00375507"/>
    <w:rsid w:val="00380323"/>
    <w:rsid w:val="003A05B8"/>
    <w:rsid w:val="003C48E1"/>
    <w:rsid w:val="003D13FD"/>
    <w:rsid w:val="003F6066"/>
    <w:rsid w:val="003F6257"/>
    <w:rsid w:val="0046388B"/>
    <w:rsid w:val="0048027E"/>
    <w:rsid w:val="004A1563"/>
    <w:rsid w:val="004A25B6"/>
    <w:rsid w:val="004C7FEE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6D7A42"/>
    <w:rsid w:val="00703B78"/>
    <w:rsid w:val="0070651B"/>
    <w:rsid w:val="0073654D"/>
    <w:rsid w:val="00747A77"/>
    <w:rsid w:val="0075109D"/>
    <w:rsid w:val="00754C68"/>
    <w:rsid w:val="0077442F"/>
    <w:rsid w:val="007C6492"/>
    <w:rsid w:val="00806B92"/>
    <w:rsid w:val="00812FC8"/>
    <w:rsid w:val="00844E26"/>
    <w:rsid w:val="00847FAE"/>
    <w:rsid w:val="00861CBB"/>
    <w:rsid w:val="00866B1B"/>
    <w:rsid w:val="00871FBD"/>
    <w:rsid w:val="0088325B"/>
    <w:rsid w:val="00892725"/>
    <w:rsid w:val="008B108D"/>
    <w:rsid w:val="008B1118"/>
    <w:rsid w:val="008B3D68"/>
    <w:rsid w:val="008C7546"/>
    <w:rsid w:val="0091001A"/>
    <w:rsid w:val="00924E52"/>
    <w:rsid w:val="009279ED"/>
    <w:rsid w:val="00933162"/>
    <w:rsid w:val="009432DA"/>
    <w:rsid w:val="00945FF8"/>
    <w:rsid w:val="009610C1"/>
    <w:rsid w:val="009853B4"/>
    <w:rsid w:val="009A59A8"/>
    <w:rsid w:val="009B6D72"/>
    <w:rsid w:val="009C1390"/>
    <w:rsid w:val="009D7884"/>
    <w:rsid w:val="009E12EA"/>
    <w:rsid w:val="009E1A38"/>
    <w:rsid w:val="009F6239"/>
    <w:rsid w:val="009F6C77"/>
    <w:rsid w:val="00A30428"/>
    <w:rsid w:val="00A6746C"/>
    <w:rsid w:val="00A724C3"/>
    <w:rsid w:val="00A97084"/>
    <w:rsid w:val="00AA3C7E"/>
    <w:rsid w:val="00AB4689"/>
    <w:rsid w:val="00AF21A4"/>
    <w:rsid w:val="00B234DC"/>
    <w:rsid w:val="00B5795E"/>
    <w:rsid w:val="00B72B76"/>
    <w:rsid w:val="00B8549B"/>
    <w:rsid w:val="00B857EC"/>
    <w:rsid w:val="00B86EBC"/>
    <w:rsid w:val="00B911B4"/>
    <w:rsid w:val="00BC0D1F"/>
    <w:rsid w:val="00C1179B"/>
    <w:rsid w:val="00C15F17"/>
    <w:rsid w:val="00C32EF3"/>
    <w:rsid w:val="00C358B0"/>
    <w:rsid w:val="00C36E5A"/>
    <w:rsid w:val="00C50102"/>
    <w:rsid w:val="00C645DE"/>
    <w:rsid w:val="00C656B6"/>
    <w:rsid w:val="00C662E1"/>
    <w:rsid w:val="00CC4B0B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474EC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44C20"/>
    <w:rsid w:val="00E54260"/>
    <w:rsid w:val="00E83DE3"/>
    <w:rsid w:val="00E842E2"/>
    <w:rsid w:val="00E87F70"/>
    <w:rsid w:val="00EB00CA"/>
    <w:rsid w:val="00EB3FDE"/>
    <w:rsid w:val="00EB4937"/>
    <w:rsid w:val="00EC6F73"/>
    <w:rsid w:val="00ED5CB9"/>
    <w:rsid w:val="00F3659D"/>
    <w:rsid w:val="00F4622A"/>
    <w:rsid w:val="00F54390"/>
    <w:rsid w:val="00F54D3E"/>
    <w:rsid w:val="00F61FCB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F0A1FA1-C24A-464A-8DF6-F47584DB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2021-10-20T16:26:00Z</cp:lastPrinted>
  <dcterms:created xsi:type="dcterms:W3CDTF">2023-11-01T20:31:00Z</dcterms:created>
  <dcterms:modified xsi:type="dcterms:W3CDTF">2023-11-01T20:31:00Z</dcterms:modified>
</cp:coreProperties>
</file>