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7"/>
        <w:gridCol w:w="2183"/>
        <w:gridCol w:w="2970"/>
        <w:gridCol w:w="2700"/>
        <w:gridCol w:w="2047"/>
        <w:gridCol w:w="1710"/>
        <w:gridCol w:w="2033"/>
      </w:tblGrid>
      <w:tr w:rsidR="00812FC8" w14:paraId="7742EA4E" w14:textId="77777777" w:rsidTr="007341DB">
        <w:tc>
          <w:tcPr>
            <w:tcW w:w="78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183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4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EC2F0F" w14:paraId="6B207296" w14:textId="77777777" w:rsidTr="007341DB">
        <w:trPr>
          <w:trHeight w:val="1718"/>
        </w:trPr>
        <w:tc>
          <w:tcPr>
            <w:tcW w:w="787" w:type="dxa"/>
            <w:shd w:val="pct15" w:color="auto" w:fill="auto"/>
          </w:tcPr>
          <w:p w14:paraId="0ED54F3D" w14:textId="77777777" w:rsidR="00EC2F0F" w:rsidRDefault="00EC2F0F" w:rsidP="00EC2F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4006B423" w14:textId="4023DBA9" w:rsidR="00EC2F0F" w:rsidRPr="00DD02B0" w:rsidRDefault="00EC2F0F" w:rsidP="00EC2F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11-27</w:t>
            </w:r>
          </w:p>
        </w:tc>
        <w:tc>
          <w:tcPr>
            <w:tcW w:w="2183" w:type="dxa"/>
          </w:tcPr>
          <w:p w14:paraId="02D29375" w14:textId="77777777" w:rsidR="00B61C10" w:rsidRDefault="00B61C10" w:rsidP="00EC2F0F">
            <w:pPr>
              <w:rPr>
                <w:rFonts w:ascii="Times New Roman" w:hAnsi="Times New Roman"/>
                <w:b/>
              </w:rPr>
            </w:pPr>
          </w:p>
          <w:p w14:paraId="544AE369" w14:textId="77777777" w:rsidR="00EC2F0F" w:rsidRDefault="00EC2F0F" w:rsidP="00EC2F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Guide for Unit 4 test</w:t>
            </w:r>
          </w:p>
          <w:p w14:paraId="5C3971EA" w14:textId="43098EF1" w:rsidR="00EC2F0F" w:rsidRPr="00DD02B0" w:rsidRDefault="00EC2F0F" w:rsidP="00EC2F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A343F84" w14:textId="77777777" w:rsidR="00EC2F0F" w:rsidRDefault="00EC2F0F" w:rsidP="00EC2F0F">
            <w:pPr>
              <w:rPr>
                <w:rFonts w:ascii="Times New Roman" w:hAnsi="Times New Roman"/>
                <w:b/>
              </w:rPr>
            </w:pPr>
          </w:p>
          <w:p w14:paraId="51759A98" w14:textId="77777777" w:rsidR="00EC2F0F" w:rsidRDefault="00EC2F0F" w:rsidP="00EC2F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Guide for Unit 4 test Pages 65-68</w:t>
            </w:r>
          </w:p>
          <w:p w14:paraId="27B8ABC9" w14:textId="77777777" w:rsidR="00EC2F0F" w:rsidRDefault="00EC2F0F" w:rsidP="00EC2F0F">
            <w:pPr>
              <w:rPr>
                <w:rFonts w:ascii="Times New Roman" w:hAnsi="Times New Roman"/>
                <w:b/>
              </w:rPr>
            </w:pPr>
          </w:p>
          <w:p w14:paraId="72A30D71" w14:textId="77777777" w:rsidR="00EC2F0F" w:rsidRDefault="00EC2F0F" w:rsidP="00EC2F0F">
            <w:pPr>
              <w:rPr>
                <w:rFonts w:ascii="Times New Roman" w:hAnsi="Times New Roman"/>
                <w:b/>
              </w:rPr>
            </w:pPr>
          </w:p>
          <w:p w14:paraId="22D3F7A0" w14:textId="319C5BF4" w:rsidR="00EC2F0F" w:rsidRPr="00CB14C3" w:rsidRDefault="00EC2F0F" w:rsidP="00EC2F0F">
            <w:pPr>
              <w:jc w:val="both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4479691" w14:textId="77777777" w:rsidR="00EC2F0F" w:rsidRPr="00247C6E" w:rsidRDefault="00EC2F0F" w:rsidP="00EC2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96835E1" w14:textId="77777777" w:rsidR="00EC2F0F" w:rsidRPr="00247C6E" w:rsidRDefault="00EC2F0F" w:rsidP="00EC2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2DE7E6A9" w14:textId="77777777" w:rsidR="00EC2F0F" w:rsidRPr="00247C6E" w:rsidRDefault="00EC2F0F" w:rsidP="00EC2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6432AA76" w:rsidR="00EC2F0F" w:rsidRPr="001977F0" w:rsidRDefault="00EC2F0F" w:rsidP="00EC2F0F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14:paraId="44462293" w14:textId="77777777" w:rsidR="003C4B0D" w:rsidRDefault="003C4B0D" w:rsidP="003C4B0D">
            <w:pPr>
              <w:rPr>
                <w:rFonts w:ascii="Times New Roman" w:hAnsi="Times New Roman"/>
                <w:b/>
              </w:rPr>
            </w:pPr>
          </w:p>
          <w:p w14:paraId="61508FC1" w14:textId="44DAAA28" w:rsidR="003C4B0D" w:rsidRDefault="003C4B0D" w:rsidP="003C4B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Guide for Unit 4 test Pages 65-68</w:t>
            </w:r>
          </w:p>
          <w:p w14:paraId="09511D96" w14:textId="00591A9B" w:rsidR="00EC2F0F" w:rsidRPr="001977F0" w:rsidRDefault="00EC2F0F" w:rsidP="00EC2F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14:paraId="07E8AA3C" w14:textId="4762CDC9" w:rsidR="00EC2F0F" w:rsidRPr="0023238B" w:rsidRDefault="00EC2F0F" w:rsidP="00EC2F0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33" w:type="dxa"/>
          </w:tcPr>
          <w:p w14:paraId="3A5E58B9" w14:textId="77777777" w:rsidR="00EC2F0F" w:rsidRPr="00247C6E" w:rsidRDefault="00EC2F0F" w:rsidP="00EC2F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8A.14,8A.26b,8A.278A.33</w:t>
            </w:r>
          </w:p>
          <w:p w14:paraId="0A654BFA" w14:textId="507E8CB2" w:rsidR="00EC2F0F" w:rsidRPr="004A1563" w:rsidRDefault="00EC2F0F" w:rsidP="00EC2F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47C6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EC2F0F" w14:paraId="26059AEF" w14:textId="77777777" w:rsidTr="007341DB">
        <w:trPr>
          <w:trHeight w:val="1583"/>
        </w:trPr>
        <w:tc>
          <w:tcPr>
            <w:tcW w:w="787" w:type="dxa"/>
            <w:shd w:val="pct15" w:color="auto" w:fill="auto"/>
          </w:tcPr>
          <w:p w14:paraId="32B342F8" w14:textId="2CDBBB7C" w:rsidR="00EC2F0F" w:rsidRDefault="00EC2F0F" w:rsidP="00EC2F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ue</w:t>
            </w:r>
          </w:p>
          <w:p w14:paraId="04B43F78" w14:textId="1C2AE51E" w:rsidR="00EC2F0F" w:rsidRPr="00DD02B0" w:rsidRDefault="00EC2F0F" w:rsidP="00EC2F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11/28</w:t>
            </w:r>
          </w:p>
          <w:p w14:paraId="221CFF49" w14:textId="77777777" w:rsidR="00EC2F0F" w:rsidRPr="00DD02B0" w:rsidRDefault="00EC2F0F" w:rsidP="00EC2F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83" w:type="dxa"/>
          </w:tcPr>
          <w:p w14:paraId="09C85E16" w14:textId="77777777" w:rsidR="00B61C10" w:rsidRDefault="00B61C10" w:rsidP="00B61C10">
            <w:pPr>
              <w:rPr>
                <w:rFonts w:ascii="Times New Roman" w:hAnsi="Times New Roman"/>
                <w:b/>
              </w:rPr>
            </w:pPr>
          </w:p>
          <w:p w14:paraId="0CA47A93" w14:textId="77777777" w:rsidR="0090383B" w:rsidRDefault="00B61C10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Review</w:t>
            </w:r>
          </w:p>
          <w:p w14:paraId="1341B4AF" w14:textId="36BD0639" w:rsidR="00B61C10" w:rsidRDefault="0090383B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Day 2</w:t>
            </w:r>
          </w:p>
          <w:p w14:paraId="4D7A492B" w14:textId="736557D6" w:rsidR="00EC2F0F" w:rsidRPr="00DD02B0" w:rsidRDefault="00EC2F0F" w:rsidP="00EC2F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96A3F2A" w14:textId="77777777" w:rsidR="00B61C10" w:rsidRDefault="00B61C10" w:rsidP="00B61C10">
            <w:pPr>
              <w:rPr>
                <w:rFonts w:ascii="Times New Roman" w:hAnsi="Times New Roman"/>
                <w:b/>
              </w:rPr>
            </w:pPr>
          </w:p>
          <w:p w14:paraId="14AACE8E" w14:textId="77777777" w:rsidR="0090383B" w:rsidRDefault="0090383B" w:rsidP="009038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Review</w:t>
            </w:r>
          </w:p>
          <w:p w14:paraId="77C2E67D" w14:textId="77777777" w:rsidR="0090383B" w:rsidRDefault="0090383B" w:rsidP="009038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Day 2</w:t>
            </w:r>
          </w:p>
          <w:p w14:paraId="6755D28E" w14:textId="755E6853" w:rsidR="00B61C10" w:rsidRPr="0023238B" w:rsidRDefault="00B61C10" w:rsidP="0090383B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A2F084B" w14:textId="77777777" w:rsidR="0090383B" w:rsidRPr="00247C6E" w:rsidRDefault="0090383B" w:rsidP="009038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595E000F" w14:textId="77777777" w:rsidR="0090383B" w:rsidRPr="00247C6E" w:rsidRDefault="0090383B" w:rsidP="009038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06351EFD" w14:textId="77777777" w:rsidR="0090383B" w:rsidRPr="00247C6E" w:rsidRDefault="0090383B" w:rsidP="009038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627B8CEB" w14:textId="58F43910" w:rsidR="00EC2F0F" w:rsidRPr="008B1118" w:rsidRDefault="00EC2F0F" w:rsidP="00EC2F0F">
            <w:pPr>
              <w:pStyle w:val="ListParagrap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47" w:type="dxa"/>
          </w:tcPr>
          <w:p w14:paraId="5EF8F732" w14:textId="77777777" w:rsidR="00B61C10" w:rsidRDefault="00B61C10" w:rsidP="00EC2F0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for</w:t>
            </w:r>
          </w:p>
          <w:p w14:paraId="38D9EC76" w14:textId="0EC60D4D" w:rsidR="00EC2F0F" w:rsidRPr="00DD02B0" w:rsidRDefault="00B61C10" w:rsidP="00EC2F0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Unit 4 TEST</w:t>
            </w:r>
          </w:p>
        </w:tc>
        <w:tc>
          <w:tcPr>
            <w:tcW w:w="1710" w:type="dxa"/>
          </w:tcPr>
          <w:p w14:paraId="1B514396" w14:textId="2B36E113" w:rsidR="00EC2F0F" w:rsidRPr="00DD02B0" w:rsidRDefault="00EC2F0F" w:rsidP="00EC2F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</w:tcPr>
          <w:p w14:paraId="48274818" w14:textId="37CC1463" w:rsidR="00EC2F0F" w:rsidRPr="004A1563" w:rsidRDefault="00EC2F0F" w:rsidP="00EC2F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61C10" w14:paraId="57D69C2A" w14:textId="77777777" w:rsidTr="007341DB">
        <w:trPr>
          <w:trHeight w:val="1529"/>
        </w:trPr>
        <w:tc>
          <w:tcPr>
            <w:tcW w:w="787" w:type="dxa"/>
            <w:shd w:val="pct15" w:color="auto" w:fill="auto"/>
          </w:tcPr>
          <w:p w14:paraId="0E9B3B4B" w14:textId="30AFFFDF" w:rsidR="00B61C10" w:rsidRPr="00DD02B0" w:rsidRDefault="00B61C10" w:rsidP="00B61C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Wed 11/29</w:t>
            </w:r>
          </w:p>
          <w:p w14:paraId="743E5DEC" w14:textId="77777777" w:rsidR="00B61C10" w:rsidRPr="00DD02B0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B61C10" w:rsidRPr="00DD02B0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83" w:type="dxa"/>
          </w:tcPr>
          <w:p w14:paraId="2D5CA0B2" w14:textId="77777777" w:rsidR="00B61C10" w:rsidRDefault="00B61C10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58E65CE7" w14:textId="558D8BD4" w:rsidR="00B61C10" w:rsidRPr="00DD02B0" w:rsidRDefault="00B61C10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Equations Test</w:t>
            </w:r>
          </w:p>
        </w:tc>
        <w:tc>
          <w:tcPr>
            <w:tcW w:w="2970" w:type="dxa"/>
          </w:tcPr>
          <w:p w14:paraId="323A2294" w14:textId="77777777" w:rsidR="00B61C10" w:rsidRDefault="00B61C10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7B4D4414" w14:textId="77777777" w:rsidR="00B61C10" w:rsidRDefault="00B61C10" w:rsidP="00B61C10">
            <w:pPr>
              <w:rPr>
                <w:rFonts w:ascii="Times New Roman" w:hAnsi="Times New Roman"/>
                <w:b/>
              </w:rPr>
            </w:pPr>
            <w:r w:rsidRPr="00807A1B">
              <w:rPr>
                <w:rFonts w:ascii="Times New Roman" w:hAnsi="Times New Roman"/>
                <w:b/>
                <w:highlight w:val="yellow"/>
              </w:rPr>
              <w:t>Linear Equations Test</w:t>
            </w:r>
          </w:p>
          <w:p w14:paraId="1886DD17" w14:textId="1CA81AB2" w:rsidR="00B61C10" w:rsidRPr="00050180" w:rsidRDefault="00B61C10" w:rsidP="00B61C10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EF273BA" w14:textId="77777777" w:rsidR="0090383B" w:rsidRPr="00247C6E" w:rsidRDefault="0090383B" w:rsidP="009038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64E79AA" w14:textId="77777777" w:rsidR="0090383B" w:rsidRPr="00247C6E" w:rsidRDefault="0090383B" w:rsidP="009038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3B9E5975" w14:textId="77777777" w:rsidR="0090383B" w:rsidRPr="00247C6E" w:rsidRDefault="0090383B" w:rsidP="009038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00FAFA40" w:rsidR="00B61C10" w:rsidRPr="00836EB3" w:rsidRDefault="00B61C10" w:rsidP="009038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14:paraId="0F26C9EE" w14:textId="272B5E91" w:rsidR="00B61C10" w:rsidRPr="00DD02B0" w:rsidRDefault="00451E3E" w:rsidP="00B61C10">
            <w:pPr>
              <w:rPr>
                <w:rFonts w:ascii="Times New Roman" w:hAnsi="Times New Roman"/>
                <w:b/>
              </w:rPr>
            </w:pPr>
            <w:r w:rsidRPr="00451E3E">
              <w:rPr>
                <w:rFonts w:ascii="Times New Roman" w:hAnsi="Times New Roman"/>
                <w:b/>
                <w:highlight w:val="cyan"/>
              </w:rPr>
              <w:t>Hand out Semester Exam Review. Begin page 1</w:t>
            </w:r>
          </w:p>
        </w:tc>
        <w:tc>
          <w:tcPr>
            <w:tcW w:w="1710" w:type="dxa"/>
          </w:tcPr>
          <w:p w14:paraId="421AE3DB" w14:textId="77777777" w:rsidR="00B61C10" w:rsidRPr="00B61C10" w:rsidRDefault="00B61C10" w:rsidP="00B61C10">
            <w:pPr>
              <w:rPr>
                <w:rFonts w:ascii="Times New Roman" w:hAnsi="Times New Roman"/>
                <w:b/>
                <w:highlight w:val="yellow"/>
              </w:rPr>
            </w:pPr>
            <w:r w:rsidRPr="00B61C10">
              <w:rPr>
                <w:rFonts w:ascii="Times New Roman" w:hAnsi="Times New Roman"/>
                <w:b/>
                <w:highlight w:val="yellow"/>
              </w:rPr>
              <w:t>Summative</w:t>
            </w:r>
          </w:p>
          <w:p w14:paraId="5E1D5C57" w14:textId="1CA42C5E" w:rsidR="00B61C10" w:rsidRPr="00DD02B0" w:rsidRDefault="00B61C10" w:rsidP="00B61C10">
            <w:pPr>
              <w:rPr>
                <w:rFonts w:ascii="Times New Roman" w:hAnsi="Times New Roman"/>
                <w:b/>
              </w:rPr>
            </w:pPr>
            <w:r w:rsidRPr="00B61C10">
              <w:rPr>
                <w:rFonts w:ascii="Times New Roman" w:hAnsi="Times New Roman"/>
                <w:b/>
                <w:highlight w:val="yellow"/>
              </w:rPr>
              <w:t>Unit 4 Test</w:t>
            </w:r>
          </w:p>
        </w:tc>
        <w:tc>
          <w:tcPr>
            <w:tcW w:w="2033" w:type="dxa"/>
          </w:tcPr>
          <w:p w14:paraId="6146C386" w14:textId="77777777" w:rsidR="00B61C10" w:rsidRPr="00247C6E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8A.14,8A.26b,8A.278A.33</w:t>
            </w:r>
          </w:p>
          <w:p w14:paraId="4BA01872" w14:textId="72C7E06A" w:rsidR="00B61C10" w:rsidRPr="00DD02B0" w:rsidRDefault="00B61C10" w:rsidP="00B61C10">
            <w:pPr>
              <w:rPr>
                <w:rFonts w:ascii="Times New Roman" w:hAnsi="Times New Roman"/>
                <w:b/>
                <w:szCs w:val="24"/>
              </w:rPr>
            </w:pPr>
            <w:r w:rsidRPr="00247C6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</w:t>
            </w:r>
          </w:p>
        </w:tc>
      </w:tr>
      <w:tr w:rsidR="00B61C10" w14:paraId="32A309D5" w14:textId="77777777" w:rsidTr="007341DB">
        <w:trPr>
          <w:trHeight w:val="1038"/>
        </w:trPr>
        <w:tc>
          <w:tcPr>
            <w:tcW w:w="787" w:type="dxa"/>
            <w:shd w:val="pct15" w:color="auto" w:fill="auto"/>
          </w:tcPr>
          <w:p w14:paraId="1445099B" w14:textId="11E163D9" w:rsidR="00B61C10" w:rsidRDefault="00B61C10" w:rsidP="00B61C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Thurs</w:t>
            </w:r>
          </w:p>
          <w:p w14:paraId="0EC042F1" w14:textId="6DD81BA2" w:rsidR="00B61C10" w:rsidRPr="00DD02B0" w:rsidRDefault="00B61C10" w:rsidP="00B61C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11/30</w:t>
            </w:r>
          </w:p>
          <w:p w14:paraId="709EBBDB" w14:textId="77777777" w:rsidR="00B61C10" w:rsidRPr="00DD02B0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83" w:type="dxa"/>
            <w:tcBorders>
              <w:bottom w:val="double" w:sz="6" w:space="0" w:color="auto"/>
            </w:tcBorders>
          </w:tcPr>
          <w:p w14:paraId="51207D8B" w14:textId="45658EB5" w:rsidR="00A27778" w:rsidRDefault="00A27778" w:rsidP="00B61C10">
            <w:pPr>
              <w:rPr>
                <w:rStyle w:val="eop"/>
                <w:color w:val="000000"/>
                <w:shd w:val="clear" w:color="auto" w:fill="FFFFFF"/>
              </w:rPr>
            </w:pPr>
            <w:r w:rsidRPr="00A27778">
              <w:rPr>
                <w:rStyle w:val="normaltextrun"/>
                <w:b/>
                <w:bCs/>
                <w:color w:val="000000"/>
                <w:highlight w:val="cyan"/>
                <w:shd w:val="clear" w:color="auto" w:fill="FFFFFF"/>
              </w:rPr>
              <w:t>Semester Exam Review Page 1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2C8DC760" w14:textId="77777777" w:rsidR="00A27778" w:rsidRDefault="00A27778" w:rsidP="00B61C10">
            <w:pPr>
              <w:rPr>
                <w:rFonts w:ascii="Times New Roman" w:hAnsi="Times New Roman"/>
                <w:b/>
              </w:rPr>
            </w:pPr>
          </w:p>
          <w:p w14:paraId="63A0BB84" w14:textId="0606E233" w:rsidR="00B61C10" w:rsidRDefault="00B61C10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 Variation</w:t>
            </w:r>
          </w:p>
          <w:p w14:paraId="1499C602" w14:textId="2A63BD9C" w:rsidR="00B61C10" w:rsidRPr="00DD02B0" w:rsidRDefault="00B61C10" w:rsidP="00B61C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A2C62F7" w14:textId="642086C0" w:rsidR="00A27778" w:rsidRDefault="00A27778" w:rsidP="00B61C10">
            <w:pPr>
              <w:rPr>
                <w:rFonts w:ascii="Times New Roman" w:hAnsi="Times New Roman"/>
                <w:b/>
                <w:spacing w:val="-2"/>
              </w:rPr>
            </w:pPr>
            <w:r w:rsidRPr="00A27778">
              <w:rPr>
                <w:rStyle w:val="normaltextrun"/>
                <w:b/>
                <w:bCs/>
                <w:color w:val="000000"/>
                <w:highlight w:val="cyan"/>
                <w:shd w:val="clear" w:color="auto" w:fill="FFFFFF"/>
              </w:rPr>
              <w:t>Semester Exam Review Page 1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4C89CF8A" w14:textId="77777777" w:rsidR="00A27778" w:rsidRDefault="00A27778" w:rsidP="00B61C10">
            <w:pPr>
              <w:rPr>
                <w:rFonts w:ascii="Times New Roman" w:hAnsi="Times New Roman"/>
                <w:b/>
                <w:spacing w:val="-2"/>
              </w:rPr>
            </w:pPr>
          </w:p>
          <w:p w14:paraId="0C954DB5" w14:textId="33DD516F" w:rsidR="00B61C10" w:rsidRDefault="00B61C10" w:rsidP="00B61C10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Direct Variation</w:t>
            </w:r>
          </w:p>
          <w:p w14:paraId="6A4E0188" w14:textId="56D2D0F3" w:rsidR="00B61C10" w:rsidRPr="003A1BC6" w:rsidRDefault="00B61C10" w:rsidP="00B61C10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Page 69-70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0A6DCF5" w14:textId="77777777" w:rsidR="00B61C10" w:rsidRPr="00247C6E" w:rsidRDefault="00B61C10" w:rsidP="00B61C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4C77854F" w14:textId="77777777" w:rsidR="00B61C10" w:rsidRPr="00247C6E" w:rsidRDefault="00B61C10" w:rsidP="00B61C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20420D87" w14:textId="77777777" w:rsidR="00B61C10" w:rsidRPr="00247C6E" w:rsidRDefault="00B61C10" w:rsidP="00B61C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592562FD" w:rsidR="00B61C10" w:rsidRPr="008B1118" w:rsidRDefault="00B61C10" w:rsidP="00B61C10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47" w:type="dxa"/>
            <w:tcBorders>
              <w:bottom w:val="double" w:sz="6" w:space="0" w:color="auto"/>
            </w:tcBorders>
          </w:tcPr>
          <w:p w14:paraId="210DC81D" w14:textId="77777777" w:rsidR="00B61C10" w:rsidRDefault="00B61C10" w:rsidP="00B61C10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Direct Variation</w:t>
            </w:r>
          </w:p>
          <w:p w14:paraId="28C2D2BC" w14:textId="77777777" w:rsidR="00B61C10" w:rsidRDefault="00B61C10" w:rsidP="00B61C10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HW#1</w:t>
            </w:r>
          </w:p>
          <w:p w14:paraId="551B33BD" w14:textId="77777777" w:rsidR="00B61C10" w:rsidRDefault="00B61C10" w:rsidP="00B61C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Page 71-72</w:t>
            </w:r>
          </w:p>
          <w:p w14:paraId="35A3AF7E" w14:textId="0F712753" w:rsidR="00B61C10" w:rsidRPr="00DD02B0" w:rsidRDefault="00B61C10" w:rsidP="00B61C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bottom w:val="double" w:sz="6" w:space="0" w:color="auto"/>
            </w:tcBorders>
          </w:tcPr>
          <w:p w14:paraId="639056ED" w14:textId="401CC2A3" w:rsidR="00B61C10" w:rsidRPr="00DD02B0" w:rsidRDefault="00B61C10" w:rsidP="00B61C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1AE7332D" w14:textId="0F9CB168" w:rsidR="00B61C10" w:rsidRPr="004A1563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8.7,8.8,8.8a,8.9c8.10,8.14</w:t>
            </w:r>
          </w:p>
        </w:tc>
      </w:tr>
      <w:tr w:rsidR="00B61C10" w14:paraId="73B2E0C6" w14:textId="77777777" w:rsidTr="007341DB">
        <w:trPr>
          <w:trHeight w:val="1502"/>
        </w:trPr>
        <w:tc>
          <w:tcPr>
            <w:tcW w:w="787" w:type="dxa"/>
            <w:tcBorders>
              <w:bottom w:val="double" w:sz="6" w:space="0" w:color="auto"/>
            </w:tcBorders>
            <w:shd w:val="pct15" w:color="auto" w:fill="auto"/>
          </w:tcPr>
          <w:p w14:paraId="521177FA" w14:textId="1FDB65DC" w:rsidR="00B61C10" w:rsidRDefault="00B61C10" w:rsidP="00B61C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Fri</w:t>
            </w:r>
          </w:p>
          <w:p w14:paraId="3EDF7520" w14:textId="4A44CBA3" w:rsidR="00B61C10" w:rsidRPr="00DD02B0" w:rsidRDefault="00B61C10" w:rsidP="00B61C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12/1</w:t>
            </w:r>
          </w:p>
          <w:p w14:paraId="033491CF" w14:textId="77777777" w:rsidR="00B61C10" w:rsidRPr="00DD02B0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83" w:type="dxa"/>
          </w:tcPr>
          <w:p w14:paraId="17D81F89" w14:textId="77B42206" w:rsidR="00B61C10" w:rsidRPr="00A27778" w:rsidRDefault="00B61C10" w:rsidP="00B61C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778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 xml:space="preserve">Semester Exam Review </w:t>
            </w:r>
            <w:r w:rsidR="00A27778" w:rsidRPr="00A27778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>Page 2</w:t>
            </w:r>
          </w:p>
          <w:p w14:paraId="593E9AB8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</w:p>
          <w:p w14:paraId="51C2576A" w14:textId="77777777" w:rsidR="00B61C10" w:rsidRPr="00A27778" w:rsidRDefault="00B61C10" w:rsidP="00B61C10">
            <w:pPr>
              <w:rPr>
                <w:rFonts w:ascii="Times New Roman" w:hAnsi="Times New Roman"/>
                <w:b/>
                <w:szCs w:val="24"/>
              </w:rPr>
            </w:pPr>
            <w:r w:rsidRPr="00A27778">
              <w:rPr>
                <w:rFonts w:ascii="Times New Roman" w:hAnsi="Times New Roman"/>
                <w:b/>
                <w:szCs w:val="24"/>
              </w:rPr>
              <w:t>Direct Variation</w:t>
            </w:r>
          </w:p>
          <w:p w14:paraId="27A05DCB" w14:textId="77777777" w:rsidR="00B61C10" w:rsidRPr="00A27778" w:rsidRDefault="00B61C10" w:rsidP="00B61C10">
            <w:pPr>
              <w:rPr>
                <w:rFonts w:ascii="Times New Roman" w:hAnsi="Times New Roman"/>
                <w:b/>
                <w:szCs w:val="24"/>
              </w:rPr>
            </w:pPr>
            <w:r w:rsidRPr="00A27778">
              <w:rPr>
                <w:rFonts w:ascii="Times New Roman" w:hAnsi="Times New Roman"/>
                <w:b/>
                <w:szCs w:val="24"/>
              </w:rPr>
              <w:t>Day 2</w:t>
            </w:r>
          </w:p>
          <w:p w14:paraId="4E3AF7E2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30270ABE" w:rsidR="00B61C10" w:rsidRPr="00DD02B0" w:rsidRDefault="00B61C10" w:rsidP="00B61C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311395C" w14:textId="77777777" w:rsidR="003C4B0D" w:rsidRPr="00A27778" w:rsidRDefault="003C4B0D" w:rsidP="003C4B0D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  <w:r w:rsidRPr="00A27778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 xml:space="preserve">Semester Exam Review </w:t>
            </w:r>
          </w:p>
          <w:p w14:paraId="562E08D9" w14:textId="4FAD460F" w:rsidR="00A27778" w:rsidRPr="00A27778" w:rsidRDefault="00A27778" w:rsidP="003C4B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778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>Page 2</w:t>
            </w:r>
          </w:p>
          <w:p w14:paraId="2708C718" w14:textId="77777777" w:rsidR="00B61C10" w:rsidRPr="003C4B0D" w:rsidRDefault="00B61C10" w:rsidP="00B61C1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cyan"/>
              </w:rPr>
            </w:pPr>
          </w:p>
          <w:p w14:paraId="0E139D2E" w14:textId="77777777" w:rsidR="00933D8B" w:rsidRPr="00A27778" w:rsidRDefault="00B61C10" w:rsidP="00B61C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27778">
              <w:rPr>
                <w:rFonts w:ascii="Times New Roman" w:hAnsi="Times New Roman"/>
                <w:b/>
                <w:spacing w:val="-2"/>
                <w:szCs w:val="24"/>
              </w:rPr>
              <w:t>Direct Variation Warm-up</w:t>
            </w:r>
          </w:p>
          <w:p w14:paraId="16CAA85B" w14:textId="22664049" w:rsidR="00B61C10" w:rsidRPr="00A27778" w:rsidRDefault="00933D8B" w:rsidP="00B61C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27778">
              <w:rPr>
                <w:rFonts w:ascii="Times New Roman" w:hAnsi="Times New Roman"/>
                <w:b/>
                <w:spacing w:val="-2"/>
                <w:szCs w:val="24"/>
              </w:rPr>
              <w:t>Page 73</w:t>
            </w:r>
            <w:r w:rsidR="00B61C10" w:rsidRPr="00A27778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77A96D38" w14:textId="65E36455" w:rsidR="00B61C10" w:rsidRPr="003C4B0D" w:rsidRDefault="00B61C10" w:rsidP="00B61C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3C4B0D">
              <w:rPr>
                <w:rFonts w:ascii="Times New Roman" w:hAnsi="Times New Roman"/>
                <w:b/>
                <w:spacing w:val="-2"/>
                <w:sz w:val="20"/>
              </w:rPr>
              <w:t xml:space="preserve">             </w:t>
            </w:r>
          </w:p>
          <w:p w14:paraId="77D6E499" w14:textId="42796FE5" w:rsidR="00B61C10" w:rsidRPr="003C4B0D" w:rsidRDefault="00B61C10" w:rsidP="00B61C10">
            <w:pPr>
              <w:rPr>
                <w:rFonts w:ascii="Times New Roman" w:hAnsi="Times New Roman"/>
                <w:b/>
                <w:spacing w:val="-2"/>
                <w:highlight w:val="cyan"/>
              </w:rPr>
            </w:pPr>
          </w:p>
        </w:tc>
        <w:tc>
          <w:tcPr>
            <w:tcW w:w="2700" w:type="dxa"/>
          </w:tcPr>
          <w:p w14:paraId="39CFE618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7BAFE28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-Big Ideas 8 Accelerated  </w:t>
            </w:r>
          </w:p>
          <w:p w14:paraId="5BB543C2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1BA1223C" w:rsidR="00B61C10" w:rsidRPr="003068E0" w:rsidRDefault="00B61C10" w:rsidP="00B61C10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14:paraId="670B346A" w14:textId="736D60E1" w:rsidR="00B61C10" w:rsidRPr="00A27778" w:rsidRDefault="00B61C10" w:rsidP="00933D8B">
            <w:pPr>
              <w:rPr>
                <w:rFonts w:ascii="Times New Roman" w:hAnsi="Times New Roman"/>
                <w:b/>
                <w:szCs w:val="24"/>
              </w:rPr>
            </w:pPr>
            <w:r w:rsidRPr="00A27778">
              <w:rPr>
                <w:rFonts w:ascii="Times New Roman" w:hAnsi="Times New Roman"/>
                <w:b/>
                <w:spacing w:val="-2"/>
                <w:szCs w:val="24"/>
              </w:rPr>
              <w:t>Direct Variation Warm-up</w:t>
            </w:r>
          </w:p>
          <w:p w14:paraId="3C8B5837" w14:textId="47BD0530" w:rsidR="00933D8B" w:rsidRPr="00A27778" w:rsidRDefault="00933D8B" w:rsidP="00B61C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27778">
              <w:rPr>
                <w:rFonts w:ascii="Times New Roman" w:hAnsi="Times New Roman"/>
                <w:b/>
                <w:spacing w:val="-2"/>
                <w:szCs w:val="24"/>
              </w:rPr>
              <w:t>Hw#2</w:t>
            </w:r>
          </w:p>
          <w:p w14:paraId="397CE605" w14:textId="13CAE126" w:rsidR="00933D8B" w:rsidRPr="00A27778" w:rsidRDefault="00933D8B" w:rsidP="00B61C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27778">
              <w:rPr>
                <w:rFonts w:ascii="Times New Roman" w:hAnsi="Times New Roman"/>
                <w:b/>
                <w:spacing w:val="-2"/>
                <w:szCs w:val="24"/>
              </w:rPr>
              <w:t>Page 74</w:t>
            </w:r>
          </w:p>
          <w:p w14:paraId="367EF002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</w:p>
          <w:p w14:paraId="2702C74D" w14:textId="2769A9BB" w:rsidR="00B61C10" w:rsidRPr="00DD02B0" w:rsidRDefault="00B61C10" w:rsidP="00B61C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14:paraId="3ECA4269" w14:textId="77777777" w:rsidR="00B61C10" w:rsidRPr="009C4CA1" w:rsidRDefault="00B61C10" w:rsidP="00B61C10">
            <w:pPr>
              <w:rPr>
                <w:rFonts w:ascii="Times New Roman" w:hAnsi="Times New Roman"/>
                <w:b/>
                <w:sz w:val="20"/>
              </w:rPr>
            </w:pPr>
          </w:p>
          <w:p w14:paraId="30A4A718" w14:textId="28FF0E65" w:rsidR="00B61C10" w:rsidRPr="00DD02B0" w:rsidRDefault="00B61C10" w:rsidP="00B61C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</w:tcPr>
          <w:p w14:paraId="70628D22" w14:textId="77777777" w:rsidR="00B61C10" w:rsidRPr="009C4CA1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8.7, 8.8, 8.8a, 8.9c, 8.10, 8.14</w:t>
            </w:r>
          </w:p>
          <w:p w14:paraId="3B0CC373" w14:textId="0FCD4D23" w:rsidR="00B61C10" w:rsidRPr="000D79CC" w:rsidRDefault="00B61C10" w:rsidP="00B61C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        \     </w:t>
            </w:r>
          </w:p>
        </w:tc>
      </w:tr>
    </w:tbl>
    <w:p w14:paraId="566DA034" w14:textId="2EDFC0F3" w:rsidR="00812FC8" w:rsidRPr="00E359C8" w:rsidRDefault="003A1B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 xml:space="preserve">Accelerated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FB2648">
        <w:rPr>
          <w:rFonts w:ascii="Times New Roman" w:hAnsi="Times New Roman"/>
          <w:b/>
        </w:rPr>
        <w:t>11</w:t>
      </w:r>
      <w:r w:rsidR="000D79CC">
        <w:rPr>
          <w:rFonts w:ascii="Times New Roman" w:hAnsi="Times New Roman"/>
          <w:b/>
        </w:rPr>
        <w:t>-</w:t>
      </w:r>
      <w:r w:rsidR="00EC2F0F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-202</w:t>
      </w:r>
      <w:r w:rsidR="00EC2F0F">
        <w:rPr>
          <w:rFonts w:ascii="Times New Roman" w:hAnsi="Times New Roman"/>
          <w:b/>
        </w:rPr>
        <w:t>3</w:t>
      </w:r>
    </w:p>
    <w:p w14:paraId="46A7CAA6" w14:textId="52BBDD54" w:rsidR="003C4B0D" w:rsidRDefault="003C4B0D" w:rsidP="003C4B0D">
      <w:pPr>
        <w:tabs>
          <w:tab w:val="center" w:pos="7560"/>
        </w:tabs>
        <w:suppressAutoHyphens/>
        <w:rPr>
          <w:rFonts w:ascii="Times New Roman" w:hAnsi="Times New Roman"/>
          <w:b/>
          <w:spacing w:val="-2"/>
          <w:sz w:val="20"/>
        </w:rPr>
      </w:pPr>
    </w:p>
    <w:p w14:paraId="23F7148A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01893404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328801DD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1E47BA56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40BB382F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37F4D60D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7DA8609C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74F24C1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7043B5EA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471DFE81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3A76E6C9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24693018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EA9E9A8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4A1B4711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0485594B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6A07EDA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5201EB8D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23315A6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013C735B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40DCD913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25643FE8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6F70E63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42A35D8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590E20F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45AA04B5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19ABC1E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1FAE466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0D4BA254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59F81026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D06AD59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73EC94DD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B89DC0D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002BB355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2B40DD50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5D01AA41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747DDE0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9469E2F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133FBA56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31579265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6A291027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52D59273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p w14:paraId="0C26D083" w14:textId="6660216A" w:rsidR="003C4B0D" w:rsidRDefault="003C4B0D" w:rsidP="003C4B0D">
      <w:pPr>
        <w:rPr>
          <w:rFonts w:ascii="Times New Roman" w:hAnsi="Times New Roman"/>
          <w:sz w:val="20"/>
        </w:rPr>
      </w:pPr>
    </w:p>
    <w:p w14:paraId="3522CE8E" w14:textId="77777777" w:rsidR="003C4B0D" w:rsidRPr="003C4B0D" w:rsidRDefault="003C4B0D" w:rsidP="003C4B0D">
      <w:pPr>
        <w:rPr>
          <w:rFonts w:ascii="Times New Roman" w:hAnsi="Times New Roman"/>
          <w:sz w:val="20"/>
        </w:rPr>
      </w:pPr>
    </w:p>
    <w:sectPr w:rsidR="003C4B0D" w:rsidRPr="003C4B0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5BC0" w14:textId="77777777" w:rsidR="00B25F37" w:rsidRDefault="00B25F37">
      <w:pPr>
        <w:spacing w:line="20" w:lineRule="exact"/>
      </w:pPr>
    </w:p>
  </w:endnote>
  <w:endnote w:type="continuationSeparator" w:id="0">
    <w:p w14:paraId="22F90CF1" w14:textId="77777777" w:rsidR="00B25F37" w:rsidRDefault="00B25F37">
      <w:r>
        <w:t xml:space="preserve"> </w:t>
      </w:r>
    </w:p>
  </w:endnote>
  <w:endnote w:type="continuationNotice" w:id="1">
    <w:p w14:paraId="06E4E14A" w14:textId="77777777" w:rsidR="00B25F37" w:rsidRDefault="00B25F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61F1" w14:textId="77777777" w:rsidR="00B25F37" w:rsidRDefault="00B25F37">
      <w:r>
        <w:separator/>
      </w:r>
    </w:p>
  </w:footnote>
  <w:footnote w:type="continuationSeparator" w:id="0">
    <w:p w14:paraId="3FA19D23" w14:textId="77777777" w:rsidR="00B25F37" w:rsidRDefault="00B2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2CE684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044"/>
    <w:rsid w:val="00104A56"/>
    <w:rsid w:val="0013056B"/>
    <w:rsid w:val="00137D9E"/>
    <w:rsid w:val="001579B0"/>
    <w:rsid w:val="001610C7"/>
    <w:rsid w:val="001977F0"/>
    <w:rsid w:val="001A0E3A"/>
    <w:rsid w:val="001F3935"/>
    <w:rsid w:val="00231C16"/>
    <w:rsid w:val="0023238B"/>
    <w:rsid w:val="00272EFE"/>
    <w:rsid w:val="00280C4E"/>
    <w:rsid w:val="0028190C"/>
    <w:rsid w:val="00293389"/>
    <w:rsid w:val="0029537C"/>
    <w:rsid w:val="002A5765"/>
    <w:rsid w:val="002C4B20"/>
    <w:rsid w:val="002D4327"/>
    <w:rsid w:val="002F5E61"/>
    <w:rsid w:val="003068E0"/>
    <w:rsid w:val="00317D4F"/>
    <w:rsid w:val="00336068"/>
    <w:rsid w:val="00344587"/>
    <w:rsid w:val="0035726E"/>
    <w:rsid w:val="00375507"/>
    <w:rsid w:val="00380323"/>
    <w:rsid w:val="003A05B8"/>
    <w:rsid w:val="003A1BC6"/>
    <w:rsid w:val="003C48E1"/>
    <w:rsid w:val="003C4B0D"/>
    <w:rsid w:val="003D13FD"/>
    <w:rsid w:val="003E330C"/>
    <w:rsid w:val="003F6257"/>
    <w:rsid w:val="00451E3E"/>
    <w:rsid w:val="0045677B"/>
    <w:rsid w:val="0046388B"/>
    <w:rsid w:val="00466C2C"/>
    <w:rsid w:val="00484557"/>
    <w:rsid w:val="004A1563"/>
    <w:rsid w:val="004A25B6"/>
    <w:rsid w:val="004E447A"/>
    <w:rsid w:val="00503A34"/>
    <w:rsid w:val="00512482"/>
    <w:rsid w:val="0052689C"/>
    <w:rsid w:val="00537727"/>
    <w:rsid w:val="00570703"/>
    <w:rsid w:val="0058214F"/>
    <w:rsid w:val="00583B46"/>
    <w:rsid w:val="005A3396"/>
    <w:rsid w:val="005B0395"/>
    <w:rsid w:val="005B1B5A"/>
    <w:rsid w:val="005B5C03"/>
    <w:rsid w:val="005F3892"/>
    <w:rsid w:val="005F7472"/>
    <w:rsid w:val="00621450"/>
    <w:rsid w:val="00622A06"/>
    <w:rsid w:val="00641ECE"/>
    <w:rsid w:val="00643D9F"/>
    <w:rsid w:val="006466AE"/>
    <w:rsid w:val="006703FC"/>
    <w:rsid w:val="006823F6"/>
    <w:rsid w:val="0069261B"/>
    <w:rsid w:val="006D72C1"/>
    <w:rsid w:val="00703B78"/>
    <w:rsid w:val="007341DB"/>
    <w:rsid w:val="0073654D"/>
    <w:rsid w:val="00747A77"/>
    <w:rsid w:val="0075109D"/>
    <w:rsid w:val="0077442F"/>
    <w:rsid w:val="007C6492"/>
    <w:rsid w:val="00806B92"/>
    <w:rsid w:val="00807A1B"/>
    <w:rsid w:val="00812FC8"/>
    <w:rsid w:val="00836EB3"/>
    <w:rsid w:val="00844E26"/>
    <w:rsid w:val="0086127C"/>
    <w:rsid w:val="00861CBB"/>
    <w:rsid w:val="00866B1B"/>
    <w:rsid w:val="0088325B"/>
    <w:rsid w:val="00892725"/>
    <w:rsid w:val="008B108D"/>
    <w:rsid w:val="008B1118"/>
    <w:rsid w:val="008C7546"/>
    <w:rsid w:val="0090383B"/>
    <w:rsid w:val="0091001A"/>
    <w:rsid w:val="009279ED"/>
    <w:rsid w:val="00933162"/>
    <w:rsid w:val="00933D8B"/>
    <w:rsid w:val="009342B3"/>
    <w:rsid w:val="009432DA"/>
    <w:rsid w:val="00945FF8"/>
    <w:rsid w:val="009610C1"/>
    <w:rsid w:val="00971D96"/>
    <w:rsid w:val="00971F72"/>
    <w:rsid w:val="009A59A8"/>
    <w:rsid w:val="009B6D72"/>
    <w:rsid w:val="009C1390"/>
    <w:rsid w:val="009D7884"/>
    <w:rsid w:val="009E12EA"/>
    <w:rsid w:val="009E1A38"/>
    <w:rsid w:val="009F6239"/>
    <w:rsid w:val="00A27778"/>
    <w:rsid w:val="00A30428"/>
    <w:rsid w:val="00A724C3"/>
    <w:rsid w:val="00A90D7E"/>
    <w:rsid w:val="00A97084"/>
    <w:rsid w:val="00AA3C7E"/>
    <w:rsid w:val="00AC0899"/>
    <w:rsid w:val="00AF21A4"/>
    <w:rsid w:val="00B234DC"/>
    <w:rsid w:val="00B25F37"/>
    <w:rsid w:val="00B47E2F"/>
    <w:rsid w:val="00B5795E"/>
    <w:rsid w:val="00B61C10"/>
    <w:rsid w:val="00B72B76"/>
    <w:rsid w:val="00B8549B"/>
    <w:rsid w:val="00B857EC"/>
    <w:rsid w:val="00B86EBC"/>
    <w:rsid w:val="00B911B4"/>
    <w:rsid w:val="00BC716F"/>
    <w:rsid w:val="00C1179B"/>
    <w:rsid w:val="00C32EF3"/>
    <w:rsid w:val="00C358B0"/>
    <w:rsid w:val="00C36E5A"/>
    <w:rsid w:val="00C50102"/>
    <w:rsid w:val="00C645DE"/>
    <w:rsid w:val="00C93C17"/>
    <w:rsid w:val="00CB14C3"/>
    <w:rsid w:val="00CE345D"/>
    <w:rsid w:val="00CE70F8"/>
    <w:rsid w:val="00CF1FD1"/>
    <w:rsid w:val="00CF47BF"/>
    <w:rsid w:val="00D00CB0"/>
    <w:rsid w:val="00D03DEB"/>
    <w:rsid w:val="00D04D67"/>
    <w:rsid w:val="00D06EDC"/>
    <w:rsid w:val="00D11236"/>
    <w:rsid w:val="00D22A39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7382B"/>
    <w:rsid w:val="00E842E2"/>
    <w:rsid w:val="00E87F70"/>
    <w:rsid w:val="00E93AB6"/>
    <w:rsid w:val="00EB3FDE"/>
    <w:rsid w:val="00EB4937"/>
    <w:rsid w:val="00EC2F0F"/>
    <w:rsid w:val="00EC6F73"/>
    <w:rsid w:val="00F0621B"/>
    <w:rsid w:val="00F3659D"/>
    <w:rsid w:val="00F375F3"/>
    <w:rsid w:val="00F4622A"/>
    <w:rsid w:val="00F54390"/>
    <w:rsid w:val="00F54C84"/>
    <w:rsid w:val="00F54D3E"/>
    <w:rsid w:val="00F65BD2"/>
    <w:rsid w:val="00F703CB"/>
    <w:rsid w:val="00F70AF9"/>
    <w:rsid w:val="00F76D8E"/>
    <w:rsid w:val="00F86464"/>
    <w:rsid w:val="00FB2648"/>
    <w:rsid w:val="00FB39DD"/>
    <w:rsid w:val="00FD5C99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2A01491E-5E13-4386-BDEE-BA0E289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  <w:style w:type="character" w:customStyle="1" w:styleId="normaltextrun">
    <w:name w:val="normaltextrun"/>
    <w:basedOn w:val="DefaultParagraphFont"/>
    <w:rsid w:val="00A27778"/>
  </w:style>
  <w:style w:type="character" w:customStyle="1" w:styleId="eop">
    <w:name w:val="eop"/>
    <w:basedOn w:val="DefaultParagraphFont"/>
    <w:rsid w:val="00A2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2022-11-15T18:43:00Z</cp:lastPrinted>
  <dcterms:created xsi:type="dcterms:W3CDTF">2023-11-17T14:19:00Z</dcterms:created>
  <dcterms:modified xsi:type="dcterms:W3CDTF">2023-11-17T14:19:00Z</dcterms:modified>
</cp:coreProperties>
</file>