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591218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3329C6">
        <w:rPr>
          <w:rFonts w:ascii="Comic Sans MS" w:hAnsi="Comic Sans MS"/>
          <w:b/>
          <w:spacing w:val="-3"/>
          <w:sz w:val="20"/>
        </w:rPr>
        <w:t>11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 xml:space="preserve"> – </w:t>
      </w:r>
      <w:r w:rsidR="00630398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3329C6">
        <w:rPr>
          <w:rFonts w:ascii="Comic Sans MS" w:hAnsi="Comic Sans MS"/>
          <w:b/>
          <w:spacing w:val="-3"/>
          <w:sz w:val="20"/>
        </w:rPr>
        <w:t>15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C83AE9" w:rsidRPr="00F17F01" w:rsidTr="004E4635">
        <w:trPr>
          <w:trHeight w:val="1123"/>
        </w:trPr>
        <w:tc>
          <w:tcPr>
            <w:tcW w:w="491" w:type="dxa"/>
            <w:shd w:val="pct15" w:color="auto" w:fill="auto"/>
          </w:tcPr>
          <w:p w:rsidR="00C83AE9" w:rsidRPr="00F17F01" w:rsidRDefault="00C83AE9" w:rsidP="00C83AE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C83AE9" w:rsidRPr="00F17F01" w:rsidRDefault="00C83AE9" w:rsidP="00C83AE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C83AE9" w:rsidRPr="00F17F01" w:rsidRDefault="00C83AE9" w:rsidP="00C83AE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C83AE9" w:rsidRPr="00C50F63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50F63">
              <w:rPr>
                <w:rFonts w:ascii="Times New Roman" w:hAnsi="Times New Roman"/>
                <w:b/>
                <w:spacing w:val="-2"/>
                <w:szCs w:val="24"/>
              </w:rPr>
              <w:t>3-4 Divide Fractions</w:t>
            </w:r>
          </w:p>
          <w:p w:rsidR="00C83AE9" w:rsidRPr="00C50F63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50F63">
              <w:rPr>
                <w:rFonts w:ascii="Times New Roman" w:hAnsi="Times New Roman"/>
                <w:b/>
                <w:spacing w:val="-2"/>
                <w:szCs w:val="24"/>
              </w:rPr>
              <w:t>w/ Algebraic fractions</w:t>
            </w:r>
          </w:p>
          <w:p w:rsidR="00C83AE9" w:rsidRPr="00C50F63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  <w:p w:rsidR="00C83AE9" w:rsidRPr="00C50F63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C50F63">
              <w:rPr>
                <w:rFonts w:ascii="Times New Roman" w:hAnsi="Times New Roman"/>
                <w:spacing w:val="-2"/>
                <w:szCs w:val="24"/>
              </w:rPr>
              <w:t>7.NS.2c, 3</w:t>
            </w:r>
          </w:p>
          <w:p w:rsidR="00C83AE9" w:rsidRPr="00F17F01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3AE9" w:rsidRPr="00643265" w:rsidRDefault="00C83AE9" w:rsidP="00C83AE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C83AE9" w:rsidRPr="00643265" w:rsidRDefault="00C83AE9" w:rsidP="00C83AE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C83AE9" w:rsidRPr="00643265" w:rsidRDefault="00C83AE9" w:rsidP="00C83AE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3AE9" w:rsidRPr="00643265" w:rsidRDefault="00C83AE9" w:rsidP="00C83AE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C83AE9" w:rsidRPr="00643265" w:rsidRDefault="00C83AE9" w:rsidP="00C83AE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3AE9" w:rsidRPr="00F17F01" w:rsidRDefault="00C83AE9" w:rsidP="00C83AE9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3AE9" w:rsidRPr="00643265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C83AE9" w:rsidRPr="00CE1561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C83AE9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1755F">
              <w:rPr>
                <w:rFonts w:ascii="Times New Roman" w:hAnsi="Times New Roman"/>
                <w:spacing w:val="-2"/>
                <w:szCs w:val="24"/>
              </w:rPr>
              <w:t>7.NS.3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01755F">
              <w:rPr>
                <w:rFonts w:ascii="Times New Roman" w:hAnsi="Times New Roman"/>
                <w:spacing w:val="-2"/>
                <w:szCs w:val="24"/>
              </w:rPr>
              <w:t xml:space="preserve">   </w:t>
            </w:r>
          </w:p>
          <w:p w:rsidR="00C83AE9" w:rsidRPr="00F17F01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01755F">
              <w:rPr>
                <w:rFonts w:ascii="Times New Roman" w:hAnsi="Times New Roman"/>
                <w:spacing w:val="-2"/>
                <w:szCs w:val="24"/>
              </w:rPr>
              <w:t xml:space="preserve">Solve real- world and mathematical problems involving the four operations with rational numbers. </w:t>
            </w:r>
          </w:p>
        </w:tc>
      </w:tr>
      <w:tr w:rsidR="00C83AE9" w:rsidRPr="00F17F01" w:rsidTr="007C625D">
        <w:trPr>
          <w:trHeight w:val="1780"/>
        </w:trPr>
        <w:tc>
          <w:tcPr>
            <w:tcW w:w="491" w:type="dxa"/>
            <w:shd w:val="pct15" w:color="auto" w:fill="auto"/>
          </w:tcPr>
          <w:p w:rsidR="00C83AE9" w:rsidRPr="00F17F01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C83AE9" w:rsidRPr="00F17F01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6CB1" w:rsidRPr="00356CB1" w:rsidRDefault="00356CB1" w:rsidP="00356CB1">
            <w:pPr>
              <w:rPr>
                <w:rFonts w:ascii="Comic Sans MS" w:hAnsi="Comic Sans MS"/>
                <w:b/>
                <w:spacing w:val="-2"/>
                <w:szCs w:val="24"/>
              </w:rPr>
            </w:pPr>
            <w:r w:rsidRPr="00356CB1">
              <w:rPr>
                <w:rFonts w:ascii="Comic Sans MS" w:hAnsi="Comic Sans MS"/>
                <w:b/>
                <w:spacing w:val="-2"/>
                <w:szCs w:val="24"/>
              </w:rPr>
              <w:t>Test on Fractions</w:t>
            </w:r>
          </w:p>
          <w:p w:rsidR="00C83AE9" w:rsidRPr="00F17F01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3AE9" w:rsidRPr="00643265" w:rsidRDefault="00C83AE9" w:rsidP="00C83AE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C83AE9" w:rsidRPr="00643265" w:rsidRDefault="00C83AE9" w:rsidP="00C83AE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C83AE9" w:rsidRPr="00643265" w:rsidRDefault="00C83AE9" w:rsidP="00C83AE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3AE9" w:rsidRPr="00643265" w:rsidRDefault="00C83AE9" w:rsidP="00C83AE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C83AE9" w:rsidRPr="00643265" w:rsidRDefault="00C83AE9" w:rsidP="00C83AE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3AE9" w:rsidRPr="00F17F01" w:rsidRDefault="00C83AE9" w:rsidP="00C83AE9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3AE9" w:rsidRPr="00643265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C83AE9" w:rsidRPr="00CE1561" w:rsidRDefault="00C83AE9" w:rsidP="00C83AE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6CB1" w:rsidRPr="00356CB1" w:rsidRDefault="00356CB1" w:rsidP="00356CB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356CB1">
              <w:rPr>
                <w:rFonts w:ascii="Comic Sans MS" w:hAnsi="Comic Sans MS"/>
                <w:spacing w:val="-2"/>
                <w:sz w:val="20"/>
              </w:rPr>
              <w:t xml:space="preserve">7.NS.3    </w:t>
            </w:r>
          </w:p>
          <w:p w:rsidR="00C83AE9" w:rsidRPr="00F17F01" w:rsidRDefault="00356CB1" w:rsidP="00356CB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356CB1">
              <w:rPr>
                <w:rFonts w:ascii="Comic Sans MS" w:hAnsi="Comic Sans MS"/>
                <w:spacing w:val="-2"/>
                <w:sz w:val="20"/>
              </w:rPr>
              <w:t>Solve real- world and mathematical problems involving the four operations with rational numbers.</w:t>
            </w:r>
          </w:p>
        </w:tc>
      </w:tr>
      <w:tr w:rsidR="0043044F" w:rsidRPr="00F17F01" w:rsidTr="009B1700">
        <w:trPr>
          <w:trHeight w:val="2147"/>
        </w:trPr>
        <w:tc>
          <w:tcPr>
            <w:tcW w:w="491" w:type="dxa"/>
            <w:shd w:val="pct15" w:color="auto" w:fill="auto"/>
          </w:tcPr>
          <w:p w:rsidR="0043044F" w:rsidRPr="00F17F01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bookmarkStart w:id="0" w:name="_GoBack" w:colFirst="1" w:colLast="1"/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3044F" w:rsidRPr="00F17F01" w:rsidRDefault="0043044F" w:rsidP="0043044F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43044F" w:rsidRPr="00F17F01" w:rsidRDefault="0043044F" w:rsidP="0043044F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3044F" w:rsidRPr="003B62D6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4-1 Distributive Property</w:t>
            </w:r>
          </w:p>
          <w:p w:rsidR="0043044F" w:rsidRPr="003B62D6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4-2 Simplify Algebraic Expressions</w:t>
            </w:r>
          </w:p>
          <w:p w:rsidR="0043044F" w:rsidRPr="003B62D6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7.EE.1, &amp; 7,EE.4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44F" w:rsidRPr="00F17F01" w:rsidRDefault="0043044F" w:rsidP="0043044F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3044F" w:rsidRPr="00CE1561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044F" w:rsidRPr="00F17F01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</w:tr>
      <w:bookmarkEnd w:id="0"/>
      <w:tr w:rsidR="0043044F" w:rsidRPr="00F17F01" w:rsidTr="00175549">
        <w:trPr>
          <w:trHeight w:val="1950"/>
        </w:trPr>
        <w:tc>
          <w:tcPr>
            <w:tcW w:w="491" w:type="dxa"/>
            <w:shd w:val="pct15" w:color="auto" w:fill="auto"/>
          </w:tcPr>
          <w:p w:rsidR="0043044F" w:rsidRPr="00F17F01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3044F" w:rsidRPr="00F17F01" w:rsidRDefault="0043044F" w:rsidP="0043044F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43044F" w:rsidRPr="003B62D6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4-1 Distributive Property</w:t>
            </w:r>
          </w:p>
          <w:p w:rsidR="0043044F" w:rsidRPr="003B62D6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4-2 Simplify Algebraic Expressions</w:t>
            </w:r>
          </w:p>
          <w:p w:rsidR="0043044F" w:rsidRPr="003B62D6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7.EE.1, &amp; 7,EE.4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44F" w:rsidRPr="00F17F01" w:rsidRDefault="0043044F" w:rsidP="0043044F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3044F" w:rsidRPr="00CE1561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43044F" w:rsidRPr="00F17F01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</w:tr>
      <w:tr w:rsidR="0043044F" w:rsidRPr="00F17F01" w:rsidTr="009B1700">
        <w:trPr>
          <w:trHeight w:val="1928"/>
        </w:trPr>
        <w:tc>
          <w:tcPr>
            <w:tcW w:w="491" w:type="dxa"/>
            <w:shd w:val="pct15" w:color="auto" w:fill="auto"/>
          </w:tcPr>
          <w:p w:rsidR="0043044F" w:rsidRPr="00F17F01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3044F" w:rsidRPr="00F17F01" w:rsidRDefault="0043044F" w:rsidP="0043044F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43044F" w:rsidRPr="00F17F01" w:rsidRDefault="0043044F" w:rsidP="0043044F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43044F" w:rsidRPr="00F17F01" w:rsidRDefault="0043044F" w:rsidP="0043044F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43044F" w:rsidRPr="00F17F01" w:rsidRDefault="0043044F" w:rsidP="0043044F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3044F" w:rsidRPr="003B62D6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6-1 Ratios</w:t>
            </w:r>
          </w:p>
          <w:p w:rsidR="0043044F" w:rsidRPr="003B62D6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6-2 Rates</w:t>
            </w:r>
          </w:p>
          <w:p w:rsidR="0043044F" w:rsidRPr="003B62D6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  <w:p w:rsidR="0043044F" w:rsidRPr="003B62D6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spacing w:val="-2"/>
                <w:sz w:val="22"/>
                <w:szCs w:val="22"/>
              </w:rPr>
              <w:t>7.RP.1, 2</w:t>
            </w:r>
          </w:p>
          <w:p w:rsidR="0043044F" w:rsidRPr="003B62D6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44F" w:rsidRPr="00F17F01" w:rsidRDefault="0043044F" w:rsidP="0043044F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044F" w:rsidRPr="00643265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3044F" w:rsidRPr="00CE1561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43044F" w:rsidRPr="00F17F01" w:rsidRDefault="0043044F" w:rsidP="0043044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A3" w:rsidRDefault="00640EA3">
      <w:pPr>
        <w:spacing w:line="20" w:lineRule="exact"/>
      </w:pPr>
    </w:p>
  </w:endnote>
  <w:endnote w:type="continuationSeparator" w:id="0">
    <w:p w:rsidR="00640EA3" w:rsidRDefault="00640EA3">
      <w:r>
        <w:t xml:space="preserve"> </w:t>
      </w:r>
    </w:p>
  </w:endnote>
  <w:endnote w:type="continuationNotice" w:id="1">
    <w:p w:rsidR="00640EA3" w:rsidRDefault="00640E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A3" w:rsidRDefault="00640EA3">
      <w:r>
        <w:separator/>
      </w:r>
    </w:p>
  </w:footnote>
  <w:footnote w:type="continuationSeparator" w:id="0">
    <w:p w:rsidR="00640EA3" w:rsidRDefault="006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33F91"/>
    <w:rsid w:val="00076CE6"/>
    <w:rsid w:val="00111511"/>
    <w:rsid w:val="00116061"/>
    <w:rsid w:val="0012460B"/>
    <w:rsid w:val="00137D9E"/>
    <w:rsid w:val="0016603B"/>
    <w:rsid w:val="00195CDC"/>
    <w:rsid w:val="001A1854"/>
    <w:rsid w:val="001A69F2"/>
    <w:rsid w:val="001A6F8C"/>
    <w:rsid w:val="001D09F3"/>
    <w:rsid w:val="001F12C1"/>
    <w:rsid w:val="00220A57"/>
    <w:rsid w:val="00230CD0"/>
    <w:rsid w:val="002360A1"/>
    <w:rsid w:val="0024614A"/>
    <w:rsid w:val="00297269"/>
    <w:rsid w:val="002A22E7"/>
    <w:rsid w:val="002D4940"/>
    <w:rsid w:val="003329C6"/>
    <w:rsid w:val="00343D7F"/>
    <w:rsid w:val="00356CB1"/>
    <w:rsid w:val="00374881"/>
    <w:rsid w:val="00387C7A"/>
    <w:rsid w:val="00397EB0"/>
    <w:rsid w:val="003D685E"/>
    <w:rsid w:val="003F028A"/>
    <w:rsid w:val="004266E3"/>
    <w:rsid w:val="0043044F"/>
    <w:rsid w:val="00465070"/>
    <w:rsid w:val="00467450"/>
    <w:rsid w:val="0047357B"/>
    <w:rsid w:val="004A7ADA"/>
    <w:rsid w:val="004D10C7"/>
    <w:rsid w:val="004D4BB9"/>
    <w:rsid w:val="004F2063"/>
    <w:rsid w:val="0050054A"/>
    <w:rsid w:val="005479C1"/>
    <w:rsid w:val="00556B3D"/>
    <w:rsid w:val="00591218"/>
    <w:rsid w:val="00592A11"/>
    <w:rsid w:val="005972EF"/>
    <w:rsid w:val="005A51BC"/>
    <w:rsid w:val="005B5169"/>
    <w:rsid w:val="005D13E9"/>
    <w:rsid w:val="005D3312"/>
    <w:rsid w:val="005F44AE"/>
    <w:rsid w:val="005F7472"/>
    <w:rsid w:val="00630398"/>
    <w:rsid w:val="00637327"/>
    <w:rsid w:val="00640EA3"/>
    <w:rsid w:val="00643265"/>
    <w:rsid w:val="00681794"/>
    <w:rsid w:val="006D1429"/>
    <w:rsid w:val="006F40A7"/>
    <w:rsid w:val="00725494"/>
    <w:rsid w:val="00734256"/>
    <w:rsid w:val="00746E14"/>
    <w:rsid w:val="0075109D"/>
    <w:rsid w:val="0078584E"/>
    <w:rsid w:val="007B62A7"/>
    <w:rsid w:val="007C284B"/>
    <w:rsid w:val="007C6492"/>
    <w:rsid w:val="007D5232"/>
    <w:rsid w:val="007D7036"/>
    <w:rsid w:val="008749D2"/>
    <w:rsid w:val="00892725"/>
    <w:rsid w:val="00895B5A"/>
    <w:rsid w:val="008B108D"/>
    <w:rsid w:val="008B3057"/>
    <w:rsid w:val="008D3277"/>
    <w:rsid w:val="009279ED"/>
    <w:rsid w:val="00952D10"/>
    <w:rsid w:val="00972CD3"/>
    <w:rsid w:val="0097341D"/>
    <w:rsid w:val="00980090"/>
    <w:rsid w:val="00983A4D"/>
    <w:rsid w:val="00984C00"/>
    <w:rsid w:val="009942DA"/>
    <w:rsid w:val="009B37E9"/>
    <w:rsid w:val="009C1390"/>
    <w:rsid w:val="009D040C"/>
    <w:rsid w:val="009D441E"/>
    <w:rsid w:val="00A30428"/>
    <w:rsid w:val="00A4262F"/>
    <w:rsid w:val="00A74377"/>
    <w:rsid w:val="00A8229C"/>
    <w:rsid w:val="00B304D9"/>
    <w:rsid w:val="00B35A31"/>
    <w:rsid w:val="00B35CE1"/>
    <w:rsid w:val="00B46177"/>
    <w:rsid w:val="00B60D89"/>
    <w:rsid w:val="00B8549B"/>
    <w:rsid w:val="00BB0A7F"/>
    <w:rsid w:val="00BD5E0C"/>
    <w:rsid w:val="00BF6B11"/>
    <w:rsid w:val="00C02A71"/>
    <w:rsid w:val="00C1179B"/>
    <w:rsid w:val="00C17F9C"/>
    <w:rsid w:val="00C23000"/>
    <w:rsid w:val="00C32D24"/>
    <w:rsid w:val="00C52B19"/>
    <w:rsid w:val="00C66768"/>
    <w:rsid w:val="00C83AE9"/>
    <w:rsid w:val="00C91506"/>
    <w:rsid w:val="00C97885"/>
    <w:rsid w:val="00C97E9D"/>
    <w:rsid w:val="00CB0D7E"/>
    <w:rsid w:val="00CC57E6"/>
    <w:rsid w:val="00CE1561"/>
    <w:rsid w:val="00D06EDC"/>
    <w:rsid w:val="00D61375"/>
    <w:rsid w:val="00D819D0"/>
    <w:rsid w:val="00DC64EC"/>
    <w:rsid w:val="00DE1EF3"/>
    <w:rsid w:val="00DE4325"/>
    <w:rsid w:val="00DF5A83"/>
    <w:rsid w:val="00E00024"/>
    <w:rsid w:val="00E63BAD"/>
    <w:rsid w:val="00EB4937"/>
    <w:rsid w:val="00EB7C73"/>
    <w:rsid w:val="00EE6742"/>
    <w:rsid w:val="00EF06BB"/>
    <w:rsid w:val="00EF4F9C"/>
    <w:rsid w:val="00F17F01"/>
    <w:rsid w:val="00F3520F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A6752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6</cp:revision>
  <cp:lastPrinted>2021-08-02T16:39:00Z</cp:lastPrinted>
  <dcterms:created xsi:type="dcterms:W3CDTF">2023-09-08T17:40:00Z</dcterms:created>
  <dcterms:modified xsi:type="dcterms:W3CDTF">2023-09-08T17:46:00Z</dcterms:modified>
</cp:coreProperties>
</file>