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197"/>
        <w:gridCol w:w="3083"/>
        <w:gridCol w:w="2700"/>
        <w:gridCol w:w="2070"/>
        <w:gridCol w:w="1620"/>
        <w:gridCol w:w="2100"/>
      </w:tblGrid>
      <w:tr w:rsidR="00812FC8" w14:paraId="7742EA4E" w14:textId="77777777" w:rsidTr="002E68D2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197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8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534F8F" w14:paraId="6B207296" w14:textId="77777777" w:rsidTr="00534F8F">
        <w:trPr>
          <w:trHeight w:val="915"/>
        </w:trPr>
        <w:tc>
          <w:tcPr>
            <w:tcW w:w="660" w:type="dxa"/>
            <w:shd w:val="pct15" w:color="auto" w:fill="auto"/>
          </w:tcPr>
          <w:p w14:paraId="3CC281AC" w14:textId="4C077629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97" w:type="dxa"/>
            <w:tcBorders>
              <w:bottom w:val="double" w:sz="6" w:space="0" w:color="auto"/>
            </w:tcBorders>
          </w:tcPr>
          <w:p w14:paraId="2A36F568" w14:textId="6EC601D1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MLK</w:t>
            </w:r>
          </w:p>
          <w:p w14:paraId="5C3971EA" w14:textId="4BC6288F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  <w:tcBorders>
              <w:bottom w:val="double" w:sz="6" w:space="0" w:color="auto"/>
            </w:tcBorders>
          </w:tcPr>
          <w:p w14:paraId="22D3F7A0" w14:textId="3CF401BB" w:rsidR="00534F8F" w:rsidRP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MLK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930E690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MLK</w:t>
            </w:r>
          </w:p>
          <w:p w14:paraId="38CF71E5" w14:textId="7DA6F5CE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CC7E1FD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MLK</w:t>
            </w:r>
          </w:p>
          <w:p w14:paraId="09511D96" w14:textId="5836221F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3B68EC3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MLK</w:t>
            </w:r>
          </w:p>
          <w:p w14:paraId="2976CA57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E8AA3C" w14:textId="0D12E8B9" w:rsidR="00534F8F" w:rsidRPr="004C44A4" w:rsidRDefault="00534F8F" w:rsidP="00534F8F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E7C27AE" w14:textId="2B358672" w:rsidR="00534F8F" w:rsidRPr="00AB2F8F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</w:p>
          <w:p w14:paraId="3C0B059E" w14:textId="77777777" w:rsidR="00534F8F" w:rsidRPr="00AB2F8F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E35C36" w14:textId="77777777" w:rsidR="00534F8F" w:rsidRPr="00AB2F8F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</w:t>
            </w:r>
          </w:p>
          <w:p w14:paraId="665546FA" w14:textId="77777777" w:rsidR="00534F8F" w:rsidRPr="00AB2F8F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7090C9F9" w14:textId="77777777" w:rsidR="00534F8F" w:rsidRPr="00AB2F8F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0A654BFA" w14:textId="75BE592E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34F8F" w14:paraId="26059AEF" w14:textId="77777777" w:rsidTr="002E68D2">
        <w:trPr>
          <w:trHeight w:val="432"/>
        </w:trPr>
        <w:tc>
          <w:tcPr>
            <w:tcW w:w="660" w:type="dxa"/>
            <w:shd w:val="pct15" w:color="auto" w:fill="auto"/>
          </w:tcPr>
          <w:p w14:paraId="221CFF49" w14:textId="16AF3020" w:rsidR="00534F8F" w:rsidRPr="00DD02B0" w:rsidRDefault="00534F8F" w:rsidP="0053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</w:tc>
        <w:tc>
          <w:tcPr>
            <w:tcW w:w="2197" w:type="dxa"/>
          </w:tcPr>
          <w:p w14:paraId="71F49417" w14:textId="4008C124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2AE664E9" w14:textId="35C057E1" w:rsidR="00534F8F" w:rsidRDefault="000D70B3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 1-6</w:t>
            </w:r>
          </w:p>
          <w:p w14:paraId="130C50E5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DC7A22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Linear Inequalities</w:t>
            </w:r>
          </w:p>
          <w:p w14:paraId="1393A15B" w14:textId="21A1DB7B" w:rsidR="00534F8F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  <w:p w14:paraId="4D7A492B" w14:textId="702E3CB3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</w:tcPr>
          <w:p w14:paraId="5B690BA2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67F02A41" w14:textId="2539F78C" w:rsidR="00534F8F" w:rsidRDefault="000D70B3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 1-6</w:t>
            </w:r>
          </w:p>
          <w:p w14:paraId="1A982FA8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6C11EF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Linear Inequalities</w:t>
            </w:r>
          </w:p>
          <w:p w14:paraId="6755D28E" w14:textId="20466E63" w:rsidR="00534F8F" w:rsidRP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Pages 37-38</w:t>
            </w:r>
          </w:p>
        </w:tc>
        <w:tc>
          <w:tcPr>
            <w:tcW w:w="2700" w:type="dxa"/>
          </w:tcPr>
          <w:p w14:paraId="4F299028" w14:textId="77777777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88C345D" w14:textId="77777777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627B8CEB" w14:textId="730B02D1" w:rsidR="00534F8F" w:rsidRP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</w:tc>
        <w:tc>
          <w:tcPr>
            <w:tcW w:w="2070" w:type="dxa"/>
          </w:tcPr>
          <w:p w14:paraId="687023CA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Linear Inequalities</w:t>
            </w:r>
          </w:p>
          <w:p w14:paraId="3119E9C8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 xml:space="preserve">Hw #8 </w:t>
            </w:r>
          </w:p>
          <w:p w14:paraId="4A2A58A0" w14:textId="77777777" w:rsidR="00534F8F" w:rsidRPr="00AB2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2F8F">
              <w:rPr>
                <w:rFonts w:ascii="Times New Roman" w:hAnsi="Times New Roman"/>
                <w:b/>
                <w:sz w:val="22"/>
                <w:szCs w:val="22"/>
              </w:rPr>
              <w:t>Pages39-40</w:t>
            </w:r>
          </w:p>
          <w:p w14:paraId="38D9EC76" w14:textId="72A2B957" w:rsidR="00534F8F" w:rsidRPr="00144A02" w:rsidRDefault="00534F8F" w:rsidP="00534F8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1B514396" w14:textId="01D3BF88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5948D287" w14:textId="77777777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</w:t>
            </w:r>
          </w:p>
          <w:p w14:paraId="59C17D4D" w14:textId="77777777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8A.10</w:t>
            </w:r>
          </w:p>
          <w:p w14:paraId="474831F5" w14:textId="40D5105D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7B15B12" w14:textId="77777777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8274818" w14:textId="6FCDD5A9" w:rsidR="00534F8F" w:rsidRPr="00144A02" w:rsidRDefault="00534F8F" w:rsidP="00534F8F">
            <w:pPr>
              <w:ind w:firstLine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4F8F" w14:paraId="57D69C2A" w14:textId="77777777" w:rsidTr="002E68D2">
        <w:trPr>
          <w:trHeight w:val="1512"/>
        </w:trPr>
        <w:tc>
          <w:tcPr>
            <w:tcW w:w="660" w:type="dxa"/>
            <w:shd w:val="pct15" w:color="auto" w:fill="auto"/>
          </w:tcPr>
          <w:p w14:paraId="401590FA" w14:textId="48E1A670" w:rsidR="00534F8F" w:rsidRPr="00DD02B0" w:rsidRDefault="00534F8F" w:rsidP="0053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43E5DEC" w14:textId="7B5B020B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17A610FC" w14:textId="77777777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97" w:type="dxa"/>
          </w:tcPr>
          <w:p w14:paraId="499021AD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3968C64F" w14:textId="6F510081" w:rsidR="00534F8F" w:rsidRDefault="000D70B3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 7-12</w:t>
            </w:r>
          </w:p>
          <w:p w14:paraId="74B5EA88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E65CE7" w14:textId="4BA3C11D" w:rsidR="00534F8F" w:rsidRP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Systems of Inequalities</w:t>
            </w:r>
          </w:p>
        </w:tc>
        <w:tc>
          <w:tcPr>
            <w:tcW w:w="3083" w:type="dxa"/>
          </w:tcPr>
          <w:p w14:paraId="2C43C779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3F484154" w14:textId="267E4F68" w:rsidR="00534F8F" w:rsidRDefault="000D70B3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 7-12</w:t>
            </w:r>
          </w:p>
          <w:p w14:paraId="6DF12F7E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363CBBE" w14:textId="77777777" w:rsidR="00534F8F" w:rsidRPr="006013A4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Systems of Inequalities</w:t>
            </w:r>
          </w:p>
          <w:p w14:paraId="1886DD17" w14:textId="5957ECEB" w:rsidR="00534F8F" w:rsidRP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Pages 41-42</w:t>
            </w:r>
          </w:p>
        </w:tc>
        <w:tc>
          <w:tcPr>
            <w:tcW w:w="2700" w:type="dxa"/>
          </w:tcPr>
          <w:p w14:paraId="7A8A6B23" w14:textId="289CBF5A" w:rsidR="00534F8F" w:rsidRPr="006013A4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  <w:p w14:paraId="61A4B58F" w14:textId="77777777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6D6221E" w14:textId="7D5DFAC2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5FE79357" w14:textId="77777777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52F6D05F" w:rsidR="00534F8F" w:rsidRPr="00144A02" w:rsidRDefault="00534F8F" w:rsidP="00534F8F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2F995A5B" w14:textId="77777777" w:rsidR="00534F8F" w:rsidRPr="006013A4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Systems of Inequalities</w:t>
            </w:r>
          </w:p>
          <w:p w14:paraId="292C2C21" w14:textId="77777777" w:rsidR="00534F8F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Hw#9</w:t>
            </w:r>
          </w:p>
          <w:p w14:paraId="1EA5A404" w14:textId="77777777" w:rsidR="00534F8F" w:rsidRDefault="00534F8F" w:rsidP="00534F8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43-44</w:t>
            </w:r>
          </w:p>
          <w:p w14:paraId="0F26C9EE" w14:textId="1D28C80B" w:rsidR="00534F8F" w:rsidRPr="00144A02" w:rsidRDefault="00534F8F" w:rsidP="00534F8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5E1D5C57" w14:textId="5860AADC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3061D86A" w14:textId="7BAAA15C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</w:t>
            </w:r>
          </w:p>
          <w:p w14:paraId="34B822E4" w14:textId="77777777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8A.10</w:t>
            </w:r>
          </w:p>
          <w:p w14:paraId="4BA01872" w14:textId="0B65F863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534F8F" w14:paraId="32A309D5" w14:textId="77777777" w:rsidTr="002E68D2">
        <w:trPr>
          <w:trHeight w:val="387"/>
        </w:trPr>
        <w:tc>
          <w:tcPr>
            <w:tcW w:w="660" w:type="dxa"/>
            <w:shd w:val="pct15" w:color="auto" w:fill="auto"/>
          </w:tcPr>
          <w:p w14:paraId="5F31CD6C" w14:textId="56C1F66C" w:rsidR="00534F8F" w:rsidRPr="00DD02B0" w:rsidRDefault="00534F8F" w:rsidP="0053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</w:t>
            </w:r>
          </w:p>
          <w:p w14:paraId="307416E2" w14:textId="77777777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97" w:type="dxa"/>
          </w:tcPr>
          <w:p w14:paraId="570D3EF3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3234E325" w14:textId="6BDEF889" w:rsidR="00534F8F" w:rsidRDefault="000D70B3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Problems 13-16</w:t>
            </w:r>
          </w:p>
          <w:p w14:paraId="531ADFEA" w14:textId="77777777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  <w:p w14:paraId="1499C602" w14:textId="04B149F9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More With Linear Equalities</w:t>
            </w:r>
          </w:p>
        </w:tc>
        <w:tc>
          <w:tcPr>
            <w:tcW w:w="3083" w:type="dxa"/>
          </w:tcPr>
          <w:p w14:paraId="681AED66" w14:textId="77777777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Calculator</w:t>
            </w:r>
          </w:p>
          <w:p w14:paraId="6C124209" w14:textId="469A78A5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Problems </w:t>
            </w:r>
            <w:r w:rsidR="000D70B3">
              <w:rPr>
                <w:rFonts w:ascii="Times New Roman" w:hAnsi="Times New Roman"/>
                <w:b/>
                <w:sz w:val="22"/>
                <w:szCs w:val="22"/>
              </w:rPr>
              <w:t>13-16</w:t>
            </w:r>
          </w:p>
          <w:p w14:paraId="7A404E34" w14:textId="77777777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  <w:p w14:paraId="305A9D2D" w14:textId="0975889F" w:rsidR="00534F8F" w:rsidRPr="00014205" w:rsidRDefault="00534F8F" w:rsidP="00534F8F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14205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More Linear Inequalities page 45-46</w:t>
            </w:r>
          </w:p>
          <w:p w14:paraId="34DAB520" w14:textId="77777777" w:rsidR="00534F8F" w:rsidRPr="00AD1F48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  <w:p w14:paraId="7A729402" w14:textId="18A50DB6" w:rsidR="00534F8F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  <w:p w14:paraId="468BE345" w14:textId="7F9AAB33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  <w:p w14:paraId="6A4E0188" w14:textId="5760B054" w:rsidR="00534F8F" w:rsidRPr="006013A4" w:rsidRDefault="00534F8F" w:rsidP="00534F8F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E79773" w14:textId="77777777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2A9EF59" w14:textId="1969F072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4C4FD145" w14:textId="77777777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4835B82E" w:rsidR="00534F8F" w:rsidRPr="006013A4" w:rsidRDefault="00534F8F" w:rsidP="00534F8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56A16A3D" w14:textId="77777777" w:rsidR="00885AC5" w:rsidRDefault="00885AC5" w:rsidP="00885A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Study for Quiz 5-3</w:t>
            </w:r>
          </w:p>
          <w:p w14:paraId="491FBEBE" w14:textId="77777777" w:rsidR="00534F8F" w:rsidRPr="00AD1F48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  <w:p w14:paraId="58778FA1" w14:textId="77777777" w:rsidR="00534F8F" w:rsidRPr="00014205" w:rsidRDefault="00534F8F" w:rsidP="00534F8F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14205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More Linear Inequalities page 45-46</w:t>
            </w:r>
          </w:p>
          <w:p w14:paraId="35A3AF7E" w14:textId="346B7F47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639056ED" w14:textId="4B51EAA7" w:rsidR="00534F8F" w:rsidRPr="00144A02" w:rsidRDefault="00534F8F" w:rsidP="00534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171F4A24" w14:textId="4F72A181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</w:t>
            </w:r>
          </w:p>
          <w:p w14:paraId="266BFB3B" w14:textId="77777777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8A.10</w:t>
            </w:r>
          </w:p>
          <w:p w14:paraId="1AE7332D" w14:textId="5738D528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534F8F" w14:paraId="73B2E0C6" w14:textId="77777777" w:rsidTr="002E68D2">
        <w:trPr>
          <w:trHeight w:val="152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534F8F" w:rsidRPr="00DD02B0" w:rsidRDefault="00534F8F" w:rsidP="0053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5FD50CC" w14:textId="014E6BB5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521177FA" w14:textId="77777777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97" w:type="dxa"/>
            <w:tcBorders>
              <w:bottom w:val="double" w:sz="6" w:space="0" w:color="auto"/>
            </w:tcBorders>
          </w:tcPr>
          <w:p w14:paraId="40F29616" w14:textId="4B027410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Linear Inequalities and Systems of Inequalities </w:t>
            </w:r>
          </w:p>
          <w:p w14:paraId="35749B4A" w14:textId="77777777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Quiz 5-3</w:t>
            </w:r>
          </w:p>
          <w:p w14:paraId="2BC8E988" w14:textId="5544B694" w:rsidR="00534F8F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CA5977" w14:textId="3E031958" w:rsidR="00534F8F" w:rsidRPr="006013A4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83" w:type="dxa"/>
            <w:tcBorders>
              <w:bottom w:val="double" w:sz="6" w:space="0" w:color="auto"/>
            </w:tcBorders>
          </w:tcPr>
          <w:p w14:paraId="0E061FA6" w14:textId="77777777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Linear Inequalities and Systems of Inequalities </w:t>
            </w:r>
          </w:p>
          <w:p w14:paraId="1BF8DA88" w14:textId="77777777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Quiz 5-3</w:t>
            </w:r>
          </w:p>
          <w:p w14:paraId="21343D4E" w14:textId="77777777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  <w:p w14:paraId="0A87A48D" w14:textId="10C068B4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</w:p>
          <w:p w14:paraId="77D6E499" w14:textId="3FDBF810" w:rsidR="00534F8F" w:rsidRPr="00EC725A" w:rsidRDefault="00534F8F" w:rsidP="00534F8F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D1C16CB" w14:textId="0A86E37E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29A3223E" w14:textId="103A0495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72657CB6" w14:textId="77777777" w:rsidR="00534F8F" w:rsidRPr="00D41F78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A0CC589" w14:textId="10B88DB1" w:rsidR="00534F8F" w:rsidRPr="00A225EC" w:rsidRDefault="00534F8F" w:rsidP="00534F8F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68CE08B5" w14:textId="77777777" w:rsidR="000D70B3" w:rsidRPr="000D70B3" w:rsidRDefault="000D70B3" w:rsidP="000D70B3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0D70B3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Bell Ringer Calculator</w:t>
            </w:r>
          </w:p>
          <w:p w14:paraId="433107BB" w14:textId="77777777" w:rsidR="000D70B3" w:rsidRDefault="000D70B3" w:rsidP="000D70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70B3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Problems 17-22</w:t>
            </w:r>
          </w:p>
          <w:p w14:paraId="16655F42" w14:textId="77777777" w:rsidR="00885AC5" w:rsidRDefault="00885AC5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02C74D" w14:textId="5E8C8E4E" w:rsidR="00534F8F" w:rsidRPr="006013A4" w:rsidRDefault="00534F8F" w:rsidP="00534F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59557A5" w14:textId="77777777" w:rsidR="00534F8F" w:rsidRPr="00AD1F48" w:rsidRDefault="00534F8F" w:rsidP="00534F8F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D1F48">
              <w:rPr>
                <w:rFonts w:ascii="Times New Roman" w:hAnsi="Times New Roman"/>
                <w:b/>
                <w:szCs w:val="24"/>
                <w:highlight w:val="yellow"/>
              </w:rPr>
              <w:t xml:space="preserve">Linear Inequalities and Systems of Inequalities </w:t>
            </w:r>
          </w:p>
          <w:p w14:paraId="5D50306D" w14:textId="77777777" w:rsidR="00534F8F" w:rsidRDefault="00534F8F" w:rsidP="00534F8F">
            <w:pPr>
              <w:rPr>
                <w:rFonts w:ascii="Times New Roman" w:hAnsi="Times New Roman"/>
                <w:b/>
                <w:szCs w:val="24"/>
              </w:rPr>
            </w:pPr>
            <w:r w:rsidRPr="00AD1F48">
              <w:rPr>
                <w:rFonts w:ascii="Times New Roman" w:hAnsi="Times New Roman"/>
                <w:b/>
                <w:szCs w:val="24"/>
                <w:highlight w:val="yellow"/>
              </w:rPr>
              <w:t>Quiz 5-3</w:t>
            </w:r>
          </w:p>
          <w:p w14:paraId="30A4A718" w14:textId="4A35FFE6" w:rsidR="00534F8F" w:rsidRPr="00DD02B0" w:rsidRDefault="00534F8F" w:rsidP="00534F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AC0E233" w14:textId="216F8CA0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</w:t>
            </w:r>
          </w:p>
          <w:p w14:paraId="14B290F4" w14:textId="77777777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8A.10</w:t>
            </w:r>
          </w:p>
          <w:p w14:paraId="09DA6940" w14:textId="77777777" w:rsidR="00534F8F" w:rsidRPr="00144A02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B0CC373" w14:textId="5399ACDB" w:rsidR="00534F8F" w:rsidRPr="00DD02B0" w:rsidRDefault="00534F8F" w:rsidP="00534F8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2418BFFB" w:rsidR="00E359C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p w14:paraId="566DA034" w14:textId="256FB9C2" w:rsidR="00812FC8" w:rsidRPr="00E359C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Math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2061A2">
        <w:rPr>
          <w:rFonts w:ascii="Times New Roman" w:hAnsi="Times New Roman"/>
          <w:b/>
        </w:rPr>
        <w:t>1-16</w:t>
      </w:r>
      <w:r w:rsidR="00FB6E11">
        <w:rPr>
          <w:rFonts w:ascii="Times New Roman" w:hAnsi="Times New Roman"/>
          <w:b/>
        </w:rPr>
        <w:t>-202</w:t>
      </w:r>
      <w:r w:rsidR="002061A2">
        <w:rPr>
          <w:rFonts w:ascii="Times New Roman" w:hAnsi="Times New Roman"/>
          <w:b/>
        </w:rPr>
        <w:t>4</w:t>
      </w:r>
    </w:p>
    <w:p w14:paraId="46A7CAA6" w14:textId="77777777" w:rsidR="00812FC8" w:rsidRPr="009610C1" w:rsidRDefault="00812FC8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7D5F" w14:textId="77777777" w:rsidR="00925F55" w:rsidRDefault="00925F55">
      <w:pPr>
        <w:spacing w:line="20" w:lineRule="exact"/>
      </w:pPr>
    </w:p>
  </w:endnote>
  <w:endnote w:type="continuationSeparator" w:id="0">
    <w:p w14:paraId="6F941E8F" w14:textId="77777777" w:rsidR="00925F55" w:rsidRDefault="00925F55">
      <w:r>
        <w:t xml:space="preserve"> </w:t>
      </w:r>
    </w:p>
  </w:endnote>
  <w:endnote w:type="continuationNotice" w:id="1">
    <w:p w14:paraId="67662FDA" w14:textId="77777777" w:rsidR="00925F55" w:rsidRDefault="00925F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7274" w14:textId="77777777" w:rsidR="00925F55" w:rsidRDefault="00925F55">
      <w:r>
        <w:separator/>
      </w:r>
    </w:p>
  </w:footnote>
  <w:footnote w:type="continuationSeparator" w:id="0">
    <w:p w14:paraId="1B7D140D" w14:textId="77777777" w:rsidR="00925F55" w:rsidRDefault="0092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14205"/>
    <w:rsid w:val="000504A5"/>
    <w:rsid w:val="0005068E"/>
    <w:rsid w:val="000D70B3"/>
    <w:rsid w:val="000F0B7F"/>
    <w:rsid w:val="00104A56"/>
    <w:rsid w:val="00127610"/>
    <w:rsid w:val="00137D9E"/>
    <w:rsid w:val="00144A02"/>
    <w:rsid w:val="001A0E3A"/>
    <w:rsid w:val="001C48BC"/>
    <w:rsid w:val="001D54BA"/>
    <w:rsid w:val="001F3935"/>
    <w:rsid w:val="002061A2"/>
    <w:rsid w:val="00231C16"/>
    <w:rsid w:val="00241B30"/>
    <w:rsid w:val="00254F23"/>
    <w:rsid w:val="00272EFE"/>
    <w:rsid w:val="00277655"/>
    <w:rsid w:val="00280C4E"/>
    <w:rsid w:val="00293389"/>
    <w:rsid w:val="0029537C"/>
    <w:rsid w:val="002A5765"/>
    <w:rsid w:val="002D4327"/>
    <w:rsid w:val="002E68D2"/>
    <w:rsid w:val="00344587"/>
    <w:rsid w:val="00347A23"/>
    <w:rsid w:val="0035726E"/>
    <w:rsid w:val="00375507"/>
    <w:rsid w:val="00376DEF"/>
    <w:rsid w:val="00380323"/>
    <w:rsid w:val="003825A2"/>
    <w:rsid w:val="003A05B8"/>
    <w:rsid w:val="003A5D46"/>
    <w:rsid w:val="003C48E1"/>
    <w:rsid w:val="003F6B21"/>
    <w:rsid w:val="0046388B"/>
    <w:rsid w:val="00463CC6"/>
    <w:rsid w:val="004A25B6"/>
    <w:rsid w:val="004C44A4"/>
    <w:rsid w:val="004F6F7F"/>
    <w:rsid w:val="00503A34"/>
    <w:rsid w:val="00534F8F"/>
    <w:rsid w:val="00537727"/>
    <w:rsid w:val="00570703"/>
    <w:rsid w:val="005A3396"/>
    <w:rsid w:val="005B0395"/>
    <w:rsid w:val="005B03AB"/>
    <w:rsid w:val="005B1B5A"/>
    <w:rsid w:val="005F27D4"/>
    <w:rsid w:val="005F3892"/>
    <w:rsid w:val="005F7472"/>
    <w:rsid w:val="006013A4"/>
    <w:rsid w:val="00621450"/>
    <w:rsid w:val="00641ECE"/>
    <w:rsid w:val="006478FD"/>
    <w:rsid w:val="006703FC"/>
    <w:rsid w:val="006C6B28"/>
    <w:rsid w:val="006D72C1"/>
    <w:rsid w:val="006F7088"/>
    <w:rsid w:val="00703B78"/>
    <w:rsid w:val="00747A77"/>
    <w:rsid w:val="0075109D"/>
    <w:rsid w:val="0076716F"/>
    <w:rsid w:val="0077442F"/>
    <w:rsid w:val="007C6492"/>
    <w:rsid w:val="00806B92"/>
    <w:rsid w:val="00812FC8"/>
    <w:rsid w:val="00844E26"/>
    <w:rsid w:val="00855CC7"/>
    <w:rsid w:val="00861CBB"/>
    <w:rsid w:val="00883075"/>
    <w:rsid w:val="0088325B"/>
    <w:rsid w:val="00885AC5"/>
    <w:rsid w:val="00892725"/>
    <w:rsid w:val="00897031"/>
    <w:rsid w:val="008A5019"/>
    <w:rsid w:val="008B108D"/>
    <w:rsid w:val="008C7546"/>
    <w:rsid w:val="008D1AAA"/>
    <w:rsid w:val="0091001A"/>
    <w:rsid w:val="00925F55"/>
    <w:rsid w:val="009279ED"/>
    <w:rsid w:val="0093009B"/>
    <w:rsid w:val="00933162"/>
    <w:rsid w:val="0093608E"/>
    <w:rsid w:val="009432DA"/>
    <w:rsid w:val="009521DC"/>
    <w:rsid w:val="009610C1"/>
    <w:rsid w:val="009A09D1"/>
    <w:rsid w:val="009B6D72"/>
    <w:rsid w:val="009C1390"/>
    <w:rsid w:val="009D7884"/>
    <w:rsid w:val="009E12EA"/>
    <w:rsid w:val="009E1A38"/>
    <w:rsid w:val="009F6239"/>
    <w:rsid w:val="00A225EC"/>
    <w:rsid w:val="00A30428"/>
    <w:rsid w:val="00A73DD2"/>
    <w:rsid w:val="00A97084"/>
    <w:rsid w:val="00AA14FE"/>
    <w:rsid w:val="00AC3654"/>
    <w:rsid w:val="00AD1F48"/>
    <w:rsid w:val="00B5795E"/>
    <w:rsid w:val="00B72B76"/>
    <w:rsid w:val="00B77721"/>
    <w:rsid w:val="00B8549B"/>
    <w:rsid w:val="00B857EC"/>
    <w:rsid w:val="00B86EBC"/>
    <w:rsid w:val="00B911B4"/>
    <w:rsid w:val="00BE3229"/>
    <w:rsid w:val="00C1179B"/>
    <w:rsid w:val="00C32EF3"/>
    <w:rsid w:val="00C358B0"/>
    <w:rsid w:val="00C645DE"/>
    <w:rsid w:val="00CD6F89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01AF"/>
    <w:rsid w:val="00D41D3B"/>
    <w:rsid w:val="00D865C6"/>
    <w:rsid w:val="00D91291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B4937"/>
    <w:rsid w:val="00EC3FAE"/>
    <w:rsid w:val="00EC725A"/>
    <w:rsid w:val="00EF7136"/>
    <w:rsid w:val="00F3659D"/>
    <w:rsid w:val="00F4622A"/>
    <w:rsid w:val="00F505C2"/>
    <w:rsid w:val="00F54D3E"/>
    <w:rsid w:val="00F65BD2"/>
    <w:rsid w:val="00FB0747"/>
    <w:rsid w:val="00FB39DD"/>
    <w:rsid w:val="00FB6E1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2022-01-06T19:16:00Z</cp:lastPrinted>
  <dcterms:created xsi:type="dcterms:W3CDTF">2024-01-11T20:40:00Z</dcterms:created>
  <dcterms:modified xsi:type="dcterms:W3CDTF">2024-01-11T20:40:00Z</dcterms:modified>
</cp:coreProperties>
</file>