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765B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765B5" w:rsidRPr="00B6712A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765B5" w:rsidRPr="00B6712A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765B5" w:rsidRPr="00B6712A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765B5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765B5" w:rsidRPr="009610C1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E6C886" w14:textId="77777777" w:rsidR="003765B5" w:rsidRDefault="003765B5" w:rsidP="003765B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6705C709" w:rsidR="003765B5" w:rsidRPr="009D04AF" w:rsidRDefault="003765B5" w:rsidP="0037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School!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970" w:type="dxa"/>
          </w:tcPr>
          <w:p w14:paraId="3168F3FA" w14:textId="69EF11C6" w:rsidR="003765B5" w:rsidRPr="0031200F" w:rsidRDefault="003765B5" w:rsidP="003765B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22649770" w14:textId="1389BC10" w:rsidR="003765B5" w:rsidRPr="00D7517E" w:rsidRDefault="003765B5" w:rsidP="003765B5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26007134" w:rsidR="003765B5" w:rsidRPr="009D04AF" w:rsidRDefault="003765B5" w:rsidP="00376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7A03A4FD" w:rsidR="003765B5" w:rsidRPr="009D04AF" w:rsidRDefault="003765B5" w:rsidP="00376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88462A0" w14:textId="77777777" w:rsidR="003765B5" w:rsidRDefault="003765B5" w:rsidP="003765B5">
            <w:pPr>
              <w:rPr>
                <w:rFonts w:ascii="Times New Roman" w:hAnsi="Times New Roman"/>
                <w:b/>
                <w:szCs w:val="24"/>
              </w:rPr>
            </w:pPr>
          </w:p>
          <w:p w14:paraId="79C8596E" w14:textId="77777777" w:rsidR="003765B5" w:rsidRDefault="003765B5" w:rsidP="003765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8DD7A96" w:rsidR="003765B5" w:rsidRPr="0031200F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765B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3765B5" w:rsidRPr="00C12621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765B5" w:rsidRPr="00C12621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765B5" w:rsidRPr="00C12621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765B5" w:rsidRDefault="003765B5" w:rsidP="003765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52A07F" w14:textId="77777777" w:rsidR="003765B5" w:rsidRDefault="003765B5" w:rsidP="003765B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3E41A41" w14:textId="77777777" w:rsidR="003765B5" w:rsidRDefault="003765B5" w:rsidP="003765B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Multi-Step </w:t>
            </w:r>
          </w:p>
          <w:p w14:paraId="00CFFB98" w14:textId="77777777" w:rsidR="003765B5" w:rsidRDefault="003765B5" w:rsidP="003765B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45F3B0BD" w14:textId="77777777" w:rsidR="003765B5" w:rsidRDefault="003765B5" w:rsidP="003765B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(Variables on </w:t>
            </w:r>
          </w:p>
          <w:p w14:paraId="30D0172F" w14:textId="77777777" w:rsidR="003765B5" w:rsidRDefault="003765B5" w:rsidP="003765B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One Side)</w:t>
            </w:r>
          </w:p>
          <w:p w14:paraId="3A1620D2" w14:textId="77777777" w:rsidR="003765B5" w:rsidRDefault="003765B5" w:rsidP="003765B5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7DF5DB59" w:rsidR="003765B5" w:rsidRPr="009D04AF" w:rsidRDefault="003765B5" w:rsidP="0037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</w:tcPr>
          <w:p w14:paraId="27B3472D" w14:textId="77777777" w:rsidR="003765B5" w:rsidRPr="00C67167" w:rsidRDefault="003765B5" w:rsidP="003765B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7167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BE4059" w14:textId="77777777" w:rsidR="003765B5" w:rsidRPr="00A5158E" w:rsidRDefault="003765B5" w:rsidP="003765B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54B7563F" w:rsidR="003765B5" w:rsidRPr="009D04AF" w:rsidRDefault="003765B5" w:rsidP="003765B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4954FD40" w14:textId="77777777" w:rsidR="003765B5" w:rsidRDefault="003765B5" w:rsidP="003765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C84664D" w14:textId="77777777" w:rsidR="003765B5" w:rsidRDefault="003765B5" w:rsidP="003765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E5580F2" w:rsidR="003765B5" w:rsidRPr="009D04AF" w:rsidRDefault="003765B5" w:rsidP="003765B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9B10719" w14:textId="77777777" w:rsidR="003765B5" w:rsidRDefault="003765B5" w:rsidP="00376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Homework 5</w:t>
            </w:r>
          </w:p>
          <w:p w14:paraId="176A3DA0" w14:textId="77777777" w:rsidR="003765B5" w:rsidRDefault="003765B5" w:rsidP="00376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(Pages 23,24) </w:t>
            </w:r>
          </w:p>
          <w:p w14:paraId="70D1F69E" w14:textId="61CADA32" w:rsidR="003765B5" w:rsidRPr="009D04AF" w:rsidRDefault="003765B5" w:rsidP="00376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EVEN Problems</w:t>
            </w:r>
          </w:p>
        </w:tc>
        <w:tc>
          <w:tcPr>
            <w:tcW w:w="1620" w:type="dxa"/>
          </w:tcPr>
          <w:p w14:paraId="41EEF499" w14:textId="2AA0988B" w:rsidR="003765B5" w:rsidRPr="009D04AF" w:rsidRDefault="003765B5" w:rsidP="003765B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1ADDA22" w14:textId="77777777" w:rsidR="003765B5" w:rsidRDefault="003765B5" w:rsidP="003765B5">
            <w:pPr>
              <w:rPr>
                <w:rFonts w:ascii="Times New Roman" w:hAnsi="Times New Roman"/>
                <w:b/>
                <w:szCs w:val="24"/>
              </w:rPr>
            </w:pPr>
          </w:p>
          <w:p w14:paraId="65964528" w14:textId="77777777" w:rsidR="003765B5" w:rsidRDefault="003765B5" w:rsidP="003765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50E80492" w:rsidR="003765B5" w:rsidRPr="009D04AF" w:rsidRDefault="003765B5" w:rsidP="003765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</w:p>
        </w:tc>
      </w:tr>
      <w:tr w:rsidR="00890A29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890A29" w:rsidRDefault="00890A29" w:rsidP="00890A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890A29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D2BD059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4E49F20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Multi-Step</w:t>
            </w:r>
          </w:p>
          <w:p w14:paraId="31B982B1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5AFFA3C8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(Variables on </w:t>
            </w:r>
          </w:p>
          <w:p w14:paraId="1C3B035B" w14:textId="58D61A4B" w:rsidR="00890A29" w:rsidRDefault="00890A29" w:rsidP="00890A2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Both</w:t>
            </w:r>
            <w:r>
              <w:rPr>
                <w:rFonts w:ascii="Times New Roman" w:hAnsi="Times New Roman"/>
                <w:b/>
                <w:spacing w:val="-2"/>
              </w:rPr>
              <w:t xml:space="preserve"> Side</w:t>
            </w:r>
            <w:r>
              <w:rPr>
                <w:rFonts w:ascii="Times New Roman" w:hAnsi="Times New Roman"/>
                <w:b/>
                <w:spacing w:val="-2"/>
              </w:rPr>
              <w:t>s</w:t>
            </w:r>
            <w:r>
              <w:rPr>
                <w:rFonts w:ascii="Times New Roman" w:hAnsi="Times New Roman"/>
                <w:b/>
                <w:spacing w:val="-2"/>
              </w:rPr>
              <w:t>)</w:t>
            </w:r>
          </w:p>
          <w:p w14:paraId="4A95330A" w14:textId="77777777" w:rsidR="00890A29" w:rsidRDefault="00890A29" w:rsidP="00890A29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8D3E4E4" w:rsidR="00890A29" w:rsidRPr="009D04AF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336487A6" w14:textId="31CAB6F4" w:rsidR="00A455D7" w:rsidRDefault="00A455D7" w:rsidP="00890A2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26A886D" w14:textId="6408745A" w:rsidR="00890A29" w:rsidRDefault="00890A29" w:rsidP="00890A2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3-1</w:t>
            </w:r>
          </w:p>
          <w:p w14:paraId="0C00A1EE" w14:textId="77777777" w:rsidR="00890A29" w:rsidRDefault="00890A29" w:rsidP="00890A2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F50E342" w14:textId="77777777" w:rsidR="00890A29" w:rsidRPr="00804D81" w:rsidRDefault="00890A29" w:rsidP="00890A2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D2B0C81" w:rsidR="00890A29" w:rsidRPr="009D04AF" w:rsidRDefault="00890A29" w:rsidP="00890A2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B3C8CB" w14:textId="77777777" w:rsidR="00890A29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F2AFE98" w14:textId="77777777" w:rsidR="00890A29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0F75E7F6" w:rsidR="00890A29" w:rsidRPr="007C4E3C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098DCD" w14:textId="535EB755" w:rsidR="00890A29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</w:t>
            </w:r>
            <w:r>
              <w:rPr>
                <w:rFonts w:ascii="Times New Roman" w:hAnsi="Times New Roman"/>
                <w:b/>
              </w:rPr>
              <w:t>6</w:t>
            </w:r>
          </w:p>
          <w:p w14:paraId="0691B4D6" w14:textId="634AA5C7" w:rsidR="00890A29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(Pages 2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,2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) </w:t>
            </w:r>
          </w:p>
          <w:p w14:paraId="216AD4E9" w14:textId="4C3B5589" w:rsidR="00890A29" w:rsidRPr="009D04AF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</w:t>
            </w:r>
            <w:r>
              <w:rPr>
                <w:rFonts w:ascii="Times New Roman" w:hAnsi="Times New Roman"/>
                <w:b/>
              </w:rPr>
              <w:t>ODD</w:t>
            </w:r>
            <w:r>
              <w:rPr>
                <w:rFonts w:ascii="Times New Roman" w:hAnsi="Times New Roman"/>
                <w:b/>
              </w:rPr>
              <w:t xml:space="preserve"> Problems</w:t>
            </w:r>
          </w:p>
        </w:tc>
        <w:tc>
          <w:tcPr>
            <w:tcW w:w="1620" w:type="dxa"/>
          </w:tcPr>
          <w:p w14:paraId="0CEF3954" w14:textId="77777777" w:rsidR="00890A29" w:rsidRDefault="00890A29" w:rsidP="00890A2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077135F" w14:textId="637BF013" w:rsidR="00890A29" w:rsidRDefault="00890A29" w:rsidP="00890A29">
            <w:pPr>
              <w:rPr>
                <w:rFonts w:ascii="Times New Roman" w:hAnsi="Times New Roman"/>
                <w:b/>
              </w:rPr>
            </w:pPr>
          </w:p>
          <w:p w14:paraId="032F04C6" w14:textId="77777777" w:rsidR="00890A29" w:rsidRDefault="00890A29" w:rsidP="00890A29">
            <w:pPr>
              <w:rPr>
                <w:rFonts w:ascii="Times New Roman" w:hAnsi="Times New Roman"/>
                <w:b/>
              </w:rPr>
            </w:pPr>
          </w:p>
          <w:p w14:paraId="1A76C590" w14:textId="2C62433D" w:rsidR="00890A29" w:rsidRPr="009D04AF" w:rsidRDefault="00890A29" w:rsidP="00890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425DDB7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</w:p>
          <w:p w14:paraId="6BB7996F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D861D26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1D193551" w14:textId="77777777" w:rsidR="00890A29" w:rsidRPr="00B05C84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985F3C3" w14:textId="3DD6CA90" w:rsidR="00890A29" w:rsidRPr="006F5D1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0A29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890A29" w:rsidRDefault="00890A29" w:rsidP="00890A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890A29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2CDCBA0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</w:p>
          <w:p w14:paraId="4C098D45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257D693C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14:paraId="573ADC1E" w14:textId="3E740A78" w:rsidR="00890A29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Special </w:t>
            </w:r>
            <w:r w:rsidR="00A455D7">
              <w:rPr>
                <w:rFonts w:ascii="Times New Roman" w:hAnsi="Times New Roman"/>
                <w:b/>
              </w:rPr>
              <w:t>Solutions</w:t>
            </w:r>
          </w:p>
          <w:p w14:paraId="081B4305" w14:textId="77777777" w:rsidR="00890A29" w:rsidRPr="00B05C84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18E6BB4F" w:rsidR="00890A29" w:rsidRPr="009D04AF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045506A2" w14:textId="77777777" w:rsidR="00890A29" w:rsidRDefault="00890A29" w:rsidP="00890A2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CEC1E83" w14:textId="77777777" w:rsidR="00890A29" w:rsidRPr="00C63B2F" w:rsidRDefault="00890A29" w:rsidP="00890A2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95B6122" w14:textId="77777777" w:rsidR="00890A29" w:rsidRPr="00804D81" w:rsidRDefault="00890A29" w:rsidP="00890A2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61AA0B26" w:rsidR="00890A29" w:rsidRPr="00C67167" w:rsidRDefault="00890A29" w:rsidP="00890A2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18CD1F1" w14:textId="77777777" w:rsidR="00890A29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25EBE07" w14:textId="77777777" w:rsidR="00890A29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121A819" w14:textId="77ACE436" w:rsidR="00890A29" w:rsidRPr="009D04AF" w:rsidRDefault="00890A29" w:rsidP="00890A2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4DE4F42" w14:textId="6EC16D10" w:rsidR="00890A29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</w:t>
            </w:r>
            <w:r>
              <w:rPr>
                <w:rFonts w:ascii="Times New Roman" w:hAnsi="Times New Roman"/>
                <w:b/>
              </w:rPr>
              <w:t>7</w:t>
            </w:r>
          </w:p>
          <w:p w14:paraId="5F93553E" w14:textId="3E054FD4" w:rsidR="00890A29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(Pages </w:t>
            </w:r>
            <w:r>
              <w:rPr>
                <w:rFonts w:ascii="Times New Roman" w:hAnsi="Times New Roman"/>
                <w:b/>
              </w:rPr>
              <w:t>33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 xml:space="preserve">) </w:t>
            </w:r>
          </w:p>
          <w:p w14:paraId="333AAD49" w14:textId="1449A2C6" w:rsidR="00890A29" w:rsidRPr="009D04AF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</w:t>
            </w:r>
            <w:r>
              <w:rPr>
                <w:rFonts w:ascii="Times New Roman" w:hAnsi="Times New Roman"/>
                <w:b/>
              </w:rPr>
              <w:t xml:space="preserve">EVEN </w:t>
            </w:r>
            <w:r>
              <w:rPr>
                <w:rFonts w:ascii="Times New Roman" w:hAnsi="Times New Roman"/>
                <w:b/>
              </w:rPr>
              <w:t>Problems</w:t>
            </w:r>
            <w:r>
              <w:rPr>
                <w:rFonts w:ascii="Times New Roman" w:hAnsi="Times New Roman"/>
                <w:b/>
              </w:rPr>
              <w:t xml:space="preserve"> +15</w:t>
            </w:r>
          </w:p>
        </w:tc>
        <w:tc>
          <w:tcPr>
            <w:tcW w:w="1620" w:type="dxa"/>
          </w:tcPr>
          <w:p w14:paraId="70A76F60" w14:textId="77777777" w:rsidR="00890A29" w:rsidRDefault="00890A29" w:rsidP="00890A2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4A852348" w:rsidR="00890A29" w:rsidRPr="009D04AF" w:rsidRDefault="00890A29" w:rsidP="00890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2689721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</w:p>
          <w:p w14:paraId="617AC47F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4C84F8F2" w:rsidR="00890A29" w:rsidRPr="009D04AF" w:rsidRDefault="00890A29" w:rsidP="00890A2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8.EE.7b</w:t>
            </w:r>
          </w:p>
        </w:tc>
      </w:tr>
      <w:tr w:rsidR="00890A29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890A29" w:rsidRDefault="00890A29" w:rsidP="00890A2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90A29" w:rsidRPr="00B6712A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90A29" w:rsidRDefault="00890A29" w:rsidP="00890A2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A77CCB7" w14:textId="77777777" w:rsidR="00890A29" w:rsidRDefault="00890A29" w:rsidP="00890A2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C597DB" w14:textId="0EDC50F7" w:rsidR="00890A29" w:rsidRDefault="00890A29" w:rsidP="00890A2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3-2</w:t>
            </w:r>
          </w:p>
          <w:p w14:paraId="655F6BA5" w14:textId="351ABB72" w:rsidR="00890A29" w:rsidRDefault="00890A29" w:rsidP="00890A29">
            <w:pPr>
              <w:rPr>
                <w:rFonts w:ascii="Times New Roman" w:hAnsi="Times New Roman"/>
                <w:b/>
                <w:spacing w:val="-2"/>
              </w:rPr>
            </w:pPr>
          </w:p>
          <w:p w14:paraId="5D95C23A" w14:textId="77777777" w:rsidR="00890A29" w:rsidRDefault="00890A29" w:rsidP="00890A29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18B196E6" w:rsidR="00890A29" w:rsidRPr="009D04AF" w:rsidRDefault="00890A29" w:rsidP="00890A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5C2073E9" w:rsidR="00890A29" w:rsidRPr="00310519" w:rsidRDefault="00890A29" w:rsidP="00890A2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Pr="00657C83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90EBC1D" w14:textId="77777777" w:rsidR="00890A29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7553A1AA" w14:textId="77777777" w:rsidR="00890A29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246DDDA3" w:rsidR="00890A29" w:rsidRPr="009D04AF" w:rsidRDefault="00890A29" w:rsidP="00890A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FD09E83" w:rsidR="00890A29" w:rsidRPr="009D04AF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None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634C63A" w14:textId="77777777" w:rsidR="00890A29" w:rsidRDefault="00890A29" w:rsidP="00890A2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6056A2B6" w:rsidR="00890A29" w:rsidRPr="009D04AF" w:rsidRDefault="00890A29" w:rsidP="00890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00694F8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</w:p>
          <w:p w14:paraId="078DC9BC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D1868BD" w14:textId="77777777" w:rsidR="00890A29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</w:p>
          <w:p w14:paraId="51BBCA3D" w14:textId="14468B65" w:rsidR="00890A29" w:rsidRPr="009D04AF" w:rsidRDefault="00890A29" w:rsidP="00890A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>8.EE.7b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76D748B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4D6560">
        <w:rPr>
          <w:rFonts w:ascii="Times New Roman" w:hAnsi="Times New Roman"/>
          <w:b/>
        </w:rPr>
        <w:t>10</w:t>
      </w:r>
      <w:r w:rsidR="00310519">
        <w:rPr>
          <w:rFonts w:ascii="Times New Roman" w:hAnsi="Times New Roman"/>
          <w:b/>
        </w:rPr>
        <w:t>-</w:t>
      </w:r>
      <w:r w:rsidR="00EE3316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523A" w14:textId="77777777" w:rsidR="002F5A28" w:rsidRDefault="002F5A28">
      <w:pPr>
        <w:spacing w:line="20" w:lineRule="exact"/>
      </w:pPr>
    </w:p>
  </w:endnote>
  <w:endnote w:type="continuationSeparator" w:id="0">
    <w:p w14:paraId="283E9FBA" w14:textId="77777777" w:rsidR="002F5A28" w:rsidRDefault="002F5A28">
      <w:r>
        <w:t xml:space="preserve"> </w:t>
      </w:r>
    </w:p>
  </w:endnote>
  <w:endnote w:type="continuationNotice" w:id="1">
    <w:p w14:paraId="7972DF3F" w14:textId="77777777" w:rsidR="002F5A28" w:rsidRDefault="002F5A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2B2E" w14:textId="77777777" w:rsidR="002F5A28" w:rsidRDefault="002F5A28">
      <w:r>
        <w:separator/>
      </w:r>
    </w:p>
  </w:footnote>
  <w:footnote w:type="continuationSeparator" w:id="0">
    <w:p w14:paraId="3D5A2684" w14:textId="77777777" w:rsidR="002F5A28" w:rsidRDefault="002F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4786"/>
    <w:multiLevelType w:val="hybridMultilevel"/>
    <w:tmpl w:val="26F4BC06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6B0D"/>
    <w:rsid w:val="00031776"/>
    <w:rsid w:val="000328CA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2F5A28"/>
    <w:rsid w:val="00310519"/>
    <w:rsid w:val="0031200F"/>
    <w:rsid w:val="00344587"/>
    <w:rsid w:val="003741DD"/>
    <w:rsid w:val="003765B5"/>
    <w:rsid w:val="003C48E1"/>
    <w:rsid w:val="0040019D"/>
    <w:rsid w:val="00414FD5"/>
    <w:rsid w:val="0044445C"/>
    <w:rsid w:val="0046388B"/>
    <w:rsid w:val="004A25B6"/>
    <w:rsid w:val="004D6560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6D79FA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0A29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455D7"/>
    <w:rsid w:val="00A51D77"/>
    <w:rsid w:val="00A96D9D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12621"/>
    <w:rsid w:val="00C358B0"/>
    <w:rsid w:val="00C645DE"/>
    <w:rsid w:val="00C67167"/>
    <w:rsid w:val="00CF154D"/>
    <w:rsid w:val="00CF1FD1"/>
    <w:rsid w:val="00D00CB0"/>
    <w:rsid w:val="00D06EDC"/>
    <w:rsid w:val="00D11236"/>
    <w:rsid w:val="00D16CBA"/>
    <w:rsid w:val="00D7517E"/>
    <w:rsid w:val="00D865C6"/>
    <w:rsid w:val="00DA3F5F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758E8"/>
    <w:rsid w:val="00EB4937"/>
    <w:rsid w:val="00EE3316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2021-09-30T00:38:00Z</cp:lastPrinted>
  <dcterms:created xsi:type="dcterms:W3CDTF">2021-09-30T00:32:00Z</dcterms:created>
  <dcterms:modified xsi:type="dcterms:W3CDTF">2021-09-30T00:46:00Z</dcterms:modified>
</cp:coreProperties>
</file>