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DB3B61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BA5727">
        <w:rPr>
          <w:rFonts w:ascii="Comic Sans MS" w:hAnsi="Comic Sans MS"/>
          <w:b/>
          <w:spacing w:val="-3"/>
          <w:sz w:val="20"/>
        </w:rPr>
        <w:t>11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92032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BA5727">
        <w:rPr>
          <w:rFonts w:ascii="Comic Sans MS" w:hAnsi="Comic Sans MS"/>
          <w:b/>
          <w:spacing w:val="-3"/>
          <w:sz w:val="20"/>
        </w:rPr>
        <w:t>15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BA5727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BA5727" w:rsidRPr="0028172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Exam Review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F17F01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BA5727" w:rsidRPr="00CE156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BA5727" w:rsidRPr="0029456B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BA5727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BA5727" w:rsidRPr="0028172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1st Semester Exam Review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F17F01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BA5727" w:rsidRPr="00CE156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BA5727" w:rsidRPr="00DF17A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81725"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BA5727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Exam </w:t>
            </w:r>
          </w:p>
          <w:p w:rsidR="00BA5727" w:rsidRPr="0028172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BA5727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and 2nd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F17F01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BA5727" w:rsidRPr="00CE156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BA5727" w:rsidRPr="0029456B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BA5727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Exam</w:t>
            </w:r>
          </w:p>
          <w:p w:rsidR="00BA5727" w:rsidRPr="0028172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</w:t>
            </w:r>
            <w:r w:rsidRPr="00BA5727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and 4th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F17F01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BA5727" w:rsidRPr="00CE156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BA5727" w:rsidRPr="0029456B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BA5727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BA5727" w:rsidRPr="00F17F01" w:rsidRDefault="00BA5727" w:rsidP="00BA572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1st Semester Exam</w:t>
            </w:r>
          </w:p>
          <w:p w:rsidR="00BA5727" w:rsidRPr="0028172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</w:t>
            </w:r>
            <w:r w:rsidRPr="00BA5727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and 6th</w:t>
            </w:r>
            <w:bookmarkStart w:id="0" w:name="_GoBack"/>
            <w:bookmarkEnd w:id="0"/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F17F01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5727" w:rsidRPr="0064326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BA5727" w:rsidRPr="00CE156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BA5727" w:rsidRPr="00DF17A5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81725"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BA5727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BA5727" w:rsidRPr="00F17F01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BA5727" w:rsidRPr="00C757F8" w:rsidRDefault="00BA5727" w:rsidP="00BA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BA5727" w:rsidRPr="00577590" w:rsidRDefault="00BA5727" w:rsidP="00BA572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BA5727" w:rsidRDefault="00BA5727" w:rsidP="00BA572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BA5727" w:rsidRDefault="00BA5727" w:rsidP="00BA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BA5727" w:rsidRPr="00C757F8" w:rsidRDefault="00BA5727" w:rsidP="00BA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BA5727" w:rsidRDefault="00BA5727" w:rsidP="00BA5727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D" w:rsidRDefault="00B76BFD">
      <w:pPr>
        <w:spacing w:line="20" w:lineRule="exact"/>
      </w:pPr>
    </w:p>
  </w:endnote>
  <w:endnote w:type="continuationSeparator" w:id="0">
    <w:p w:rsidR="00B76BFD" w:rsidRDefault="00B76BFD">
      <w:r>
        <w:t xml:space="preserve"> </w:t>
      </w:r>
    </w:p>
  </w:endnote>
  <w:endnote w:type="continuationNotice" w:id="1">
    <w:p w:rsidR="00B76BFD" w:rsidRDefault="00B76B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D" w:rsidRDefault="00B76BFD">
      <w:r>
        <w:separator/>
      </w:r>
    </w:p>
  </w:footnote>
  <w:footnote w:type="continuationSeparator" w:id="0">
    <w:p w:rsidR="00B76BFD" w:rsidRDefault="00B7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0EB4"/>
    <w:rsid w:val="00725494"/>
    <w:rsid w:val="00725C19"/>
    <w:rsid w:val="00734256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5A83"/>
    <w:rsid w:val="00DF71FD"/>
    <w:rsid w:val="00E00024"/>
    <w:rsid w:val="00E14BD5"/>
    <w:rsid w:val="00E63BAD"/>
    <w:rsid w:val="00EA3A9E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5FAF3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2023-12-08T15:38:00Z</dcterms:created>
  <dcterms:modified xsi:type="dcterms:W3CDTF">2023-12-08T15:38:00Z</dcterms:modified>
</cp:coreProperties>
</file>