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005C" w14:textId="137DDF5D" w:rsidR="00563B22" w:rsidRDefault="00D9507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1317EEC" wp14:editId="738EC4CD">
                <wp:simplePos x="0" y="0"/>
                <wp:positionH relativeFrom="column">
                  <wp:posOffset>7195820</wp:posOffset>
                </wp:positionH>
                <wp:positionV relativeFrom="page">
                  <wp:posOffset>280670</wp:posOffset>
                </wp:positionV>
                <wp:extent cx="2133600" cy="44259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42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6D432A" w14:textId="03758283" w:rsidR="003629A5" w:rsidRPr="00D95077" w:rsidRDefault="003629A5" w:rsidP="00D223E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17EE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6.6pt;margin-top:22.1pt;width:168pt;height:34.8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" filled="f" stroked="f" strokeweight="1pt">
                <v:stroke miterlimit="4"/>
                <v:textbox inset="0,0,0,0">
                  <w:txbxContent>
                    <w:p w14:paraId="276D432A" w14:textId="03758283" w:rsidR="003629A5" w:rsidRPr="00D95077" w:rsidRDefault="003629A5" w:rsidP="00D223EC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536CA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3BA40A2" wp14:editId="0C9ED7F0">
                <wp:simplePos x="0" y="0"/>
                <wp:positionH relativeFrom="column">
                  <wp:posOffset>7257415</wp:posOffset>
                </wp:positionH>
                <wp:positionV relativeFrom="line">
                  <wp:posOffset>1916430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44AFF" w14:textId="063E4804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Breakfast Variety, Fruit, Milk</w:t>
                            </w:r>
                          </w:p>
                          <w:p w14:paraId="11952589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8ADC68" w14:textId="73F8BB2A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Pizza Variety</w:t>
                            </w:r>
                          </w:p>
                          <w:p w14:paraId="28313092" w14:textId="6993AE01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Veggie Variety</w:t>
                            </w:r>
                          </w:p>
                          <w:p w14:paraId="1D4D1169" w14:textId="499023AD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14:paraId="39B58987" w14:textId="6856A7AF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1AE5AF3" w14:textId="77777777" w:rsidR="003629A5" w:rsidRPr="00D223EC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A40A2" id="_x0000_s1027" type="#_x0000_t202" alt="Text Box 2" style="position:absolute;margin-left:571.45pt;margin-top:150.9pt;width:132.85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5D144AFF" w14:textId="063E4804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Breakfast Variety, Fruit, Milk</w:t>
                      </w:r>
                    </w:p>
                    <w:p w14:paraId="11952589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798ADC68" w14:textId="73F8BB2A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Pizza Variety</w:t>
                      </w:r>
                    </w:p>
                    <w:p w14:paraId="28313092" w14:textId="6993AE01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Veggie Variety</w:t>
                      </w:r>
                    </w:p>
                    <w:p w14:paraId="1D4D1169" w14:textId="499023AD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Fruit Variety</w:t>
                      </w:r>
                    </w:p>
                    <w:p w14:paraId="39B58987" w14:textId="6856A7AF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  <w:p w14:paraId="21AE5AF3" w14:textId="77777777" w:rsidR="003629A5" w:rsidRPr="00D223EC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u w:val="single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536CA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C9B122E" wp14:editId="72E66ADF">
                <wp:simplePos x="0" y="0"/>
                <wp:positionH relativeFrom="column">
                  <wp:posOffset>169545</wp:posOffset>
                </wp:positionH>
                <wp:positionV relativeFrom="line">
                  <wp:posOffset>4079875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F5892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Cold Cereal Variety, Fruit, Milk</w:t>
                            </w:r>
                          </w:p>
                          <w:p w14:paraId="7AF958CD" w14:textId="0A409A3E" w:rsidR="003629A5" w:rsidRPr="00DB6709" w:rsidRDefault="003629A5" w:rsidP="00A56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7482089" w14:textId="7DD0AD79" w:rsidR="003629A5" w:rsidRPr="00DB6709" w:rsidRDefault="003629A5" w:rsidP="00A56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Chicken Quesadilla</w:t>
                            </w:r>
                          </w:p>
                          <w:p w14:paraId="1590DC99" w14:textId="7DB1E039" w:rsidR="003629A5" w:rsidRPr="00DB6709" w:rsidRDefault="003629A5" w:rsidP="00A56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Cucumber Slices </w:t>
                            </w:r>
                          </w:p>
                          <w:p w14:paraId="17C31D4E" w14:textId="16AB3E1B" w:rsidR="003629A5" w:rsidRPr="00DB6709" w:rsidRDefault="003629A5" w:rsidP="00A56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Chilled Mandarin Oranges</w:t>
                            </w:r>
                          </w:p>
                          <w:p w14:paraId="656CAB99" w14:textId="28992F95" w:rsidR="003629A5" w:rsidRPr="00DB6709" w:rsidRDefault="003629A5" w:rsidP="00A568A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B122E" id="_x0000_s1028" type="#_x0000_t202" alt="Text Box 2" style="position:absolute;margin-left:13.35pt;margin-top:321.25pt;width:132.85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0Or6gEAALg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19F5892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Cold Cereal Variety, Fruit, Milk</w:t>
                      </w:r>
                    </w:p>
                    <w:p w14:paraId="7AF958CD" w14:textId="0A409A3E" w:rsidR="003629A5" w:rsidRPr="00DB6709" w:rsidRDefault="003629A5" w:rsidP="00A56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27482089" w14:textId="7DD0AD79" w:rsidR="003629A5" w:rsidRPr="00DB6709" w:rsidRDefault="003629A5" w:rsidP="00A56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Chicken Quesadilla</w:t>
                      </w:r>
                    </w:p>
                    <w:p w14:paraId="1590DC99" w14:textId="7DB1E039" w:rsidR="003629A5" w:rsidRPr="00DB6709" w:rsidRDefault="003629A5" w:rsidP="00A56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Cucumber Slices </w:t>
                      </w:r>
                    </w:p>
                    <w:p w14:paraId="17C31D4E" w14:textId="16AB3E1B" w:rsidR="003629A5" w:rsidRPr="00DB6709" w:rsidRDefault="003629A5" w:rsidP="00A56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Chilled Mandarin Oranges</w:t>
                      </w:r>
                    </w:p>
                    <w:p w14:paraId="656CAB99" w14:textId="28992F95" w:rsidR="003629A5" w:rsidRPr="00DB6709" w:rsidRDefault="003629A5" w:rsidP="00A568A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536CA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6D858DD" wp14:editId="24228514">
                <wp:simplePos x="0" y="0"/>
                <wp:positionH relativeFrom="column">
                  <wp:posOffset>3856990</wp:posOffset>
                </wp:positionH>
                <wp:positionV relativeFrom="line">
                  <wp:posOffset>3016250</wp:posOffset>
                </wp:positionV>
                <wp:extent cx="1394460" cy="986155"/>
                <wp:effectExtent l="0" t="0" r="0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D1641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Grahams, Fruit, Milk</w:t>
                            </w:r>
                          </w:p>
                          <w:p w14:paraId="32828263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2CAC7369" w14:textId="1B91FAA4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Deli Ham and Turkey Sandwich</w:t>
                            </w:r>
                          </w:p>
                          <w:p w14:paraId="6FC40478" w14:textId="69555895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Baby Carrots </w:t>
                            </w:r>
                          </w:p>
                          <w:p w14:paraId="3859F239" w14:textId="68C16873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Chilled Applesauce</w:t>
                            </w:r>
                          </w:p>
                          <w:p w14:paraId="3D344BB1" w14:textId="59AD7E8C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C0BC198" w14:textId="77777777" w:rsidR="003629A5" w:rsidRDefault="003629A5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58DD" id="_x0000_s1029" type="#_x0000_t202" alt="Text Box 2" style="position:absolute;margin-left:303.7pt;margin-top:237.5pt;width:109.8pt;height:77.65pt;z-index:25166848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6B6D1641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Grahams, Fruit, Milk</w:t>
                      </w:r>
                    </w:p>
                    <w:p w14:paraId="32828263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8"/>
                          <w:szCs w:val="8"/>
                          <w:u w:val="single"/>
                        </w:rPr>
                      </w:pPr>
                    </w:p>
                    <w:p w14:paraId="2CAC7369" w14:textId="1B91FAA4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Deli Ham and Turkey Sandwich</w:t>
                      </w:r>
                    </w:p>
                    <w:p w14:paraId="6FC40478" w14:textId="69555895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Baby Carrots </w:t>
                      </w:r>
                    </w:p>
                    <w:p w14:paraId="3859F239" w14:textId="68C16873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Chilled Applesauce</w:t>
                      </w:r>
                    </w:p>
                    <w:p w14:paraId="3D344BB1" w14:textId="59AD7E8C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  <w:p w14:paraId="2C0BC198" w14:textId="77777777" w:rsidR="003629A5" w:rsidRDefault="003629A5"/>
                  </w:txbxContent>
                </v:textbox>
                <w10:wrap type="square" anchory="line"/>
              </v:shape>
            </w:pict>
          </mc:Fallback>
        </mc:AlternateContent>
      </w:r>
      <w:r w:rsidR="00E536CA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93D5DF3" wp14:editId="5B580C95">
                <wp:simplePos x="0" y="0"/>
                <wp:positionH relativeFrom="column">
                  <wp:posOffset>3857509</wp:posOffset>
                </wp:positionH>
                <wp:positionV relativeFrom="line">
                  <wp:posOffset>1940560</wp:posOffset>
                </wp:positionV>
                <wp:extent cx="1394691" cy="986155"/>
                <wp:effectExtent l="0" t="0" r="0" b="4445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691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7199BE" w14:textId="482175AA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Grahams, Fruit, Milk</w:t>
                            </w:r>
                          </w:p>
                          <w:p w14:paraId="433D6A60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807CFBB" w14:textId="2378B354" w:rsidR="003629A5" w:rsidRPr="00DB6709" w:rsidRDefault="003629A5" w:rsidP="008B6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Hot Dog on a Bun</w:t>
                            </w:r>
                          </w:p>
                          <w:p w14:paraId="391B5541" w14:textId="0A052ACB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Creamy Coleslaw</w:t>
                            </w:r>
                          </w:p>
                          <w:p w14:paraId="32D03C44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Chilled Fruit Cocktail</w:t>
                            </w:r>
                          </w:p>
                          <w:p w14:paraId="53F15317" w14:textId="23C0B443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  <w:p w14:paraId="4A3F0495" w14:textId="7610A679" w:rsidR="003629A5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D5DF3" id="_x0000_s1030" type="#_x0000_t202" alt="Text Box 2" style="position:absolute;margin-left:303.75pt;margin-top:152.8pt;width:109.8pt;height:77.65pt;z-index:25166336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67199BE" w14:textId="482175AA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Grahams, Fruit, Milk</w:t>
                      </w:r>
                    </w:p>
                    <w:p w14:paraId="433D6A60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3807CFBB" w14:textId="2378B354" w:rsidR="003629A5" w:rsidRPr="00DB6709" w:rsidRDefault="003629A5" w:rsidP="008B6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Hot Dog on a Bun</w:t>
                      </w:r>
                    </w:p>
                    <w:p w14:paraId="391B5541" w14:textId="0A052ACB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Creamy Coleslaw</w:t>
                      </w:r>
                    </w:p>
                    <w:p w14:paraId="32D03C44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Chilled Fruit Cocktail</w:t>
                      </w:r>
                      <w:bookmarkStart w:id="1" w:name="_GoBack"/>
                      <w:bookmarkEnd w:id="1"/>
                    </w:p>
                    <w:p w14:paraId="53F15317" w14:textId="23C0B443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Milk</w:t>
                      </w:r>
                    </w:p>
                    <w:p w14:paraId="4A3F0495" w14:textId="7610A679" w:rsidR="003629A5" w:rsidRDefault="003629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23E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B3C12F2" wp14:editId="110D9ACF">
                <wp:simplePos x="0" y="0"/>
                <wp:positionH relativeFrom="page">
                  <wp:posOffset>620395</wp:posOffset>
                </wp:positionH>
                <wp:positionV relativeFrom="line">
                  <wp:posOffset>3027045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168DE8" w14:textId="5833BE65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Cold Cereal Variety, Fruit, Milk</w:t>
                            </w:r>
                          </w:p>
                          <w:p w14:paraId="63B551B6" w14:textId="77777777" w:rsidR="003629A5" w:rsidRPr="00DB6709" w:rsidRDefault="003629A5" w:rsidP="004628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4451D2" w14:textId="24C63A3F" w:rsidR="003629A5" w:rsidRPr="00DB6709" w:rsidRDefault="003629A5" w:rsidP="004628F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Boneless Wings </w:t>
                            </w:r>
                          </w:p>
                          <w:p w14:paraId="4824086A" w14:textId="3353FD01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Broccoli Mac &amp; Cheese</w:t>
                            </w:r>
                          </w:p>
                          <w:p w14:paraId="17DB4256" w14:textId="64F9E56D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Banana</w:t>
                            </w:r>
                          </w:p>
                          <w:p w14:paraId="6ABA353A" w14:textId="19CE3BDD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C12F2" id="_x0000_s1031" type="#_x0000_t202" alt="Text Box 2" style="position:absolute;margin-left:48.85pt;margin-top:238.35pt;width:132.85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4168DE8" w14:textId="5833BE65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Cold Cereal Variety, Fruit, Milk</w:t>
                      </w:r>
                    </w:p>
                    <w:p w14:paraId="63B551B6" w14:textId="77777777" w:rsidR="003629A5" w:rsidRPr="00DB6709" w:rsidRDefault="003629A5" w:rsidP="004628F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A4451D2" w14:textId="24C63A3F" w:rsidR="003629A5" w:rsidRPr="00DB6709" w:rsidRDefault="003629A5" w:rsidP="004628F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Boneless Wings </w:t>
                      </w:r>
                    </w:p>
                    <w:p w14:paraId="4824086A" w14:textId="3353FD01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Broccoli Mac &amp; Cheese</w:t>
                      </w:r>
                    </w:p>
                    <w:p w14:paraId="17DB4256" w14:textId="64F9E56D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Banana</w:t>
                      </w:r>
                    </w:p>
                    <w:p w14:paraId="6ABA353A" w14:textId="19CE3BDD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F6AC548" wp14:editId="6498B63C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870A8A" w14:textId="77777777" w:rsidR="003629A5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1249AE11" w14:textId="3BFDD2B2" w:rsidR="003629A5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AC548" id="_x0000_s1032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zs0MW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C870A8A" w14:textId="77777777" w:rsidR="003629A5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1249AE11" w14:textId="3BFDD2B2" w:rsidR="003629A5" w:rsidRDefault="003629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9F3FDD7" wp14:editId="5194145B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DE771F" w14:textId="77777777" w:rsidR="003629A5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14:paraId="4930989F" w14:textId="4B8C9E5B" w:rsidR="003629A5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3FDD7" id="_x0000_s1033" type="#_x0000_t202" alt="Text Box 2" style="position:absolute;margin-left:292.9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EA2Y+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BDE771F" w14:textId="77777777" w:rsidR="003629A5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14:paraId="4930989F" w14:textId="4B8C9E5B" w:rsidR="003629A5" w:rsidRDefault="003629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E7F3E4C" wp14:editId="38DDCAD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15CA3F0" w14:textId="5C2A4500" w:rsidR="003629A5" w:rsidRPr="00E0781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This institution is an equal opportunity provider. Menus are subject to change.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3E4C" id="_x0000_s1034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lpQCW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14:paraId="615CA3F0" w14:textId="5C2A4500" w:rsidR="003629A5" w:rsidRPr="00E07819" w:rsidRDefault="003629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This institution is an equal opportunity provider. Menus are subject to change.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2B5ECC8" wp14:editId="2FBC5807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A0C411" w14:textId="5786D544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Cold Cereal Variety, Fruit, Milk</w:t>
                            </w:r>
                          </w:p>
                          <w:p w14:paraId="673C323D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30F942A7" w14:textId="4450B4FD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Breaded Fish Sandwich</w:t>
                            </w:r>
                          </w:p>
                          <w:p w14:paraId="759E7453" w14:textId="5CD2A9E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Broccoli Raisin Salad</w:t>
                            </w:r>
                          </w:p>
                          <w:p w14:paraId="78D15EA5" w14:textId="061591F6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Banana</w:t>
                            </w:r>
                          </w:p>
                          <w:p w14:paraId="50CA28BC" w14:textId="2B5AB61F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BD2058C" w14:textId="77777777" w:rsidR="003629A5" w:rsidRPr="00531067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5ECC8" id="_x0000_s1035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8/6g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mywzuauru3kcC+5/IJCWdCBzJexZjJB9gJHXib3BhgzBPDoHiiG7Emv0BnYmWUXqT/hGSYBxL&#10;nK/sJzCeHi2bVVOvKeEYWzfL6v0ywRQvr50P8ZMAQ5LRUp96Sqjs9CXEKXVOSW4Lj0rrvGFtyYAV&#10;6lWJpTlDoUnNpsevsoyKKEatTEtvy/S71Nc2wYksp0ulNPQ0XLLiuB8zie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mVn8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6A0C411" w14:textId="5786D544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Cold Cereal Variety, Fruit, Milk</w:t>
                      </w:r>
                    </w:p>
                    <w:p w14:paraId="673C323D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30F942A7" w14:textId="4450B4FD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Breaded Fish Sandwich</w:t>
                      </w:r>
                    </w:p>
                    <w:p w14:paraId="759E7453" w14:textId="5CD2A9E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Broccoli Raisin Salad</w:t>
                      </w:r>
                    </w:p>
                    <w:p w14:paraId="78D15EA5" w14:textId="061591F6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Banana</w:t>
                      </w:r>
                    </w:p>
                    <w:p w14:paraId="50CA28BC" w14:textId="2B5AB61F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  <w:p w14:paraId="1BD2058C" w14:textId="77777777" w:rsidR="003629A5" w:rsidRPr="00531067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AD250F5" wp14:editId="4CACCEF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602557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Breakfast Variety, Fruit, Milk</w:t>
                            </w:r>
                          </w:p>
                          <w:p w14:paraId="20DA496C" w14:textId="574D0B62" w:rsidR="003629A5" w:rsidRPr="00DB6709" w:rsidRDefault="003629A5" w:rsidP="0047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6B59BEC" w14:textId="77777777" w:rsidR="003629A5" w:rsidRPr="00DB6709" w:rsidRDefault="003629A5" w:rsidP="0047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Breaded Chicken Sandwich</w:t>
                            </w:r>
                          </w:p>
                          <w:p w14:paraId="7FD9D32E" w14:textId="6DFDFFF1" w:rsidR="003629A5" w:rsidRPr="00DB6709" w:rsidRDefault="003629A5" w:rsidP="0047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Sweet Potato Fries</w:t>
                            </w:r>
                          </w:p>
                          <w:p w14:paraId="30205A5D" w14:textId="1B8EC333" w:rsidR="003629A5" w:rsidRPr="00DB6709" w:rsidRDefault="003629A5" w:rsidP="0047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Fruit Variety</w:t>
                            </w:r>
                          </w:p>
                          <w:p w14:paraId="4EE33808" w14:textId="3E356A3E" w:rsidR="003629A5" w:rsidRPr="00DB6709" w:rsidRDefault="003629A5" w:rsidP="0047769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50F5" id="_x0000_s1036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6aI1DqAQAAuQ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D602557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Breakfast Variety, Fruit, Milk</w:t>
                      </w:r>
                    </w:p>
                    <w:p w14:paraId="20DA496C" w14:textId="574D0B62" w:rsidR="003629A5" w:rsidRPr="00DB6709" w:rsidRDefault="003629A5" w:rsidP="0047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26B59BEC" w14:textId="77777777" w:rsidR="003629A5" w:rsidRPr="00DB6709" w:rsidRDefault="003629A5" w:rsidP="0047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Breaded Chicken Sandwich</w:t>
                      </w:r>
                    </w:p>
                    <w:p w14:paraId="7FD9D32E" w14:textId="6DFDFFF1" w:rsidR="003629A5" w:rsidRPr="00DB6709" w:rsidRDefault="003629A5" w:rsidP="0047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Sweet Potato Fries</w:t>
                      </w:r>
                    </w:p>
                    <w:p w14:paraId="30205A5D" w14:textId="1B8EC333" w:rsidR="003629A5" w:rsidRPr="00DB6709" w:rsidRDefault="003629A5" w:rsidP="0047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Fruit Variety</w:t>
                      </w:r>
                    </w:p>
                    <w:p w14:paraId="4EE33808" w14:textId="3E356A3E" w:rsidR="003629A5" w:rsidRPr="00DB6709" w:rsidRDefault="003629A5" w:rsidP="0047769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974EA85" wp14:editId="2D6D5B1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1C6A0E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Breakfast Bread, Fruit, Milk</w:t>
                            </w:r>
                          </w:p>
                          <w:p w14:paraId="1307489C" w14:textId="613892BF" w:rsidR="003629A5" w:rsidRPr="00DB6709" w:rsidRDefault="003629A5" w:rsidP="00F349AC">
                            <w:pPr>
                              <w:pStyle w:val="BodyA"/>
                              <w:spacing w:after="20" w:line="240" w:lineRule="auto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74C36BB" w14:textId="042BC3AD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Colby Omelet w/ French Toast</w:t>
                            </w:r>
                          </w:p>
                          <w:p w14:paraId="6224CC7B" w14:textId="2029C772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14:paraId="093D6C5E" w14:textId="60D3E73C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Rosy Applesauce </w:t>
                            </w:r>
                          </w:p>
                          <w:p w14:paraId="152F37CF" w14:textId="38C56EEE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82666C1" w14:textId="78817862" w:rsidR="003629A5" w:rsidRDefault="003629A5" w:rsidP="008672E2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EA85" id="_x0000_s1037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qr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MRDKqvqAQAAuQ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21C6A0E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Breakfast Bread, Fruit, Milk</w:t>
                      </w:r>
                    </w:p>
                    <w:p w14:paraId="1307489C" w14:textId="613892BF" w:rsidR="003629A5" w:rsidRPr="00DB6709" w:rsidRDefault="003629A5" w:rsidP="00F349AC">
                      <w:pPr>
                        <w:pStyle w:val="BodyA"/>
                        <w:spacing w:after="20" w:line="240" w:lineRule="auto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574C36BB" w14:textId="042BC3AD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Colby Omelet w/ French Toast</w:t>
                      </w:r>
                    </w:p>
                    <w:p w14:paraId="6224CC7B" w14:textId="2029C772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Baby Carrots</w:t>
                      </w:r>
                    </w:p>
                    <w:p w14:paraId="093D6C5E" w14:textId="60D3E73C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Rosy Applesauce </w:t>
                      </w:r>
                    </w:p>
                    <w:p w14:paraId="152F37CF" w14:textId="38C56EEE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  <w:p w14:paraId="782666C1" w14:textId="78817862" w:rsidR="003629A5" w:rsidRDefault="003629A5" w:rsidP="008672E2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C693688" wp14:editId="574B388C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E10E36" w14:textId="5986D183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Grahams, Fruit, Milk</w:t>
                            </w:r>
                          </w:p>
                          <w:p w14:paraId="484A6003" w14:textId="75D51BBF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93C0D5" w14:textId="724ACDB3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14:paraId="26B5DE8F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66D7B8B0" w14:textId="7341CEC2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Chilled Mixed Fruit</w:t>
                            </w:r>
                          </w:p>
                          <w:p w14:paraId="78BDC5B4" w14:textId="641077FB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0266E00" w14:textId="77777777" w:rsidR="003629A5" w:rsidRPr="000C0306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4"/>
                                <w:szCs w:val="14"/>
                              </w:rPr>
                            </w:pPr>
                          </w:p>
                          <w:p w14:paraId="54561347" w14:textId="77777777" w:rsidR="003629A5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2F5E0E" w14:textId="77777777" w:rsidR="003629A5" w:rsidRPr="00531067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93688" id="_x0000_s1038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it6g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eItYreoBAAC5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2EE10E36" w14:textId="5986D183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Grahams, Fruit, Milk</w:t>
                      </w:r>
                    </w:p>
                    <w:p w14:paraId="484A6003" w14:textId="75D51BBF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7993C0D5" w14:textId="724ACDB3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Corn Dog</w:t>
                      </w:r>
                    </w:p>
                    <w:p w14:paraId="26B5DE8F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Baked Beans</w:t>
                      </w:r>
                    </w:p>
                    <w:p w14:paraId="66D7B8B0" w14:textId="7341CEC2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Chilled Mixed Fruit</w:t>
                      </w:r>
                    </w:p>
                    <w:p w14:paraId="78BDC5B4" w14:textId="641077FB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  <w:p w14:paraId="10266E00" w14:textId="77777777" w:rsidR="003629A5" w:rsidRPr="000C0306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4"/>
                          <w:szCs w:val="14"/>
                        </w:rPr>
                      </w:pPr>
                    </w:p>
                    <w:p w14:paraId="54561347" w14:textId="77777777" w:rsidR="003629A5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42F5E0E" w14:textId="77777777" w:rsidR="003629A5" w:rsidRPr="00531067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7C095F4" wp14:editId="7BC5347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222B33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Muffin Variety, Fruit, Milk</w:t>
                            </w: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1F065FE0" w14:textId="468F4190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F685D2C" w14:textId="47DCFA2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14:paraId="483B72CC" w14:textId="28D481C8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Celery Sticks</w:t>
                            </w:r>
                          </w:p>
                          <w:p w14:paraId="2818150B" w14:textId="2BAFDF9E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Chilled Peaches</w:t>
                            </w:r>
                          </w:p>
                          <w:p w14:paraId="5F669133" w14:textId="4449051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095F4" id="_x0000_s1039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ZIhusBAAC5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E222B33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Muffin Variety, Fruit, Milk</w:t>
                      </w:r>
                      <w:r w:rsidRPr="00DB6709"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1F065FE0" w14:textId="468F4190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2F685D2C" w14:textId="47DCFA2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Chicken Nuggets</w:t>
                      </w:r>
                    </w:p>
                    <w:p w14:paraId="483B72CC" w14:textId="28D481C8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Celery Sticks</w:t>
                      </w:r>
                    </w:p>
                    <w:p w14:paraId="2818150B" w14:textId="2BAFDF9E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Chilled Peaches</w:t>
                      </w:r>
                    </w:p>
                    <w:p w14:paraId="5F669133" w14:textId="4449051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0BAED52" wp14:editId="577B934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FDEB8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Breakfast Variety, Fruit, Milk</w:t>
                            </w:r>
                          </w:p>
                          <w:p w14:paraId="6154F404" w14:textId="77777777" w:rsidR="003629A5" w:rsidRPr="00DB6709" w:rsidRDefault="003629A5" w:rsidP="00E61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EB9EF7" w14:textId="74183FD0" w:rsidR="003629A5" w:rsidRPr="00DB6709" w:rsidRDefault="003629A5" w:rsidP="00E61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PB&amp;J</w:t>
                            </w:r>
                          </w:p>
                          <w:p w14:paraId="504EAB55" w14:textId="182FC696" w:rsidR="003629A5" w:rsidRPr="00DB6709" w:rsidRDefault="003629A5" w:rsidP="00E610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Veggie Variety </w:t>
                            </w:r>
                          </w:p>
                          <w:p w14:paraId="2891E7C9" w14:textId="2D0A02C0" w:rsidR="003629A5" w:rsidRPr="00DB6709" w:rsidRDefault="003629A5" w:rsidP="00BA4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Fruit Variety </w:t>
                            </w:r>
                          </w:p>
                          <w:p w14:paraId="373E3FE6" w14:textId="22D0351A" w:rsidR="003629A5" w:rsidRPr="00DB6709" w:rsidRDefault="003629A5" w:rsidP="00BA4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Milk </w:t>
                            </w:r>
                          </w:p>
                          <w:p w14:paraId="646B1747" w14:textId="789AAA8D" w:rsidR="003629A5" w:rsidRPr="00531067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AED52" id="_x0000_s104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Jb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5EclvrAQAAuQ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F8FDEB8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Breakfast Variety, Fruit, Milk</w:t>
                      </w:r>
                    </w:p>
                    <w:p w14:paraId="6154F404" w14:textId="77777777" w:rsidR="003629A5" w:rsidRPr="00DB6709" w:rsidRDefault="003629A5" w:rsidP="00E6101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1EB9EF7" w14:textId="74183FD0" w:rsidR="003629A5" w:rsidRPr="00DB6709" w:rsidRDefault="003629A5" w:rsidP="00E61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PB&amp;J</w:t>
                      </w:r>
                    </w:p>
                    <w:p w14:paraId="504EAB55" w14:textId="182FC696" w:rsidR="003629A5" w:rsidRPr="00DB6709" w:rsidRDefault="003629A5" w:rsidP="00E610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Veggie Variety </w:t>
                      </w:r>
                    </w:p>
                    <w:p w14:paraId="2891E7C9" w14:textId="2D0A02C0" w:rsidR="003629A5" w:rsidRPr="00DB6709" w:rsidRDefault="003629A5" w:rsidP="00BA4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Fruit Variety </w:t>
                      </w:r>
                    </w:p>
                    <w:p w14:paraId="373E3FE6" w14:textId="22D0351A" w:rsidR="003629A5" w:rsidRPr="00DB6709" w:rsidRDefault="003629A5" w:rsidP="00BA4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Milk </w:t>
                      </w:r>
                    </w:p>
                    <w:p w14:paraId="646B1747" w14:textId="789AAA8D" w:rsidR="003629A5" w:rsidRPr="00531067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DC9B3A6" wp14:editId="3ACCD13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80DB0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Breakfast Bread, Fruit, Milk</w:t>
                            </w:r>
                          </w:p>
                          <w:p w14:paraId="1D93ED8B" w14:textId="77777777" w:rsidR="003629A5" w:rsidRPr="00DB6709" w:rsidRDefault="003629A5" w:rsidP="0086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8"/>
                                <w:szCs w:val="8"/>
                              </w:rPr>
                            </w:pPr>
                          </w:p>
                          <w:p w14:paraId="048A1FA4" w14:textId="13221532" w:rsidR="003629A5" w:rsidRPr="00DB6709" w:rsidRDefault="003629A5" w:rsidP="0086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French Bread Pizza</w:t>
                            </w:r>
                          </w:p>
                          <w:p w14:paraId="466CF563" w14:textId="2611EC64" w:rsidR="003629A5" w:rsidRPr="00DB6709" w:rsidRDefault="003629A5" w:rsidP="0086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Romaine Caesar Salad </w:t>
                            </w:r>
                          </w:p>
                          <w:p w14:paraId="3CEF9B32" w14:textId="6072C602" w:rsidR="003629A5" w:rsidRPr="00DB6709" w:rsidRDefault="003629A5" w:rsidP="0086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w/ Cherry Tomatoes</w:t>
                            </w:r>
                          </w:p>
                          <w:p w14:paraId="10104C1A" w14:textId="08F2970D" w:rsidR="003629A5" w:rsidRPr="00DB6709" w:rsidRDefault="003629A5" w:rsidP="0086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14:paraId="0F2A2CA6" w14:textId="1EBBF093" w:rsidR="003629A5" w:rsidRPr="00DB6709" w:rsidRDefault="003629A5" w:rsidP="008672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9B3A6" id="_x0000_s104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8l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N3MzyXrAQAAuQ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E080DB0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Breakfast Bread, Fruit, Milk</w:t>
                      </w:r>
                    </w:p>
                    <w:p w14:paraId="1D93ED8B" w14:textId="77777777" w:rsidR="003629A5" w:rsidRPr="00DB6709" w:rsidRDefault="003629A5" w:rsidP="0086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8"/>
                          <w:szCs w:val="8"/>
                        </w:rPr>
                      </w:pPr>
                    </w:p>
                    <w:p w14:paraId="048A1FA4" w14:textId="13221532" w:rsidR="003629A5" w:rsidRPr="00DB6709" w:rsidRDefault="003629A5" w:rsidP="0086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French Bread Pizza</w:t>
                      </w:r>
                    </w:p>
                    <w:p w14:paraId="466CF563" w14:textId="2611EC64" w:rsidR="003629A5" w:rsidRPr="00DB6709" w:rsidRDefault="003629A5" w:rsidP="0086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Romaine Caesar Salad </w:t>
                      </w:r>
                    </w:p>
                    <w:p w14:paraId="3CEF9B32" w14:textId="6072C602" w:rsidR="003629A5" w:rsidRPr="00DB6709" w:rsidRDefault="003629A5" w:rsidP="0086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w/ Cherry Tomatoes</w:t>
                      </w:r>
                    </w:p>
                    <w:p w14:paraId="10104C1A" w14:textId="08F2970D" w:rsidR="003629A5" w:rsidRPr="00DB6709" w:rsidRDefault="003629A5" w:rsidP="008672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Orange Wedges</w:t>
                      </w:r>
                    </w:p>
                    <w:p w14:paraId="0F2A2CA6" w14:textId="1EBBF093" w:rsidR="003629A5" w:rsidRPr="00DB6709" w:rsidRDefault="003629A5" w:rsidP="008672E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042A7FC" wp14:editId="5E8247E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6C1DEA" w14:textId="3870FE6D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Muffin Variety, Fruit, Milk</w:t>
                            </w:r>
                          </w:p>
                          <w:p w14:paraId="11D14810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1AA0A0E4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Softshell Beef Taco</w:t>
                            </w:r>
                          </w:p>
                          <w:p w14:paraId="0AE4825E" w14:textId="4523CF7D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Red Peppers Strips </w:t>
                            </w:r>
                          </w:p>
                          <w:p w14:paraId="1C0E0CB0" w14:textId="4D118E4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Apple Wedges </w:t>
                            </w:r>
                          </w:p>
                          <w:p w14:paraId="639E459D" w14:textId="518CA7CC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Milk </w:t>
                            </w:r>
                          </w:p>
                          <w:p w14:paraId="2B37CDFC" w14:textId="77777777" w:rsidR="003629A5" w:rsidRPr="006C2900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2A7FC" id="_x0000_s104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Ci6QEAALk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586C1DEA" w14:textId="3870FE6D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Muffin Variety, Fruit, Milk</w:t>
                      </w:r>
                    </w:p>
                    <w:p w14:paraId="11D14810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1AA0A0E4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Softshell Beef Taco</w:t>
                      </w:r>
                    </w:p>
                    <w:p w14:paraId="0AE4825E" w14:textId="4523CF7D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Red Peppers Strips </w:t>
                      </w:r>
                    </w:p>
                    <w:p w14:paraId="1C0E0CB0" w14:textId="4D118E4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Apple Wedges </w:t>
                      </w:r>
                    </w:p>
                    <w:p w14:paraId="639E459D" w14:textId="518CA7CC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Milk </w:t>
                      </w:r>
                    </w:p>
                    <w:p w14:paraId="2B37CDFC" w14:textId="77777777" w:rsidR="003629A5" w:rsidRPr="006C2900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BEE14CD" wp14:editId="3317C20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3726AA" w14:textId="5C570F4B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Breakfast Bread, Fruit, Milk</w:t>
                            </w:r>
                          </w:p>
                          <w:p w14:paraId="11602B87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DF2378E" w14:textId="14F9CCF2" w:rsidR="003629A5" w:rsidRPr="00DB6709" w:rsidRDefault="003629A5" w:rsidP="008B6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sz w:val="18"/>
                                <w:szCs w:val="18"/>
                              </w:rPr>
                              <w:t>Hamburger on a Bun</w:t>
                            </w:r>
                          </w:p>
                          <w:p w14:paraId="6918C4DD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sz w:val="18"/>
                                <w:szCs w:val="18"/>
                              </w:rPr>
                              <w:t>Romaine Caesar Salad</w:t>
                            </w:r>
                          </w:p>
                          <w:p w14:paraId="5732FD73" w14:textId="6DEE46A3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sz w:val="18"/>
                                <w:szCs w:val="18"/>
                              </w:rPr>
                              <w:t>Rosy Applesauce</w:t>
                            </w:r>
                          </w:p>
                          <w:p w14:paraId="0F2067A2" w14:textId="04622260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E14CD" id="_x0000_s1043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2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dwu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n6Xa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03726AA" w14:textId="5C570F4B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Breakfast Bread, Fruit, Milk</w:t>
                      </w:r>
                    </w:p>
                    <w:p w14:paraId="11602B87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7DF2378E" w14:textId="14F9CCF2" w:rsidR="003629A5" w:rsidRPr="00DB6709" w:rsidRDefault="003629A5" w:rsidP="008B6F4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6709">
                        <w:rPr>
                          <w:sz w:val="18"/>
                          <w:szCs w:val="18"/>
                        </w:rPr>
                        <w:t>Hamburger on a Bun</w:t>
                      </w:r>
                    </w:p>
                    <w:p w14:paraId="6918C4DD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6709">
                        <w:rPr>
                          <w:sz w:val="18"/>
                          <w:szCs w:val="18"/>
                        </w:rPr>
                        <w:t>Romaine Caesar Salad</w:t>
                      </w:r>
                    </w:p>
                    <w:p w14:paraId="5732FD73" w14:textId="6DEE46A3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6709">
                        <w:rPr>
                          <w:sz w:val="18"/>
                          <w:szCs w:val="18"/>
                        </w:rPr>
                        <w:t>Rosy Applesauce</w:t>
                      </w:r>
                    </w:p>
                    <w:p w14:paraId="0F2067A2" w14:textId="04622260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B6709">
                        <w:rPr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07B2BE7" wp14:editId="0050022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4E70A4" w14:textId="69C14894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Muffin Variety, Fruit, Milk</w:t>
                            </w:r>
                          </w:p>
                          <w:p w14:paraId="08A91140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55F9B5" w14:textId="3B905685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Breaded Chicken Sandwich</w:t>
                            </w:r>
                          </w:p>
                          <w:p w14:paraId="4175D8F9" w14:textId="543C8B06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14:paraId="769FA867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Chilled Pears </w:t>
                            </w:r>
                          </w:p>
                          <w:p w14:paraId="5D721448" w14:textId="1E7481AE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3E7FD17" w14:textId="0AE7DF84" w:rsidR="003629A5" w:rsidRPr="00D223EC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B2BE7"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64E70A4" w14:textId="69C14894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Muffin Variety, Fruit, Milk</w:t>
                      </w:r>
                    </w:p>
                    <w:p w14:paraId="08A91140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</w:p>
                    <w:p w14:paraId="6855F9B5" w14:textId="3B905685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Breaded Chicken Sandwich</w:t>
                      </w:r>
                    </w:p>
                    <w:p w14:paraId="4175D8F9" w14:textId="543C8B06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Baby Carrots</w:t>
                      </w:r>
                    </w:p>
                    <w:p w14:paraId="769FA867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Chilled Pears </w:t>
                      </w:r>
                    </w:p>
                    <w:p w14:paraId="5D721448" w14:textId="1E7481AE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  <w:p w14:paraId="13E7FD17" w14:textId="0AE7DF84" w:rsidR="003629A5" w:rsidRPr="00D223EC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86F65B7" wp14:editId="7AED615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258B16" w14:textId="58453C31" w:rsidR="003629A5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2F77E" wp14:editId="7FBBC780">
                                  <wp:extent cx="1378585" cy="973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bor-day-446x315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F65B7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jM7b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6258B16" w14:textId="58453C31" w:rsidR="003629A5" w:rsidRDefault="003629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22F77E" wp14:editId="7FBBC780">
                            <wp:extent cx="1378585" cy="9734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bor-day-446x315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58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87123FF" wp14:editId="677EC5C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C39FD8" w14:textId="77777777" w:rsidR="003629A5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F7B8AE" w14:textId="1388CC4F" w:rsidR="003629A5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123FF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f6gEAALkDAAAOAAAAZHJzL2Uyb0RvYy54bWysU8Fu2zAMvQ/YPwi6L3a8N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FQXWH+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4C39FD8" w14:textId="77777777" w:rsidR="003629A5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i/>
                          <w:sz w:val="16"/>
                          <w:szCs w:val="16"/>
                        </w:rPr>
                      </w:pPr>
                    </w:p>
                    <w:p w14:paraId="44F7B8AE" w14:textId="1388CC4F" w:rsidR="003629A5" w:rsidRDefault="003629A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776FE4" wp14:editId="3ACF610A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3175" b="9525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985FCD" w14:textId="0FA92237" w:rsidR="003629A5" w:rsidRDefault="003629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SEPTEMBER 2021</w:t>
                            </w:r>
                          </w:p>
                          <w:p w14:paraId="7A9FF0E5" w14:textId="2E0250E8" w:rsidR="003629A5" w:rsidRDefault="003629A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Jackson County Central VPK &amp; Head Start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6FE4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C0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zYoSywzOauruzkcC+5+oJCWdCBzFexZjJB9hJHXSb3BhgzBPDoHiiGnEmvMBk0mWUXqT3ghJ8Bwn&#10;cb6qn8A4JrF2s66XlHA8W66qD80ywRQvXzsf4mcBhqSgpT71lFDZ6WuI09X5SkpbeFBa5wlrSwZs&#10;q25KLM0ZGk1qNn386pZREc2olcFmyvRc6mub4ES206VSIj2RS1Ec92MWsb4y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BvwtO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12985FCD" w14:textId="0FA92237" w:rsidR="003629A5" w:rsidRDefault="003629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SEPTEMBER 2021</w:t>
                      </w:r>
                    </w:p>
                    <w:p w14:paraId="7A9FF0E5" w14:textId="2E0250E8" w:rsidR="003629A5" w:rsidRDefault="003629A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Jackson County Central VPK &amp; Head Start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DE91E21" wp14:editId="43358073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03F4A5" w14:textId="77777777" w:rsidR="003629A5" w:rsidRPr="00DB6709" w:rsidRDefault="003629A5" w:rsidP="00D223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Muffin Variety, Fruit, Milk</w:t>
                            </w: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5EB88D" w14:textId="77777777" w:rsidR="003629A5" w:rsidRPr="00DB6709" w:rsidRDefault="003629A5" w:rsidP="00DB67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8"/>
                                <w:szCs w:val="8"/>
                              </w:rPr>
                            </w:pPr>
                          </w:p>
                          <w:p w14:paraId="6D956E90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Mandarin Orange Chicken &amp; </w:t>
                            </w:r>
                          </w:p>
                          <w:p w14:paraId="04D038DF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“Fried Rice” Bowl</w:t>
                            </w:r>
                          </w:p>
                          <w:p w14:paraId="19217BE1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Red Pepper Strips</w:t>
                            </w:r>
                          </w:p>
                          <w:p w14:paraId="0F3B53C7" w14:textId="1A61D9D3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Chilled Pineapple </w:t>
                            </w:r>
                          </w:p>
                          <w:p w14:paraId="624007AD" w14:textId="23567A26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91E21" id="_x0000_s1048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D03F4A5" w14:textId="77777777" w:rsidR="003629A5" w:rsidRPr="00DB6709" w:rsidRDefault="003629A5" w:rsidP="00D223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Muffin Variety, Fruit, Milk</w:t>
                      </w:r>
                      <w:r w:rsidRPr="00DB6709">
                        <w:rPr>
                          <w:rFonts w:ascii="Candara" w:hAnsi="Candar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5EB88D" w14:textId="77777777" w:rsidR="003629A5" w:rsidRPr="00DB6709" w:rsidRDefault="003629A5" w:rsidP="00DB670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andara" w:hAnsi="Candara"/>
                          <w:sz w:val="8"/>
                          <w:szCs w:val="8"/>
                        </w:rPr>
                      </w:pPr>
                    </w:p>
                    <w:p w14:paraId="6D956E90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Mandarin Orange Chicken &amp; </w:t>
                      </w:r>
                    </w:p>
                    <w:p w14:paraId="04D038DF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“Fried Rice” Bowl</w:t>
                      </w:r>
                    </w:p>
                    <w:p w14:paraId="19217BE1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Red Pepper Strips</w:t>
                      </w:r>
                    </w:p>
                    <w:p w14:paraId="0F3B53C7" w14:textId="1A61D9D3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Chilled Pineapple </w:t>
                      </w:r>
                    </w:p>
                    <w:p w14:paraId="624007AD" w14:textId="23567A26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68D98E9" wp14:editId="31301A62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A78E8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Grahams, Fruit, Milk</w:t>
                            </w:r>
                          </w:p>
                          <w:p w14:paraId="372812F6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7B7647F1" w14:textId="72014E5C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Deli Ham Sandwich,</w:t>
                            </w:r>
                          </w:p>
                          <w:p w14:paraId="02B1176D" w14:textId="5290DC7B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Cucumber Slices</w:t>
                            </w:r>
                          </w:p>
                          <w:p w14:paraId="7ADFEDFD" w14:textId="5F058A2D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Chilled Mandarin Oranges</w:t>
                            </w:r>
                          </w:p>
                          <w:p w14:paraId="60CAFE4E" w14:textId="2486DDF5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B748DDC" w14:textId="77777777" w:rsidR="003629A5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A1A4D7" w14:textId="21F9AEBC" w:rsidR="003629A5" w:rsidRPr="00095B9E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D98E9" id="_x0000_s1049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16A78E8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Grahams, Fruit, Milk</w:t>
                      </w:r>
                    </w:p>
                    <w:p w14:paraId="372812F6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7B7647F1" w14:textId="72014E5C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Deli Ham Sandwich,</w:t>
                      </w:r>
                    </w:p>
                    <w:p w14:paraId="02B1176D" w14:textId="5290DC7B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Cucumber Slices</w:t>
                      </w:r>
                    </w:p>
                    <w:p w14:paraId="7ADFEDFD" w14:textId="5F058A2D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Chilled Mandarin Oranges</w:t>
                      </w:r>
                    </w:p>
                    <w:p w14:paraId="60CAFE4E" w14:textId="2486DDF5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  <w:p w14:paraId="7B748DDC" w14:textId="77777777" w:rsidR="003629A5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0A1A4D7" w14:textId="21F9AEBC" w:rsidR="003629A5" w:rsidRPr="00095B9E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928CE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40FDEB5" wp14:editId="7DC9566C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1F3330" w14:textId="77777777" w:rsidR="003629A5" w:rsidRPr="00DB6709" w:rsidRDefault="003629A5" w:rsidP="00AD04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Breakfast Bread, Fruit, Milk</w:t>
                            </w:r>
                          </w:p>
                          <w:p w14:paraId="2F9859B8" w14:textId="77777777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73B9E98" w14:textId="176C44CE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Hamburger Stroganoff with Rice </w:t>
                            </w:r>
                          </w:p>
                          <w:p w14:paraId="4272EAB8" w14:textId="539C47E1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Baby Carrots</w:t>
                            </w:r>
                          </w:p>
                          <w:p w14:paraId="5B40504A" w14:textId="22C28362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Chilled Mixed Fruit</w:t>
                            </w:r>
                          </w:p>
                          <w:p w14:paraId="0DC18685" w14:textId="59939E9F" w:rsidR="003629A5" w:rsidRPr="00DB6709" w:rsidRDefault="003629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B6709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FDEB5" id="_x0000_s1050" type="#_x0000_t202" alt="Text Box 2" style="position:absolute;margin-left:468pt;margin-top:409.0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B1F3330" w14:textId="77777777" w:rsidR="003629A5" w:rsidRPr="00DB6709" w:rsidRDefault="003629A5" w:rsidP="00AD04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Breakfast Bread, Fruit, Milk</w:t>
                      </w:r>
                    </w:p>
                    <w:p w14:paraId="2F9859B8" w14:textId="77777777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73B9E98" w14:textId="176C44CE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Hamburger Stroganoff with Rice </w:t>
                      </w:r>
                    </w:p>
                    <w:p w14:paraId="4272EAB8" w14:textId="539C47E1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Baby Carrots</w:t>
                      </w:r>
                    </w:p>
                    <w:p w14:paraId="5B40504A" w14:textId="22C28362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Chilled Mixed Fruit</w:t>
                      </w:r>
                    </w:p>
                    <w:p w14:paraId="0DC18685" w14:textId="59939E9F" w:rsidR="003629A5" w:rsidRPr="00DB6709" w:rsidRDefault="003629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B6709">
                        <w:rPr>
                          <w:rFonts w:ascii="Candara" w:hAnsi="Candara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928CE">
        <w:t xml:space="preserve">   </w:t>
      </w:r>
      <w:bookmarkStart w:id="0" w:name="_GoBack"/>
      <w:bookmarkEnd w:id="0"/>
    </w:p>
    <w:sectPr w:rsidR="00563B2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9E63F" w14:textId="77777777" w:rsidR="003629A5" w:rsidRDefault="003629A5">
      <w:r>
        <w:separator/>
      </w:r>
    </w:p>
  </w:endnote>
  <w:endnote w:type="continuationSeparator" w:id="0">
    <w:p w14:paraId="0E201FEF" w14:textId="77777777" w:rsidR="003629A5" w:rsidRDefault="0036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62BC" w14:textId="77777777" w:rsidR="003629A5" w:rsidRDefault="003629A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780D" w14:textId="77777777" w:rsidR="003629A5" w:rsidRDefault="003629A5">
      <w:r>
        <w:separator/>
      </w:r>
    </w:p>
  </w:footnote>
  <w:footnote w:type="continuationSeparator" w:id="0">
    <w:p w14:paraId="320741BF" w14:textId="77777777" w:rsidR="003629A5" w:rsidRDefault="0036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0D98" w14:textId="77777777" w:rsidR="003629A5" w:rsidRDefault="003629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7E6421" wp14:editId="5AD4017B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1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22"/>
    <w:rsid w:val="00095B9E"/>
    <w:rsid w:val="000C0073"/>
    <w:rsid w:val="000C0306"/>
    <w:rsid w:val="000C0B55"/>
    <w:rsid w:val="001C18AB"/>
    <w:rsid w:val="001E7568"/>
    <w:rsid w:val="001F3C0C"/>
    <w:rsid w:val="00203D5A"/>
    <w:rsid w:val="002E6299"/>
    <w:rsid w:val="003629A5"/>
    <w:rsid w:val="003731C4"/>
    <w:rsid w:val="004628F9"/>
    <w:rsid w:val="00473CEF"/>
    <w:rsid w:val="0047769E"/>
    <w:rsid w:val="004928CE"/>
    <w:rsid w:val="00531067"/>
    <w:rsid w:val="00563B22"/>
    <w:rsid w:val="00612801"/>
    <w:rsid w:val="00615DF6"/>
    <w:rsid w:val="006C2900"/>
    <w:rsid w:val="006D01C9"/>
    <w:rsid w:val="007B0DE6"/>
    <w:rsid w:val="007B437E"/>
    <w:rsid w:val="00820310"/>
    <w:rsid w:val="00861C14"/>
    <w:rsid w:val="008672E2"/>
    <w:rsid w:val="008B6F49"/>
    <w:rsid w:val="00985C05"/>
    <w:rsid w:val="009A38AA"/>
    <w:rsid w:val="009D58E4"/>
    <w:rsid w:val="00A568AD"/>
    <w:rsid w:val="00A620B2"/>
    <w:rsid w:val="00AD04BD"/>
    <w:rsid w:val="00BA4886"/>
    <w:rsid w:val="00C12FCA"/>
    <w:rsid w:val="00CB41C0"/>
    <w:rsid w:val="00D223EC"/>
    <w:rsid w:val="00D95077"/>
    <w:rsid w:val="00DA1D66"/>
    <w:rsid w:val="00DB6709"/>
    <w:rsid w:val="00E0230E"/>
    <w:rsid w:val="00E07819"/>
    <w:rsid w:val="00E1277C"/>
    <w:rsid w:val="00E1647F"/>
    <w:rsid w:val="00E43AEF"/>
    <w:rsid w:val="00E536CA"/>
    <w:rsid w:val="00E61011"/>
    <w:rsid w:val="00EE17CF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3B50"/>
  <w15:docId w15:val="{92DC1D5F-4193-4F19-9FFE-A91CBA36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55696BA6</Template>
  <TotalTime>97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Rubitschung</dc:creator>
  <cp:keywords/>
  <dc:description/>
  <cp:lastModifiedBy>Kari Rubitschung</cp:lastModifiedBy>
  <cp:revision>6</cp:revision>
  <cp:lastPrinted>2021-08-13T15:40:00Z</cp:lastPrinted>
  <dcterms:created xsi:type="dcterms:W3CDTF">2021-08-12T14:33:00Z</dcterms:created>
  <dcterms:modified xsi:type="dcterms:W3CDTF">2021-08-16T17:09:00Z</dcterms:modified>
</cp:coreProperties>
</file>