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B55C43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DA7AC6">
        <w:rPr>
          <w:rFonts w:ascii="Comic Sans MS" w:hAnsi="Comic Sans MS"/>
          <w:b/>
          <w:spacing w:val="-3"/>
          <w:sz w:val="20"/>
        </w:rPr>
        <w:t>15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B55C43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1B1048">
        <w:rPr>
          <w:rFonts w:ascii="Comic Sans MS" w:hAnsi="Comic Sans MS"/>
          <w:b/>
          <w:spacing w:val="-3"/>
          <w:sz w:val="20"/>
        </w:rPr>
        <w:t>1</w:t>
      </w:r>
      <w:r w:rsidR="00DA7AC6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281355" w:rsidRPr="00F17F01" w:rsidTr="002B345D">
        <w:trPr>
          <w:trHeight w:val="1123"/>
        </w:trPr>
        <w:tc>
          <w:tcPr>
            <w:tcW w:w="491" w:type="dxa"/>
            <w:shd w:val="pct15" w:color="auto" w:fill="auto"/>
          </w:tcPr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8-3 Graphing ….find and plot coordinate pairs (function table)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8.EE.5    7.RP.2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A54E3D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281355" w:rsidRPr="00A54E3D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281355" w:rsidRPr="001A2599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643265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281355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281355" w:rsidRPr="001A2599" w:rsidRDefault="00281355" w:rsidP="002813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81355" w:rsidRDefault="00281355" w:rsidP="002813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81355" w:rsidRPr="001A2599" w:rsidRDefault="00281355" w:rsidP="002813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F17F01" w:rsidRDefault="00281355" w:rsidP="0028135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643265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281355" w:rsidRPr="00CE156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7.RP.2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Recognize and represent proportional relationships with equations.</w:t>
            </w:r>
          </w:p>
        </w:tc>
      </w:tr>
      <w:tr w:rsidR="00281355" w:rsidRPr="00F17F01" w:rsidTr="002B345D">
        <w:trPr>
          <w:trHeight w:val="1780"/>
        </w:trPr>
        <w:tc>
          <w:tcPr>
            <w:tcW w:w="491" w:type="dxa"/>
            <w:shd w:val="pct15" w:color="auto" w:fill="auto"/>
          </w:tcPr>
          <w:p w:rsidR="00281355" w:rsidRPr="00F17F0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8-4 Constant  Rate  of  Change plus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8-6 Slope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7.RP.2.b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A54E3D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281355" w:rsidRPr="00A54E3D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281355" w:rsidRPr="001A2599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643265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281355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281355" w:rsidRPr="001A2599" w:rsidRDefault="00281355" w:rsidP="002813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81355" w:rsidRDefault="00281355" w:rsidP="002813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81355" w:rsidRPr="001A2599" w:rsidRDefault="00281355" w:rsidP="002813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F17F01" w:rsidRDefault="00281355" w:rsidP="0028135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643265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281355" w:rsidRPr="00CE156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7.RP.2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Explain what a coordinate point on the graph means in terms of the situation.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8.EE.5 Graphing linear relationships</w:t>
            </w:r>
          </w:p>
        </w:tc>
      </w:tr>
      <w:tr w:rsidR="00281355" w:rsidRPr="00F17F01" w:rsidTr="002B345D">
        <w:trPr>
          <w:trHeight w:val="2147"/>
        </w:trPr>
        <w:tc>
          <w:tcPr>
            <w:tcW w:w="491" w:type="dxa"/>
            <w:shd w:val="pct15" w:color="auto" w:fill="auto"/>
          </w:tcPr>
          <w:p w:rsidR="00281355" w:rsidRPr="00F17F0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8-7 Graphing: Slope Intercept Method  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7.RP.2.c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A54E3D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281355" w:rsidRPr="00A54E3D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281355" w:rsidRPr="001A2599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643265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281355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281355" w:rsidRPr="001A2599" w:rsidRDefault="00281355" w:rsidP="002813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81355" w:rsidRDefault="00281355" w:rsidP="002813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81355" w:rsidRPr="001A2599" w:rsidRDefault="00281355" w:rsidP="002813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F17F01" w:rsidRDefault="00281355" w:rsidP="0028135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643265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281355" w:rsidRPr="00CE156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7.RP.2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Explain what a coordinate point on the graph means in terms of the situation.</w:t>
            </w:r>
          </w:p>
          <w:p w:rsidR="00281355" w:rsidRPr="00F06667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8.EE.5 Graphing linear relationships</w:t>
            </w:r>
          </w:p>
        </w:tc>
      </w:tr>
      <w:tr w:rsidR="00281355" w:rsidRPr="00F17F01" w:rsidTr="002B345D">
        <w:trPr>
          <w:trHeight w:val="1950"/>
        </w:trPr>
        <w:tc>
          <w:tcPr>
            <w:tcW w:w="491" w:type="dxa"/>
            <w:shd w:val="pct15" w:color="auto" w:fill="auto"/>
          </w:tcPr>
          <w:p w:rsidR="00281355" w:rsidRPr="00F17F0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AA29F3" w:rsidRPr="008A5F27" w:rsidRDefault="00AA29F3" w:rsidP="00AA29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A5F27">
              <w:rPr>
                <w:rFonts w:ascii="Times New Roman" w:hAnsi="Times New Roman"/>
                <w:b/>
                <w:spacing w:val="-2"/>
                <w:szCs w:val="24"/>
              </w:rPr>
              <w:t>8-1 Function Notation</w:t>
            </w:r>
          </w:p>
          <w:p w:rsidR="00281355" w:rsidRPr="00CF5979" w:rsidRDefault="00AA29F3" w:rsidP="00AA29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8A5F27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A54E3D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281355" w:rsidRPr="00A54E3D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281355" w:rsidRPr="001A2599" w:rsidRDefault="00281355" w:rsidP="0028135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643265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281355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281355" w:rsidRPr="001A2599" w:rsidRDefault="00281355" w:rsidP="002813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81355" w:rsidRDefault="00281355" w:rsidP="0028135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81355" w:rsidRPr="001A2599" w:rsidRDefault="00281355" w:rsidP="002813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F17F01" w:rsidRDefault="00281355" w:rsidP="0028135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1355" w:rsidRPr="00643265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281355" w:rsidRPr="00CE156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990091" w:rsidRPr="00990091" w:rsidRDefault="00990091" w:rsidP="009900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90091">
              <w:rPr>
                <w:rFonts w:ascii="Times New Roman" w:hAnsi="Times New Roman"/>
                <w:spacing w:val="-2"/>
                <w:sz w:val="20"/>
              </w:rPr>
              <w:t>7.RP.2d Explain what a point (x, y) on the graph means in terms of the situation.</w:t>
            </w:r>
          </w:p>
          <w:p w:rsidR="00281355" w:rsidRPr="00CF5979" w:rsidRDefault="00990091" w:rsidP="009900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90091">
              <w:rPr>
                <w:rFonts w:ascii="Times New Roman" w:hAnsi="Times New Roman"/>
                <w:spacing w:val="-2"/>
                <w:sz w:val="20"/>
              </w:rPr>
              <w:t>*8.EE.5 Graphing linear relationships</w:t>
            </w:r>
          </w:p>
        </w:tc>
      </w:tr>
      <w:tr w:rsidR="00281355" w:rsidRPr="00F17F01" w:rsidTr="00CD2C19">
        <w:trPr>
          <w:trHeight w:val="1928"/>
        </w:trPr>
        <w:tc>
          <w:tcPr>
            <w:tcW w:w="491" w:type="dxa"/>
            <w:shd w:val="pct15" w:color="auto" w:fill="auto"/>
          </w:tcPr>
          <w:p w:rsidR="00281355" w:rsidRPr="00F17F0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281355" w:rsidRPr="00F17F01" w:rsidRDefault="00281355" w:rsidP="0028135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281355" w:rsidRPr="00234F83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34F8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Weather Day</w:t>
            </w:r>
          </w:p>
          <w:p w:rsidR="00281355" w:rsidRPr="008929AF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34F8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No School</w:t>
            </w:r>
          </w:p>
        </w:tc>
        <w:tc>
          <w:tcPr>
            <w:tcW w:w="2985" w:type="dxa"/>
          </w:tcPr>
          <w:p w:rsidR="00281355" w:rsidRPr="00F40A1E" w:rsidRDefault="00281355" w:rsidP="002813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281355" w:rsidRPr="00CF5979" w:rsidRDefault="00281355" w:rsidP="0028135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80" w:type="dxa"/>
          </w:tcPr>
          <w:p w:rsidR="00281355" w:rsidRPr="00CF5979" w:rsidRDefault="00281355" w:rsidP="0028135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281355" w:rsidRPr="00CF5979" w:rsidRDefault="00281355" w:rsidP="002813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281355" w:rsidRPr="00CF5979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281355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281355" w:rsidRPr="00F17F01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281355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281355" w:rsidRPr="00C757F8" w:rsidRDefault="00281355" w:rsidP="002813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281355" w:rsidRPr="00577590" w:rsidRDefault="00281355" w:rsidP="0028135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281355" w:rsidRDefault="00281355" w:rsidP="0028135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281355" w:rsidRDefault="00281355" w:rsidP="002813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281355" w:rsidRDefault="00281355" w:rsidP="002813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281355" w:rsidRPr="00C757F8" w:rsidRDefault="00281355" w:rsidP="002813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281355" w:rsidRDefault="00281355" w:rsidP="00281355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16" w:rsidRDefault="005F3B16">
      <w:pPr>
        <w:spacing w:line="20" w:lineRule="exact"/>
      </w:pPr>
    </w:p>
  </w:endnote>
  <w:endnote w:type="continuationSeparator" w:id="0">
    <w:p w:rsidR="005F3B16" w:rsidRDefault="005F3B16">
      <w:r>
        <w:t xml:space="preserve"> </w:t>
      </w:r>
    </w:p>
  </w:endnote>
  <w:endnote w:type="continuationNotice" w:id="1">
    <w:p w:rsidR="005F3B16" w:rsidRDefault="005F3B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16" w:rsidRDefault="005F3B16">
      <w:r>
        <w:separator/>
      </w:r>
    </w:p>
  </w:footnote>
  <w:footnote w:type="continuationSeparator" w:id="0">
    <w:p w:rsidR="005F3B16" w:rsidRDefault="005F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269CE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0E61A4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B1048"/>
    <w:rsid w:val="001C08B2"/>
    <w:rsid w:val="001D09F3"/>
    <w:rsid w:val="001F12C1"/>
    <w:rsid w:val="002003FA"/>
    <w:rsid w:val="00220A57"/>
    <w:rsid w:val="00230CD0"/>
    <w:rsid w:val="00234F83"/>
    <w:rsid w:val="002360A1"/>
    <w:rsid w:val="0024614A"/>
    <w:rsid w:val="00264E91"/>
    <w:rsid w:val="00281355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76617"/>
    <w:rsid w:val="00387C7A"/>
    <w:rsid w:val="00394450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74B66"/>
    <w:rsid w:val="00486AFD"/>
    <w:rsid w:val="00493ACD"/>
    <w:rsid w:val="004A1D64"/>
    <w:rsid w:val="004A7ADA"/>
    <w:rsid w:val="004A7F65"/>
    <w:rsid w:val="004B4373"/>
    <w:rsid w:val="004D10C7"/>
    <w:rsid w:val="004D468E"/>
    <w:rsid w:val="004D4BB9"/>
    <w:rsid w:val="004D5B0B"/>
    <w:rsid w:val="004F2063"/>
    <w:rsid w:val="0050054A"/>
    <w:rsid w:val="00505C2B"/>
    <w:rsid w:val="005232B4"/>
    <w:rsid w:val="00531DE3"/>
    <w:rsid w:val="005439D3"/>
    <w:rsid w:val="005479C1"/>
    <w:rsid w:val="005532AD"/>
    <w:rsid w:val="00556B3D"/>
    <w:rsid w:val="00561CF5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3B16"/>
    <w:rsid w:val="005F44AE"/>
    <w:rsid w:val="005F7472"/>
    <w:rsid w:val="00602521"/>
    <w:rsid w:val="00611767"/>
    <w:rsid w:val="00630398"/>
    <w:rsid w:val="00637327"/>
    <w:rsid w:val="00640EA3"/>
    <w:rsid w:val="00643265"/>
    <w:rsid w:val="00646C6B"/>
    <w:rsid w:val="00652E39"/>
    <w:rsid w:val="00671337"/>
    <w:rsid w:val="006755CB"/>
    <w:rsid w:val="00681794"/>
    <w:rsid w:val="00682E08"/>
    <w:rsid w:val="00685EE0"/>
    <w:rsid w:val="00687852"/>
    <w:rsid w:val="006B4B22"/>
    <w:rsid w:val="006D1429"/>
    <w:rsid w:val="006D7109"/>
    <w:rsid w:val="006F40A7"/>
    <w:rsid w:val="00712568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A5F27"/>
    <w:rsid w:val="008B108D"/>
    <w:rsid w:val="008B3057"/>
    <w:rsid w:val="008D08EC"/>
    <w:rsid w:val="008D3277"/>
    <w:rsid w:val="008E1351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0091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1D16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4709"/>
    <w:rsid w:val="00A97C12"/>
    <w:rsid w:val="00AA29F3"/>
    <w:rsid w:val="00AB37A0"/>
    <w:rsid w:val="00AF6254"/>
    <w:rsid w:val="00B0641E"/>
    <w:rsid w:val="00B304D9"/>
    <w:rsid w:val="00B35A31"/>
    <w:rsid w:val="00B35CE1"/>
    <w:rsid w:val="00B46177"/>
    <w:rsid w:val="00B46A04"/>
    <w:rsid w:val="00B55C43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A6D4D"/>
    <w:rsid w:val="00CB0D7E"/>
    <w:rsid w:val="00CB4A1E"/>
    <w:rsid w:val="00CB4DFA"/>
    <w:rsid w:val="00CB6EF0"/>
    <w:rsid w:val="00CC57E6"/>
    <w:rsid w:val="00CE1561"/>
    <w:rsid w:val="00CE470D"/>
    <w:rsid w:val="00D06EDC"/>
    <w:rsid w:val="00D40AD4"/>
    <w:rsid w:val="00D437F0"/>
    <w:rsid w:val="00D53B5E"/>
    <w:rsid w:val="00D61375"/>
    <w:rsid w:val="00D819D0"/>
    <w:rsid w:val="00D82994"/>
    <w:rsid w:val="00D8323D"/>
    <w:rsid w:val="00D85401"/>
    <w:rsid w:val="00D9046F"/>
    <w:rsid w:val="00DA7AC6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BC5D2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8</cp:revision>
  <cp:lastPrinted>2021-08-02T16:39:00Z</cp:lastPrinted>
  <dcterms:created xsi:type="dcterms:W3CDTF">2024-04-12T17:48:00Z</dcterms:created>
  <dcterms:modified xsi:type="dcterms:W3CDTF">2024-04-12T17:56:00Z</dcterms:modified>
</cp:coreProperties>
</file>