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35536F87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</w:t>
      </w:r>
      <w:r w:rsidR="00F06B39">
        <w:rPr>
          <w:rFonts w:ascii="Comic Sans MS" w:hAnsi="Comic Sans MS"/>
          <w:b/>
          <w:spacing w:val="-3"/>
          <w:sz w:val="20"/>
        </w:rPr>
        <w:t xml:space="preserve"> March </w:t>
      </w:r>
      <w:r w:rsidR="00B61082">
        <w:rPr>
          <w:rFonts w:ascii="Comic Sans MS" w:hAnsi="Comic Sans MS"/>
          <w:b/>
          <w:spacing w:val="-3"/>
          <w:sz w:val="20"/>
        </w:rPr>
        <w:t xml:space="preserve">11-15      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 xml:space="preserve">: </w:t>
      </w:r>
      <w:r w:rsidR="00395508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38C7ED04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395508" w:rsidRPr="00CF0989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5D87AF27" w14:textId="4C6DA2A3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</w:tc>
        <w:tc>
          <w:tcPr>
            <w:tcW w:w="2363" w:type="dxa"/>
          </w:tcPr>
          <w:p w14:paraId="60E83A04" w14:textId="2994A272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Area and Perimeter of Composite Shapes</w:t>
            </w:r>
          </w:p>
        </w:tc>
        <w:tc>
          <w:tcPr>
            <w:tcW w:w="2830" w:type="dxa"/>
          </w:tcPr>
          <w:p w14:paraId="4628A955" w14:textId="082A712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on </w:t>
            </w:r>
            <w:r>
              <w:rPr>
                <w:rFonts w:ascii="Times New Roman" w:hAnsi="Times New Roman"/>
                <w:spacing w:val="-2"/>
                <w:sz w:val="20"/>
              </w:rPr>
              <w:t>ACAP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Prep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10-15 minutes at the beginning of class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22806E3" w14:textId="471C16D1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Composite shapes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Schoology make up work</w:t>
            </w:r>
          </w:p>
        </w:tc>
        <w:tc>
          <w:tcPr>
            <w:tcW w:w="2573" w:type="dxa"/>
          </w:tcPr>
          <w:p w14:paraId="01C97B7F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99360B9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5F26BC9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01DA895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16BB12E" w14:textId="106553A6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1864" w:type="dxa"/>
          </w:tcPr>
          <w:p w14:paraId="0F35739A" w14:textId="7777777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B7900B0" w14:textId="31E186E4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7D983378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EB6BD70" w14:textId="4843F0F4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Schoology Work</w:t>
            </w:r>
          </w:p>
        </w:tc>
        <w:tc>
          <w:tcPr>
            <w:tcW w:w="2805" w:type="dxa"/>
          </w:tcPr>
          <w:p w14:paraId="638E2FF3" w14:textId="085F6BD9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color w:val="000000"/>
                <w:sz w:val="18"/>
                <w:szCs w:val="18"/>
              </w:rPr>
              <w:t>7.G.4: Know the formulas for area and circumference of a circle and use them to solve problems.</w:t>
            </w:r>
          </w:p>
        </w:tc>
      </w:tr>
      <w:tr w:rsidR="00395508" w:rsidRPr="00CF0989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0CD6AB52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Area and Perimeter Review</w:t>
            </w:r>
          </w:p>
        </w:tc>
        <w:tc>
          <w:tcPr>
            <w:tcW w:w="2830" w:type="dxa"/>
          </w:tcPr>
          <w:p w14:paraId="22771C91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4E8FADDB" w14:textId="13A06992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Area and Perimeter Test Review</w:t>
            </w:r>
          </w:p>
          <w:p w14:paraId="6E17F3EB" w14:textId="1DB1CA6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</w:tc>
        <w:tc>
          <w:tcPr>
            <w:tcW w:w="2573" w:type="dxa"/>
          </w:tcPr>
          <w:p w14:paraId="19D329BE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4F51BB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A341B95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C130B82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33B3245" w14:textId="1A46B0F8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1864" w:type="dxa"/>
          </w:tcPr>
          <w:p w14:paraId="51045A3B" w14:textId="0BE48262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07FD2C1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3FB7C04" w14:textId="16147188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Schoology Work</w:t>
            </w:r>
          </w:p>
        </w:tc>
        <w:tc>
          <w:tcPr>
            <w:tcW w:w="2805" w:type="dxa"/>
          </w:tcPr>
          <w:p w14:paraId="5ACE4BC8" w14:textId="197080D6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Know the formulas for the area and circumference of a circle, and use them to solve problems; give an informal derivation of the relationship between the circumference and area of a circle. [7-G4]</w:t>
            </w:r>
          </w:p>
        </w:tc>
      </w:tr>
      <w:tr w:rsidR="00395508" w:rsidRPr="00CF0989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34F382C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color w:val="000000"/>
                <w:sz w:val="20"/>
              </w:rPr>
              <w:t xml:space="preserve">Area and Perimeter </w:t>
            </w:r>
            <w:r w:rsidRPr="00395508">
              <w:rPr>
                <w:rFonts w:ascii="Times New Roman" w:hAnsi="Times New Roman"/>
                <w:color w:val="000000"/>
                <w:sz w:val="20"/>
              </w:rPr>
              <w:t>Test</w:t>
            </w:r>
          </w:p>
        </w:tc>
        <w:tc>
          <w:tcPr>
            <w:tcW w:w="2830" w:type="dxa"/>
          </w:tcPr>
          <w:p w14:paraId="26D00E0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5B886ABE" w14:textId="2F353DC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test i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n Schoology </w:t>
            </w:r>
          </w:p>
          <w:p w14:paraId="49494393" w14:textId="2A96B8AB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1B73EB7E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91E0CE6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0E1C26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FEAA928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868139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2B70DB2" w14:textId="5B3B97AB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2745F23E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Area and Perimeter Test</w:t>
            </w:r>
          </w:p>
        </w:tc>
        <w:tc>
          <w:tcPr>
            <w:tcW w:w="1677" w:type="dxa"/>
          </w:tcPr>
          <w:p w14:paraId="42722879" w14:textId="414E51A6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Graded 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805" w:type="dxa"/>
          </w:tcPr>
          <w:p w14:paraId="5B05CD33" w14:textId="391ED55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Know the formulas for the area and circumference of a circle, and use them to solve problems; give an informal derivation of the relationship between the circumference and area of a circle. [7-G4]</w:t>
            </w:r>
          </w:p>
        </w:tc>
      </w:tr>
      <w:tr w:rsidR="00395508" w:rsidRPr="00CF0989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572CFF13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Students will calculate surface area of Prisms</w:t>
            </w:r>
          </w:p>
          <w:p w14:paraId="08A37777" w14:textId="7442524B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7-G4</w:t>
            </w:r>
          </w:p>
        </w:tc>
        <w:tc>
          <w:tcPr>
            <w:tcW w:w="2830" w:type="dxa"/>
          </w:tcPr>
          <w:p w14:paraId="246A90BB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ACAP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Prep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10-15 minutes at the beginning of class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6A58EEFB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practice problems in Schoology or Google Classroom</w:t>
            </w:r>
          </w:p>
          <w:p w14:paraId="682D9980" w14:textId="2037F98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70D50DFD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8697F3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E8014A1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2A425AD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E4638BC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0F05DD6" w14:textId="62474386" w:rsidR="00395508" w:rsidRPr="00395508" w:rsidRDefault="00395508" w:rsidP="003955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46FB6ACC" w14:textId="7777777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04CD0C2" w14:textId="52ED2B7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363D0088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EF6DDC1" w14:textId="5D4A34E0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Google Classroom or Schoology Work</w:t>
            </w:r>
          </w:p>
        </w:tc>
        <w:tc>
          <w:tcPr>
            <w:tcW w:w="2805" w:type="dxa"/>
          </w:tcPr>
          <w:p w14:paraId="02DB5C8E" w14:textId="4D283EA9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Know the formulas for the area and circumference of a circle, and use them to solve problems </w:t>
            </w:r>
          </w:p>
          <w:p w14:paraId="4F1FE941" w14:textId="347A6BA2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395508" w:rsidRPr="00CF0989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7F6D456A" w14:textId="77777777" w:rsid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6192C9" w14:textId="77777777" w:rsid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1648D934" w:rsidR="00395508" w:rsidRPr="00CF0989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577FFA99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calculate surface area of </w:t>
            </w:r>
            <w:proofErr w:type="gramStart"/>
            <w:r w:rsidRPr="00395508">
              <w:rPr>
                <w:rFonts w:ascii="Times New Roman" w:hAnsi="Times New Roman"/>
                <w:spacing w:val="-2"/>
                <w:sz w:val="20"/>
              </w:rPr>
              <w:t>Cylinders  7</w:t>
            </w:r>
            <w:proofErr w:type="gramEnd"/>
            <w:r w:rsidRPr="00395508">
              <w:rPr>
                <w:rFonts w:ascii="Times New Roman" w:hAnsi="Times New Roman"/>
                <w:spacing w:val="-2"/>
                <w:sz w:val="20"/>
              </w:rPr>
              <w:t>-G4</w:t>
            </w:r>
          </w:p>
          <w:p w14:paraId="04773485" w14:textId="63BD9AC5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Test Review</w:t>
            </w:r>
          </w:p>
        </w:tc>
        <w:tc>
          <w:tcPr>
            <w:tcW w:w="2830" w:type="dxa"/>
          </w:tcPr>
          <w:p w14:paraId="273F1447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ACAP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Prep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10-15 minutes at the beginning of class</w:t>
            </w: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81F3E70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practice problems in Schoology or Google Classroom</w:t>
            </w:r>
          </w:p>
          <w:p w14:paraId="6C268C75" w14:textId="5DC78906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51AB0875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9704C11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42300AA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DDD6774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1D6A3FC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DE762E9" w14:textId="4BEB3D0E" w:rsidR="00395508" w:rsidRPr="00395508" w:rsidRDefault="00395508" w:rsidP="003955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725DC207" w14:textId="7777777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  <w:p w14:paraId="50CA489B" w14:textId="7FADC247" w:rsidR="00395508" w:rsidRPr="00395508" w:rsidRDefault="00395508" w:rsidP="003955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11E96B53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EAD8029" w14:textId="42C70E78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95508">
              <w:rPr>
                <w:rFonts w:ascii="Times New Roman" w:hAnsi="Times New Roman"/>
                <w:spacing w:val="-2"/>
                <w:sz w:val="20"/>
              </w:rPr>
              <w:t>Possible Google Classroom or Schoology Work</w:t>
            </w:r>
          </w:p>
        </w:tc>
        <w:tc>
          <w:tcPr>
            <w:tcW w:w="2805" w:type="dxa"/>
          </w:tcPr>
          <w:p w14:paraId="6982D7B9" w14:textId="77777777" w:rsidR="00395508" w:rsidRPr="00395508" w:rsidRDefault="00395508" w:rsidP="003955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Know the formulas for the area and circumference of a circle, and use them to solve problems [7-G4]</w:t>
            </w:r>
          </w:p>
          <w:p w14:paraId="1F9C8E0F" w14:textId="5B9AD502" w:rsidR="00395508" w:rsidRPr="00395508" w:rsidRDefault="00395508" w:rsidP="003955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395508">
              <w:rPr>
                <w:rFonts w:ascii="Times New Roman" w:hAnsi="Times New Roman"/>
                <w:spacing w:val="-2"/>
                <w:sz w:val="18"/>
                <w:szCs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</w:tbl>
    <w:p w14:paraId="02682576" w14:textId="6667D79F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</w:p>
    <w:sectPr w:rsidR="00EB4937" w:rsidRPr="00CF0989" w:rsidSect="00682702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D79A" w14:textId="77777777" w:rsidR="00682702" w:rsidRDefault="00682702">
      <w:pPr>
        <w:spacing w:line="20" w:lineRule="exact"/>
      </w:pPr>
    </w:p>
  </w:endnote>
  <w:endnote w:type="continuationSeparator" w:id="0">
    <w:p w14:paraId="6D48EB6D" w14:textId="77777777" w:rsidR="00682702" w:rsidRDefault="00682702">
      <w:r>
        <w:t xml:space="preserve"> </w:t>
      </w:r>
    </w:p>
  </w:endnote>
  <w:endnote w:type="continuationNotice" w:id="1">
    <w:p w14:paraId="44B01692" w14:textId="77777777" w:rsidR="00682702" w:rsidRDefault="006827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428E" w14:textId="77777777" w:rsidR="00682702" w:rsidRDefault="00682702">
      <w:r>
        <w:separator/>
      </w:r>
    </w:p>
  </w:footnote>
  <w:footnote w:type="continuationSeparator" w:id="0">
    <w:p w14:paraId="5DD9D827" w14:textId="77777777" w:rsidR="00682702" w:rsidRDefault="0068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071">
    <w:abstractNumId w:val="0"/>
  </w:num>
  <w:num w:numId="2" w16cid:durableId="9116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25C6"/>
    <w:rsid w:val="00023BF7"/>
    <w:rsid w:val="00035EEE"/>
    <w:rsid w:val="0007621B"/>
    <w:rsid w:val="000B4F05"/>
    <w:rsid w:val="000C5FF5"/>
    <w:rsid w:val="000D4BEF"/>
    <w:rsid w:val="00115587"/>
    <w:rsid w:val="00137D9E"/>
    <w:rsid w:val="00171D84"/>
    <w:rsid w:val="001D417C"/>
    <w:rsid w:val="001D56B6"/>
    <w:rsid w:val="001F43DA"/>
    <w:rsid w:val="00254079"/>
    <w:rsid w:val="00256A21"/>
    <w:rsid w:val="0025734B"/>
    <w:rsid w:val="00262DAF"/>
    <w:rsid w:val="00271154"/>
    <w:rsid w:val="002C7A9F"/>
    <w:rsid w:val="002D1E7B"/>
    <w:rsid w:val="002E25FB"/>
    <w:rsid w:val="002F00EC"/>
    <w:rsid w:val="002F2E26"/>
    <w:rsid w:val="00323412"/>
    <w:rsid w:val="00333EDF"/>
    <w:rsid w:val="00350A3F"/>
    <w:rsid w:val="00374037"/>
    <w:rsid w:val="00394234"/>
    <w:rsid w:val="00395508"/>
    <w:rsid w:val="003A759C"/>
    <w:rsid w:val="003B20C1"/>
    <w:rsid w:val="003E4B63"/>
    <w:rsid w:val="00414EB6"/>
    <w:rsid w:val="00442A2E"/>
    <w:rsid w:val="00450C62"/>
    <w:rsid w:val="004557A1"/>
    <w:rsid w:val="00461588"/>
    <w:rsid w:val="004C6526"/>
    <w:rsid w:val="004E16B9"/>
    <w:rsid w:val="00524003"/>
    <w:rsid w:val="0053452B"/>
    <w:rsid w:val="005550A6"/>
    <w:rsid w:val="00562C2C"/>
    <w:rsid w:val="00570C29"/>
    <w:rsid w:val="00574C94"/>
    <w:rsid w:val="00582E26"/>
    <w:rsid w:val="00584298"/>
    <w:rsid w:val="00593431"/>
    <w:rsid w:val="005A0DB8"/>
    <w:rsid w:val="005A44DC"/>
    <w:rsid w:val="005B726F"/>
    <w:rsid w:val="005C233C"/>
    <w:rsid w:val="005E1AD1"/>
    <w:rsid w:val="005E42D5"/>
    <w:rsid w:val="005E6850"/>
    <w:rsid w:val="005F7472"/>
    <w:rsid w:val="005F75A0"/>
    <w:rsid w:val="006351C0"/>
    <w:rsid w:val="00635F83"/>
    <w:rsid w:val="0067099E"/>
    <w:rsid w:val="00682702"/>
    <w:rsid w:val="00695046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7E1AC6"/>
    <w:rsid w:val="007F27D0"/>
    <w:rsid w:val="00810D08"/>
    <w:rsid w:val="0082457A"/>
    <w:rsid w:val="00844472"/>
    <w:rsid w:val="00852506"/>
    <w:rsid w:val="0089066E"/>
    <w:rsid w:val="00892725"/>
    <w:rsid w:val="008B108D"/>
    <w:rsid w:val="009279ED"/>
    <w:rsid w:val="009601BE"/>
    <w:rsid w:val="009657E9"/>
    <w:rsid w:val="009A3122"/>
    <w:rsid w:val="009C1390"/>
    <w:rsid w:val="009E0D50"/>
    <w:rsid w:val="00A30428"/>
    <w:rsid w:val="00A94B7A"/>
    <w:rsid w:val="00A97818"/>
    <w:rsid w:val="00AC6321"/>
    <w:rsid w:val="00B03B7F"/>
    <w:rsid w:val="00B61082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2254"/>
    <w:rsid w:val="00C63CE8"/>
    <w:rsid w:val="00C927A7"/>
    <w:rsid w:val="00C970FD"/>
    <w:rsid w:val="00CE0111"/>
    <w:rsid w:val="00CE341B"/>
    <w:rsid w:val="00CF0989"/>
    <w:rsid w:val="00CF2832"/>
    <w:rsid w:val="00CF43EE"/>
    <w:rsid w:val="00CF6D0A"/>
    <w:rsid w:val="00D06EDC"/>
    <w:rsid w:val="00D2500B"/>
    <w:rsid w:val="00D30B23"/>
    <w:rsid w:val="00D55468"/>
    <w:rsid w:val="00D7077A"/>
    <w:rsid w:val="00D73E7B"/>
    <w:rsid w:val="00DB72C0"/>
    <w:rsid w:val="00DD41A6"/>
    <w:rsid w:val="00DD7674"/>
    <w:rsid w:val="00DE1EF3"/>
    <w:rsid w:val="00DE4325"/>
    <w:rsid w:val="00DF3ED9"/>
    <w:rsid w:val="00E564ED"/>
    <w:rsid w:val="00EB4937"/>
    <w:rsid w:val="00EE0E56"/>
    <w:rsid w:val="00F06B39"/>
    <w:rsid w:val="00F15E6C"/>
    <w:rsid w:val="00F4622A"/>
    <w:rsid w:val="00F65BD2"/>
    <w:rsid w:val="00F76F7B"/>
    <w:rsid w:val="00F92A08"/>
    <w:rsid w:val="00F952EC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2022-03-14T12:36:00Z</cp:lastPrinted>
  <dcterms:created xsi:type="dcterms:W3CDTF">2024-03-10T23:43:00Z</dcterms:created>
  <dcterms:modified xsi:type="dcterms:W3CDTF">2024-03-10T23:43:00Z</dcterms:modified>
</cp:coreProperties>
</file>