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F17F01" w:rsidRDefault="008B108D">
      <w:pPr>
        <w:suppressAutoHyphens/>
        <w:jc w:val="both"/>
        <w:rPr>
          <w:rFonts w:ascii="Comic Sans MS" w:hAnsi="Comic Sans MS"/>
          <w:b/>
          <w:spacing w:val="-3"/>
          <w:sz w:val="20"/>
        </w:rPr>
      </w:pPr>
      <w:r w:rsidRPr="00F17F01">
        <w:rPr>
          <w:rFonts w:ascii="Comic Sans MS" w:hAnsi="Comic Sans MS"/>
          <w:b/>
          <w:spacing w:val="-3"/>
          <w:sz w:val="20"/>
        </w:rPr>
        <w:t>Teacher: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 </w:t>
      </w:r>
      <w:r w:rsidR="005972EF">
        <w:rPr>
          <w:rFonts w:ascii="Comic Sans MS" w:hAnsi="Comic Sans MS"/>
          <w:b/>
          <w:spacing w:val="-3"/>
          <w:sz w:val="20"/>
        </w:rPr>
        <w:t>Scott Stein</w:t>
      </w:r>
      <w:r w:rsidR="00A4262F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ab/>
        <w:t xml:space="preserve">       </w:t>
      </w:r>
      <w:r w:rsidR="00137D9E" w:rsidRPr="00F17F01">
        <w:rPr>
          <w:rFonts w:ascii="Comic Sans MS" w:hAnsi="Comic Sans MS"/>
          <w:b/>
          <w:spacing w:val="-3"/>
          <w:sz w:val="20"/>
        </w:rPr>
        <w:t>We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ek of: </w:t>
      </w:r>
      <w:r w:rsidR="004D5B0B">
        <w:rPr>
          <w:rFonts w:ascii="Comic Sans MS" w:hAnsi="Comic Sans MS"/>
          <w:b/>
          <w:spacing w:val="-3"/>
          <w:sz w:val="20"/>
        </w:rPr>
        <w:t>10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D82994">
        <w:rPr>
          <w:rFonts w:ascii="Comic Sans MS" w:hAnsi="Comic Sans MS"/>
          <w:b/>
          <w:spacing w:val="-3"/>
          <w:sz w:val="20"/>
        </w:rPr>
        <w:t>9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983A4D">
        <w:rPr>
          <w:rFonts w:ascii="Comic Sans MS" w:hAnsi="Comic Sans MS"/>
          <w:b/>
          <w:spacing w:val="-3"/>
          <w:sz w:val="20"/>
        </w:rPr>
        <w:t>3</w:t>
      </w:r>
      <w:r w:rsidR="00CE1561">
        <w:rPr>
          <w:rFonts w:ascii="Comic Sans MS" w:hAnsi="Comic Sans MS"/>
          <w:b/>
          <w:spacing w:val="-3"/>
          <w:sz w:val="20"/>
        </w:rPr>
        <w:t xml:space="preserve"> – </w:t>
      </w:r>
      <w:r w:rsidR="004D5B0B">
        <w:rPr>
          <w:rFonts w:ascii="Comic Sans MS" w:hAnsi="Comic Sans MS"/>
          <w:b/>
          <w:spacing w:val="-3"/>
          <w:sz w:val="20"/>
        </w:rPr>
        <w:t>10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D82994">
        <w:rPr>
          <w:rFonts w:ascii="Comic Sans MS" w:hAnsi="Comic Sans MS"/>
          <w:b/>
          <w:spacing w:val="-3"/>
          <w:sz w:val="20"/>
        </w:rPr>
        <w:t>13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983A4D">
        <w:rPr>
          <w:rFonts w:ascii="Comic Sans MS" w:hAnsi="Comic Sans MS"/>
          <w:b/>
          <w:spacing w:val="-3"/>
          <w:sz w:val="20"/>
        </w:rPr>
        <w:t>3</w:t>
      </w:r>
      <w:r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>Subject: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>ACCEL</w:t>
      </w:r>
      <w:r w:rsidR="00FF102D" w:rsidRPr="00B60D89">
        <w:rPr>
          <w:rFonts w:ascii="Comic Sans MS" w:hAnsi="Comic Sans MS"/>
          <w:b/>
          <w:spacing w:val="-3"/>
          <w:sz w:val="22"/>
          <w:szCs w:val="22"/>
        </w:rPr>
        <w:t>/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 xml:space="preserve"> Reg</w:t>
      </w:r>
      <w:r w:rsidR="005F7472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 xml:space="preserve">   </w:t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Period:  </w:t>
      </w:r>
      <w:r w:rsidR="00C97E9D" w:rsidRPr="00F17F01">
        <w:rPr>
          <w:rFonts w:ascii="Comic Sans MS" w:hAnsi="Comic Sans MS"/>
          <w:b/>
          <w:spacing w:val="-3"/>
          <w:sz w:val="20"/>
        </w:rPr>
        <w:t>1</w:t>
      </w:r>
      <w:r w:rsidR="00FF102D" w:rsidRPr="00F17F01">
        <w:rPr>
          <w:rFonts w:ascii="Comic Sans MS" w:hAnsi="Comic Sans MS"/>
          <w:b/>
          <w:spacing w:val="-3"/>
          <w:sz w:val="20"/>
        </w:rPr>
        <w:t>,2,3,</w:t>
      </w:r>
      <w:r w:rsidR="00CE1561">
        <w:rPr>
          <w:rFonts w:ascii="Comic Sans MS" w:hAnsi="Comic Sans MS"/>
          <w:b/>
          <w:spacing w:val="-3"/>
          <w:sz w:val="20"/>
        </w:rPr>
        <w:t>4,</w:t>
      </w:r>
      <w:r w:rsidR="005972EF">
        <w:rPr>
          <w:rFonts w:ascii="Comic Sans MS" w:hAnsi="Comic Sans MS"/>
          <w:b/>
          <w:spacing w:val="-3"/>
          <w:sz w:val="20"/>
        </w:rPr>
        <w:t>5</w:t>
      </w:r>
      <w:r w:rsidR="00FF102D" w:rsidRPr="00F17F01">
        <w:rPr>
          <w:rFonts w:ascii="Comic Sans MS" w:hAnsi="Comic Sans MS"/>
          <w:b/>
          <w:spacing w:val="-3"/>
          <w:sz w:val="20"/>
        </w:rPr>
        <w:t xml:space="preserve"> </w:t>
      </w:r>
    </w:p>
    <w:tbl>
      <w:tblPr>
        <w:tblW w:w="14775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"/>
        <w:gridCol w:w="2492"/>
        <w:gridCol w:w="2985"/>
        <w:gridCol w:w="2712"/>
        <w:gridCol w:w="2080"/>
        <w:gridCol w:w="1627"/>
        <w:gridCol w:w="2388"/>
      </w:tblGrid>
      <w:tr w:rsidR="00EB4937" w:rsidRPr="00F17F01" w:rsidTr="00017E70">
        <w:trPr>
          <w:trHeight w:val="391"/>
        </w:trPr>
        <w:tc>
          <w:tcPr>
            <w:tcW w:w="491" w:type="dxa"/>
            <w:shd w:val="pct15" w:color="auto" w:fill="auto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492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85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12" w:type="dxa"/>
            <w:shd w:val="clear" w:color="auto" w:fill="E0E0E0"/>
          </w:tcPr>
          <w:p w:rsidR="00EB4937" w:rsidRPr="00F17F01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2080" w:type="dxa"/>
            <w:shd w:val="clear" w:color="auto" w:fill="E0E0E0"/>
          </w:tcPr>
          <w:p w:rsidR="00EB4937" w:rsidRPr="00F17F01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F17F01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27" w:type="dxa"/>
            <w:shd w:val="clear" w:color="auto" w:fill="E0E0E0"/>
          </w:tcPr>
          <w:p w:rsidR="00EB4937" w:rsidRPr="00F17F01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388" w:type="dxa"/>
            <w:shd w:val="clear" w:color="auto" w:fill="E0E0E0"/>
          </w:tcPr>
          <w:p w:rsidR="00EB4937" w:rsidRPr="00F17F01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F17F01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D82994" w:rsidRPr="00F17F01" w:rsidTr="003442C4">
        <w:trPr>
          <w:trHeight w:val="1123"/>
        </w:trPr>
        <w:tc>
          <w:tcPr>
            <w:tcW w:w="491" w:type="dxa"/>
            <w:shd w:val="pct15" w:color="auto" w:fill="auto"/>
          </w:tcPr>
          <w:p w:rsidR="00D82994" w:rsidRPr="00F17F01" w:rsidRDefault="00D82994" w:rsidP="00D8299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D82994" w:rsidRPr="00F17F01" w:rsidRDefault="00D82994" w:rsidP="00D8299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D82994" w:rsidRPr="00F17F01" w:rsidRDefault="00D82994" w:rsidP="00D8299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D82994" w:rsidRPr="009F1427" w:rsidRDefault="009F1427" w:rsidP="00D8299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Cs w:val="24"/>
              </w:rPr>
            </w:pPr>
            <w:r w:rsidRPr="009F1427">
              <w:rPr>
                <w:rFonts w:ascii="Comic Sans MS" w:hAnsi="Comic Sans MS"/>
                <w:b/>
                <w:spacing w:val="-2"/>
                <w:szCs w:val="24"/>
              </w:rPr>
              <w:t>FALL BREAK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82994" w:rsidRPr="00643265" w:rsidRDefault="00D82994" w:rsidP="00D8299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82994" w:rsidRPr="00643265" w:rsidRDefault="00D82994" w:rsidP="00D829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82994" w:rsidRPr="00F17F01" w:rsidRDefault="00D82994" w:rsidP="00D82994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82994" w:rsidRPr="00CE1561" w:rsidRDefault="00D82994" w:rsidP="00D8299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388" w:type="dxa"/>
          </w:tcPr>
          <w:p w:rsidR="00D82994" w:rsidRPr="00D822D1" w:rsidRDefault="00D82994" w:rsidP="00D8299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</w:tc>
      </w:tr>
      <w:tr w:rsidR="00D82994" w:rsidRPr="00F17F01" w:rsidTr="003442C4">
        <w:trPr>
          <w:trHeight w:val="1780"/>
        </w:trPr>
        <w:tc>
          <w:tcPr>
            <w:tcW w:w="491" w:type="dxa"/>
            <w:shd w:val="pct15" w:color="auto" w:fill="auto"/>
          </w:tcPr>
          <w:p w:rsidR="00D82994" w:rsidRPr="00F17F01" w:rsidRDefault="00D82994" w:rsidP="00D8299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D82994" w:rsidRPr="00F17F01" w:rsidRDefault="00D82994" w:rsidP="00D8299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D82994" w:rsidRDefault="00D82994" w:rsidP="00D829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351D24">
              <w:rPr>
                <w:rFonts w:ascii="Times New Roman" w:hAnsi="Times New Roman"/>
                <w:b/>
                <w:spacing w:val="-2"/>
                <w:szCs w:val="24"/>
              </w:rPr>
              <w:t>4-3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&amp; 4-4</w:t>
            </w:r>
            <w:r w:rsidRPr="00351D24">
              <w:rPr>
                <w:rFonts w:ascii="Times New Roman" w:hAnsi="Times New Roman"/>
                <w:b/>
                <w:spacing w:val="-2"/>
                <w:szCs w:val="24"/>
              </w:rPr>
              <w:t xml:space="preserve">  Solve 1-step Equations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w/translations</w:t>
            </w:r>
          </w:p>
          <w:p w:rsidR="00D82994" w:rsidRPr="00351D24" w:rsidRDefault="00D82994" w:rsidP="00D829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351D24">
              <w:rPr>
                <w:rFonts w:ascii="Times New Roman" w:hAnsi="Times New Roman"/>
                <w:b/>
                <w:spacing w:val="-2"/>
                <w:szCs w:val="24"/>
              </w:rPr>
              <w:t>7.EE.3, 4a</w:t>
            </w:r>
          </w:p>
          <w:p w:rsidR="00D82994" w:rsidRPr="00D822D1" w:rsidRDefault="00D82994" w:rsidP="00D8299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351D24">
              <w:rPr>
                <w:rFonts w:ascii="Times New Roman" w:hAnsi="Times New Roman"/>
                <w:b/>
                <w:spacing w:val="-2"/>
                <w:szCs w:val="24"/>
              </w:rPr>
              <w:t>8.EE.7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82994" w:rsidRPr="00643265" w:rsidRDefault="00D82994" w:rsidP="00D8299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D82994" w:rsidRPr="00643265" w:rsidRDefault="00D82994" w:rsidP="00D8299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D82994" w:rsidRPr="00643265" w:rsidRDefault="00D82994" w:rsidP="00D8299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82994" w:rsidRPr="00643265" w:rsidRDefault="00D82994" w:rsidP="00D829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D82994" w:rsidRPr="00643265" w:rsidRDefault="00D82994" w:rsidP="00D829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82994" w:rsidRPr="00F17F01" w:rsidRDefault="00D82994" w:rsidP="00D82994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82994" w:rsidRPr="00643265" w:rsidRDefault="00D82994" w:rsidP="00D8299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D82994" w:rsidRPr="00CE1561" w:rsidRDefault="00D82994" w:rsidP="00D8299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D82994" w:rsidRPr="00D822D1" w:rsidRDefault="00D82994" w:rsidP="00D829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D822D1">
              <w:rPr>
                <w:rFonts w:ascii="Times New Roman" w:hAnsi="Times New Roman"/>
                <w:spacing w:val="-2"/>
                <w:sz w:val="22"/>
                <w:szCs w:val="22"/>
              </w:rPr>
              <w:t>7.EE.1</w:t>
            </w:r>
          </w:p>
          <w:p w:rsidR="00D82994" w:rsidRPr="00D822D1" w:rsidRDefault="00D82994" w:rsidP="00D8299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D822D1">
              <w:rPr>
                <w:rFonts w:ascii="Times New Roman" w:hAnsi="Times New Roman"/>
                <w:spacing w:val="-2"/>
                <w:sz w:val="22"/>
                <w:szCs w:val="22"/>
              </w:rPr>
              <w:t>Apply properties of operations to add, subtract, multiply, divide to generate equivalent expressions.</w:t>
            </w:r>
          </w:p>
        </w:tc>
      </w:tr>
      <w:tr w:rsidR="00D82994" w:rsidRPr="00F17F01" w:rsidTr="00F0324B">
        <w:trPr>
          <w:trHeight w:val="2147"/>
        </w:trPr>
        <w:tc>
          <w:tcPr>
            <w:tcW w:w="491" w:type="dxa"/>
            <w:shd w:val="pct15" w:color="auto" w:fill="auto"/>
          </w:tcPr>
          <w:p w:rsidR="00D82994" w:rsidRPr="00F17F01" w:rsidRDefault="00D82994" w:rsidP="00D8299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D82994" w:rsidRPr="00F17F01" w:rsidRDefault="00D82994" w:rsidP="00D8299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D82994" w:rsidRPr="00F17F01" w:rsidRDefault="00D82994" w:rsidP="00D8299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D82994" w:rsidRDefault="00D82994" w:rsidP="00D829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351D24">
              <w:rPr>
                <w:rFonts w:ascii="Times New Roman" w:hAnsi="Times New Roman"/>
                <w:b/>
                <w:spacing w:val="-2"/>
                <w:szCs w:val="24"/>
              </w:rPr>
              <w:t>4-3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&amp; 4-4</w:t>
            </w:r>
            <w:r w:rsidRPr="00351D24">
              <w:rPr>
                <w:rFonts w:ascii="Times New Roman" w:hAnsi="Times New Roman"/>
                <w:b/>
                <w:spacing w:val="-2"/>
                <w:szCs w:val="24"/>
              </w:rPr>
              <w:t xml:space="preserve">  Solve 1-step Equations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w/translations</w:t>
            </w:r>
          </w:p>
          <w:p w:rsidR="00D82994" w:rsidRPr="00351D24" w:rsidRDefault="00D82994" w:rsidP="00D829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351D24">
              <w:rPr>
                <w:rFonts w:ascii="Times New Roman" w:hAnsi="Times New Roman"/>
                <w:b/>
                <w:spacing w:val="-2"/>
                <w:szCs w:val="24"/>
              </w:rPr>
              <w:t>7.EE.3, 4a</w:t>
            </w:r>
          </w:p>
          <w:p w:rsidR="00D82994" w:rsidRPr="001A4B80" w:rsidRDefault="00D82994" w:rsidP="00D829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351D24">
              <w:rPr>
                <w:rFonts w:ascii="Times New Roman" w:hAnsi="Times New Roman"/>
                <w:b/>
                <w:spacing w:val="-2"/>
                <w:szCs w:val="24"/>
              </w:rPr>
              <w:t>8.EE.7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82994" w:rsidRPr="00643265" w:rsidRDefault="00D82994" w:rsidP="00D8299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D82994" w:rsidRPr="00643265" w:rsidRDefault="00D82994" w:rsidP="00D8299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D82994" w:rsidRPr="00643265" w:rsidRDefault="00D82994" w:rsidP="00D8299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82994" w:rsidRPr="00643265" w:rsidRDefault="00D82994" w:rsidP="00D829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D82994" w:rsidRPr="00643265" w:rsidRDefault="00D82994" w:rsidP="00D829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82994" w:rsidRPr="00F17F01" w:rsidRDefault="00D82994" w:rsidP="00D82994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82994" w:rsidRPr="00643265" w:rsidRDefault="00D82994" w:rsidP="00D8299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D82994" w:rsidRPr="00CE1561" w:rsidRDefault="00D82994" w:rsidP="00D8299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D82994" w:rsidRPr="00424FE7" w:rsidRDefault="00D82994" w:rsidP="00D829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24FE7">
              <w:rPr>
                <w:rFonts w:ascii="Times New Roman" w:hAnsi="Times New Roman"/>
                <w:spacing w:val="-2"/>
                <w:sz w:val="22"/>
                <w:szCs w:val="22"/>
              </w:rPr>
              <w:t>7.EE.1</w:t>
            </w:r>
          </w:p>
          <w:p w:rsidR="00D82994" w:rsidRPr="001A4B80" w:rsidRDefault="00D82994" w:rsidP="00D829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424FE7">
              <w:rPr>
                <w:rFonts w:ascii="Times New Roman" w:hAnsi="Times New Roman"/>
                <w:spacing w:val="-2"/>
                <w:sz w:val="22"/>
                <w:szCs w:val="22"/>
              </w:rPr>
              <w:t>Apply properties of operations to add, subtract, multiply and divide to generate equivalent expressions</w:t>
            </w:r>
          </w:p>
        </w:tc>
      </w:tr>
      <w:tr w:rsidR="004B4373" w:rsidRPr="00F17F01" w:rsidTr="00915D03">
        <w:trPr>
          <w:trHeight w:val="1950"/>
        </w:trPr>
        <w:tc>
          <w:tcPr>
            <w:tcW w:w="491" w:type="dxa"/>
            <w:shd w:val="pct15" w:color="auto" w:fill="auto"/>
          </w:tcPr>
          <w:p w:rsidR="004B4373" w:rsidRPr="00F17F01" w:rsidRDefault="004B4373" w:rsidP="004B4373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4B4373" w:rsidRPr="00F17F01" w:rsidRDefault="004B4373" w:rsidP="004B4373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492" w:type="dxa"/>
          </w:tcPr>
          <w:p w:rsidR="004B4373" w:rsidRPr="0053162B" w:rsidRDefault="004B4373" w:rsidP="004B437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53162B">
              <w:rPr>
                <w:rFonts w:ascii="Times New Roman" w:hAnsi="Times New Roman"/>
                <w:b/>
                <w:spacing w:val="-2"/>
                <w:szCs w:val="24"/>
              </w:rPr>
              <w:t>4-5  Solve 2-step Equations;  w/ translation</w:t>
            </w:r>
          </w:p>
          <w:p w:rsidR="004B4373" w:rsidRPr="0053162B" w:rsidRDefault="004B4373" w:rsidP="004B437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53162B">
              <w:rPr>
                <w:rFonts w:ascii="Times New Roman" w:hAnsi="Times New Roman"/>
                <w:b/>
                <w:spacing w:val="-2"/>
                <w:szCs w:val="24"/>
              </w:rPr>
              <w:t>8.EE.7</w:t>
            </w:r>
          </w:p>
          <w:p w:rsidR="004B4373" w:rsidRPr="00D822D1" w:rsidRDefault="004B4373" w:rsidP="004B4373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53162B">
              <w:rPr>
                <w:rFonts w:ascii="Times New Roman" w:hAnsi="Times New Roman"/>
                <w:b/>
                <w:spacing w:val="-2"/>
                <w:szCs w:val="24"/>
              </w:rPr>
              <w:t>7.EE.4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B4373" w:rsidRPr="00643265" w:rsidRDefault="004B4373" w:rsidP="004B4373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4B4373" w:rsidRPr="00643265" w:rsidRDefault="004B4373" w:rsidP="004B4373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4B4373" w:rsidRPr="00643265" w:rsidRDefault="004B4373" w:rsidP="004B4373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B4373" w:rsidRPr="00643265" w:rsidRDefault="004B4373" w:rsidP="004B437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4B4373" w:rsidRPr="00643265" w:rsidRDefault="004B4373" w:rsidP="004B437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B4373" w:rsidRPr="00F17F01" w:rsidRDefault="004B4373" w:rsidP="004B4373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B4373" w:rsidRPr="00643265" w:rsidRDefault="004B4373" w:rsidP="004B4373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4B4373" w:rsidRPr="00CE1561" w:rsidRDefault="004B4373" w:rsidP="004B4373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4B4373" w:rsidRDefault="004B4373" w:rsidP="004B437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53162B">
              <w:rPr>
                <w:rFonts w:ascii="Times New Roman" w:hAnsi="Times New Roman"/>
                <w:spacing w:val="-2"/>
                <w:szCs w:val="24"/>
              </w:rPr>
              <w:t>7.EE.4</w:t>
            </w:r>
          </w:p>
          <w:p w:rsidR="004B4373" w:rsidRPr="00D822D1" w:rsidRDefault="004B4373" w:rsidP="004B4373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53162B">
              <w:rPr>
                <w:rFonts w:ascii="Times New Roman" w:hAnsi="Times New Roman"/>
                <w:spacing w:val="-2"/>
                <w:szCs w:val="24"/>
              </w:rPr>
              <w:t>Construct algebraic expressions and simple equations to solve problems.</w:t>
            </w:r>
          </w:p>
        </w:tc>
      </w:tr>
      <w:tr w:rsidR="004B4373" w:rsidRPr="00F17F01" w:rsidTr="00896BFE">
        <w:trPr>
          <w:trHeight w:val="1928"/>
        </w:trPr>
        <w:tc>
          <w:tcPr>
            <w:tcW w:w="491" w:type="dxa"/>
            <w:shd w:val="pct15" w:color="auto" w:fill="auto"/>
          </w:tcPr>
          <w:p w:rsidR="004B4373" w:rsidRPr="00F17F01" w:rsidRDefault="004B4373" w:rsidP="004B4373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bookmarkStart w:id="0" w:name="_GoBack" w:colFirst="2" w:colLast="2"/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4B4373" w:rsidRPr="00F17F01" w:rsidRDefault="004B4373" w:rsidP="004B4373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4B4373" w:rsidRPr="00F17F01" w:rsidRDefault="004B4373" w:rsidP="004B4373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4B4373" w:rsidRPr="00F17F01" w:rsidRDefault="004B4373" w:rsidP="004B4373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4B4373" w:rsidRPr="00F17F01" w:rsidRDefault="004B4373" w:rsidP="004B4373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4B4373" w:rsidRPr="0053162B" w:rsidRDefault="004B4373" w:rsidP="004B437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53162B">
              <w:rPr>
                <w:rFonts w:ascii="Times New Roman" w:hAnsi="Times New Roman"/>
                <w:b/>
                <w:spacing w:val="-2"/>
                <w:szCs w:val="24"/>
              </w:rPr>
              <w:t>4-5  Solve 2-step Equations;  w/ translation</w:t>
            </w:r>
          </w:p>
          <w:p w:rsidR="004B4373" w:rsidRPr="0053162B" w:rsidRDefault="004B4373" w:rsidP="004B437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53162B">
              <w:rPr>
                <w:rFonts w:ascii="Times New Roman" w:hAnsi="Times New Roman"/>
                <w:b/>
                <w:spacing w:val="-2"/>
                <w:szCs w:val="24"/>
              </w:rPr>
              <w:t>8.EE.7</w:t>
            </w:r>
          </w:p>
          <w:p w:rsidR="004B4373" w:rsidRPr="00D822D1" w:rsidRDefault="004B4373" w:rsidP="004B4373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53162B">
              <w:rPr>
                <w:rFonts w:ascii="Times New Roman" w:hAnsi="Times New Roman"/>
                <w:b/>
                <w:spacing w:val="-2"/>
                <w:szCs w:val="24"/>
              </w:rPr>
              <w:t>7.EE.4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B4373" w:rsidRPr="00643265" w:rsidRDefault="004B4373" w:rsidP="004B4373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4B4373" w:rsidRPr="00643265" w:rsidRDefault="004B4373" w:rsidP="004B4373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4B4373" w:rsidRPr="00643265" w:rsidRDefault="004B4373" w:rsidP="004B4373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B4373" w:rsidRPr="00643265" w:rsidRDefault="004B4373" w:rsidP="004B437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4B4373" w:rsidRPr="00643265" w:rsidRDefault="004B4373" w:rsidP="004B437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B4373" w:rsidRPr="00F17F01" w:rsidRDefault="004B4373" w:rsidP="004B4373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B4373" w:rsidRPr="00643265" w:rsidRDefault="004B4373" w:rsidP="004B4373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4B4373" w:rsidRPr="00CE1561" w:rsidRDefault="004B4373" w:rsidP="004B4373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4B4373" w:rsidRDefault="004B4373" w:rsidP="004B437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53162B">
              <w:rPr>
                <w:rFonts w:ascii="Times New Roman" w:hAnsi="Times New Roman"/>
                <w:spacing w:val="-2"/>
                <w:szCs w:val="24"/>
              </w:rPr>
              <w:t>7.EE.4</w:t>
            </w:r>
          </w:p>
          <w:p w:rsidR="004B4373" w:rsidRPr="00D822D1" w:rsidRDefault="004B4373" w:rsidP="004B4373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53162B">
              <w:rPr>
                <w:rFonts w:ascii="Times New Roman" w:hAnsi="Times New Roman"/>
                <w:spacing w:val="-2"/>
                <w:szCs w:val="24"/>
              </w:rPr>
              <w:t>Construct algebraic expressions and simple equations to solve problems.</w:t>
            </w:r>
          </w:p>
        </w:tc>
      </w:tr>
    </w:tbl>
    <w:bookmarkEnd w:id="0"/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 w:rsidP="0072549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9DF" w:rsidRDefault="00BA59DF">
      <w:pPr>
        <w:spacing w:line="20" w:lineRule="exact"/>
      </w:pPr>
    </w:p>
  </w:endnote>
  <w:endnote w:type="continuationSeparator" w:id="0">
    <w:p w:rsidR="00BA59DF" w:rsidRDefault="00BA59DF">
      <w:r>
        <w:t xml:space="preserve"> </w:t>
      </w:r>
    </w:p>
  </w:endnote>
  <w:endnote w:type="continuationNotice" w:id="1">
    <w:p w:rsidR="00BA59DF" w:rsidRDefault="00BA59D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9DF" w:rsidRDefault="00BA59DF">
      <w:r>
        <w:separator/>
      </w:r>
    </w:p>
  </w:footnote>
  <w:footnote w:type="continuationSeparator" w:id="0">
    <w:p w:rsidR="00BA59DF" w:rsidRDefault="00BA5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17E70"/>
    <w:rsid w:val="000207D9"/>
    <w:rsid w:val="00033F91"/>
    <w:rsid w:val="00071C76"/>
    <w:rsid w:val="00076CE6"/>
    <w:rsid w:val="000D0AE6"/>
    <w:rsid w:val="000E33F6"/>
    <w:rsid w:val="00111511"/>
    <w:rsid w:val="00116061"/>
    <w:rsid w:val="0012460B"/>
    <w:rsid w:val="00137D9E"/>
    <w:rsid w:val="0016603B"/>
    <w:rsid w:val="00183071"/>
    <w:rsid w:val="00195CDC"/>
    <w:rsid w:val="001A1854"/>
    <w:rsid w:val="001A69F2"/>
    <w:rsid w:val="001A6F8C"/>
    <w:rsid w:val="001C08B2"/>
    <w:rsid w:val="001D09F3"/>
    <w:rsid w:val="001F12C1"/>
    <w:rsid w:val="002003FA"/>
    <w:rsid w:val="00220A57"/>
    <w:rsid w:val="00230CD0"/>
    <w:rsid w:val="002360A1"/>
    <w:rsid w:val="0024614A"/>
    <w:rsid w:val="00297269"/>
    <w:rsid w:val="002A22E7"/>
    <w:rsid w:val="002D4940"/>
    <w:rsid w:val="003329C6"/>
    <w:rsid w:val="00343D7F"/>
    <w:rsid w:val="0034573C"/>
    <w:rsid w:val="00351D24"/>
    <w:rsid w:val="00356CB1"/>
    <w:rsid w:val="00374881"/>
    <w:rsid w:val="00387C7A"/>
    <w:rsid w:val="00397EB0"/>
    <w:rsid w:val="003D685E"/>
    <w:rsid w:val="003F028A"/>
    <w:rsid w:val="00424FE7"/>
    <w:rsid w:val="004266E3"/>
    <w:rsid w:val="0043044F"/>
    <w:rsid w:val="00465070"/>
    <w:rsid w:val="00467450"/>
    <w:rsid w:val="0047357B"/>
    <w:rsid w:val="00486AFD"/>
    <w:rsid w:val="004A7ADA"/>
    <w:rsid w:val="004B4373"/>
    <w:rsid w:val="004D10C7"/>
    <w:rsid w:val="004D4BB9"/>
    <w:rsid w:val="004D5B0B"/>
    <w:rsid w:val="004F2063"/>
    <w:rsid w:val="0050054A"/>
    <w:rsid w:val="00505C2B"/>
    <w:rsid w:val="005479C1"/>
    <w:rsid w:val="00556B3D"/>
    <w:rsid w:val="00582145"/>
    <w:rsid w:val="00591218"/>
    <w:rsid w:val="00592A11"/>
    <w:rsid w:val="005972EF"/>
    <w:rsid w:val="005A51BC"/>
    <w:rsid w:val="005B5169"/>
    <w:rsid w:val="005C014A"/>
    <w:rsid w:val="005D13E9"/>
    <w:rsid w:val="005D3312"/>
    <w:rsid w:val="005E44F7"/>
    <w:rsid w:val="005F44AE"/>
    <w:rsid w:val="005F7472"/>
    <w:rsid w:val="00630398"/>
    <w:rsid w:val="00637327"/>
    <w:rsid w:val="00640EA3"/>
    <w:rsid w:val="00643265"/>
    <w:rsid w:val="00681794"/>
    <w:rsid w:val="006B4B22"/>
    <w:rsid w:val="006D1429"/>
    <w:rsid w:val="006F40A7"/>
    <w:rsid w:val="007129ED"/>
    <w:rsid w:val="00725494"/>
    <w:rsid w:val="00725C19"/>
    <w:rsid w:val="00734256"/>
    <w:rsid w:val="00746E14"/>
    <w:rsid w:val="0075109D"/>
    <w:rsid w:val="0078584E"/>
    <w:rsid w:val="007B62A7"/>
    <w:rsid w:val="007C284B"/>
    <w:rsid w:val="007C6492"/>
    <w:rsid w:val="007D5232"/>
    <w:rsid w:val="007D7036"/>
    <w:rsid w:val="00851A36"/>
    <w:rsid w:val="008749D2"/>
    <w:rsid w:val="00892725"/>
    <w:rsid w:val="00895B5A"/>
    <w:rsid w:val="008B108D"/>
    <w:rsid w:val="008B3057"/>
    <w:rsid w:val="008D3277"/>
    <w:rsid w:val="009279ED"/>
    <w:rsid w:val="00952B8B"/>
    <w:rsid w:val="00952D10"/>
    <w:rsid w:val="00967F6E"/>
    <w:rsid w:val="00972CD3"/>
    <w:rsid w:val="0097341D"/>
    <w:rsid w:val="00980090"/>
    <w:rsid w:val="00983A4D"/>
    <w:rsid w:val="00984C00"/>
    <w:rsid w:val="009942DA"/>
    <w:rsid w:val="009B37E9"/>
    <w:rsid w:val="009B7F30"/>
    <w:rsid w:val="009C1390"/>
    <w:rsid w:val="009D040C"/>
    <w:rsid w:val="009D441E"/>
    <w:rsid w:val="009E4309"/>
    <w:rsid w:val="009F1427"/>
    <w:rsid w:val="00A30428"/>
    <w:rsid w:val="00A4262F"/>
    <w:rsid w:val="00A74377"/>
    <w:rsid w:val="00A8229C"/>
    <w:rsid w:val="00A848FE"/>
    <w:rsid w:val="00A97C12"/>
    <w:rsid w:val="00B304D9"/>
    <w:rsid w:val="00B35A31"/>
    <w:rsid w:val="00B35CE1"/>
    <w:rsid w:val="00B46177"/>
    <w:rsid w:val="00B60D89"/>
    <w:rsid w:val="00B8549B"/>
    <w:rsid w:val="00BA4981"/>
    <w:rsid w:val="00BA59DF"/>
    <w:rsid w:val="00BB0A7F"/>
    <w:rsid w:val="00BD5E0C"/>
    <w:rsid w:val="00BF6B11"/>
    <w:rsid w:val="00C00628"/>
    <w:rsid w:val="00C02A71"/>
    <w:rsid w:val="00C1179B"/>
    <w:rsid w:val="00C17F9C"/>
    <w:rsid w:val="00C23000"/>
    <w:rsid w:val="00C32D24"/>
    <w:rsid w:val="00C52B19"/>
    <w:rsid w:val="00C66768"/>
    <w:rsid w:val="00C83AE9"/>
    <w:rsid w:val="00C91506"/>
    <w:rsid w:val="00C97885"/>
    <w:rsid w:val="00C97E9D"/>
    <w:rsid w:val="00CB0D7E"/>
    <w:rsid w:val="00CB6EF0"/>
    <w:rsid w:val="00CC57E6"/>
    <w:rsid w:val="00CE1561"/>
    <w:rsid w:val="00D06EDC"/>
    <w:rsid w:val="00D61375"/>
    <w:rsid w:val="00D819D0"/>
    <w:rsid w:val="00D82994"/>
    <w:rsid w:val="00D9046F"/>
    <w:rsid w:val="00DC212E"/>
    <w:rsid w:val="00DC64EC"/>
    <w:rsid w:val="00DD0A65"/>
    <w:rsid w:val="00DE1EF3"/>
    <w:rsid w:val="00DE4325"/>
    <w:rsid w:val="00DF5A83"/>
    <w:rsid w:val="00DF71FD"/>
    <w:rsid w:val="00E00024"/>
    <w:rsid w:val="00E63BAD"/>
    <w:rsid w:val="00EA3A9E"/>
    <w:rsid w:val="00EB4937"/>
    <w:rsid w:val="00EB7C73"/>
    <w:rsid w:val="00EE2916"/>
    <w:rsid w:val="00EE6742"/>
    <w:rsid w:val="00EF06BB"/>
    <w:rsid w:val="00EF4F9C"/>
    <w:rsid w:val="00F17F01"/>
    <w:rsid w:val="00F26970"/>
    <w:rsid w:val="00F3520F"/>
    <w:rsid w:val="00F4622A"/>
    <w:rsid w:val="00F65BD2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F7974"/>
  <w15:docId w15:val="{8497B2BC-A0AD-4078-829F-BFCD67E5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FE7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16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Scott Stein</cp:lastModifiedBy>
  <cp:revision>4</cp:revision>
  <cp:lastPrinted>2021-08-02T16:39:00Z</cp:lastPrinted>
  <dcterms:created xsi:type="dcterms:W3CDTF">2023-10-06T13:44:00Z</dcterms:created>
  <dcterms:modified xsi:type="dcterms:W3CDTF">2023-10-06T13:48:00Z</dcterms:modified>
</cp:coreProperties>
</file>