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7517E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7517E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7517E" w:rsidRPr="009610C1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8432C4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3A2BA68" w14:textId="77777777" w:rsidR="00320870" w:rsidRDefault="00320870" w:rsidP="0032087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Review/Take </w:t>
            </w:r>
          </w:p>
          <w:p w14:paraId="34D5FAE1" w14:textId="77777777" w:rsidR="00320870" w:rsidRDefault="00320870" w:rsidP="0032087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10064E13" w14:textId="77777777" w:rsidR="00320870" w:rsidRDefault="00320870" w:rsidP="0032087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CEDFB8D" w:rsidR="00D7517E" w:rsidRPr="009D04AF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4E151BD" w14:textId="77777777" w:rsidR="00320870" w:rsidRPr="00243E4B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2-1</w:t>
            </w:r>
          </w:p>
          <w:p w14:paraId="0309BD18" w14:textId="77777777" w:rsidR="00320870" w:rsidRPr="00375BBD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7A7F7E5" w14:textId="77777777" w:rsidR="00320870" w:rsidRPr="00A5158E" w:rsidRDefault="00320870" w:rsidP="0032087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1DDCC2E" w:rsidR="00D7517E" w:rsidRPr="009D04AF" w:rsidRDefault="00320870" w:rsidP="0032087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6E8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3F6623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C364E59" w14:textId="77777777" w:rsidR="00D7517E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3C308D4" w:rsidR="00D7517E" w:rsidRPr="00D7517E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B4BF4FF" w:rsidR="00D7517E" w:rsidRPr="009D04AF" w:rsidRDefault="00320870" w:rsidP="00D751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5 Page 29</w:t>
            </w:r>
            <w:r>
              <w:rPr>
                <w:rFonts w:ascii="Times New Roman" w:hAnsi="Times New Roman"/>
                <w:b/>
              </w:rPr>
              <w:t xml:space="preserve"> Problems 1-11</w:t>
            </w:r>
          </w:p>
        </w:tc>
        <w:tc>
          <w:tcPr>
            <w:tcW w:w="1620" w:type="dxa"/>
          </w:tcPr>
          <w:p w14:paraId="440B27E5" w14:textId="69C9677E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320870">
              <w:rPr>
                <w:rFonts w:ascii="Times New Roman" w:hAnsi="Times New Roman"/>
                <w:b/>
              </w:rPr>
              <w:t xml:space="preserve"> Quiz</w:t>
            </w:r>
          </w:p>
        </w:tc>
        <w:tc>
          <w:tcPr>
            <w:tcW w:w="2100" w:type="dxa"/>
          </w:tcPr>
          <w:p w14:paraId="28EB2F90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</w:p>
          <w:p w14:paraId="618C5D7C" w14:textId="77777777" w:rsidR="00D7517E" w:rsidRPr="00B05C84" w:rsidRDefault="00D7517E" w:rsidP="00D7517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7B06494A" w14:textId="3E29D456" w:rsidR="00D7517E" w:rsidRPr="009D04AF" w:rsidRDefault="00204671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410F6">
              <w:rPr>
                <w:rFonts w:ascii="Times New Roman" w:hAnsi="Times New Roman"/>
                <w:b/>
                <w:szCs w:val="24"/>
              </w:rPr>
              <w:t>A-SSE2</w:t>
            </w:r>
          </w:p>
        </w:tc>
      </w:tr>
      <w:tr w:rsidR="00D7517E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D7517E" w:rsidRPr="00C12621" w:rsidRDefault="00D7517E" w:rsidP="00C126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7517E" w:rsidRPr="00C12621" w:rsidRDefault="00D7517E" w:rsidP="00C126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7517E" w:rsidRPr="00C12621" w:rsidRDefault="00D7517E" w:rsidP="00C126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F581686" w14:textId="77777777" w:rsidR="00D7517E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17EE422" w14:textId="77777777" w:rsidR="00204671" w:rsidRDefault="00204671" w:rsidP="0020467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Add, Subtract,</w:t>
            </w:r>
          </w:p>
          <w:p w14:paraId="4C02AE83" w14:textId="77777777" w:rsidR="00204671" w:rsidRDefault="00204671" w:rsidP="0020467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1DEDC058" w14:textId="77777777" w:rsidR="00204671" w:rsidRDefault="00204671" w:rsidP="0020467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</w:t>
            </w:r>
          </w:p>
          <w:p w14:paraId="44F8A0E6" w14:textId="77777777" w:rsidR="00204671" w:rsidRDefault="00204671" w:rsidP="002046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1141627C" w14:textId="77777777" w:rsidR="00204671" w:rsidRDefault="00204671" w:rsidP="00204671">
            <w:pPr>
              <w:rPr>
                <w:rFonts w:ascii="Times New Roman" w:hAnsi="Times New Roman"/>
                <w:b/>
              </w:rPr>
            </w:pPr>
          </w:p>
          <w:p w14:paraId="33AD4DC3" w14:textId="146BFB1A" w:rsidR="00D7517E" w:rsidRPr="009D04AF" w:rsidRDefault="00204671" w:rsidP="002046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ACD08F2" w14:textId="52488F67" w:rsidR="00D7517E" w:rsidRPr="00320870" w:rsidRDefault="00D7517E" w:rsidP="0032087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66DCFB09" w14:textId="77777777" w:rsidR="00D7517E" w:rsidRPr="00375BBD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6978147" w14:textId="77777777" w:rsidR="00D7517E" w:rsidRPr="00A5158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D47680B" w:rsidR="00D7517E" w:rsidRPr="009D04AF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4B4B2AC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33752B8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7C6D1556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B5B742C" w:rsidR="00D7517E" w:rsidRPr="009D04AF" w:rsidRDefault="00320870" w:rsidP="00D751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5 Page 29 Problems 12-28</w:t>
            </w:r>
          </w:p>
        </w:tc>
        <w:tc>
          <w:tcPr>
            <w:tcW w:w="1620" w:type="dxa"/>
          </w:tcPr>
          <w:p w14:paraId="24B883EF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17CE1287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AEBBEDF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1067962" w:rsidR="00D7517E" w:rsidRPr="009D04AF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D7517E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7517E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A94B8" w14:textId="77777777" w:rsidR="00D7517E" w:rsidRDefault="00D7517E" w:rsidP="00D7517E">
            <w:pPr>
              <w:rPr>
                <w:rFonts w:ascii="Times New Roman" w:hAnsi="Times New Roman"/>
                <w:b/>
                <w:spacing w:val="-2"/>
              </w:rPr>
            </w:pPr>
          </w:p>
          <w:p w14:paraId="69DBBBFD" w14:textId="77777777" w:rsidR="00320870" w:rsidRDefault="00320870" w:rsidP="0032087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Divide</w:t>
            </w:r>
          </w:p>
          <w:p w14:paraId="2DC7C3AF" w14:textId="77777777" w:rsidR="00320870" w:rsidRDefault="00320870" w:rsidP="0032087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3AAE431" w14:textId="77777777" w:rsidR="00320870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2E0120EA" w:rsidR="00D7517E" w:rsidRPr="009D04AF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0FC9C795" w14:textId="77777777" w:rsidR="00320870" w:rsidRPr="00243E4B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AFA4771" w14:textId="77777777" w:rsidR="00320870" w:rsidRPr="00375BBD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93893F" w14:textId="77777777" w:rsidR="00320870" w:rsidRPr="00A5158E" w:rsidRDefault="00320870" w:rsidP="0032087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0535DC" w:rsidR="00D7517E" w:rsidRPr="009D04AF" w:rsidRDefault="00320870" w:rsidP="0032087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DED3EB1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18AD296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35BD8681" w:rsidR="00D7517E" w:rsidRPr="007C4E3C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B1C9C43" w:rsidR="00D7517E" w:rsidRPr="009D04AF" w:rsidRDefault="00320870" w:rsidP="00D751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6 Page 33</w:t>
            </w:r>
          </w:p>
        </w:tc>
        <w:tc>
          <w:tcPr>
            <w:tcW w:w="1620" w:type="dxa"/>
          </w:tcPr>
          <w:p w14:paraId="163FBD46" w14:textId="54EDD0F2" w:rsidR="00D7517E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320870">
              <w:rPr>
                <w:rFonts w:ascii="Times New Roman" w:hAnsi="Times New Roman"/>
                <w:b/>
              </w:rPr>
              <w:t xml:space="preserve"> </w:t>
            </w:r>
          </w:p>
          <w:p w14:paraId="1A76C590" w14:textId="2C62433D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4A28DB0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5B22581A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5985F3C3" w14:textId="71751B3B" w:rsidR="00D7517E" w:rsidRPr="009D04AF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20870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320870" w:rsidRDefault="00320870" w:rsidP="0032087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20870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2B550A" w14:textId="77777777" w:rsidR="00320870" w:rsidRDefault="00320870" w:rsidP="0032087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F33C25A" w14:textId="77777777" w:rsidR="00320870" w:rsidRDefault="00320870" w:rsidP="0032087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Powers of</w:t>
            </w:r>
          </w:p>
          <w:p w14:paraId="2FB3DE3F" w14:textId="77777777" w:rsidR="00320870" w:rsidRDefault="00320870" w:rsidP="0032087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2261F1ED" w14:textId="77777777" w:rsidR="00320870" w:rsidRDefault="00320870" w:rsidP="0032087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228ADF2D" w:rsidR="00320870" w:rsidRPr="009D04AF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6E8C4B8C" w14:textId="69E221DC" w:rsidR="00320870" w:rsidRPr="00243E4B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73B2E9A" w14:textId="77777777" w:rsidR="00320870" w:rsidRPr="00375BBD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4777D6C" w14:textId="77777777" w:rsidR="00320870" w:rsidRPr="00A5158E" w:rsidRDefault="00320870" w:rsidP="0032087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071369E9" w:rsidR="00320870" w:rsidRPr="009D04AF" w:rsidRDefault="00320870" w:rsidP="00320870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48E1561" w14:textId="77777777" w:rsidR="00320870" w:rsidRPr="009D04AF" w:rsidRDefault="00320870" w:rsidP="003208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9D71AC7" w14:textId="77777777" w:rsidR="00320870" w:rsidRPr="009D04AF" w:rsidRDefault="00320870" w:rsidP="003208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7C2B3DC0" w:rsidR="00320870" w:rsidRPr="009D04AF" w:rsidRDefault="00320870" w:rsidP="0032087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6F45988C" w:rsidR="00320870" w:rsidRPr="009D04AF" w:rsidRDefault="00320870" w:rsidP="003208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7 Page 37</w:t>
            </w:r>
          </w:p>
        </w:tc>
        <w:tc>
          <w:tcPr>
            <w:tcW w:w="1620" w:type="dxa"/>
          </w:tcPr>
          <w:p w14:paraId="0D92A538" w14:textId="77777777" w:rsidR="00320870" w:rsidRDefault="00320870" w:rsidP="0032087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1814CFB" w:rsidR="00320870" w:rsidRPr="009D04AF" w:rsidRDefault="00320870" w:rsidP="003208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1F9057" w14:textId="77777777" w:rsidR="00320870" w:rsidRDefault="00320870" w:rsidP="00320870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1CF22C69" w:rsidR="00320870" w:rsidRPr="009D04AF" w:rsidRDefault="00320870" w:rsidP="00320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8.EE.1</w:t>
            </w:r>
          </w:p>
        </w:tc>
      </w:tr>
      <w:tr w:rsidR="00320870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320870" w:rsidRDefault="00320870" w:rsidP="0032087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20870" w:rsidRPr="00B6712A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20870" w:rsidRDefault="00320870" w:rsidP="0032087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FABBC14" w14:textId="77777777" w:rsidR="00320870" w:rsidRDefault="00320870" w:rsidP="00320870">
            <w:pPr>
              <w:rPr>
                <w:rFonts w:ascii="Times New Roman" w:hAnsi="Times New Roman"/>
                <w:b/>
                <w:spacing w:val="-2"/>
              </w:rPr>
            </w:pPr>
          </w:p>
          <w:p w14:paraId="1CE2B7B7" w14:textId="47A960F0" w:rsidR="00320870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of Exponent Rules</w:t>
            </w:r>
          </w:p>
          <w:p w14:paraId="47F8BC7E" w14:textId="2C63F76E" w:rsidR="00320870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</w:p>
          <w:p w14:paraId="1217FFA5" w14:textId="7ACA18A2" w:rsidR="00320870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57562329" w14:textId="0FEF6CF6" w:rsidR="00320870" w:rsidRPr="009D04AF" w:rsidRDefault="00320870" w:rsidP="003208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91215E5" w14:textId="7B443A7F" w:rsidR="00320870" w:rsidRPr="00070FA5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DED625" w14:textId="77777777" w:rsidR="00320870" w:rsidRPr="00070FA5" w:rsidRDefault="00320870" w:rsidP="0032087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0CA2F20" w14:textId="77777777" w:rsidR="00320870" w:rsidRPr="00A5158E" w:rsidRDefault="00320870" w:rsidP="0032087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77E7E78" w:rsidR="00320870" w:rsidRPr="00310519" w:rsidRDefault="00320870" w:rsidP="0032087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65EDD6F" w14:textId="77777777" w:rsidR="00320870" w:rsidRPr="009D04AF" w:rsidRDefault="00320870" w:rsidP="003208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06197D5" w14:textId="77777777" w:rsidR="00320870" w:rsidRPr="009D04AF" w:rsidRDefault="00320870" w:rsidP="003208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4B0A9C2C" w:rsidR="00320870" w:rsidRPr="009D04AF" w:rsidRDefault="00320870" w:rsidP="003208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D82662" w:rsidR="00320870" w:rsidRPr="009D04AF" w:rsidRDefault="00320870" w:rsidP="003208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8 Page 41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2A00077" w:rsidR="00320870" w:rsidRPr="009D04AF" w:rsidRDefault="00320870" w:rsidP="0032087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D866B3E" w14:textId="77777777" w:rsidR="00320870" w:rsidRDefault="00320870" w:rsidP="00320870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1C774C14" w:rsidR="00320870" w:rsidRPr="009D04AF" w:rsidRDefault="00320870" w:rsidP="0032087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05C0852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F54FFF">
        <w:rPr>
          <w:rFonts w:ascii="Times New Roman" w:hAnsi="Times New Roman"/>
          <w:b/>
        </w:rPr>
        <w:t>: Carter, Craft</w:t>
      </w:r>
      <w:r w:rsidR="00204671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310519">
        <w:rPr>
          <w:rFonts w:ascii="Times New Roman" w:hAnsi="Times New Roman"/>
          <w:b/>
        </w:rPr>
        <w:t>09-</w:t>
      </w:r>
      <w:r w:rsidR="00F54FFF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-2</w:t>
      </w:r>
      <w:r w:rsidR="00F54FFF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  <w:bookmarkStart w:id="0" w:name="_GoBack"/>
      <w:bookmarkEnd w:id="0"/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BA72" w14:textId="77777777" w:rsidR="00DA1DE2" w:rsidRDefault="00DA1DE2">
      <w:pPr>
        <w:spacing w:line="20" w:lineRule="exact"/>
      </w:pPr>
    </w:p>
  </w:endnote>
  <w:endnote w:type="continuationSeparator" w:id="0">
    <w:p w14:paraId="0C152DFC" w14:textId="77777777" w:rsidR="00DA1DE2" w:rsidRDefault="00DA1DE2">
      <w:r>
        <w:t xml:space="preserve"> </w:t>
      </w:r>
    </w:p>
  </w:endnote>
  <w:endnote w:type="continuationNotice" w:id="1">
    <w:p w14:paraId="2F1C62DE" w14:textId="77777777" w:rsidR="00DA1DE2" w:rsidRDefault="00DA1D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76D7" w14:textId="77777777" w:rsidR="00DA1DE2" w:rsidRDefault="00DA1DE2">
      <w:r>
        <w:separator/>
      </w:r>
    </w:p>
  </w:footnote>
  <w:footnote w:type="continuationSeparator" w:id="0">
    <w:p w14:paraId="2CD711F9" w14:textId="77777777" w:rsidR="00DA1DE2" w:rsidRDefault="00DA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6B0D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04671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20870"/>
    <w:rsid w:val="00344587"/>
    <w:rsid w:val="003741DD"/>
    <w:rsid w:val="003C48E1"/>
    <w:rsid w:val="0040019D"/>
    <w:rsid w:val="00414FD5"/>
    <w:rsid w:val="00433F5C"/>
    <w:rsid w:val="0044445C"/>
    <w:rsid w:val="00456FD0"/>
    <w:rsid w:val="0046388B"/>
    <w:rsid w:val="004A25B6"/>
    <w:rsid w:val="00503A34"/>
    <w:rsid w:val="00505585"/>
    <w:rsid w:val="00527376"/>
    <w:rsid w:val="00537727"/>
    <w:rsid w:val="0056697E"/>
    <w:rsid w:val="00571232"/>
    <w:rsid w:val="00580A38"/>
    <w:rsid w:val="0058435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24217"/>
    <w:rsid w:val="00B5197E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358B0"/>
    <w:rsid w:val="00C645DE"/>
    <w:rsid w:val="00CF154D"/>
    <w:rsid w:val="00CF1FD1"/>
    <w:rsid w:val="00D00CB0"/>
    <w:rsid w:val="00D06EDC"/>
    <w:rsid w:val="00D11236"/>
    <w:rsid w:val="00D16CBA"/>
    <w:rsid w:val="00D7517E"/>
    <w:rsid w:val="00D865C6"/>
    <w:rsid w:val="00DA1DE2"/>
    <w:rsid w:val="00DB731B"/>
    <w:rsid w:val="00DC06A8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1596"/>
    <w:rsid w:val="00F4622A"/>
    <w:rsid w:val="00F5195E"/>
    <w:rsid w:val="00F52822"/>
    <w:rsid w:val="00F54D3E"/>
    <w:rsid w:val="00F54FFF"/>
    <w:rsid w:val="00F64AE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2019-08-09T01:28:00Z</cp:lastPrinted>
  <dcterms:created xsi:type="dcterms:W3CDTF">2023-09-11T19:35:00Z</dcterms:created>
  <dcterms:modified xsi:type="dcterms:W3CDTF">2023-09-11T19:35:00Z</dcterms:modified>
</cp:coreProperties>
</file>