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BC643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BC6431" w:rsidRPr="009610C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B4C92EF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67B95672" w:rsidR="00BC6431" w:rsidRPr="009D04AF" w:rsidRDefault="008A0083" w:rsidP="00BC64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</w:tcPr>
          <w:p w14:paraId="3168F3FA" w14:textId="29D113F3" w:rsidR="00BC6431" w:rsidRPr="00BC6431" w:rsidRDefault="00BC6431" w:rsidP="008A008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723A9F68" w:rsidR="00BC6431" w:rsidRPr="00F66E82" w:rsidRDefault="00BC6431" w:rsidP="008A0083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6A109620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8335660" w14:textId="6F7F1EF1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0D009FCD" w14:textId="2F254640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1BDE1678" w14:textId="77777777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440B27E5" w14:textId="1A6AA472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BC6431" w:rsidRDefault="00BC6431" w:rsidP="00BC6431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BC6431" w:rsidRPr="009D04AF" w:rsidRDefault="00BC6431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C6431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BC6431" w:rsidRPr="00B6712A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964EE6D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506DE751" w:rsidR="00BC6431" w:rsidRPr="009D04AF" w:rsidRDefault="00EA3718" w:rsidP="00BC64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</w:tcPr>
          <w:p w14:paraId="1A8D1114" w14:textId="54F72BB7" w:rsidR="00BC6431" w:rsidRPr="008A0083" w:rsidRDefault="00BC6431" w:rsidP="008A00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4E026040" w:rsidR="00BC6431" w:rsidRPr="009D04AF" w:rsidRDefault="00BC6431" w:rsidP="008A008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4C3360AC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337A27C" w14:textId="341C3E17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41EEF499" w14:textId="70539222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A7BDD2D" w14:textId="77777777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072A6C53" w14:textId="3A86C4B5" w:rsidR="00BC6431" w:rsidRPr="009D04AF" w:rsidRDefault="00BC6431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BC6431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BC6431" w:rsidRPr="00B6712A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F671114" w14:textId="77777777" w:rsidR="00BC6431" w:rsidRDefault="00BC6431" w:rsidP="00BC6431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2C073B5D" w:rsidR="00BC6431" w:rsidRPr="009D04AF" w:rsidRDefault="00EA3718" w:rsidP="00BC64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217671D5" w14:textId="09A22466" w:rsidR="00BC6431" w:rsidRPr="00B46209" w:rsidRDefault="00BC6431" w:rsidP="00EA3718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7F9B392" w14:textId="0D5ED1C5" w:rsidR="00BC6431" w:rsidRPr="007C4E3C" w:rsidRDefault="00BC6431" w:rsidP="00EA3718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216AD4E9" w14:textId="0AC0BA71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7E5CAB5" w14:textId="5D07C008" w:rsidR="00BC6431" w:rsidRDefault="00BC6431" w:rsidP="00BC6431">
            <w:pPr>
              <w:rPr>
                <w:rFonts w:ascii="Times New Roman" w:hAnsi="Times New Roman"/>
                <w:b/>
              </w:rPr>
            </w:pPr>
          </w:p>
          <w:p w14:paraId="1A76C590" w14:textId="16D22BC4" w:rsidR="00BC6431" w:rsidRPr="009D04AF" w:rsidRDefault="00BC6431" w:rsidP="00BC64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4A778CE" w14:textId="77777777" w:rsidR="00BC6431" w:rsidRDefault="00BC6431" w:rsidP="00BC643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179AB9E" w14:textId="09ED1857" w:rsidR="00BC6431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368C9CB8" w14:textId="77777777" w:rsidR="00BC6431" w:rsidRPr="00B05C84" w:rsidRDefault="00BC6431" w:rsidP="00BC643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BC6431" w:rsidRPr="00243E4B" w:rsidRDefault="00BC6431" w:rsidP="00BC64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083" w14:paraId="2BAE32FC" w14:textId="77777777" w:rsidTr="00BC6431">
        <w:trPr>
          <w:trHeight w:val="1366"/>
        </w:trPr>
        <w:tc>
          <w:tcPr>
            <w:tcW w:w="660" w:type="dxa"/>
            <w:shd w:val="pct15" w:color="auto" w:fill="auto"/>
          </w:tcPr>
          <w:p w14:paraId="34B3CE1D" w14:textId="24043852" w:rsidR="008A0083" w:rsidRDefault="008A0083" w:rsidP="008A00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8A0083" w:rsidRPr="00B6712A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8A0083" w:rsidRPr="00B6712A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8A0083" w:rsidRPr="00B6712A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8A0083" w:rsidRPr="00B6712A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8A0083" w:rsidRPr="00B6712A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8A0083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DBE632B" w14:textId="77777777" w:rsidR="008A0083" w:rsidRDefault="008A0083" w:rsidP="008A0083">
            <w:pPr>
              <w:jc w:val="center"/>
              <w:rPr>
                <w:rFonts w:ascii="Times New Roman" w:hAnsi="Times New Roman"/>
                <w:b/>
              </w:rPr>
            </w:pPr>
          </w:p>
          <w:p w14:paraId="0321D501" w14:textId="77777777" w:rsidR="00EA3718" w:rsidRDefault="00EA3718" w:rsidP="00EA37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</w:t>
            </w:r>
          </w:p>
          <w:p w14:paraId="43F539CA" w14:textId="77777777" w:rsidR="00EA3718" w:rsidRDefault="00EA3718" w:rsidP="00EA371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Formula</w:t>
            </w:r>
          </w:p>
          <w:p w14:paraId="31B6DD97" w14:textId="77777777" w:rsidR="00EA3718" w:rsidRDefault="00EA3718" w:rsidP="00EA371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4F5FC737" w:rsidR="008A0083" w:rsidRPr="009D04AF" w:rsidRDefault="00EA3718" w:rsidP="00EA37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398ED8D" w14:textId="49EB0CC2" w:rsidR="008A0083" w:rsidRDefault="00EA3718" w:rsidP="008A008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12</w:t>
            </w:r>
          </w:p>
          <w:p w14:paraId="1CDDD98C" w14:textId="77777777" w:rsidR="008A0083" w:rsidRPr="00F01436" w:rsidRDefault="008A0083" w:rsidP="008A008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01436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5EF977C" w14:textId="77777777" w:rsidR="008A0083" w:rsidRPr="00A5158E" w:rsidRDefault="008A0083" w:rsidP="008A00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53932D26" w:rsidR="008A0083" w:rsidRPr="00BC6431" w:rsidRDefault="008A0083" w:rsidP="008A0083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57A17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0EE78613" w14:textId="77777777" w:rsidR="008A0083" w:rsidRDefault="008A0083" w:rsidP="008A00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30F4F35" w14:textId="77777777" w:rsidR="008A0083" w:rsidRPr="00997C06" w:rsidRDefault="008A0083" w:rsidP="008A00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5D5E88F5" w:rsidR="008A0083" w:rsidRPr="00BC6431" w:rsidRDefault="008A0083" w:rsidP="008A0083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1EBD3E32" w:rsidR="008A0083" w:rsidRPr="00997C06" w:rsidRDefault="00EA3718" w:rsidP="008A00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27: Odd Problems plus problems 2 and 14</w:t>
            </w:r>
          </w:p>
        </w:tc>
        <w:tc>
          <w:tcPr>
            <w:tcW w:w="1620" w:type="dxa"/>
          </w:tcPr>
          <w:p w14:paraId="69E73FDD" w14:textId="77777777" w:rsidR="008A0083" w:rsidRDefault="008A0083" w:rsidP="008A00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789DF78" w14:textId="77777777" w:rsidR="008A0083" w:rsidRDefault="008A0083" w:rsidP="008A0083">
            <w:pPr>
              <w:rPr>
                <w:rFonts w:ascii="Times New Roman" w:hAnsi="Times New Roman"/>
                <w:b/>
              </w:rPr>
            </w:pPr>
          </w:p>
          <w:p w14:paraId="2F4EE4CC" w14:textId="77777777" w:rsidR="008A0083" w:rsidRDefault="008A0083" w:rsidP="008A0083">
            <w:pPr>
              <w:rPr>
                <w:rFonts w:ascii="Times New Roman" w:hAnsi="Times New Roman"/>
                <w:b/>
              </w:rPr>
            </w:pPr>
          </w:p>
          <w:p w14:paraId="6D169A11" w14:textId="2DEC4F5A" w:rsidR="008A0083" w:rsidRPr="009D04AF" w:rsidRDefault="008A0083" w:rsidP="008A00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9B9AEFC" w14:textId="77777777" w:rsidR="008A0083" w:rsidRDefault="008A0083" w:rsidP="008A0083">
            <w:pPr>
              <w:rPr>
                <w:rFonts w:ascii="Times New Roman" w:hAnsi="Times New Roman"/>
                <w:b/>
                <w:szCs w:val="24"/>
              </w:rPr>
            </w:pPr>
          </w:p>
          <w:p w14:paraId="40D1E35A" w14:textId="68213320" w:rsidR="00EA3718" w:rsidRDefault="008A0083" w:rsidP="00EA37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EA371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A3718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137ADF3B" w14:textId="4F0BCEBC" w:rsidR="008A0083" w:rsidRDefault="00EA3718" w:rsidP="00EA37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8.F.4</w:t>
            </w:r>
            <w:r w:rsidR="008A008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3213300" w14:textId="00AC36A9" w:rsidR="008A0083" w:rsidRPr="009D04AF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083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8A0083" w:rsidRDefault="008A0083" w:rsidP="008A00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8A0083" w:rsidRPr="00B6712A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8A0083" w:rsidRPr="00B6712A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8A0083" w:rsidRPr="00B6712A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8A0083" w:rsidRPr="00B6712A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8A0083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EAA4115" w14:textId="77777777" w:rsidR="008A0083" w:rsidRDefault="008A0083" w:rsidP="008A0083">
            <w:pPr>
              <w:rPr>
                <w:rFonts w:ascii="Times New Roman" w:hAnsi="Times New Roman"/>
                <w:b/>
                <w:spacing w:val="-2"/>
              </w:rPr>
            </w:pPr>
          </w:p>
          <w:p w14:paraId="32A29FD0" w14:textId="77777777" w:rsidR="00EA3718" w:rsidRDefault="00EA3718" w:rsidP="00EA371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Slope </w:t>
            </w:r>
          </w:p>
          <w:p w14:paraId="23D9C867" w14:textId="77777777" w:rsidR="00EA3718" w:rsidRDefault="00EA3718" w:rsidP="00EA37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Applications</w:t>
            </w:r>
          </w:p>
          <w:p w14:paraId="74E9E916" w14:textId="77777777" w:rsidR="00EA3718" w:rsidRPr="00B05C84" w:rsidRDefault="00EA3718" w:rsidP="00EA3718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4C9FF0BF" w:rsidR="008A0083" w:rsidRPr="00C000E2" w:rsidRDefault="00EA3718" w:rsidP="00EA371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F0A26AD" w14:textId="2D021CD8" w:rsidR="008A0083" w:rsidRDefault="00EA3718" w:rsidP="008A008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12</w:t>
            </w:r>
            <w:bookmarkStart w:id="0" w:name="_GoBack"/>
            <w:bookmarkEnd w:id="0"/>
          </w:p>
          <w:p w14:paraId="437AB85A" w14:textId="77777777" w:rsidR="008A0083" w:rsidRPr="006077DD" w:rsidRDefault="008A0083" w:rsidP="008A008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077D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5FF3820" w14:textId="77777777" w:rsidR="008A0083" w:rsidRPr="00A5158E" w:rsidRDefault="008A0083" w:rsidP="008A00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3B18FEE3" w:rsidR="008A0083" w:rsidRPr="00BC6431" w:rsidRDefault="008A0083" w:rsidP="008A00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1212B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4D97463B" w14:textId="77777777" w:rsidR="008A0083" w:rsidRDefault="008A0083" w:rsidP="008A00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F6E1AC7" w14:textId="77777777" w:rsidR="008A0083" w:rsidRPr="00997C06" w:rsidRDefault="008A0083" w:rsidP="008A00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7E0619DC" w:rsidR="008A0083" w:rsidRPr="009D04AF" w:rsidRDefault="008A0083" w:rsidP="008A00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38C91E18" w14:textId="77777777" w:rsidR="00EA3718" w:rsidRDefault="00EA3718" w:rsidP="00EA37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Pg 31-32</w:t>
            </w:r>
          </w:p>
          <w:p w14:paraId="7D76D3E5" w14:textId="7DAF27F0" w:rsidR="008A0083" w:rsidRPr="009D04AF" w:rsidRDefault="00EA3718" w:rsidP="00EA37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Problems  1-3, 10-12, 15</w:t>
            </w:r>
            <w:r>
              <w:rPr>
                <w:rFonts w:ascii="Times New Roman" w:hAnsi="Times New Roman"/>
                <w:b/>
              </w:rPr>
              <w:t>-16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45E16694" w14:textId="77777777" w:rsidR="008A0083" w:rsidRDefault="008A0083" w:rsidP="008A00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52ABF7B8" w14:textId="6491BBE0" w:rsidR="008A0083" w:rsidRPr="009D04AF" w:rsidRDefault="008A0083" w:rsidP="008A00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73290C50" w14:textId="77777777" w:rsidR="008A0083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08CA3D05" w14:textId="77777777" w:rsidR="008A0083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8.EE.5 </w:t>
            </w:r>
          </w:p>
          <w:p w14:paraId="5193A848" w14:textId="48C571DE" w:rsidR="008A0083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8ABA63A" w14:textId="77777777" w:rsidR="008A0083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5C14D144" w:rsidR="008A0083" w:rsidRPr="00716230" w:rsidRDefault="008A0083" w:rsidP="008A008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11C8C2AE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EA3718">
        <w:rPr>
          <w:rFonts w:ascii="Times New Roman" w:hAnsi="Times New Roman"/>
          <w:b/>
        </w:rPr>
        <w:t>: Carter, Craft</w:t>
      </w:r>
      <w:r w:rsidR="008A0083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EA3718">
        <w:rPr>
          <w:rFonts w:ascii="Times New Roman" w:hAnsi="Times New Roman"/>
          <w:b/>
        </w:rPr>
        <w:t>-1</w:t>
      </w:r>
      <w:r w:rsidR="008A0083">
        <w:rPr>
          <w:rFonts w:ascii="Times New Roman" w:hAnsi="Times New Roman"/>
          <w:b/>
        </w:rPr>
        <w:t>-202</w:t>
      </w:r>
      <w:r w:rsidR="00EA3718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66F9" w14:textId="77777777" w:rsidR="00677BA9" w:rsidRDefault="00677BA9">
      <w:pPr>
        <w:spacing w:line="20" w:lineRule="exact"/>
      </w:pPr>
    </w:p>
  </w:endnote>
  <w:endnote w:type="continuationSeparator" w:id="0">
    <w:p w14:paraId="419D554D" w14:textId="77777777" w:rsidR="00677BA9" w:rsidRDefault="00677BA9">
      <w:r>
        <w:t xml:space="preserve"> </w:t>
      </w:r>
    </w:p>
  </w:endnote>
  <w:endnote w:type="continuationNotice" w:id="1">
    <w:p w14:paraId="26FD4884" w14:textId="77777777" w:rsidR="00677BA9" w:rsidRDefault="00677B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31767" w14:textId="77777777" w:rsidR="00677BA9" w:rsidRDefault="00677BA9">
      <w:r>
        <w:separator/>
      </w:r>
    </w:p>
  </w:footnote>
  <w:footnote w:type="continuationSeparator" w:id="0">
    <w:p w14:paraId="466185C5" w14:textId="77777777" w:rsidR="00677BA9" w:rsidRDefault="0067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20E2CFD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3A56"/>
    <w:multiLevelType w:val="hybridMultilevel"/>
    <w:tmpl w:val="65D415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23C2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2B43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697E"/>
    <w:rsid w:val="00571232"/>
    <w:rsid w:val="0057180C"/>
    <w:rsid w:val="005747B6"/>
    <w:rsid w:val="0057604E"/>
    <w:rsid w:val="005B1B5A"/>
    <w:rsid w:val="005F084E"/>
    <w:rsid w:val="005F3892"/>
    <w:rsid w:val="005F7472"/>
    <w:rsid w:val="006044B2"/>
    <w:rsid w:val="00620FAE"/>
    <w:rsid w:val="00640C25"/>
    <w:rsid w:val="00641ECE"/>
    <w:rsid w:val="00650199"/>
    <w:rsid w:val="006542DB"/>
    <w:rsid w:val="006574C2"/>
    <w:rsid w:val="00657C83"/>
    <w:rsid w:val="00663E51"/>
    <w:rsid w:val="00664AD9"/>
    <w:rsid w:val="00677BA9"/>
    <w:rsid w:val="00693C0B"/>
    <w:rsid w:val="00694E3B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A0083"/>
    <w:rsid w:val="008B108D"/>
    <w:rsid w:val="008B42C2"/>
    <w:rsid w:val="008C2C71"/>
    <w:rsid w:val="008C7546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30D4"/>
    <w:rsid w:val="00AA6454"/>
    <w:rsid w:val="00AB67BD"/>
    <w:rsid w:val="00AE385C"/>
    <w:rsid w:val="00AF2E6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C6431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81A8D"/>
    <w:rsid w:val="00E94050"/>
    <w:rsid w:val="00EA3718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2021-11-12T16:41:00Z</cp:lastPrinted>
  <dcterms:created xsi:type="dcterms:W3CDTF">2023-12-15T19:10:00Z</dcterms:created>
  <dcterms:modified xsi:type="dcterms:W3CDTF">2023-12-15T19:16:00Z</dcterms:modified>
</cp:coreProperties>
</file>