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B5240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B5240" w:rsidRPr="009610C1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AF786A" w14:textId="586C27EB" w:rsidR="003E3FC6" w:rsidRDefault="003E3FC6" w:rsidP="003E3FC6">
            <w:pPr>
              <w:rPr>
                <w:rFonts w:ascii="Times New Roman" w:hAnsi="Times New Roman"/>
                <w:b/>
              </w:rPr>
            </w:pPr>
          </w:p>
          <w:p w14:paraId="383D9521" w14:textId="11012F42" w:rsidR="003E3FC6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757EB9BC" w14:textId="0C4B8F9B" w:rsidR="00D3234C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49D0E774" w14:textId="6336B23C" w:rsidR="00D3234C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Cylinders</w:t>
            </w:r>
          </w:p>
          <w:p w14:paraId="2D8EF2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328B1B9" w:rsidR="00DF463E" w:rsidRPr="00C23E53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</w:tcPr>
          <w:p w14:paraId="77C0850B" w14:textId="308FCDB7" w:rsidR="003E3FC6" w:rsidRDefault="003E3FC6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5A8E441F" w14:textId="2F8533CD" w:rsidR="003E3FC6" w:rsidRPr="00D07611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ED83966" w14:textId="77777777" w:rsidR="003E3FC6" w:rsidRPr="00A5158E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81EB340" w14:textId="77777777" w:rsidR="003E3FC6" w:rsidRPr="007E699D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7CCF9D1A" w:rsidR="000B5240" w:rsidRPr="00370DD4" w:rsidRDefault="003E3FC6" w:rsidP="003E3FC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C3D062" w14:textId="68E4C91E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705AF5" w14:textId="77777777" w:rsidR="000C5D02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</w:t>
            </w:r>
          </w:p>
          <w:p w14:paraId="7E8E4F30" w14:textId="77777777" w:rsidR="000C5D02" w:rsidRDefault="003E3FC6" w:rsidP="003E3FC6">
            <w:pPr>
              <w:pStyle w:val="ListParagrap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Algebra</w:t>
            </w:r>
            <w:proofErr w:type="spellEnd"/>
          </w:p>
          <w:p w14:paraId="22649770" w14:textId="27B5A52C" w:rsidR="000B5240" w:rsidRPr="009D2786" w:rsidRDefault="003E3FC6" w:rsidP="000C5D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5B93E103" w14:textId="453A5300" w:rsidR="00D3234C" w:rsidRDefault="003E3FC6" w:rsidP="000B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Homework </w:t>
            </w:r>
            <w:r w:rsidR="00D3234C">
              <w:rPr>
                <w:rFonts w:ascii="Times New Roman" w:hAnsi="Times New Roman"/>
                <w:b/>
              </w:rPr>
              <w:t>6</w:t>
            </w:r>
          </w:p>
          <w:p w14:paraId="7C1776FB" w14:textId="77777777" w:rsidR="000B5240" w:rsidRDefault="003E3FC6" w:rsidP="000B52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</w:t>
            </w:r>
            <w:r w:rsidR="00D3234C">
              <w:rPr>
                <w:rFonts w:ascii="Times New Roman" w:hAnsi="Times New Roman"/>
                <w:b/>
              </w:rPr>
              <w:t xml:space="preserve"> 12</w:t>
            </w:r>
          </w:p>
          <w:p w14:paraId="4859375B" w14:textId="77777777" w:rsidR="00D3234C" w:rsidRDefault="00D3234C" w:rsidP="000B5240">
            <w:pPr>
              <w:rPr>
                <w:rFonts w:ascii="Times New Roman" w:hAnsi="Times New Roman"/>
                <w:b/>
              </w:rPr>
            </w:pPr>
          </w:p>
          <w:p w14:paraId="08126075" w14:textId="2E95EAB0" w:rsidR="00D3234C" w:rsidRPr="009D04AF" w:rsidRDefault="00D3234C" w:rsidP="000B524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Plate </w:t>
            </w:r>
            <w:proofErr w:type="gramStart"/>
            <w:r>
              <w:rPr>
                <w:rFonts w:ascii="Times New Roman" w:hAnsi="Times New Roman"/>
                <w:b/>
              </w:rPr>
              <w:t>Project  is</w:t>
            </w:r>
            <w:proofErr w:type="gramEnd"/>
            <w:r>
              <w:rPr>
                <w:rFonts w:ascii="Times New Roman" w:hAnsi="Times New Roman"/>
                <w:b/>
              </w:rPr>
              <w:t xml:space="preserve">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440B27E5" w14:textId="33A83B65" w:rsidR="000B5240" w:rsidRPr="009D04AF" w:rsidRDefault="003E3FC6" w:rsidP="000C5D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Formative </w:t>
            </w:r>
          </w:p>
        </w:tc>
        <w:tc>
          <w:tcPr>
            <w:tcW w:w="2100" w:type="dxa"/>
          </w:tcPr>
          <w:p w14:paraId="1C63DB18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49450DE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13FA7BCD" w14:textId="010FF6F3" w:rsidR="006A7C65" w:rsidRPr="009D04AF" w:rsidRDefault="006A7C65" w:rsidP="006A7C65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20FAE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7B06494A" w14:textId="123B9CC9" w:rsidR="000B5240" w:rsidRPr="009D04AF" w:rsidRDefault="000B5240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E699D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BD3386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235738B7" w14:textId="31B4DC50" w:rsidR="007E699D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Perimeter</w:t>
            </w:r>
          </w:p>
          <w:p w14:paraId="0274C108" w14:textId="2683D690" w:rsidR="00D3234C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And</w:t>
            </w:r>
          </w:p>
          <w:p w14:paraId="2F0C7CA2" w14:textId="6FFC23A7" w:rsidR="00D3234C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</w:t>
            </w:r>
          </w:p>
          <w:p w14:paraId="36F0AF7C" w14:textId="754ED41C" w:rsidR="00D3234C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4277C4D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3EF3EF6F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</w:tcPr>
          <w:p w14:paraId="304FFCA2" w14:textId="77777777" w:rsidR="00D3234C" w:rsidRDefault="003E3FC6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A8D1114" w14:textId="635789D8" w:rsidR="007E699D" w:rsidRPr="00D3234C" w:rsidRDefault="00D3234C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3234C">
              <w:rPr>
                <w:rFonts w:ascii="Times New Roman" w:hAnsi="Times New Roman"/>
                <w:b/>
                <w:spacing w:val="-2"/>
              </w:rPr>
              <w:t>Quiz</w:t>
            </w:r>
          </w:p>
        </w:tc>
        <w:tc>
          <w:tcPr>
            <w:tcW w:w="2700" w:type="dxa"/>
          </w:tcPr>
          <w:p w14:paraId="67CF6A88" w14:textId="20C7F3D6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B36DD9E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22E0B3B1" w:rsidR="007E699D" w:rsidRPr="00A85D98" w:rsidRDefault="007E699D" w:rsidP="007E69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6ECCD789" w:rsidR="00D3234C" w:rsidRPr="009D04AF" w:rsidRDefault="00D3234C" w:rsidP="007E69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Plate </w:t>
            </w:r>
            <w:proofErr w:type="gramStart"/>
            <w:r>
              <w:rPr>
                <w:rFonts w:ascii="Times New Roman" w:hAnsi="Times New Roman"/>
                <w:b/>
              </w:rPr>
              <w:t>Project  is</w:t>
            </w:r>
            <w:proofErr w:type="gramEnd"/>
            <w:r>
              <w:rPr>
                <w:rFonts w:ascii="Times New Roman" w:hAnsi="Times New Roman"/>
                <w:b/>
              </w:rPr>
              <w:t xml:space="preserve">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3CF4978A" w14:textId="375CA706" w:rsidR="007E699D" w:rsidRDefault="00D3234C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0E6653E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1EEF499" w14:textId="50FE11E0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AC7F35A" w14:textId="77777777" w:rsidR="007E699D" w:rsidRDefault="007E699D" w:rsidP="007E699D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EED3969" w14:textId="66F7E0F9" w:rsidR="00D3234C" w:rsidRDefault="00D3234C" w:rsidP="00D323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7-G6</w:t>
            </w:r>
          </w:p>
          <w:p w14:paraId="4E7E9DED" w14:textId="47CF0D41" w:rsidR="00D3234C" w:rsidRDefault="00D3234C" w:rsidP="00D3234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7-G4</w:t>
            </w:r>
          </w:p>
          <w:p w14:paraId="072A6C53" w14:textId="210CBF34" w:rsidR="007E699D" w:rsidRPr="009D04AF" w:rsidRDefault="00D3234C" w:rsidP="00D3234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6A7C65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7-EE4a</w:t>
            </w:r>
          </w:p>
        </w:tc>
      </w:tr>
      <w:tr w:rsidR="007E699D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1209AE5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7883E8DA" w14:textId="77777777" w:rsidR="00D3234C" w:rsidRDefault="00D3234C" w:rsidP="00D323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7788E023" w14:textId="77777777" w:rsidR="00D3234C" w:rsidRDefault="00D3234C" w:rsidP="00D323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50B672B2" w14:textId="511D066B" w:rsidR="007E699D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Cones</w:t>
            </w:r>
          </w:p>
          <w:p w14:paraId="025AEB56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2B4D4E61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</w:tcPr>
          <w:p w14:paraId="0BFD2CEA" w14:textId="77777777" w:rsidR="007E699D" w:rsidRDefault="007E699D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DEA91C8" w14:textId="77777777" w:rsidR="00D3234C" w:rsidRPr="00D07611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E77E4D" w14:textId="77777777" w:rsidR="00D3234C" w:rsidRPr="00A5158E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DE4FEE1" w14:textId="77777777" w:rsidR="00D3234C" w:rsidRPr="007E699D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1512CC57" w:rsidR="003E3FC6" w:rsidRPr="003E3FC6" w:rsidRDefault="00D3234C" w:rsidP="00A815A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57E86CE2" w14:textId="4B3D4384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AA60A1F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1EDF0FF2" w:rsidR="007E699D" w:rsidRPr="007C4E3C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166D6D8" w14:textId="65C91C63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8 Homework </w:t>
            </w:r>
            <w:r w:rsidR="000C5D02">
              <w:rPr>
                <w:rFonts w:ascii="Times New Roman" w:hAnsi="Times New Roman"/>
                <w:b/>
              </w:rPr>
              <w:t>7</w:t>
            </w:r>
          </w:p>
          <w:p w14:paraId="0BF892CA" w14:textId="5CE3502C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1</w:t>
            </w:r>
            <w:r w:rsidR="000C5D02">
              <w:rPr>
                <w:rFonts w:ascii="Times New Roman" w:hAnsi="Times New Roman"/>
                <w:b/>
              </w:rPr>
              <w:t>4</w:t>
            </w:r>
          </w:p>
          <w:p w14:paraId="15898A65" w14:textId="77777777" w:rsidR="00D3234C" w:rsidRDefault="00D3234C" w:rsidP="00D3234C">
            <w:pPr>
              <w:rPr>
                <w:rFonts w:ascii="Times New Roman" w:hAnsi="Times New Roman"/>
                <w:b/>
              </w:rPr>
            </w:pPr>
          </w:p>
          <w:p w14:paraId="216AD4E9" w14:textId="4D0D6286" w:rsidR="00D3234C" w:rsidRPr="009D04AF" w:rsidRDefault="00D3234C" w:rsidP="00D3234C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Plate </w:t>
            </w:r>
            <w:proofErr w:type="gramStart"/>
            <w:r>
              <w:rPr>
                <w:rFonts w:ascii="Times New Roman" w:hAnsi="Times New Roman"/>
                <w:b/>
              </w:rPr>
              <w:t>Project  is</w:t>
            </w:r>
            <w:proofErr w:type="gramEnd"/>
            <w:r>
              <w:rPr>
                <w:rFonts w:ascii="Times New Roman" w:hAnsi="Times New Roman"/>
                <w:b/>
              </w:rPr>
              <w:t xml:space="preserve">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  <w:r w:rsidRPr="009D04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</w:tcPr>
          <w:p w14:paraId="0256E98E" w14:textId="77777777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1A76C590" w14:textId="03278CC9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46ED881" w14:textId="77777777" w:rsidR="007E699D" w:rsidRPr="00AA3006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</w:p>
          <w:p w14:paraId="0BF0C1BC" w14:textId="77777777" w:rsidR="006A7C65" w:rsidRDefault="006A7C65" w:rsidP="006A7C6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417C6419" w14:textId="18CD8FA7" w:rsidR="006A7C65" w:rsidRPr="009D04AF" w:rsidRDefault="006A7C65" w:rsidP="006A7C65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620FAE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5985F3C3" w14:textId="2CD6A4C8" w:rsidR="007E699D" w:rsidRPr="00D05426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E699D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215820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618C22B1" w14:textId="77777777" w:rsidR="00D3234C" w:rsidRDefault="00D3234C" w:rsidP="00D323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Volume </w:t>
            </w:r>
          </w:p>
          <w:p w14:paraId="581BC8C0" w14:textId="77777777" w:rsidR="00D3234C" w:rsidRDefault="00D3234C" w:rsidP="00D323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0BEFE0A8" w14:textId="3B801F7D" w:rsidR="003E3FC6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Spheres</w:t>
            </w:r>
          </w:p>
          <w:p w14:paraId="3D44D75A" w14:textId="77777777" w:rsidR="00D3234C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0C8A3E6A" w:rsidR="007E699D" w:rsidRPr="009D04AF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</w:t>
            </w:r>
          </w:p>
        </w:tc>
        <w:tc>
          <w:tcPr>
            <w:tcW w:w="2970" w:type="dxa"/>
          </w:tcPr>
          <w:p w14:paraId="0A5DB1B2" w14:textId="4776B562" w:rsidR="000A4C30" w:rsidRDefault="000A4C30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3AFF4A" w14:textId="77777777" w:rsidR="003E3FC6" w:rsidRPr="00FE2CB3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A60A255" w14:textId="77777777" w:rsidR="003E3FC6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4078AA" w14:textId="77777777" w:rsidR="003E3FC6" w:rsidRPr="007E699D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7C61C6CE" w:rsidR="007E699D" w:rsidRPr="002C3FB6" w:rsidRDefault="003E3FC6" w:rsidP="00A815A1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EA96815" w14:textId="162F0FEF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0AE810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71758028" w:rsidR="007E699D" w:rsidRPr="00A23557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1B64592" w14:textId="42FA013C" w:rsidR="007E699D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8 Homework 1</w:t>
            </w:r>
            <w:r w:rsidR="000C5D0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 w:rsidR="000C5D02">
              <w:rPr>
                <w:rFonts w:ascii="Times New Roman" w:hAnsi="Times New Roman"/>
                <w:b/>
              </w:rPr>
              <w:t>16</w:t>
            </w:r>
          </w:p>
          <w:p w14:paraId="7C5F4E81" w14:textId="77777777" w:rsidR="00D3234C" w:rsidRDefault="00D3234C" w:rsidP="007E699D">
            <w:pPr>
              <w:rPr>
                <w:rFonts w:ascii="Times New Roman" w:hAnsi="Times New Roman"/>
                <w:b/>
              </w:rPr>
            </w:pPr>
          </w:p>
          <w:p w14:paraId="333AAD49" w14:textId="6F53A3CC" w:rsidR="00D3234C" w:rsidRPr="009D04AF" w:rsidRDefault="00D3234C" w:rsidP="007E699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Pi</w:t>
            </w:r>
            <w:proofErr w:type="spellEnd"/>
            <w:r>
              <w:rPr>
                <w:rFonts w:ascii="Times New Roman" w:hAnsi="Times New Roman"/>
                <w:b/>
              </w:rPr>
              <w:t xml:space="preserve"> Plate </w:t>
            </w:r>
            <w:proofErr w:type="gramStart"/>
            <w:r>
              <w:rPr>
                <w:rFonts w:ascii="Times New Roman" w:hAnsi="Times New Roman"/>
                <w:b/>
              </w:rPr>
              <w:t>Project  is</w:t>
            </w:r>
            <w:proofErr w:type="gramEnd"/>
            <w:r>
              <w:rPr>
                <w:rFonts w:ascii="Times New Roman" w:hAnsi="Times New Roman"/>
                <w:b/>
              </w:rPr>
              <w:t xml:space="preserve"> Due March 14</w:t>
            </w:r>
            <w:r w:rsidRPr="00D3234C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6D169A11" w14:textId="7E28575F" w:rsidR="00D07611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56E96D9" w14:textId="4362D479" w:rsidR="003E3FC6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0B4CA8C5" w14:textId="77777777" w:rsidR="006A7C65" w:rsidRDefault="006A7C65" w:rsidP="006A7C65">
            <w:pPr>
              <w:rPr>
                <w:rFonts w:ascii="Times New Roman" w:hAnsi="Times New Roman"/>
                <w:b/>
                <w:szCs w:val="24"/>
              </w:rPr>
            </w:pPr>
          </w:p>
          <w:p w14:paraId="47662993" w14:textId="51502949" w:rsidR="006A7C65" w:rsidRPr="009D04AF" w:rsidRDefault="006A7C65" w:rsidP="006A7C65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Pr="00620FAE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03213300" w14:textId="52D16D97" w:rsidR="007E699D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872DA9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872DA9" w:rsidRDefault="00872DA9" w:rsidP="00872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72DA9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34FC41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43567D18" w14:textId="77777777" w:rsidR="00872DA9" w:rsidRDefault="00D3234C" w:rsidP="00872D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Weather Day</w:t>
            </w:r>
          </w:p>
          <w:p w14:paraId="5F77B4C1" w14:textId="77777777" w:rsidR="00D3234C" w:rsidRDefault="00D3234C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57562329" w14:textId="1A1C9EB8" w:rsidR="00D3234C" w:rsidRPr="00C000E2" w:rsidRDefault="00D3234C" w:rsidP="00872DA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5701C379" w:rsidR="00872DA9" w:rsidRPr="00E457E1" w:rsidRDefault="00872DA9" w:rsidP="00D07611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79B4CF7F" w:rsidR="00872DA9" w:rsidRPr="009D04AF" w:rsidRDefault="00872DA9" w:rsidP="00D3234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3870B068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BBBD6DB" w14:textId="77777777" w:rsidR="00872DA9" w:rsidRDefault="00872DA9" w:rsidP="00872DA9">
            <w:pPr>
              <w:rPr>
                <w:rFonts w:ascii="Times New Roman" w:hAnsi="Times New Roman"/>
                <w:b/>
              </w:rPr>
            </w:pPr>
          </w:p>
          <w:p w14:paraId="52ABF7B8" w14:textId="0FE9B45C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C5545DD" w14:textId="77777777" w:rsidR="00872DA9" w:rsidRPr="00AA3006" w:rsidRDefault="00872DA9" w:rsidP="00872DA9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6D3C406A" w:rsidR="00872DA9" w:rsidRPr="009D04AF" w:rsidRDefault="00872DA9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31D7942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0B52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Caton,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</w:t>
      </w:r>
      <w:r w:rsidR="00D3234C">
        <w:rPr>
          <w:rFonts w:ascii="Times New Roman" w:hAnsi="Times New Roman"/>
          <w:b/>
        </w:rPr>
        <w:t>03</w:t>
      </w:r>
      <w:r w:rsidR="00FF427F" w:rsidRPr="009D04AF">
        <w:rPr>
          <w:rFonts w:ascii="Times New Roman" w:hAnsi="Times New Roman"/>
          <w:b/>
        </w:rPr>
        <w:t>-</w:t>
      </w:r>
      <w:r w:rsidR="00D3234C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>-22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107C" w14:textId="77777777" w:rsidR="006B705C" w:rsidRDefault="006B705C">
      <w:pPr>
        <w:spacing w:line="20" w:lineRule="exact"/>
      </w:pPr>
    </w:p>
  </w:endnote>
  <w:endnote w:type="continuationSeparator" w:id="0">
    <w:p w14:paraId="59BDE4D1" w14:textId="77777777" w:rsidR="006B705C" w:rsidRDefault="006B705C">
      <w:r>
        <w:t xml:space="preserve"> </w:t>
      </w:r>
    </w:p>
  </w:endnote>
  <w:endnote w:type="continuationNotice" w:id="1">
    <w:p w14:paraId="4E14BC14" w14:textId="77777777" w:rsidR="006B705C" w:rsidRDefault="006B70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A444" w14:textId="77777777" w:rsidR="006B705C" w:rsidRDefault="006B705C">
      <w:r>
        <w:separator/>
      </w:r>
    </w:p>
  </w:footnote>
  <w:footnote w:type="continuationSeparator" w:id="0">
    <w:p w14:paraId="2B4A1DC2" w14:textId="77777777" w:rsidR="006B705C" w:rsidRDefault="006B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6900A1E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C5D02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A7C65"/>
    <w:rsid w:val="006B0048"/>
    <w:rsid w:val="006B0FCF"/>
    <w:rsid w:val="006B705C"/>
    <w:rsid w:val="006E7165"/>
    <w:rsid w:val="0070104D"/>
    <w:rsid w:val="00703B78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C2D19"/>
    <w:rsid w:val="008C7546"/>
    <w:rsid w:val="008E6EDA"/>
    <w:rsid w:val="008F6444"/>
    <w:rsid w:val="009000A3"/>
    <w:rsid w:val="00910787"/>
    <w:rsid w:val="00920A16"/>
    <w:rsid w:val="00925E23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15A1"/>
    <w:rsid w:val="00A8283C"/>
    <w:rsid w:val="00A85D98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53DFA"/>
    <w:rsid w:val="00B5795E"/>
    <w:rsid w:val="00B63323"/>
    <w:rsid w:val="00B6712A"/>
    <w:rsid w:val="00B73F9C"/>
    <w:rsid w:val="00B8549B"/>
    <w:rsid w:val="00B857EC"/>
    <w:rsid w:val="00B911B4"/>
    <w:rsid w:val="00B97FA7"/>
    <w:rsid w:val="00BC1A61"/>
    <w:rsid w:val="00BE4040"/>
    <w:rsid w:val="00C000E2"/>
    <w:rsid w:val="00C04573"/>
    <w:rsid w:val="00C1179B"/>
    <w:rsid w:val="00C23E53"/>
    <w:rsid w:val="00C358B0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3234C"/>
    <w:rsid w:val="00D46227"/>
    <w:rsid w:val="00D83CD0"/>
    <w:rsid w:val="00D865C6"/>
    <w:rsid w:val="00D9641C"/>
    <w:rsid w:val="00DB3CB4"/>
    <w:rsid w:val="00DB595A"/>
    <w:rsid w:val="00DB62DF"/>
    <w:rsid w:val="00DC5E4F"/>
    <w:rsid w:val="00DE1EF3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2F6C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5</cp:revision>
  <cp:lastPrinted>2020-02-12T01:09:00Z</cp:lastPrinted>
  <dcterms:created xsi:type="dcterms:W3CDTF">2022-03-04T03:05:00Z</dcterms:created>
  <dcterms:modified xsi:type="dcterms:W3CDTF">2022-03-04T03:10:00Z</dcterms:modified>
</cp:coreProperties>
</file>