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2421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24217" w:rsidRPr="009610C1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8A0EDD" w14:textId="66E0B8F4" w:rsidR="00B24217" w:rsidRPr="009D04AF" w:rsidRDefault="00B24217" w:rsidP="008406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="009A3DFA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840686">
              <w:rPr>
                <w:rFonts w:ascii="Times New Roman" w:hAnsi="Times New Roman"/>
                <w:b/>
                <w:spacing w:val="-2"/>
              </w:rPr>
              <w:t>Labor Day</w:t>
            </w:r>
          </w:p>
        </w:tc>
        <w:tc>
          <w:tcPr>
            <w:tcW w:w="2970" w:type="dxa"/>
          </w:tcPr>
          <w:p w14:paraId="3168F3FA" w14:textId="5624689E" w:rsidR="00B24217" w:rsidRPr="009D04AF" w:rsidRDefault="00B24217" w:rsidP="0084068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4DCE588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002718CD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4D5A48F0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9FB5CCC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5632203" w14:textId="76EF1735" w:rsidR="00B24217" w:rsidRPr="009D04AF" w:rsidRDefault="009A3DFA" w:rsidP="0084068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71CC41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421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D25CF24" w14:textId="77777777" w:rsidR="00AF09CB" w:rsidRDefault="00AF09CB" w:rsidP="00AF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 Numbers</w:t>
            </w:r>
          </w:p>
          <w:p w14:paraId="73C2F5A0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1955E3BA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0F0E1FEE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33AD4DC3" w14:textId="2BEB9A45" w:rsidR="00B24217" w:rsidRPr="009D04AF" w:rsidRDefault="00840686" w:rsidP="008406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0FA42DED" w14:textId="41F954F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 Bell Ringer </w:t>
            </w:r>
          </w:p>
          <w:p w14:paraId="3497E19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B594F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20123B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68471C" w14:textId="7BE35919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7CE9BE" w14:textId="4ED0186A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 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30D4DA93" w14:textId="591FFF6E" w:rsidR="00B24217" w:rsidRPr="009D04AF" w:rsidRDefault="00B24217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987C9D8" w:rsidR="00B24217" w:rsidRPr="009D04AF" w:rsidRDefault="00AF09CB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10 Page 45</w:t>
            </w:r>
          </w:p>
        </w:tc>
        <w:tc>
          <w:tcPr>
            <w:tcW w:w="1620" w:type="dxa"/>
          </w:tcPr>
          <w:p w14:paraId="41EEF499" w14:textId="01B45F6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FBC8D6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F891E27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305F702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  <w:p w14:paraId="072A6C53" w14:textId="134B18E0" w:rsidR="009A3DFA" w:rsidRPr="009D04AF" w:rsidRDefault="009A3DFA" w:rsidP="00840686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2421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FB757C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1F133287" w14:textId="77777777" w:rsidR="00AF09CB" w:rsidRDefault="00AF09CB" w:rsidP="00AF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Properties of Real Numbers</w:t>
            </w:r>
          </w:p>
          <w:p w14:paraId="4AD71AE5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392F9EFB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065C6409" w14:textId="72F2CA36" w:rsidR="00B24217" w:rsidRPr="009D04AF" w:rsidRDefault="00840686" w:rsidP="008406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26FE115D" w14:textId="077E6033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A1AA830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B31C44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504CF3" w:rsidR="00B24217" w:rsidRPr="009D04AF" w:rsidRDefault="00B24217" w:rsidP="009D04A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6E19B02A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0C6C0F" w14:textId="20456F1B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57F9B392" w14:textId="569A64B9" w:rsidR="00B24217" w:rsidRPr="007C4E3C" w:rsidRDefault="00B24217" w:rsidP="007C4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30D774D" w:rsidR="00B24217" w:rsidRPr="009D04AF" w:rsidRDefault="00AF09CB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11 Page 49</w:t>
            </w:r>
          </w:p>
        </w:tc>
        <w:tc>
          <w:tcPr>
            <w:tcW w:w="1620" w:type="dxa"/>
          </w:tcPr>
          <w:p w14:paraId="1A76C590" w14:textId="737FA9B4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15F0C1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48FFBE5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9A3DFA" w:rsidRPr="009D04AF"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B24217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39CF63" w14:textId="75394AF8" w:rsidR="009A3DFA" w:rsidRPr="009D04AF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2790E25" w14:textId="77777777" w:rsidR="00AF09CB" w:rsidRDefault="00AF09CB" w:rsidP="00AF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3E400233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38A1458E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1DF62910" w14:textId="77777777" w:rsidR="00840686" w:rsidRDefault="00840686" w:rsidP="00840686">
            <w:pPr>
              <w:rPr>
                <w:rFonts w:ascii="Times New Roman" w:hAnsi="Times New Roman"/>
                <w:b/>
              </w:rPr>
            </w:pPr>
          </w:p>
          <w:p w14:paraId="0E6675E3" w14:textId="07920170" w:rsidR="00B24217" w:rsidRPr="009D04AF" w:rsidRDefault="00840686" w:rsidP="008406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C816760" w14:textId="3B5060BA" w:rsidR="00B24217" w:rsidRPr="009D04AF" w:rsidRDefault="009A3DFA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1FEBB99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6FCCAE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00BD87F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07389160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078D8A" w14:textId="22C4150F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6ACDA625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D86DB22" w:rsidR="00B24217" w:rsidRPr="009D04AF" w:rsidRDefault="00AF09CB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Test Review Pages 53-54 Problems 46-60</w:t>
            </w:r>
          </w:p>
        </w:tc>
        <w:tc>
          <w:tcPr>
            <w:tcW w:w="1620" w:type="dxa"/>
          </w:tcPr>
          <w:p w14:paraId="49A8BAC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6D169A11" w14:textId="21303110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859C978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15FC6DE5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9A3DFA"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B2421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F2D446B" w14:textId="77777777" w:rsidR="00AF09CB" w:rsidRDefault="00AF09CB" w:rsidP="00840686">
            <w:pPr>
              <w:jc w:val="center"/>
              <w:rPr>
                <w:rFonts w:ascii="Times New Roman" w:hAnsi="Times New Roman"/>
                <w:b/>
              </w:rPr>
            </w:pPr>
          </w:p>
          <w:p w14:paraId="202833F1" w14:textId="575AF45E" w:rsidR="00840686" w:rsidRPr="00B05C84" w:rsidRDefault="00AF09CB" w:rsidP="008406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1B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Test</w:t>
            </w:r>
          </w:p>
          <w:p w14:paraId="415D6A02" w14:textId="28996080" w:rsidR="00840686" w:rsidRDefault="00840686" w:rsidP="00840686">
            <w:pPr>
              <w:jc w:val="center"/>
              <w:rPr>
                <w:rFonts w:ascii="Times New Roman" w:hAnsi="Times New Roman"/>
                <w:b/>
              </w:rPr>
            </w:pPr>
          </w:p>
          <w:p w14:paraId="096A04B2" w14:textId="06A6AA1F" w:rsidR="00840686" w:rsidRDefault="00840686" w:rsidP="00AF09CB">
            <w:pPr>
              <w:rPr>
                <w:rFonts w:ascii="Times New Roman" w:hAnsi="Times New Roman"/>
                <w:b/>
              </w:rPr>
            </w:pPr>
          </w:p>
          <w:p w14:paraId="7763A8A4" w14:textId="77777777" w:rsidR="00840686" w:rsidRPr="00B05C84" w:rsidRDefault="00840686" w:rsidP="00840686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37B8B72D" w:rsidR="009A3DFA" w:rsidRPr="009D04AF" w:rsidRDefault="00840686" w:rsidP="008406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1E09408" w14:textId="18CC326F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F9BD1DF" w14:textId="4D64C2A5" w:rsidR="00B24217" w:rsidRPr="009D04AF" w:rsidRDefault="009A3DFA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Bell Ringer as a Quiz</w:t>
            </w:r>
            <w:r w:rsidR="00B24217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07CF1F1F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E9AA3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2333A60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1539560E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917DD4A" w14:textId="5768A768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0CDC60B6" w14:textId="33913FDE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FEC7665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9B7D8C8" w14:textId="77777777" w:rsidR="00B24217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  <w:r w:rsidR="009A3DFA">
              <w:rPr>
                <w:rFonts w:ascii="Times New Roman" w:hAnsi="Times New Roman"/>
                <w:b/>
              </w:rPr>
              <w:t xml:space="preserve"> Quiz</w:t>
            </w:r>
          </w:p>
          <w:p w14:paraId="07602AAF" w14:textId="77777777" w:rsidR="00AF09CB" w:rsidRDefault="00AF09CB" w:rsidP="00B24217">
            <w:pPr>
              <w:rPr>
                <w:rFonts w:ascii="Times New Roman" w:hAnsi="Times New Roman"/>
                <w:b/>
              </w:rPr>
            </w:pPr>
          </w:p>
          <w:p w14:paraId="52ABF7B8" w14:textId="1ECE4BDF" w:rsidR="00AF09CB" w:rsidRPr="009D04AF" w:rsidRDefault="00AF09CB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15EB0EA0" w:rsidR="00B24217" w:rsidRPr="009D04AF" w:rsidRDefault="009A3DFA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731EA58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AF09CB">
        <w:rPr>
          <w:rFonts w:ascii="Times New Roman" w:hAnsi="Times New Roman"/>
          <w:b/>
        </w:rPr>
        <w:t>: Carter, Craft</w:t>
      </w:r>
      <w:r w:rsidR="00840686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AF09CB">
        <w:rPr>
          <w:rFonts w:ascii="Times New Roman" w:hAnsi="Times New Roman"/>
          <w:b/>
        </w:rPr>
        <w:t>9-4</w:t>
      </w:r>
      <w:r w:rsidR="00840686">
        <w:rPr>
          <w:rFonts w:ascii="Times New Roman" w:hAnsi="Times New Roman"/>
          <w:b/>
        </w:rPr>
        <w:t>-202</w:t>
      </w:r>
      <w:r w:rsidR="00AF09CB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D9FA" w14:textId="77777777" w:rsidR="00B14C18" w:rsidRDefault="00B14C18">
      <w:pPr>
        <w:spacing w:line="20" w:lineRule="exact"/>
      </w:pPr>
    </w:p>
  </w:endnote>
  <w:endnote w:type="continuationSeparator" w:id="0">
    <w:p w14:paraId="77006B88" w14:textId="77777777" w:rsidR="00B14C18" w:rsidRDefault="00B14C18">
      <w:r>
        <w:t xml:space="preserve"> </w:t>
      </w:r>
    </w:p>
  </w:endnote>
  <w:endnote w:type="continuationNotice" w:id="1">
    <w:p w14:paraId="7CF4FE50" w14:textId="77777777" w:rsidR="00B14C18" w:rsidRDefault="00B14C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31A5" w14:textId="77777777" w:rsidR="00B14C18" w:rsidRDefault="00B14C18">
      <w:r>
        <w:separator/>
      </w:r>
    </w:p>
  </w:footnote>
  <w:footnote w:type="continuationSeparator" w:id="0">
    <w:p w14:paraId="23425536" w14:textId="77777777" w:rsidR="00B14C18" w:rsidRDefault="00B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E80CAE3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44587"/>
    <w:rsid w:val="003741DD"/>
    <w:rsid w:val="003C48E1"/>
    <w:rsid w:val="003F430F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23C5F"/>
    <w:rsid w:val="00840686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30428"/>
    <w:rsid w:val="00A346DF"/>
    <w:rsid w:val="00A51D77"/>
    <w:rsid w:val="00AA20E9"/>
    <w:rsid w:val="00AA6454"/>
    <w:rsid w:val="00AB67BD"/>
    <w:rsid w:val="00AF09CB"/>
    <w:rsid w:val="00AF2E6A"/>
    <w:rsid w:val="00B14C18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06A24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2019-08-09T01:28:00Z</cp:lastPrinted>
  <dcterms:created xsi:type="dcterms:W3CDTF">2023-08-30T17:52:00Z</dcterms:created>
  <dcterms:modified xsi:type="dcterms:W3CDTF">2023-08-30T17:54:00Z</dcterms:modified>
</cp:coreProperties>
</file>