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49DF2885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5EE97322" w14:textId="77777777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A954BD" w:rsidRPr="00A954BD">
              <w:t>March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3CF2CE3F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2168C453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112243CC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6A8F958A" w14:textId="77777777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A954BD">
              <w:t>2023</w:t>
            </w:r>
            <w:r>
              <w:fldChar w:fldCharType="end"/>
            </w:r>
          </w:p>
        </w:tc>
      </w:tr>
      <w:tr w:rsidR="002F6E35" w:rsidRPr="00420111" w14:paraId="66446A79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4B405AED" w14:textId="77777777" w:rsidR="002F6E35" w:rsidRPr="00420111" w:rsidRDefault="002F6E35" w:rsidP="00420111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7EED0777" w14:textId="77777777" w:rsidR="002F6E35" w:rsidRPr="00420111" w:rsidRDefault="002F6E35" w:rsidP="00420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7A50DF6E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F3FDDAE23F624D3B99561AC1A154E3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69B582BD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7365843E" w14:textId="77777777" w:rsidR="002F6E35" w:rsidRDefault="00ED09A7">
            <w:pPr>
              <w:pStyle w:val="Days"/>
            </w:pPr>
            <w:sdt>
              <w:sdtPr>
                <w:id w:val="8650153"/>
                <w:placeholder>
                  <w:docPart w:val="8BCC5AFF4649477AB9848910F207C16D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188F3AD5" w14:textId="77777777" w:rsidR="002F6E35" w:rsidRDefault="00ED09A7">
            <w:pPr>
              <w:pStyle w:val="Days"/>
            </w:pPr>
            <w:sdt>
              <w:sdtPr>
                <w:id w:val="-1517691135"/>
                <w:placeholder>
                  <w:docPart w:val="89C4566F93654D8F812ED95C7A55539B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49D0BE0B" w14:textId="77777777" w:rsidR="002F6E35" w:rsidRDefault="00ED09A7">
            <w:pPr>
              <w:pStyle w:val="Days"/>
            </w:pPr>
            <w:sdt>
              <w:sdtPr>
                <w:id w:val="-1684429625"/>
                <w:placeholder>
                  <w:docPart w:val="A1B8955F8CF54FC7BDB0CEF81C670806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68177C78" w14:textId="77777777" w:rsidR="002F6E35" w:rsidRDefault="00ED09A7">
            <w:pPr>
              <w:pStyle w:val="Days"/>
            </w:pPr>
            <w:sdt>
              <w:sdtPr>
                <w:id w:val="-1188375605"/>
                <w:placeholder>
                  <w:docPart w:val="F0885F5C971544158E604E6F5310DD92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680EE494" w14:textId="77777777" w:rsidR="002F6E35" w:rsidRDefault="00ED09A7">
            <w:pPr>
              <w:pStyle w:val="Days"/>
            </w:pPr>
            <w:sdt>
              <w:sdtPr>
                <w:id w:val="1991825489"/>
                <w:placeholder>
                  <w:docPart w:val="09CAF95B48E948888E5F6B4F7B2F20C5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1E63EB91" w14:textId="77777777" w:rsidR="002F6E35" w:rsidRDefault="00ED09A7">
            <w:pPr>
              <w:pStyle w:val="Days"/>
            </w:pPr>
            <w:sdt>
              <w:sdtPr>
                <w:id w:val="115736794"/>
                <w:placeholder>
                  <w:docPart w:val="A9920DBE107B4646B06356890CF8341B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4F79E7AB" w14:textId="77777777" w:rsidTr="002F6E35">
        <w:tc>
          <w:tcPr>
            <w:tcW w:w="2054" w:type="dxa"/>
            <w:tcBorders>
              <w:bottom w:val="nil"/>
            </w:tcBorders>
          </w:tcPr>
          <w:p w14:paraId="0B98834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954BD">
              <w:instrText>Wednesday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4F158F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954BD"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A954B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9EEE69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954BD"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A954B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A21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D10968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954BD">
              <w:instrText>Wednesday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3628E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A49F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 w:rsidR="00A954BD">
              <w:fldChar w:fldCharType="separate"/>
            </w:r>
            <w:r w:rsidR="00A954BD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06AAB6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954BD">
              <w:instrText>Wednesday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A954BD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A954B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A954BD">
              <w:fldChar w:fldCharType="separate"/>
            </w:r>
            <w:r w:rsidR="00A954BD">
              <w:rPr>
                <w:noProof/>
              </w:rPr>
              <w:instrText>2</w:instrText>
            </w:r>
            <w:r>
              <w:fldChar w:fldCharType="end"/>
            </w:r>
            <w:r w:rsidR="00A954BD">
              <w:fldChar w:fldCharType="separate"/>
            </w:r>
            <w:r w:rsidR="00A954BD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73F694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954BD">
              <w:instrText>Wednesday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A954B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A954B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A954BD">
              <w:fldChar w:fldCharType="separate"/>
            </w:r>
            <w:r w:rsidR="00A954BD">
              <w:rPr>
                <w:noProof/>
              </w:rPr>
              <w:instrText>3</w:instrText>
            </w:r>
            <w:r>
              <w:fldChar w:fldCharType="end"/>
            </w:r>
            <w:r w:rsidR="00A954BD">
              <w:fldChar w:fldCharType="separate"/>
            </w:r>
            <w:r w:rsidR="00A954BD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6B6021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954BD">
              <w:instrText>Wednesday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A954B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A954BD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954BD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A954BD">
              <w:rPr>
                <w:noProof/>
              </w:rPr>
              <w:t>4</w:t>
            </w:r>
            <w:r>
              <w:fldChar w:fldCharType="end"/>
            </w:r>
          </w:p>
        </w:tc>
      </w:tr>
      <w:tr w:rsidR="002F6E35" w14:paraId="015D3EFA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2B96C62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E7F963C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FB36333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FF1687B" w14:textId="0A2A7277" w:rsidR="002F6E35" w:rsidRDefault="00ED09A7">
            <w:r>
              <w:t>PORK, YELLOW RICE, CARROT &amp; WATER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B41FF11" w14:textId="2BC68375" w:rsidR="002F6E35" w:rsidRDefault="00ED09A7">
            <w:r>
              <w:t>MAC &amp; CHEESE, NUGGET, GREEN BEANS &amp; WATER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DE2F47B" w14:textId="0B27DB06" w:rsidR="002F6E35" w:rsidRDefault="00A954BD" w:rsidP="00A954BD">
            <w:pPr>
              <w:jc w:val="center"/>
            </w:pPr>
            <w:r>
              <w:t>PIZZA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6CA1390" w14:textId="77777777" w:rsidR="002F6E35" w:rsidRDefault="002F6E35"/>
        </w:tc>
      </w:tr>
      <w:tr w:rsidR="002F6E35" w14:paraId="11B0E77E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145B11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A954BD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9A8C3D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A954BD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A6EACF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A954BD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2EE0B4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A954BD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1332F0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A954BD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39F2A8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A954BD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C2E925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A954BD">
              <w:rPr>
                <w:noProof/>
              </w:rPr>
              <w:t>11</w:t>
            </w:r>
            <w:r>
              <w:fldChar w:fldCharType="end"/>
            </w:r>
          </w:p>
        </w:tc>
      </w:tr>
      <w:tr w:rsidR="002F6E35" w14:paraId="097F797B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AAD7A5E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C3C4312" w14:textId="2450AE7F" w:rsidR="002F6E35" w:rsidRDefault="001B4192">
            <w:r>
              <w:t>HOT DOG, FRIES, SALAD &amp; WATER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EE606AC" w14:textId="0B65F719" w:rsidR="002F6E35" w:rsidRDefault="00ED09A7">
            <w:r>
              <w:t>PASTA WITH MEATBALL, FRUIT SALAD &amp; WATER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99AB526" w14:textId="37BAFDA0" w:rsidR="002F6E35" w:rsidRDefault="00ED09A7">
            <w:r>
              <w:t>PORK, YELLOW RICE, CARROT &amp; WATER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F244347" w14:textId="2725FC8A" w:rsidR="002F6E35" w:rsidRDefault="00A954BD" w:rsidP="00A954BD">
            <w:pPr>
              <w:jc w:val="center"/>
            </w:pPr>
            <w:r w:rsidRPr="00A954BD">
              <w:rPr>
                <w:b/>
                <w:bCs/>
              </w:rPr>
              <w:t>NO SCHOOL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D35D7C8" w14:textId="1EB53D20" w:rsidR="002F6E35" w:rsidRDefault="00A954BD" w:rsidP="00A954BD">
            <w:pPr>
              <w:jc w:val="center"/>
            </w:pPr>
            <w:r w:rsidRPr="00A954BD">
              <w:rPr>
                <w:b/>
                <w:bCs/>
              </w:rPr>
              <w:t>NO SCHOOL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5A3D717" w14:textId="77777777" w:rsidR="002F6E35" w:rsidRDefault="002F6E35"/>
        </w:tc>
      </w:tr>
      <w:tr w:rsidR="002F6E35" w14:paraId="5C33DBAF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A641B4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A954BD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D776A7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A954BD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93BC12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A954BD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46CD28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A954BD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DD4453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A954BD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3709BE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A954BD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21A0B6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A954BD">
              <w:rPr>
                <w:noProof/>
              </w:rPr>
              <w:t>18</w:t>
            </w:r>
            <w:r>
              <w:fldChar w:fldCharType="end"/>
            </w:r>
          </w:p>
        </w:tc>
      </w:tr>
      <w:tr w:rsidR="002F6E35" w14:paraId="459DD549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C7FB90B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AEAA71F" w14:textId="39B30F63" w:rsidR="002F6E35" w:rsidRDefault="00A954BD" w:rsidP="00A954BD">
            <w:pPr>
              <w:jc w:val="center"/>
            </w:pPr>
            <w:r w:rsidRPr="00A954BD">
              <w:rPr>
                <w:b/>
                <w:bCs/>
              </w:rPr>
              <w:t>NO SCHOOL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71A3F14" w14:textId="445DC9D1" w:rsidR="002F6E35" w:rsidRDefault="00A954BD" w:rsidP="00A954BD">
            <w:pPr>
              <w:jc w:val="center"/>
            </w:pPr>
            <w:r w:rsidRPr="00A954BD">
              <w:rPr>
                <w:b/>
                <w:bCs/>
              </w:rPr>
              <w:t>NO SCHOOL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4F2D4E8" w14:textId="052D838C" w:rsidR="002F6E35" w:rsidRDefault="00A954BD" w:rsidP="00A954BD">
            <w:pPr>
              <w:jc w:val="center"/>
            </w:pPr>
            <w:r w:rsidRPr="00A954BD">
              <w:rPr>
                <w:b/>
                <w:bCs/>
              </w:rPr>
              <w:t>NO SCHOOL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2DE9ED3" w14:textId="2C4C4631" w:rsidR="002F6E35" w:rsidRPr="00A954BD" w:rsidRDefault="00A954BD" w:rsidP="00A954BD">
            <w:pPr>
              <w:jc w:val="center"/>
              <w:rPr>
                <w:b/>
                <w:bCs/>
              </w:rPr>
            </w:pPr>
            <w:r w:rsidRPr="00A954BD">
              <w:rPr>
                <w:b/>
                <w:bCs/>
              </w:rPr>
              <w:t>NO SCHOOL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17FD6A0" w14:textId="21C20BD2" w:rsidR="002F6E35" w:rsidRDefault="00A954BD" w:rsidP="00A954BD">
            <w:pPr>
              <w:jc w:val="center"/>
            </w:pPr>
            <w:r w:rsidRPr="00A954BD">
              <w:rPr>
                <w:b/>
                <w:bCs/>
              </w:rPr>
              <w:t>NO SCHOOL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0598706" w14:textId="77777777" w:rsidR="002F6E35" w:rsidRDefault="002F6E35"/>
        </w:tc>
      </w:tr>
      <w:tr w:rsidR="002F6E35" w14:paraId="1307A4E0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30C1EC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A954BD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3054FD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A954BD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DD4067A" w14:textId="4EA589AC" w:rsidR="002F6E35" w:rsidRDefault="001B4192">
            <w:pPr>
              <w:pStyle w:val="Dates"/>
            </w:pPr>
            <w:r>
              <w:t xml:space="preserve"> </w:t>
            </w:r>
            <w:r w:rsidR="009035F5">
              <w:fldChar w:fldCharType="begin"/>
            </w:r>
            <w:r w:rsidR="009035F5">
              <w:instrText xml:space="preserve"> =B8+1 </w:instrText>
            </w:r>
            <w:r w:rsidR="009035F5">
              <w:fldChar w:fldCharType="separate"/>
            </w:r>
            <w:r w:rsidR="00A954BD">
              <w:rPr>
                <w:noProof/>
              </w:rPr>
              <w:t>21</w:t>
            </w:r>
            <w:r w:rsidR="009035F5"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A09525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A954BD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2A862D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A954BD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0E3C0E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A954BD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C6BEA4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A954BD">
              <w:rPr>
                <w:noProof/>
              </w:rPr>
              <w:t>25</w:t>
            </w:r>
            <w:r>
              <w:fldChar w:fldCharType="end"/>
            </w:r>
          </w:p>
        </w:tc>
      </w:tr>
      <w:tr w:rsidR="002F6E35" w14:paraId="5F7D3410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74CE6B7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C3BBCF1" w14:textId="0A3E43D7" w:rsidR="002F6E35" w:rsidRDefault="001B4192">
            <w:r>
              <w:t>CHEESEBURGER</w:t>
            </w:r>
            <w:r>
              <w:t>, FRIES, SALAD &amp; WATER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ACC47D0" w14:textId="778C2F04" w:rsidR="002F6E35" w:rsidRDefault="00ED09A7">
            <w:r>
              <w:t>PASTA WITH MEATBALL, FRUIT SALAD &amp; WATER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9EBBD5E" w14:textId="1F506E5E" w:rsidR="002F6E35" w:rsidRDefault="00ED09A7">
            <w:r>
              <w:t>PORK, YELLOW RICE, CARROT &amp; WATER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3CCB1F0" w14:textId="67916EE3" w:rsidR="002F6E35" w:rsidRPr="00A954BD" w:rsidRDefault="00A954BD" w:rsidP="00A954BD">
            <w:pPr>
              <w:jc w:val="center"/>
              <w:rPr>
                <w:b/>
                <w:bCs/>
              </w:rPr>
            </w:pPr>
            <w:r w:rsidRPr="00A954BD">
              <w:rPr>
                <w:b/>
                <w:bCs/>
              </w:rPr>
              <w:t>NO SCHOOL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ED32884" w14:textId="3BD7927D" w:rsidR="002F6E35" w:rsidRDefault="00A954BD" w:rsidP="00A954BD">
            <w:pPr>
              <w:jc w:val="center"/>
            </w:pPr>
            <w:r>
              <w:t>PIZZA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5C6321C" w14:textId="77777777" w:rsidR="002F6E35" w:rsidRDefault="002F6E35"/>
        </w:tc>
      </w:tr>
      <w:tr w:rsidR="002F6E35" w14:paraId="4BF7ED91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143261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A954BD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A954BD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954B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A954BD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954BD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A954BD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81A6B1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A954BD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A954BD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954B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A954B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954BD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A954BD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88A7C6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A954B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A954B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954B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A954B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954BD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A954BD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3D2BC8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A954B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A954B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954B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A954B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954BD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A954BD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6985E3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A954B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A954B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954B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A954B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954BD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A954BD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E633A8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A954B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A954B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954B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A954B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954BD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A954BD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FC8F8A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A954B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A954B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954B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3628E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2F6E35" w14:paraId="265822A6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161B7C9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CD440E9" w14:textId="2C737F4D" w:rsidR="002F6E35" w:rsidRDefault="001B4192">
            <w:r>
              <w:t>HOT DOG, FRIES, SALAD &amp; WATER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5CAE88A" w14:textId="5798250F" w:rsidR="002F6E35" w:rsidRDefault="00ED09A7">
            <w:r>
              <w:t>PASTA WITH MEATBALL, FRUIT SALAD &amp; WATER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447B676" w14:textId="162F449D" w:rsidR="002F6E35" w:rsidRDefault="00ED09A7">
            <w:r>
              <w:t>PORK, YELLOW RICE, CARROT &amp; WATER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E2F9129" w14:textId="23013622" w:rsidR="002F6E35" w:rsidRDefault="00ED09A7">
            <w:r>
              <w:t>MAC &amp; CHEESE, NUGGET, GREEN BEANS &amp; WATER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1E0D49C" w14:textId="2F26985F" w:rsidR="002F6E35" w:rsidRDefault="00A954BD" w:rsidP="00A954BD">
            <w:pPr>
              <w:jc w:val="center"/>
            </w:pPr>
            <w:r>
              <w:t>P</w:t>
            </w:r>
            <w:r w:rsidR="001B4192">
              <w:t>I</w:t>
            </w:r>
            <w:r>
              <w:t>ZZA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9492689" w14:textId="77777777" w:rsidR="002F6E35" w:rsidRDefault="002F6E35"/>
        </w:tc>
      </w:tr>
      <w:tr w:rsidR="002F6E35" w14:paraId="6E210A95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1E35FBB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A954B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3628E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954B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3628E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954BD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8068B4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A954B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3628E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954B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3628E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954BD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E19D691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0496638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AE3619D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02493C2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6455D81" w14:textId="77777777" w:rsidR="002F6E35" w:rsidRDefault="002F6E35">
            <w:pPr>
              <w:pStyle w:val="Dates"/>
            </w:pPr>
          </w:p>
        </w:tc>
      </w:tr>
      <w:tr w:rsidR="002F6E35" w14:paraId="5CF621FD" w14:textId="77777777" w:rsidTr="002F6E35">
        <w:trPr>
          <w:trHeight w:hRule="exact" w:val="907"/>
        </w:trPr>
        <w:tc>
          <w:tcPr>
            <w:tcW w:w="2054" w:type="dxa"/>
          </w:tcPr>
          <w:p w14:paraId="049FE57A" w14:textId="77777777" w:rsidR="002F6E35" w:rsidRDefault="002F6E35"/>
        </w:tc>
        <w:tc>
          <w:tcPr>
            <w:tcW w:w="2055" w:type="dxa"/>
          </w:tcPr>
          <w:p w14:paraId="053329CE" w14:textId="77777777" w:rsidR="002F6E35" w:rsidRDefault="002F6E35"/>
        </w:tc>
        <w:tc>
          <w:tcPr>
            <w:tcW w:w="2055" w:type="dxa"/>
          </w:tcPr>
          <w:p w14:paraId="16D764F5" w14:textId="77777777" w:rsidR="002F6E35" w:rsidRDefault="002F6E35"/>
        </w:tc>
        <w:tc>
          <w:tcPr>
            <w:tcW w:w="2055" w:type="dxa"/>
          </w:tcPr>
          <w:p w14:paraId="6048C96B" w14:textId="77777777" w:rsidR="002F6E35" w:rsidRDefault="002F6E35"/>
        </w:tc>
        <w:tc>
          <w:tcPr>
            <w:tcW w:w="2055" w:type="dxa"/>
          </w:tcPr>
          <w:p w14:paraId="6363F379" w14:textId="77777777" w:rsidR="002F6E35" w:rsidRDefault="002F6E35"/>
        </w:tc>
        <w:tc>
          <w:tcPr>
            <w:tcW w:w="2055" w:type="dxa"/>
          </w:tcPr>
          <w:p w14:paraId="0C804E7D" w14:textId="77777777" w:rsidR="002F6E35" w:rsidRDefault="002F6E35"/>
        </w:tc>
        <w:tc>
          <w:tcPr>
            <w:tcW w:w="2055" w:type="dxa"/>
          </w:tcPr>
          <w:p w14:paraId="314FC99C" w14:textId="77777777" w:rsidR="002F6E35" w:rsidRDefault="002F6E35"/>
        </w:tc>
      </w:tr>
    </w:tbl>
    <w:p w14:paraId="6982C937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3AD20" w14:textId="77777777" w:rsidR="00A954BD" w:rsidRDefault="00A954BD">
      <w:pPr>
        <w:spacing w:before="0" w:after="0"/>
      </w:pPr>
      <w:r>
        <w:separator/>
      </w:r>
    </w:p>
  </w:endnote>
  <w:endnote w:type="continuationSeparator" w:id="0">
    <w:p w14:paraId="66A1BDC5" w14:textId="77777777" w:rsidR="00A954BD" w:rsidRDefault="00A954B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793D1" w14:textId="77777777" w:rsidR="00A954BD" w:rsidRDefault="00A954BD">
      <w:pPr>
        <w:spacing w:before="0" w:after="0"/>
      </w:pPr>
      <w:r>
        <w:separator/>
      </w:r>
    </w:p>
  </w:footnote>
  <w:footnote w:type="continuationSeparator" w:id="0">
    <w:p w14:paraId="5CF78BE0" w14:textId="77777777" w:rsidR="00A954BD" w:rsidRDefault="00A954B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52995651">
    <w:abstractNumId w:val="9"/>
  </w:num>
  <w:num w:numId="2" w16cid:durableId="1232810078">
    <w:abstractNumId w:val="7"/>
  </w:num>
  <w:num w:numId="3" w16cid:durableId="1994412943">
    <w:abstractNumId w:val="6"/>
  </w:num>
  <w:num w:numId="4" w16cid:durableId="1227296319">
    <w:abstractNumId w:val="5"/>
  </w:num>
  <w:num w:numId="5" w16cid:durableId="1445999040">
    <w:abstractNumId w:val="4"/>
  </w:num>
  <w:num w:numId="6" w16cid:durableId="386808398">
    <w:abstractNumId w:val="8"/>
  </w:num>
  <w:num w:numId="7" w16cid:durableId="1465267516">
    <w:abstractNumId w:val="3"/>
  </w:num>
  <w:num w:numId="8" w16cid:durableId="1664240206">
    <w:abstractNumId w:val="2"/>
  </w:num>
  <w:num w:numId="9" w16cid:durableId="1928691174">
    <w:abstractNumId w:val="1"/>
  </w:num>
  <w:num w:numId="10" w16cid:durableId="1191725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/31/2023"/>
    <w:docVar w:name="MonthStart" w:val="3/1/2023"/>
    <w:docVar w:name="ShowDynamicGuides" w:val="1"/>
    <w:docVar w:name="ShowMarginGuides" w:val="0"/>
    <w:docVar w:name="ShowOutlines" w:val="0"/>
    <w:docVar w:name="ShowStaticGuides" w:val="0"/>
  </w:docVars>
  <w:rsids>
    <w:rsidRoot w:val="00A954BD"/>
    <w:rsid w:val="000154B6"/>
    <w:rsid w:val="00056814"/>
    <w:rsid w:val="0006779F"/>
    <w:rsid w:val="000A20FE"/>
    <w:rsid w:val="0011772B"/>
    <w:rsid w:val="001A3A8D"/>
    <w:rsid w:val="001B4192"/>
    <w:rsid w:val="001C5DC3"/>
    <w:rsid w:val="0027720C"/>
    <w:rsid w:val="002D689D"/>
    <w:rsid w:val="002F6E35"/>
    <w:rsid w:val="003628E2"/>
    <w:rsid w:val="003D7DDA"/>
    <w:rsid w:val="00406C2A"/>
    <w:rsid w:val="00420111"/>
    <w:rsid w:val="00454FED"/>
    <w:rsid w:val="004C5B17"/>
    <w:rsid w:val="005562FE"/>
    <w:rsid w:val="00557989"/>
    <w:rsid w:val="005744D1"/>
    <w:rsid w:val="007564A4"/>
    <w:rsid w:val="007777B1"/>
    <w:rsid w:val="007A49F2"/>
    <w:rsid w:val="00874C9A"/>
    <w:rsid w:val="008F7739"/>
    <w:rsid w:val="009035F5"/>
    <w:rsid w:val="00944085"/>
    <w:rsid w:val="00946A27"/>
    <w:rsid w:val="009A0FFF"/>
    <w:rsid w:val="00A4654E"/>
    <w:rsid w:val="00A73BBF"/>
    <w:rsid w:val="00A954BD"/>
    <w:rsid w:val="00AB29FA"/>
    <w:rsid w:val="00B70858"/>
    <w:rsid w:val="00B8151A"/>
    <w:rsid w:val="00C11D39"/>
    <w:rsid w:val="00C71D73"/>
    <w:rsid w:val="00C7735D"/>
    <w:rsid w:val="00CB1C1C"/>
    <w:rsid w:val="00D17693"/>
    <w:rsid w:val="00DE6C1E"/>
    <w:rsid w:val="00DF051F"/>
    <w:rsid w:val="00DF32DE"/>
    <w:rsid w:val="00E02644"/>
    <w:rsid w:val="00E54E11"/>
    <w:rsid w:val="00EA1691"/>
    <w:rsid w:val="00EB320B"/>
    <w:rsid w:val="00ED09A7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7001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111"/>
  </w:style>
  <w:style w:type="paragraph" w:styleId="Heading1">
    <w:name w:val="heading 1"/>
    <w:basedOn w:val="Normal"/>
    <w:next w:val="Normal"/>
    <w:link w:val="Heading1Char"/>
    <w:uiPriority w:val="9"/>
    <w:unhideWhenUsed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semiHidden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420111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semiHidden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semiHidden/>
    <w:rsid w:val="00420111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20111"/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420111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111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ods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FDDAE23F624D3B99561AC1A154E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A9249-662C-4D3C-BB63-E256D67D2CFF}"/>
      </w:docPartPr>
      <w:docPartBody>
        <w:p w:rsidR="00000000" w:rsidRDefault="00C25297">
          <w:pPr>
            <w:pStyle w:val="F3FDDAE23F624D3B99561AC1A154E372"/>
          </w:pPr>
          <w:r>
            <w:t>Sunday</w:t>
          </w:r>
        </w:p>
      </w:docPartBody>
    </w:docPart>
    <w:docPart>
      <w:docPartPr>
        <w:name w:val="8BCC5AFF4649477AB9848910F207C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BB08E-3FD4-4E9F-A475-3B28E9D9D9AF}"/>
      </w:docPartPr>
      <w:docPartBody>
        <w:p w:rsidR="00000000" w:rsidRDefault="00C25297">
          <w:pPr>
            <w:pStyle w:val="8BCC5AFF4649477AB9848910F207C16D"/>
          </w:pPr>
          <w:r>
            <w:t>Monday</w:t>
          </w:r>
        </w:p>
      </w:docPartBody>
    </w:docPart>
    <w:docPart>
      <w:docPartPr>
        <w:name w:val="89C4566F93654D8F812ED95C7A555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AEA15-C5A2-4409-9820-20422AD100A6}"/>
      </w:docPartPr>
      <w:docPartBody>
        <w:p w:rsidR="00000000" w:rsidRDefault="00C25297">
          <w:pPr>
            <w:pStyle w:val="89C4566F93654D8F812ED95C7A55539B"/>
          </w:pPr>
          <w:r>
            <w:t>Tuesday</w:t>
          </w:r>
        </w:p>
      </w:docPartBody>
    </w:docPart>
    <w:docPart>
      <w:docPartPr>
        <w:name w:val="A1B8955F8CF54FC7BDB0CEF81C670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03010-0A6A-4A91-8A29-2F4141A696F1}"/>
      </w:docPartPr>
      <w:docPartBody>
        <w:p w:rsidR="00000000" w:rsidRDefault="00C25297">
          <w:pPr>
            <w:pStyle w:val="A1B8955F8CF54FC7BDB0CEF81C670806"/>
          </w:pPr>
          <w:r>
            <w:t>Wednesday</w:t>
          </w:r>
        </w:p>
      </w:docPartBody>
    </w:docPart>
    <w:docPart>
      <w:docPartPr>
        <w:name w:val="F0885F5C971544158E604E6F5310D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7AD58-D255-4342-90C9-D2064AEACDE9}"/>
      </w:docPartPr>
      <w:docPartBody>
        <w:p w:rsidR="00000000" w:rsidRDefault="00C25297">
          <w:pPr>
            <w:pStyle w:val="F0885F5C971544158E604E6F5310DD92"/>
          </w:pPr>
          <w:r>
            <w:t>Thursday</w:t>
          </w:r>
        </w:p>
      </w:docPartBody>
    </w:docPart>
    <w:docPart>
      <w:docPartPr>
        <w:name w:val="09CAF95B48E948888E5F6B4F7B2F2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D3B7E-D97E-454A-B84A-DBC8F39C7C75}"/>
      </w:docPartPr>
      <w:docPartBody>
        <w:p w:rsidR="00000000" w:rsidRDefault="00C25297">
          <w:pPr>
            <w:pStyle w:val="09CAF95B48E948888E5F6B4F7B2F20C5"/>
          </w:pPr>
          <w:r>
            <w:t>Friday</w:t>
          </w:r>
        </w:p>
      </w:docPartBody>
    </w:docPart>
    <w:docPart>
      <w:docPartPr>
        <w:name w:val="A9920DBE107B4646B06356890CF83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7226A-D406-46D2-A90C-E7899F72AEF0}"/>
      </w:docPartPr>
      <w:docPartBody>
        <w:p w:rsidR="00000000" w:rsidRDefault="00C25297">
          <w:pPr>
            <w:pStyle w:val="A9920DBE107B4646B06356890CF8341B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FDDAE23F624D3B99561AC1A154E372">
    <w:name w:val="F3FDDAE23F624D3B99561AC1A154E372"/>
  </w:style>
  <w:style w:type="paragraph" w:customStyle="1" w:styleId="8BCC5AFF4649477AB9848910F207C16D">
    <w:name w:val="8BCC5AFF4649477AB9848910F207C16D"/>
  </w:style>
  <w:style w:type="paragraph" w:customStyle="1" w:styleId="89C4566F93654D8F812ED95C7A55539B">
    <w:name w:val="89C4566F93654D8F812ED95C7A55539B"/>
  </w:style>
  <w:style w:type="paragraph" w:customStyle="1" w:styleId="A1B8955F8CF54FC7BDB0CEF81C670806">
    <w:name w:val="A1B8955F8CF54FC7BDB0CEF81C670806"/>
  </w:style>
  <w:style w:type="paragraph" w:customStyle="1" w:styleId="F0885F5C971544158E604E6F5310DD92">
    <w:name w:val="F0885F5C971544158E604E6F5310DD92"/>
  </w:style>
  <w:style w:type="paragraph" w:customStyle="1" w:styleId="09CAF95B48E948888E5F6B4F7B2F20C5">
    <w:name w:val="09CAF95B48E948888E5F6B4F7B2F20C5"/>
  </w:style>
  <w:style w:type="paragraph" w:customStyle="1" w:styleId="A9920DBE107B4646B06356890CF8341B">
    <w:name w:val="A9920DBE107B4646B06356890CF834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DFAF646-ACED-408F-8ACE-8A2E85A204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DBCABF-D84F-46B5-BCD6-883218415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5BF721-5DBE-43DF-B9C3-9A4498AC87F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2023-02-16T00:13:00Z</dcterms:created>
  <dcterms:modified xsi:type="dcterms:W3CDTF">2023-02-16T00:41:00Z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