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B35CE1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16603B">
        <w:rPr>
          <w:rFonts w:ascii="Comic Sans MS" w:hAnsi="Comic Sans MS"/>
          <w:b/>
          <w:spacing w:val="-3"/>
          <w:sz w:val="20"/>
        </w:rPr>
        <w:t>2</w:t>
      </w:r>
      <w:r w:rsidR="00630398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 xml:space="preserve"> – </w:t>
      </w:r>
      <w:r w:rsidR="00630398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630398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592A11" w:rsidRPr="00F17F01" w:rsidTr="009108BD">
        <w:trPr>
          <w:trHeight w:val="1123"/>
        </w:trPr>
        <w:tc>
          <w:tcPr>
            <w:tcW w:w="491" w:type="dxa"/>
            <w:shd w:val="pct15" w:color="auto" w:fill="auto"/>
          </w:tcPr>
          <w:p w:rsidR="00592A11" w:rsidRPr="00F17F01" w:rsidRDefault="00592A11" w:rsidP="00592A1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92A11" w:rsidRPr="00D819D0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819D0">
              <w:rPr>
                <w:rFonts w:ascii="Times New Roman" w:hAnsi="Times New Roman"/>
                <w:spacing w:val="-2"/>
                <w:sz w:val="28"/>
                <w:szCs w:val="28"/>
              </w:rPr>
              <w:t>Star Testing #1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2A11" w:rsidRDefault="00592A11" w:rsidP="00592A1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592A11" w:rsidRDefault="00592A11" w:rsidP="00592A1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  <w:p w:rsidR="00592A11" w:rsidRPr="002D63AE" w:rsidRDefault="00592A11" w:rsidP="00592A1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 Handouts</w:t>
            </w:r>
          </w:p>
          <w:p w:rsidR="00592A11" w:rsidRDefault="00592A11" w:rsidP="00592A1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592A11" w:rsidRPr="00643265" w:rsidRDefault="00592A11" w:rsidP="00592A11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2A11" w:rsidRDefault="00592A11" w:rsidP="00592A1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2A11" w:rsidRPr="00F17F0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92A11" w:rsidRPr="00CE156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CE1561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92A1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2A11" w:rsidRPr="00F17F01" w:rsidTr="00A914B0">
        <w:trPr>
          <w:trHeight w:val="1780"/>
        </w:trPr>
        <w:tc>
          <w:tcPr>
            <w:tcW w:w="491" w:type="dxa"/>
            <w:shd w:val="pct15" w:color="auto" w:fill="auto"/>
          </w:tcPr>
          <w:p w:rsidR="00592A11" w:rsidRPr="00F17F0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2A1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3-5 Add/Subtract    Like Fractions</w:t>
            </w:r>
          </w:p>
          <w:p w:rsidR="00592A1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7.NS.1, 1d,3</w:t>
            </w:r>
          </w:p>
          <w:p w:rsidR="00592A11" w:rsidRPr="00B60D89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Cs w:val="24"/>
              </w:rPr>
            </w:pPr>
          </w:p>
        </w:tc>
        <w:tc>
          <w:tcPr>
            <w:tcW w:w="2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11" w:rsidRDefault="00592A11" w:rsidP="00592A1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592A11" w:rsidRDefault="00592A11" w:rsidP="00592A1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  <w:p w:rsidR="00592A11" w:rsidRPr="002D63AE" w:rsidRDefault="00592A11" w:rsidP="00592A1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 Handouts</w:t>
            </w:r>
          </w:p>
          <w:p w:rsidR="00592A11" w:rsidRDefault="00592A11" w:rsidP="00592A1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592A11" w:rsidRPr="00643265" w:rsidRDefault="00592A11" w:rsidP="00592A11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11" w:rsidRDefault="00592A11" w:rsidP="00592A1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Worksheets provided in class</w:t>
            </w:r>
          </w:p>
        </w:tc>
        <w:tc>
          <w:tcPr>
            <w:tcW w:w="16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11" w:rsidRPr="00F17F0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92A11" w:rsidRPr="00CE156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CE1561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2A11" w:rsidRDefault="00592A11" w:rsidP="00592A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7.NS.1  </w:t>
            </w:r>
          </w:p>
          <w:p w:rsidR="00592A11" w:rsidRPr="005972EF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Apply properties of operations as strategies to add and subtract rational numbers (fractions).   </w:t>
            </w:r>
          </w:p>
        </w:tc>
      </w:tr>
      <w:tr w:rsidR="00592A11" w:rsidRPr="00F17F01" w:rsidTr="001D7195">
        <w:trPr>
          <w:trHeight w:val="2147"/>
        </w:trPr>
        <w:tc>
          <w:tcPr>
            <w:tcW w:w="491" w:type="dxa"/>
            <w:shd w:val="pct15" w:color="auto" w:fill="auto"/>
          </w:tcPr>
          <w:p w:rsidR="00592A11" w:rsidRPr="00F17F0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2A1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3-6 Add/Subtract Unlike Fractions</w:t>
            </w:r>
          </w:p>
          <w:p w:rsidR="00592A1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7.NS.1, 1d, 3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11" w:rsidRPr="00F17F01" w:rsidRDefault="00592A11" w:rsidP="00592A1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92A11" w:rsidRPr="00CE156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2A11" w:rsidRDefault="00592A11" w:rsidP="00592A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7.NS.1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Apply and extend previous understanding of addition and subtraction of rational numbers (fractions). </w:t>
            </w:r>
          </w:p>
        </w:tc>
      </w:tr>
      <w:tr w:rsidR="00592A11" w:rsidRPr="00F17F01" w:rsidTr="00A914B0">
        <w:trPr>
          <w:trHeight w:val="1950"/>
        </w:trPr>
        <w:tc>
          <w:tcPr>
            <w:tcW w:w="491" w:type="dxa"/>
            <w:shd w:val="pct15" w:color="auto" w:fill="auto"/>
          </w:tcPr>
          <w:p w:rsidR="00592A11" w:rsidRPr="00F17F0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2A1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3-6 Add/Subtract Mixed Fractions</w:t>
            </w:r>
          </w:p>
          <w:p w:rsidR="00592A1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7.NS/1, 1d, 3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2A11" w:rsidRPr="00F17F01" w:rsidRDefault="00592A11" w:rsidP="00592A1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92A11" w:rsidRPr="00CE156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2A11" w:rsidRDefault="00592A11" w:rsidP="00592A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7.NS.1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Apply and extend previous understanding of addition and subtraction of rational numbers (fractions).</w:t>
            </w:r>
          </w:p>
        </w:tc>
      </w:tr>
      <w:tr w:rsidR="00592A11" w:rsidRPr="00F17F01" w:rsidTr="00A914B0">
        <w:trPr>
          <w:trHeight w:val="1928"/>
        </w:trPr>
        <w:tc>
          <w:tcPr>
            <w:tcW w:w="491" w:type="dxa"/>
            <w:shd w:val="pct15" w:color="auto" w:fill="auto"/>
          </w:tcPr>
          <w:p w:rsidR="00592A11" w:rsidRPr="00F17F0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92A1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Add/Subtract Fractions Additional Practice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Buckle Down Workbook</w:t>
            </w:r>
          </w:p>
        </w:tc>
        <w:tc>
          <w:tcPr>
            <w:tcW w:w="2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1E" w:rsidRPr="009D441E" w:rsidRDefault="009D441E" w:rsidP="009D441E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2"/>
                <w:szCs w:val="22"/>
              </w:rPr>
            </w:pPr>
            <w:bookmarkStart w:id="0" w:name="_GoBack"/>
            <w:r w:rsidRPr="009D441E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9D441E" w:rsidRPr="009D441E" w:rsidRDefault="009D441E" w:rsidP="009D441E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92A11" w:rsidRPr="00F17F01" w:rsidRDefault="009D441E" w:rsidP="009D441E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9D441E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  <w:bookmarkEnd w:id="0"/>
          </w:p>
        </w:tc>
        <w:tc>
          <w:tcPr>
            <w:tcW w:w="27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11" w:rsidRPr="00F17F01" w:rsidRDefault="00592A11" w:rsidP="00592A1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No Homework</w:t>
            </w:r>
          </w:p>
        </w:tc>
        <w:tc>
          <w:tcPr>
            <w:tcW w:w="16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A11" w:rsidRPr="00643265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92A11" w:rsidRPr="00CE156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92A1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 7.NS 1d.2.3</w:t>
            </w:r>
          </w:p>
          <w:p w:rsidR="00592A1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Apply properties of operations as strategies to add and subtract rational numbers </w:t>
            </w:r>
          </w:p>
          <w:p w:rsidR="00592A11" w:rsidRPr="00F17F01" w:rsidRDefault="00592A11" w:rsidP="00592A1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AE" w:rsidRDefault="005F44AE">
      <w:pPr>
        <w:spacing w:line="20" w:lineRule="exact"/>
      </w:pPr>
    </w:p>
  </w:endnote>
  <w:endnote w:type="continuationSeparator" w:id="0">
    <w:p w:rsidR="005F44AE" w:rsidRDefault="005F44AE">
      <w:r>
        <w:t xml:space="preserve"> </w:t>
      </w:r>
    </w:p>
  </w:endnote>
  <w:endnote w:type="continuationNotice" w:id="1">
    <w:p w:rsidR="005F44AE" w:rsidRDefault="005F44A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AE" w:rsidRDefault="005F44AE">
      <w:r>
        <w:separator/>
      </w:r>
    </w:p>
  </w:footnote>
  <w:footnote w:type="continuationSeparator" w:id="0">
    <w:p w:rsidR="005F44AE" w:rsidRDefault="005F4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33F91"/>
    <w:rsid w:val="00076CE6"/>
    <w:rsid w:val="00111511"/>
    <w:rsid w:val="00116061"/>
    <w:rsid w:val="0012460B"/>
    <w:rsid w:val="00137D9E"/>
    <w:rsid w:val="0016603B"/>
    <w:rsid w:val="00195CDC"/>
    <w:rsid w:val="001A1854"/>
    <w:rsid w:val="001A69F2"/>
    <w:rsid w:val="001A6F8C"/>
    <w:rsid w:val="001D09F3"/>
    <w:rsid w:val="001F12C1"/>
    <w:rsid w:val="00220A57"/>
    <w:rsid w:val="00230CD0"/>
    <w:rsid w:val="002360A1"/>
    <w:rsid w:val="0024614A"/>
    <w:rsid w:val="00297269"/>
    <w:rsid w:val="002A22E7"/>
    <w:rsid w:val="002D4940"/>
    <w:rsid w:val="00343D7F"/>
    <w:rsid w:val="00374881"/>
    <w:rsid w:val="00387C7A"/>
    <w:rsid w:val="00397EB0"/>
    <w:rsid w:val="003D685E"/>
    <w:rsid w:val="003F028A"/>
    <w:rsid w:val="004266E3"/>
    <w:rsid w:val="00465070"/>
    <w:rsid w:val="00467450"/>
    <w:rsid w:val="0047357B"/>
    <w:rsid w:val="004A7ADA"/>
    <w:rsid w:val="004D10C7"/>
    <w:rsid w:val="004D4BB9"/>
    <w:rsid w:val="004F2063"/>
    <w:rsid w:val="0050054A"/>
    <w:rsid w:val="005479C1"/>
    <w:rsid w:val="00556B3D"/>
    <w:rsid w:val="00592A11"/>
    <w:rsid w:val="005972EF"/>
    <w:rsid w:val="005A51BC"/>
    <w:rsid w:val="005B5169"/>
    <w:rsid w:val="005D13E9"/>
    <w:rsid w:val="005D3312"/>
    <w:rsid w:val="005F44AE"/>
    <w:rsid w:val="005F7472"/>
    <w:rsid w:val="00630398"/>
    <w:rsid w:val="00637327"/>
    <w:rsid w:val="00643265"/>
    <w:rsid w:val="006D1429"/>
    <w:rsid w:val="006F40A7"/>
    <w:rsid w:val="00725494"/>
    <w:rsid w:val="00734256"/>
    <w:rsid w:val="00746E14"/>
    <w:rsid w:val="0075109D"/>
    <w:rsid w:val="0078584E"/>
    <w:rsid w:val="007B62A7"/>
    <w:rsid w:val="007C284B"/>
    <w:rsid w:val="007C6492"/>
    <w:rsid w:val="007D5232"/>
    <w:rsid w:val="007D7036"/>
    <w:rsid w:val="008749D2"/>
    <w:rsid w:val="00892725"/>
    <w:rsid w:val="00895B5A"/>
    <w:rsid w:val="008B108D"/>
    <w:rsid w:val="008B3057"/>
    <w:rsid w:val="008D3277"/>
    <w:rsid w:val="009279ED"/>
    <w:rsid w:val="00952D10"/>
    <w:rsid w:val="00972CD3"/>
    <w:rsid w:val="0097341D"/>
    <w:rsid w:val="00980090"/>
    <w:rsid w:val="00983A4D"/>
    <w:rsid w:val="00984C00"/>
    <w:rsid w:val="009942DA"/>
    <w:rsid w:val="009B37E9"/>
    <w:rsid w:val="009C1390"/>
    <w:rsid w:val="009D040C"/>
    <w:rsid w:val="009D441E"/>
    <w:rsid w:val="00A30428"/>
    <w:rsid w:val="00A4262F"/>
    <w:rsid w:val="00A74377"/>
    <w:rsid w:val="00A8229C"/>
    <w:rsid w:val="00B304D9"/>
    <w:rsid w:val="00B35A31"/>
    <w:rsid w:val="00B35CE1"/>
    <w:rsid w:val="00B46177"/>
    <w:rsid w:val="00B60D89"/>
    <w:rsid w:val="00B8549B"/>
    <w:rsid w:val="00BD5E0C"/>
    <w:rsid w:val="00BF6B11"/>
    <w:rsid w:val="00C02A71"/>
    <w:rsid w:val="00C1179B"/>
    <w:rsid w:val="00C17F9C"/>
    <w:rsid w:val="00C23000"/>
    <w:rsid w:val="00C32D24"/>
    <w:rsid w:val="00C52B19"/>
    <w:rsid w:val="00C66768"/>
    <w:rsid w:val="00C91506"/>
    <w:rsid w:val="00C97885"/>
    <w:rsid w:val="00C97E9D"/>
    <w:rsid w:val="00CB0D7E"/>
    <w:rsid w:val="00CC57E6"/>
    <w:rsid w:val="00CE1561"/>
    <w:rsid w:val="00D06EDC"/>
    <w:rsid w:val="00D61375"/>
    <w:rsid w:val="00D819D0"/>
    <w:rsid w:val="00DC64EC"/>
    <w:rsid w:val="00DE1EF3"/>
    <w:rsid w:val="00DE4325"/>
    <w:rsid w:val="00DF5A83"/>
    <w:rsid w:val="00E00024"/>
    <w:rsid w:val="00E63BAD"/>
    <w:rsid w:val="00EB4937"/>
    <w:rsid w:val="00EB7C73"/>
    <w:rsid w:val="00EE6742"/>
    <w:rsid w:val="00EF06BB"/>
    <w:rsid w:val="00EF4F9C"/>
    <w:rsid w:val="00F17F01"/>
    <w:rsid w:val="00F3520F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9E26F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112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10</cp:revision>
  <cp:lastPrinted>2021-08-02T16:39:00Z</cp:lastPrinted>
  <dcterms:created xsi:type="dcterms:W3CDTF">2023-08-25T11:12:00Z</dcterms:created>
  <dcterms:modified xsi:type="dcterms:W3CDTF">2023-08-25T13:06:00Z</dcterms:modified>
</cp:coreProperties>
</file>