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2A498" w14:textId="3A9B8CD5" w:rsidR="00EB4937" w:rsidRPr="00F5658B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F5658B">
        <w:rPr>
          <w:rFonts w:ascii="Times New Roman" w:hAnsi="Times New Roman"/>
          <w:spacing w:val="-3"/>
          <w:sz w:val="20"/>
        </w:rPr>
        <w:t>Teacher:</w:t>
      </w:r>
      <w:r w:rsidR="0015719D">
        <w:rPr>
          <w:rFonts w:ascii="Times New Roman" w:hAnsi="Times New Roman"/>
          <w:spacing w:val="-3"/>
          <w:sz w:val="20"/>
        </w:rPr>
        <w:t xml:space="preserve"> J Taylor</w:t>
      </w:r>
      <w:r w:rsidR="00F5658B">
        <w:rPr>
          <w:rFonts w:ascii="Times New Roman" w:hAnsi="Times New Roman"/>
          <w:spacing w:val="-3"/>
          <w:sz w:val="20"/>
        </w:rPr>
        <w:t xml:space="preserve">      </w:t>
      </w:r>
      <w:r w:rsidR="00137D9E" w:rsidRPr="00F5658B">
        <w:rPr>
          <w:rFonts w:ascii="Times New Roman" w:hAnsi="Times New Roman"/>
          <w:spacing w:val="-3"/>
          <w:sz w:val="20"/>
        </w:rPr>
        <w:tab/>
      </w:r>
      <w:r w:rsidR="00F5658B">
        <w:rPr>
          <w:rFonts w:ascii="Times New Roman" w:hAnsi="Times New Roman"/>
          <w:spacing w:val="-3"/>
          <w:sz w:val="20"/>
        </w:rPr>
        <w:t xml:space="preserve">                 </w:t>
      </w:r>
      <w:r w:rsidR="00137D9E" w:rsidRPr="00F5658B">
        <w:rPr>
          <w:rFonts w:ascii="Times New Roman" w:hAnsi="Times New Roman"/>
          <w:spacing w:val="-3"/>
          <w:sz w:val="20"/>
        </w:rPr>
        <w:t>We</w:t>
      </w:r>
      <w:r w:rsidR="00A0467D">
        <w:rPr>
          <w:rFonts w:ascii="Times New Roman" w:hAnsi="Times New Roman"/>
          <w:spacing w:val="-3"/>
          <w:sz w:val="20"/>
        </w:rPr>
        <w:t xml:space="preserve">ek of: May 6- 10  </w:t>
      </w:r>
      <w:r w:rsidR="0032681E">
        <w:rPr>
          <w:rFonts w:ascii="Times New Roman" w:hAnsi="Times New Roman"/>
          <w:spacing w:val="-3"/>
          <w:sz w:val="20"/>
        </w:rPr>
        <w:t>, 2024</w:t>
      </w:r>
      <w:r w:rsidR="00A127DC">
        <w:rPr>
          <w:rFonts w:ascii="Times New Roman" w:hAnsi="Times New Roman"/>
          <w:spacing w:val="-3"/>
          <w:sz w:val="20"/>
        </w:rPr>
        <w:t xml:space="preserve">     </w:t>
      </w:r>
      <w:r w:rsidR="00F5658B">
        <w:rPr>
          <w:rFonts w:ascii="Times New Roman" w:hAnsi="Times New Roman"/>
          <w:spacing w:val="-3"/>
          <w:sz w:val="20"/>
        </w:rPr>
        <w:t xml:space="preserve">       </w:t>
      </w:r>
      <w:r w:rsidR="00883F5B">
        <w:rPr>
          <w:rFonts w:ascii="Times New Roman" w:hAnsi="Times New Roman"/>
          <w:spacing w:val="-3"/>
          <w:sz w:val="20"/>
        </w:rPr>
        <w:t xml:space="preserve">         </w:t>
      </w:r>
      <w:r w:rsidRPr="00F5658B">
        <w:rPr>
          <w:rFonts w:ascii="Times New Roman" w:hAnsi="Times New Roman"/>
          <w:spacing w:val="-3"/>
          <w:sz w:val="20"/>
        </w:rPr>
        <w:t>Subject:</w:t>
      </w:r>
      <w:r w:rsidR="005F7472" w:rsidRPr="00F5658B">
        <w:rPr>
          <w:rFonts w:ascii="Times New Roman" w:hAnsi="Times New Roman"/>
          <w:spacing w:val="-3"/>
          <w:sz w:val="20"/>
        </w:rPr>
        <w:t xml:space="preserve">  </w:t>
      </w:r>
      <w:r w:rsidR="000B1EF9" w:rsidRPr="00F5658B">
        <w:rPr>
          <w:rFonts w:ascii="Times New Roman" w:hAnsi="Times New Roman"/>
          <w:spacing w:val="-3"/>
          <w:sz w:val="20"/>
        </w:rPr>
        <w:t>7</w:t>
      </w:r>
      <w:r w:rsidR="000B1EF9" w:rsidRPr="00F5658B">
        <w:rPr>
          <w:rFonts w:ascii="Times New Roman" w:hAnsi="Times New Roman"/>
          <w:spacing w:val="-3"/>
          <w:sz w:val="20"/>
          <w:vertAlign w:val="superscript"/>
        </w:rPr>
        <w:t>th</w:t>
      </w:r>
      <w:r w:rsidR="000B1EF9" w:rsidRPr="00F5658B">
        <w:rPr>
          <w:rFonts w:ascii="Times New Roman" w:hAnsi="Times New Roman"/>
          <w:spacing w:val="-3"/>
          <w:sz w:val="20"/>
        </w:rPr>
        <w:t xml:space="preserve"> </w:t>
      </w:r>
      <w:r w:rsidR="00883F5B">
        <w:rPr>
          <w:rFonts w:ascii="Times New Roman" w:hAnsi="Times New Roman"/>
          <w:spacing w:val="-3"/>
          <w:sz w:val="20"/>
        </w:rPr>
        <w:t xml:space="preserve">Math            </w:t>
      </w:r>
      <w:r w:rsidR="005F7472" w:rsidRPr="00F5658B">
        <w:rPr>
          <w:rFonts w:ascii="Times New Roman" w:hAnsi="Times New Roman"/>
          <w:spacing w:val="-3"/>
          <w:sz w:val="20"/>
        </w:rPr>
        <w:t xml:space="preserve">Period:  </w:t>
      </w:r>
      <w:r w:rsidR="000F14DB">
        <w:rPr>
          <w:rFonts w:ascii="Times New Roman" w:hAnsi="Times New Roman"/>
          <w:spacing w:val="-3"/>
          <w:sz w:val="20"/>
        </w:rPr>
        <w:t>2</w:t>
      </w:r>
      <w:r w:rsidR="00883F5B">
        <w:rPr>
          <w:rFonts w:ascii="Times New Roman" w:hAnsi="Times New Roman"/>
          <w:spacing w:val="-3"/>
          <w:sz w:val="20"/>
        </w:rPr>
        <w:t>-6</w:t>
      </w:r>
    </w:p>
    <w:tbl>
      <w:tblPr>
        <w:tblW w:w="1458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070"/>
        <w:gridCol w:w="2160"/>
        <w:gridCol w:w="1710"/>
        <w:gridCol w:w="2700"/>
      </w:tblGrid>
      <w:tr w:rsidR="00EB4937" w14:paraId="5D5C984B" w14:textId="77777777" w:rsidTr="00A3362A">
        <w:tc>
          <w:tcPr>
            <w:tcW w:w="490" w:type="dxa"/>
            <w:shd w:val="pct15" w:color="auto" w:fill="auto"/>
          </w:tcPr>
          <w:p w14:paraId="6F313727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4E1DCE80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6887DDBD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070" w:type="dxa"/>
            <w:shd w:val="clear" w:color="auto" w:fill="E0E0E0"/>
          </w:tcPr>
          <w:p w14:paraId="3F528250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160" w:type="dxa"/>
            <w:shd w:val="clear" w:color="auto" w:fill="E0E0E0"/>
          </w:tcPr>
          <w:p w14:paraId="5B5E0B0E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710" w:type="dxa"/>
            <w:shd w:val="clear" w:color="auto" w:fill="E0E0E0"/>
          </w:tcPr>
          <w:p w14:paraId="41DB09AD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700" w:type="dxa"/>
            <w:shd w:val="clear" w:color="auto" w:fill="E0E0E0"/>
          </w:tcPr>
          <w:p w14:paraId="0B0F19C7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A0467D" w:rsidRPr="005A567C" w14:paraId="346E7731" w14:textId="77777777" w:rsidTr="00A3362A">
        <w:tc>
          <w:tcPr>
            <w:tcW w:w="490" w:type="dxa"/>
            <w:shd w:val="pct15" w:color="auto" w:fill="auto"/>
          </w:tcPr>
          <w:p w14:paraId="444B6D82" w14:textId="77777777" w:rsidR="00A0467D" w:rsidRPr="005A567C" w:rsidRDefault="00A0467D" w:rsidP="00A0467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  <w:p w14:paraId="1CB4DC29" w14:textId="77777777" w:rsidR="00A0467D" w:rsidRPr="005A567C" w:rsidRDefault="00A0467D" w:rsidP="00A0467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MON</w:t>
            </w:r>
          </w:p>
          <w:p w14:paraId="616ED2C1" w14:textId="77777777" w:rsidR="00A0467D" w:rsidRPr="005A567C" w:rsidRDefault="00A0467D" w:rsidP="00A0467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4F4E2649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11BF9">
              <w:rPr>
                <w:rFonts w:ascii="Times New Roman" w:hAnsi="Times New Roman"/>
                <w:spacing w:val="-2"/>
                <w:sz w:val="20"/>
              </w:rPr>
              <w:t>Slope/Slope intercept form</w:t>
            </w:r>
          </w:p>
          <w:p w14:paraId="041F91FE" w14:textId="77777777" w:rsidR="00A0467D" w:rsidRPr="00754676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Graphing Linear equations</w:t>
            </w:r>
          </w:p>
          <w:p w14:paraId="7398295A" w14:textId="2CB68532" w:rsidR="00A0467D" w:rsidRPr="00314ED2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Relations and Functions Test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Review</w:t>
            </w:r>
          </w:p>
        </w:tc>
        <w:tc>
          <w:tcPr>
            <w:tcW w:w="2970" w:type="dxa"/>
          </w:tcPr>
          <w:p w14:paraId="4161F067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58C93FF9" w14:textId="6FC921D9" w:rsidR="00A0467D" w:rsidRPr="000F14DB" w:rsidRDefault="00A0467D" w:rsidP="00A0467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5507429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A853371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43135B21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7E7E0842" w14:textId="589BDC1A" w:rsidR="00A0467D" w:rsidRPr="000F14DB" w:rsidRDefault="00A0467D" w:rsidP="00A0467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036514AB" w14:textId="6E57A67D" w:rsidR="00A0467D" w:rsidRPr="000F14DB" w:rsidRDefault="00A0467D" w:rsidP="00A0467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710" w:type="dxa"/>
          </w:tcPr>
          <w:p w14:paraId="57D6A289" w14:textId="0B47D691" w:rsidR="00A0467D" w:rsidRPr="00A0467D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700" w:type="dxa"/>
          </w:tcPr>
          <w:p w14:paraId="41D14ECA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Identify the constant of proportionality in tables, graphs, equations, etc. Recognize and represent proportional relationships with equations</w:t>
            </w:r>
          </w:p>
          <w:p w14:paraId="378CED0A" w14:textId="15C88077" w:rsidR="00A0467D" w:rsidRPr="000F14DB" w:rsidRDefault="00A0467D" w:rsidP="00A0467D">
            <w:pPr>
              <w:pStyle w:val="Default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 xml:space="preserve"> </w:t>
            </w:r>
          </w:p>
        </w:tc>
      </w:tr>
      <w:tr w:rsidR="00A0467D" w:rsidRPr="005A567C" w14:paraId="3AC3128F" w14:textId="77777777" w:rsidTr="00A3362A">
        <w:tc>
          <w:tcPr>
            <w:tcW w:w="490" w:type="dxa"/>
            <w:shd w:val="pct15" w:color="auto" w:fill="auto"/>
          </w:tcPr>
          <w:p w14:paraId="0CDF757C" w14:textId="77777777" w:rsidR="00A0467D" w:rsidRPr="005A567C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TUE</w:t>
            </w:r>
          </w:p>
          <w:p w14:paraId="73AAD1FD" w14:textId="77777777" w:rsidR="00A0467D" w:rsidRPr="005A567C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4ECC2C4C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11BF9">
              <w:rPr>
                <w:rFonts w:ascii="Times New Roman" w:hAnsi="Times New Roman"/>
                <w:spacing w:val="-2"/>
                <w:sz w:val="20"/>
              </w:rPr>
              <w:t>Slope/Slope intercept form</w:t>
            </w:r>
          </w:p>
          <w:p w14:paraId="09CC3EFF" w14:textId="0FCC8248" w:rsidR="00A0467D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Graphing Linear equations</w:t>
            </w:r>
          </w:p>
          <w:p w14:paraId="10762DEF" w14:textId="16303ACF" w:rsidR="00A0467D" w:rsidRPr="00754676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Relations and Functions Test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Review</w:t>
            </w:r>
          </w:p>
          <w:p w14:paraId="5C182213" w14:textId="43B7ED2B" w:rsidR="00A0467D" w:rsidRPr="00A20197" w:rsidRDefault="00A0467D" w:rsidP="00A0467D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B9978E0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quiz on making a table and graphing a line.</w:t>
            </w:r>
          </w:p>
          <w:p w14:paraId="49BF2B13" w14:textId="3FB85BE3" w:rsidR="00A0467D" w:rsidRDefault="00A0467D" w:rsidP="00A0467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complete practice problems from workbooks and text practice </w:t>
            </w: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0"/>
              </w:rPr>
              <w:t>problems.</w:t>
            </w:r>
          </w:p>
          <w:p w14:paraId="24E0198E" w14:textId="26787A3B" w:rsidR="00A0467D" w:rsidRPr="00C045E1" w:rsidRDefault="00A0467D" w:rsidP="00A0467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E461ED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58D9BC2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049D5971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48F03EB" w14:textId="237CF01C" w:rsidR="00A0467D" w:rsidRPr="00C045E1" w:rsidRDefault="00A0467D" w:rsidP="00A0467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0DA10137" w14:textId="0B143486" w:rsidR="00A0467D" w:rsidRPr="00C045E1" w:rsidRDefault="00A0467D" w:rsidP="00A0467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710" w:type="dxa"/>
          </w:tcPr>
          <w:p w14:paraId="212F9DB2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74B85CD7" w14:textId="3AC1852A" w:rsidR="00A0467D" w:rsidRPr="00C045E1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700" w:type="dxa"/>
          </w:tcPr>
          <w:p w14:paraId="2D1E6B62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Identify the constant of proportionality in tables, graphs, equations, etc. Recognize and represent proportional relationships with equations</w:t>
            </w:r>
          </w:p>
          <w:p w14:paraId="1390F2E6" w14:textId="030A6140" w:rsidR="00A0467D" w:rsidRPr="00951114" w:rsidRDefault="00A0467D" w:rsidP="00A0467D">
            <w:pPr>
              <w:pStyle w:val="Default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 xml:space="preserve"> </w:t>
            </w:r>
          </w:p>
        </w:tc>
      </w:tr>
      <w:tr w:rsidR="0032681E" w:rsidRPr="005A567C" w14:paraId="2F188206" w14:textId="77777777" w:rsidTr="00A3362A">
        <w:tc>
          <w:tcPr>
            <w:tcW w:w="490" w:type="dxa"/>
            <w:shd w:val="pct15" w:color="auto" w:fill="auto"/>
          </w:tcPr>
          <w:p w14:paraId="68ABC9D8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216B51C4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WED</w:t>
            </w:r>
          </w:p>
          <w:p w14:paraId="2D2C8E11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45519537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11BF9">
              <w:rPr>
                <w:rFonts w:ascii="Times New Roman" w:hAnsi="Times New Roman"/>
                <w:spacing w:val="-2"/>
                <w:sz w:val="20"/>
              </w:rPr>
              <w:t>Slope/Slope intercept form</w:t>
            </w:r>
          </w:p>
          <w:p w14:paraId="65D6379E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Graphing Linear equations</w:t>
            </w:r>
          </w:p>
          <w:p w14:paraId="2152EF0E" w14:textId="1CD0B141" w:rsidR="0032681E" w:rsidRPr="00A0467D" w:rsidRDefault="00A0467D" w:rsidP="00314E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Relations and Functions Test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970" w:type="dxa"/>
          </w:tcPr>
          <w:p w14:paraId="2FE41EE8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11BF9">
              <w:rPr>
                <w:rFonts w:ascii="Times New Roman" w:hAnsi="Times New Roman"/>
                <w:spacing w:val="-2"/>
                <w:sz w:val="20"/>
              </w:rPr>
              <w:t>Slope/Slope intercept form</w:t>
            </w:r>
          </w:p>
          <w:p w14:paraId="5D828864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Graphing Linear equations</w:t>
            </w:r>
          </w:p>
          <w:p w14:paraId="73B7438F" w14:textId="7825FDF8" w:rsidR="00A0467D" w:rsidRPr="00754676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Relations and Functions Test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5971D0EE" w14:textId="2E39400B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B306D38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BDAA50E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6DFAEE4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E937AEC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Buckle Down CCSS</w:t>
            </w:r>
          </w:p>
          <w:p w14:paraId="4AC4C9A8" w14:textId="0ADF8FDF" w:rsidR="0032681E" w:rsidRPr="005A567C" w:rsidRDefault="0032681E" w:rsidP="0032681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3D9F1336" w14:textId="69AD132B" w:rsidR="0032681E" w:rsidRDefault="00A0467D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  <w:p w14:paraId="462A431F" w14:textId="31854A3C" w:rsidR="0032681E" w:rsidRPr="005A567C" w:rsidRDefault="0032681E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1710" w:type="dxa"/>
          </w:tcPr>
          <w:p w14:paraId="5E5DD43A" w14:textId="1AB0D71C" w:rsidR="0032681E" w:rsidRPr="003D2AB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700" w:type="dxa"/>
          </w:tcPr>
          <w:p w14:paraId="0D391482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7.RP.2 a,b,c,d</w:t>
            </w:r>
          </w:p>
          <w:p w14:paraId="50A39859" w14:textId="61D46FB4" w:rsidR="0032681E" w:rsidRPr="00A07493" w:rsidRDefault="0032681E" w:rsidP="0032681E">
            <w:pPr>
              <w:pStyle w:val="Default"/>
              <w:rPr>
                <w:sz w:val="22"/>
                <w:szCs w:val="22"/>
              </w:rPr>
            </w:pPr>
            <w:r>
              <w:rPr>
                <w:spacing w:val="-2"/>
                <w:sz w:val="20"/>
              </w:rPr>
              <w:t>Recognize and represent proportional relationships between quantities.</w:t>
            </w:r>
          </w:p>
        </w:tc>
      </w:tr>
      <w:tr w:rsidR="0032681E" w:rsidRPr="005A567C" w14:paraId="44B67348" w14:textId="77777777" w:rsidTr="00A3362A">
        <w:tc>
          <w:tcPr>
            <w:tcW w:w="490" w:type="dxa"/>
            <w:shd w:val="pct15" w:color="auto" w:fill="auto"/>
          </w:tcPr>
          <w:p w14:paraId="5A40E50A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069F87B4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THUR</w:t>
            </w:r>
          </w:p>
        </w:tc>
        <w:tc>
          <w:tcPr>
            <w:tcW w:w="2480" w:type="dxa"/>
          </w:tcPr>
          <w:p w14:paraId="0D419582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11BF9">
              <w:rPr>
                <w:rFonts w:ascii="Times New Roman" w:hAnsi="Times New Roman"/>
                <w:spacing w:val="-2"/>
                <w:sz w:val="20"/>
              </w:rPr>
              <w:t>Slope/Slope intercept form</w:t>
            </w:r>
          </w:p>
          <w:p w14:paraId="28116476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Graphing Linear equations</w:t>
            </w:r>
          </w:p>
          <w:p w14:paraId="3E47BA3D" w14:textId="4CC8013B" w:rsidR="00A0467D" w:rsidRPr="00754676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Relations and Functions Test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3125BA6A" w14:textId="274F8AE3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970" w:type="dxa"/>
          </w:tcPr>
          <w:p w14:paraId="648D0150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11BF9">
              <w:rPr>
                <w:rFonts w:ascii="Times New Roman" w:hAnsi="Times New Roman"/>
                <w:spacing w:val="-2"/>
                <w:sz w:val="20"/>
              </w:rPr>
              <w:t>Slope/Slope intercept form</w:t>
            </w:r>
          </w:p>
          <w:p w14:paraId="10783B66" w14:textId="77777777" w:rsidR="00A0467D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Graphing Linear equations</w:t>
            </w:r>
          </w:p>
          <w:p w14:paraId="6F8B69A8" w14:textId="066D5765" w:rsidR="00A0467D" w:rsidRPr="00754676" w:rsidRDefault="00A0467D" w:rsidP="00A046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Relations and Functions Test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6F2CE075" w14:textId="02483616" w:rsidR="0032681E" w:rsidRPr="005A567C" w:rsidRDefault="0032681E" w:rsidP="00A0467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04AB8E5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DA3E16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230A75A6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18AB5F5" w14:textId="63502BA2" w:rsidR="0032681E" w:rsidRPr="005A567C" w:rsidRDefault="0032681E" w:rsidP="0032681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41ACEAE8" w14:textId="4258A690" w:rsidR="0032681E" w:rsidRPr="005A567C" w:rsidRDefault="00A0467D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710" w:type="dxa"/>
          </w:tcPr>
          <w:p w14:paraId="21BC9A0E" w14:textId="3F8BDA5C" w:rsidR="0032681E" w:rsidRPr="00962063" w:rsidRDefault="00962063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700" w:type="dxa"/>
          </w:tcPr>
          <w:p w14:paraId="0FB25587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7.EE.3 Solve multi-step real life problems with rational numbers</w:t>
            </w:r>
          </w:p>
          <w:p w14:paraId="5B6ECCDF" w14:textId="661BA3E5" w:rsidR="0032681E" w:rsidRPr="00700872" w:rsidRDefault="0032681E" w:rsidP="0032681E">
            <w:pPr>
              <w:pStyle w:val="Default"/>
            </w:pPr>
          </w:p>
        </w:tc>
      </w:tr>
      <w:tr w:rsidR="00B874C0" w:rsidRPr="005A567C" w14:paraId="24A03CF8" w14:textId="77777777" w:rsidTr="00A3362A">
        <w:tc>
          <w:tcPr>
            <w:tcW w:w="490" w:type="dxa"/>
            <w:shd w:val="pct15" w:color="auto" w:fill="auto"/>
          </w:tcPr>
          <w:p w14:paraId="26717D0E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6AD74B24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F</w:t>
            </w:r>
          </w:p>
          <w:p w14:paraId="606A81BD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R</w:t>
            </w:r>
          </w:p>
          <w:p w14:paraId="71000B98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I</w:t>
            </w:r>
          </w:p>
          <w:p w14:paraId="29C9C18D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1272EB6D" w14:textId="2AE07922" w:rsidR="00B874C0" w:rsidRPr="00754676" w:rsidRDefault="00A0467D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 eview</w:t>
            </w:r>
          </w:p>
          <w:p w14:paraId="4377F085" w14:textId="13BED59C" w:rsidR="00B874C0" w:rsidRPr="00A20197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970" w:type="dxa"/>
          </w:tcPr>
          <w:p w14:paraId="6CAB7292" w14:textId="7292CAD2" w:rsidR="00B874C0" w:rsidRDefault="00A0467D" w:rsidP="00B874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on exam review</w:t>
            </w:r>
          </w:p>
          <w:p w14:paraId="6826B24A" w14:textId="4A96BC33" w:rsidR="00B874C0" w:rsidRPr="005A567C" w:rsidRDefault="00B874C0" w:rsidP="00B874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8574ACC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7DD1C0D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1889CB15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6B70AF55" w14:textId="7940AC7B" w:rsidR="00B874C0" w:rsidRPr="005A567C" w:rsidRDefault="00B874C0" w:rsidP="00B874C0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5F8C30C2" w14:textId="4125F24E" w:rsidR="00B874C0" w:rsidRPr="005A567C" w:rsidRDefault="00B874C0" w:rsidP="00B874C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710" w:type="dxa"/>
          </w:tcPr>
          <w:p w14:paraId="20377139" w14:textId="4051E1B4" w:rsidR="00B874C0" w:rsidRPr="00A20197" w:rsidRDefault="00A0467D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Review Check</w:t>
            </w:r>
          </w:p>
        </w:tc>
        <w:tc>
          <w:tcPr>
            <w:tcW w:w="2700" w:type="dxa"/>
          </w:tcPr>
          <w:p w14:paraId="09FF5D05" w14:textId="61343385" w:rsidR="00B874C0" w:rsidRPr="00F95ABA" w:rsidRDefault="00A0467D" w:rsidP="00B87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7</w:t>
            </w:r>
            <w:r w:rsidRPr="00A0467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standards</w:t>
            </w:r>
          </w:p>
        </w:tc>
      </w:tr>
    </w:tbl>
    <w:p w14:paraId="324FB9C1" w14:textId="77777777" w:rsidR="00EB4937" w:rsidRPr="005A567C" w:rsidRDefault="00EB4937" w:rsidP="00D342E0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1"/>
          <w:szCs w:val="21"/>
        </w:rPr>
      </w:pPr>
    </w:p>
    <w:sectPr w:rsidR="00EB4937" w:rsidRPr="005A567C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5DBD7" w14:textId="77777777" w:rsidR="001B2624" w:rsidRDefault="001B2624">
      <w:pPr>
        <w:spacing w:line="20" w:lineRule="exact"/>
      </w:pPr>
    </w:p>
  </w:endnote>
  <w:endnote w:type="continuationSeparator" w:id="0">
    <w:p w14:paraId="07238FA8" w14:textId="77777777" w:rsidR="001B2624" w:rsidRDefault="001B2624">
      <w:r>
        <w:t xml:space="preserve"> </w:t>
      </w:r>
    </w:p>
  </w:endnote>
  <w:endnote w:type="continuationNotice" w:id="1">
    <w:p w14:paraId="24E5C549" w14:textId="77777777" w:rsidR="001B2624" w:rsidRDefault="001B262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7F52" w14:textId="77777777" w:rsidR="001B2624" w:rsidRDefault="001B2624">
      <w:r>
        <w:separator/>
      </w:r>
    </w:p>
  </w:footnote>
  <w:footnote w:type="continuationSeparator" w:id="0">
    <w:p w14:paraId="7F57AF16" w14:textId="77777777" w:rsidR="001B2624" w:rsidRDefault="001B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68"/>
    <w:rsid w:val="0000318D"/>
    <w:rsid w:val="000041CB"/>
    <w:rsid w:val="0000751E"/>
    <w:rsid w:val="0005187F"/>
    <w:rsid w:val="00053422"/>
    <w:rsid w:val="00095262"/>
    <w:rsid w:val="000B1EF9"/>
    <w:rsid w:val="000B5622"/>
    <w:rsid w:val="000D0EFA"/>
    <w:rsid w:val="000E3FD0"/>
    <w:rsid w:val="000F14DB"/>
    <w:rsid w:val="00106C16"/>
    <w:rsid w:val="001167FC"/>
    <w:rsid w:val="00134B8D"/>
    <w:rsid w:val="00137D9E"/>
    <w:rsid w:val="00141A0D"/>
    <w:rsid w:val="0015719D"/>
    <w:rsid w:val="001760DF"/>
    <w:rsid w:val="001B2624"/>
    <w:rsid w:val="001C6B0C"/>
    <w:rsid w:val="001E3C78"/>
    <w:rsid w:val="001E4CE3"/>
    <w:rsid w:val="001F132A"/>
    <w:rsid w:val="00210A82"/>
    <w:rsid w:val="00246D19"/>
    <w:rsid w:val="00294764"/>
    <w:rsid w:val="002B428F"/>
    <w:rsid w:val="002D02B8"/>
    <w:rsid w:val="002E6F81"/>
    <w:rsid w:val="00304FE7"/>
    <w:rsid w:val="00314ED2"/>
    <w:rsid w:val="0032681E"/>
    <w:rsid w:val="0039083D"/>
    <w:rsid w:val="003A23A8"/>
    <w:rsid w:val="003A27AA"/>
    <w:rsid w:val="003A649A"/>
    <w:rsid w:val="003D2ABC"/>
    <w:rsid w:val="003D64A1"/>
    <w:rsid w:val="003E63A6"/>
    <w:rsid w:val="00423548"/>
    <w:rsid w:val="00427C99"/>
    <w:rsid w:val="00431D9A"/>
    <w:rsid w:val="004356A3"/>
    <w:rsid w:val="00485C89"/>
    <w:rsid w:val="004A0058"/>
    <w:rsid w:val="004D501D"/>
    <w:rsid w:val="004E2BDB"/>
    <w:rsid w:val="005007B8"/>
    <w:rsid w:val="00560490"/>
    <w:rsid w:val="00582A9B"/>
    <w:rsid w:val="005A567C"/>
    <w:rsid w:val="005D157B"/>
    <w:rsid w:val="005F1483"/>
    <w:rsid w:val="005F7472"/>
    <w:rsid w:val="00602F14"/>
    <w:rsid w:val="00605CF4"/>
    <w:rsid w:val="00627AA3"/>
    <w:rsid w:val="00671A34"/>
    <w:rsid w:val="006759E3"/>
    <w:rsid w:val="00683E58"/>
    <w:rsid w:val="00692DB9"/>
    <w:rsid w:val="006977F6"/>
    <w:rsid w:val="006B6B8F"/>
    <w:rsid w:val="006F21AB"/>
    <w:rsid w:val="006F41C4"/>
    <w:rsid w:val="006F70E6"/>
    <w:rsid w:val="00700872"/>
    <w:rsid w:val="007042A2"/>
    <w:rsid w:val="00704E60"/>
    <w:rsid w:val="00712920"/>
    <w:rsid w:val="0073331F"/>
    <w:rsid w:val="0074184F"/>
    <w:rsid w:val="00746AEA"/>
    <w:rsid w:val="0075109D"/>
    <w:rsid w:val="00763761"/>
    <w:rsid w:val="00770C51"/>
    <w:rsid w:val="00772857"/>
    <w:rsid w:val="0077590F"/>
    <w:rsid w:val="007A7F42"/>
    <w:rsid w:val="007C6492"/>
    <w:rsid w:val="00802027"/>
    <w:rsid w:val="00802924"/>
    <w:rsid w:val="00803BE7"/>
    <w:rsid w:val="00810E65"/>
    <w:rsid w:val="00820D63"/>
    <w:rsid w:val="00824782"/>
    <w:rsid w:val="008371B5"/>
    <w:rsid w:val="00844F93"/>
    <w:rsid w:val="00852E18"/>
    <w:rsid w:val="00874F42"/>
    <w:rsid w:val="00883F5B"/>
    <w:rsid w:val="00892725"/>
    <w:rsid w:val="008A4DE4"/>
    <w:rsid w:val="008B108D"/>
    <w:rsid w:val="009125E5"/>
    <w:rsid w:val="009263E3"/>
    <w:rsid w:val="009279ED"/>
    <w:rsid w:val="00933596"/>
    <w:rsid w:val="00951114"/>
    <w:rsid w:val="00951447"/>
    <w:rsid w:val="00962063"/>
    <w:rsid w:val="00964521"/>
    <w:rsid w:val="009676F7"/>
    <w:rsid w:val="009C1390"/>
    <w:rsid w:val="009C5FDA"/>
    <w:rsid w:val="00A0467D"/>
    <w:rsid w:val="00A07493"/>
    <w:rsid w:val="00A127DC"/>
    <w:rsid w:val="00A20197"/>
    <w:rsid w:val="00A20EF7"/>
    <w:rsid w:val="00A30428"/>
    <w:rsid w:val="00A3362A"/>
    <w:rsid w:val="00A71DA6"/>
    <w:rsid w:val="00A73D4A"/>
    <w:rsid w:val="00AB65C7"/>
    <w:rsid w:val="00AE30B8"/>
    <w:rsid w:val="00AF43C2"/>
    <w:rsid w:val="00B03C9B"/>
    <w:rsid w:val="00B05A9F"/>
    <w:rsid w:val="00B11BC6"/>
    <w:rsid w:val="00B13D11"/>
    <w:rsid w:val="00B32F35"/>
    <w:rsid w:val="00B43112"/>
    <w:rsid w:val="00B54AF3"/>
    <w:rsid w:val="00B8549B"/>
    <w:rsid w:val="00B874C0"/>
    <w:rsid w:val="00BA07A8"/>
    <w:rsid w:val="00BB4EEC"/>
    <w:rsid w:val="00BB5663"/>
    <w:rsid w:val="00BD0907"/>
    <w:rsid w:val="00BE2892"/>
    <w:rsid w:val="00C00AE5"/>
    <w:rsid w:val="00C045E1"/>
    <w:rsid w:val="00C1179B"/>
    <w:rsid w:val="00C410CB"/>
    <w:rsid w:val="00C4286D"/>
    <w:rsid w:val="00C53A86"/>
    <w:rsid w:val="00C55680"/>
    <w:rsid w:val="00C61EA2"/>
    <w:rsid w:val="00C76C21"/>
    <w:rsid w:val="00C7702C"/>
    <w:rsid w:val="00CC5061"/>
    <w:rsid w:val="00CC5E56"/>
    <w:rsid w:val="00D0232C"/>
    <w:rsid w:val="00D06EDC"/>
    <w:rsid w:val="00D11689"/>
    <w:rsid w:val="00D342E0"/>
    <w:rsid w:val="00D44A88"/>
    <w:rsid w:val="00D468B0"/>
    <w:rsid w:val="00D5006C"/>
    <w:rsid w:val="00D51CBC"/>
    <w:rsid w:val="00D55B7A"/>
    <w:rsid w:val="00D71756"/>
    <w:rsid w:val="00D83A0D"/>
    <w:rsid w:val="00D96D2B"/>
    <w:rsid w:val="00DE1EF3"/>
    <w:rsid w:val="00DE4325"/>
    <w:rsid w:val="00DF01B4"/>
    <w:rsid w:val="00DF22B3"/>
    <w:rsid w:val="00E0669E"/>
    <w:rsid w:val="00E10CDF"/>
    <w:rsid w:val="00E41EFF"/>
    <w:rsid w:val="00E47C93"/>
    <w:rsid w:val="00E53645"/>
    <w:rsid w:val="00E747D7"/>
    <w:rsid w:val="00EA440E"/>
    <w:rsid w:val="00EB349F"/>
    <w:rsid w:val="00EB4937"/>
    <w:rsid w:val="00EB4C7E"/>
    <w:rsid w:val="00EC6107"/>
    <w:rsid w:val="00ED39CC"/>
    <w:rsid w:val="00ED48C0"/>
    <w:rsid w:val="00EE0150"/>
    <w:rsid w:val="00EE3DD0"/>
    <w:rsid w:val="00EE5D7A"/>
    <w:rsid w:val="00EF4FA6"/>
    <w:rsid w:val="00F0653F"/>
    <w:rsid w:val="00F45AA1"/>
    <w:rsid w:val="00F4622A"/>
    <w:rsid w:val="00F4653B"/>
    <w:rsid w:val="00F518D8"/>
    <w:rsid w:val="00F5658B"/>
    <w:rsid w:val="00F65BD2"/>
    <w:rsid w:val="00F83269"/>
    <w:rsid w:val="00F95ABA"/>
    <w:rsid w:val="00FA1D72"/>
    <w:rsid w:val="00FA46AB"/>
    <w:rsid w:val="00FB1668"/>
    <w:rsid w:val="00FB3398"/>
    <w:rsid w:val="00FD08CC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CAA5E"/>
  <w15:docId w15:val="{9964BB7B-C700-413C-9FD7-36736FF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Default">
    <w:name w:val="Default"/>
    <w:rsid w:val="005A56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263</Words>
  <Characters>1710</Characters>
  <Application>Microsoft Office Word</Application>
  <DocSecurity>0</DocSecurity>
  <Lines>142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2022-04-25T12:27:00Z</cp:lastPrinted>
  <dcterms:created xsi:type="dcterms:W3CDTF">2024-05-06T12:27:00Z</dcterms:created>
  <dcterms:modified xsi:type="dcterms:W3CDTF">2024-05-06T12:27:00Z</dcterms:modified>
</cp:coreProperties>
</file>