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043944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264E91">
        <w:rPr>
          <w:rFonts w:ascii="Comic Sans MS" w:hAnsi="Comic Sans MS"/>
          <w:b/>
          <w:spacing w:val="-3"/>
          <w:sz w:val="20"/>
        </w:rPr>
        <w:t>26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264E91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264E91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7B3FA1" w:rsidRPr="00F17F01" w:rsidTr="00C95733">
        <w:trPr>
          <w:trHeight w:val="1123"/>
        </w:trPr>
        <w:tc>
          <w:tcPr>
            <w:tcW w:w="491" w:type="dxa"/>
            <w:shd w:val="pct15" w:color="auto" w:fill="auto"/>
          </w:tcPr>
          <w:p w:rsidR="007B3FA1" w:rsidRPr="00F17F01" w:rsidRDefault="007B3FA1" w:rsidP="007B3FA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7B3FA1" w:rsidRPr="00F17F01" w:rsidRDefault="007B3FA1" w:rsidP="007B3FA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7B3FA1" w:rsidRPr="00F17F01" w:rsidRDefault="007B3FA1" w:rsidP="007B3FA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7B3FA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11 -6  </w:t>
            </w:r>
            <w:r w:rsidRPr="00760D16">
              <w:rPr>
                <w:rFonts w:ascii="Times New Roman" w:hAnsi="Times New Roman"/>
                <w:b/>
                <w:spacing w:val="-2"/>
                <w:szCs w:val="24"/>
              </w:rPr>
              <w:t>Area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of</w:t>
            </w:r>
            <w:r w:rsidRPr="00760D16">
              <w:rPr>
                <w:rFonts w:ascii="Times New Roman" w:hAnsi="Times New Roman"/>
                <w:b/>
                <w:spacing w:val="-2"/>
                <w:szCs w:val="24"/>
              </w:rPr>
              <w:t xml:space="preserve">  Parallelogram, Triangle, Trapezoid</w:t>
            </w:r>
          </w:p>
          <w:p w:rsidR="007B3FA1" w:rsidRPr="00D822D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9E5FA1">
              <w:rPr>
                <w:rFonts w:ascii="Times New Roman" w:hAnsi="Times New Roman"/>
                <w:spacing w:val="-2"/>
                <w:szCs w:val="24"/>
              </w:rPr>
              <w:t>7.G.6</w:t>
            </w:r>
            <w:r w:rsidRPr="00760D16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A54E3D" w:rsidRDefault="007B3FA1" w:rsidP="007B3FA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7B3FA1" w:rsidRPr="00A54E3D" w:rsidRDefault="007B3FA1" w:rsidP="007B3FA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7B3FA1" w:rsidRPr="001A2599" w:rsidRDefault="007B3FA1" w:rsidP="007B3FA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643265" w:rsidRDefault="007B3FA1" w:rsidP="007B3F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7B3FA1" w:rsidRDefault="007B3FA1" w:rsidP="007B3F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7B3FA1" w:rsidRPr="001A2599" w:rsidRDefault="007B3FA1" w:rsidP="007B3F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3FA1" w:rsidRDefault="007B3FA1" w:rsidP="007B3F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3FA1" w:rsidRPr="001A2599" w:rsidRDefault="007B3FA1" w:rsidP="007B3F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F17F01" w:rsidRDefault="007B3FA1" w:rsidP="007B3FA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643265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7B3FA1" w:rsidRPr="00CE156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7B3FA1" w:rsidRPr="00587116" w:rsidRDefault="007B3FA1" w:rsidP="007B3FA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587116">
              <w:rPr>
                <w:rFonts w:ascii="Times New Roman" w:hAnsi="Times New Roman"/>
                <w:spacing w:val="-2"/>
                <w:sz w:val="22"/>
                <w:szCs w:val="22"/>
              </w:rPr>
              <w:t>7.G.4</w:t>
            </w:r>
          </w:p>
          <w:p w:rsidR="007B3FA1" w:rsidRPr="00587116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87116">
              <w:rPr>
                <w:rFonts w:ascii="Times New Roman" w:hAnsi="Times New Roman"/>
                <w:spacing w:val="-2"/>
                <w:sz w:val="22"/>
                <w:szCs w:val="22"/>
              </w:rPr>
              <w:t>Know the formulas for area and circumference of a circle and use them to solve problems.</w:t>
            </w:r>
          </w:p>
        </w:tc>
      </w:tr>
      <w:tr w:rsidR="007B3FA1" w:rsidRPr="00F17F01" w:rsidTr="00674EF0">
        <w:trPr>
          <w:trHeight w:val="1780"/>
        </w:trPr>
        <w:tc>
          <w:tcPr>
            <w:tcW w:w="491" w:type="dxa"/>
            <w:shd w:val="pct15" w:color="auto" w:fill="auto"/>
          </w:tcPr>
          <w:p w:rsidR="007B3FA1" w:rsidRPr="00F17F0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7B3FA1" w:rsidRPr="00F17F0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7B3FA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11 – 8  </w:t>
            </w:r>
            <w:r w:rsidRPr="00760D16">
              <w:rPr>
                <w:rFonts w:ascii="Times New Roman" w:hAnsi="Times New Roman"/>
                <w:b/>
                <w:spacing w:val="-2"/>
                <w:szCs w:val="24"/>
              </w:rPr>
              <w:t>Area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of </w:t>
            </w:r>
            <w:r w:rsidRPr="00760D16">
              <w:rPr>
                <w:rFonts w:ascii="Times New Roman" w:hAnsi="Times New Roman"/>
                <w:b/>
                <w:spacing w:val="-2"/>
                <w:szCs w:val="24"/>
              </w:rPr>
              <w:t xml:space="preserve">  Circles</w:t>
            </w:r>
          </w:p>
          <w:p w:rsidR="007B3FA1" w:rsidRDefault="007B3FA1" w:rsidP="007B3FA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760D16">
              <w:rPr>
                <w:rFonts w:ascii="Times New Roman" w:hAnsi="Times New Roman"/>
                <w:spacing w:val="-2"/>
                <w:szCs w:val="24"/>
              </w:rPr>
              <w:t>7.G.4</w:t>
            </w:r>
          </w:p>
          <w:p w:rsidR="007B3FA1" w:rsidRPr="00AB4D9C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A54E3D" w:rsidRDefault="007B3FA1" w:rsidP="007B3FA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7B3FA1" w:rsidRPr="00A54E3D" w:rsidRDefault="007B3FA1" w:rsidP="007B3FA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7B3FA1" w:rsidRPr="001A2599" w:rsidRDefault="007B3FA1" w:rsidP="007B3FA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643265" w:rsidRDefault="007B3FA1" w:rsidP="007B3F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7B3FA1" w:rsidRDefault="007B3FA1" w:rsidP="007B3F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7B3FA1" w:rsidRPr="001A2599" w:rsidRDefault="007B3FA1" w:rsidP="007B3F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3FA1" w:rsidRDefault="007B3FA1" w:rsidP="007B3F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3FA1" w:rsidRPr="001A2599" w:rsidRDefault="007B3FA1" w:rsidP="007B3F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F17F01" w:rsidRDefault="007B3FA1" w:rsidP="007B3FA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643265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7B3FA1" w:rsidRPr="00CE156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7B3FA1" w:rsidRPr="00587116" w:rsidRDefault="007B3FA1" w:rsidP="007B3FA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587116">
              <w:rPr>
                <w:rFonts w:ascii="Times New Roman" w:hAnsi="Times New Roman"/>
                <w:spacing w:val="-2"/>
                <w:sz w:val="22"/>
                <w:szCs w:val="22"/>
              </w:rPr>
              <w:t>7.G.4</w:t>
            </w:r>
          </w:p>
          <w:p w:rsidR="007B3FA1" w:rsidRPr="00587116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87116">
              <w:rPr>
                <w:rFonts w:ascii="Times New Roman" w:hAnsi="Times New Roman"/>
                <w:spacing w:val="-2"/>
                <w:sz w:val="22"/>
                <w:szCs w:val="22"/>
              </w:rPr>
              <w:t>Know the formulas for area and circumference of a circle and use them to solve problems.</w:t>
            </w:r>
          </w:p>
        </w:tc>
      </w:tr>
      <w:tr w:rsidR="007B3FA1" w:rsidRPr="00F17F01" w:rsidTr="00C95733">
        <w:trPr>
          <w:trHeight w:val="2147"/>
        </w:trPr>
        <w:tc>
          <w:tcPr>
            <w:tcW w:w="491" w:type="dxa"/>
            <w:shd w:val="pct15" w:color="auto" w:fill="auto"/>
          </w:tcPr>
          <w:p w:rsidR="007B3FA1" w:rsidRPr="00F17F0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B3FA1" w:rsidRPr="00F17F01" w:rsidRDefault="007B3FA1" w:rsidP="007B3FA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7B3FA1" w:rsidRPr="00F17F01" w:rsidRDefault="007B3FA1" w:rsidP="007B3FA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7B3FA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BA387F">
              <w:rPr>
                <w:rFonts w:ascii="Times New Roman" w:hAnsi="Times New Roman"/>
                <w:b/>
                <w:spacing w:val="-2"/>
                <w:szCs w:val="24"/>
              </w:rPr>
              <w:t>11 – 9  Area of Composite Figures</w:t>
            </w:r>
          </w:p>
          <w:p w:rsidR="007B3FA1" w:rsidRDefault="007B3FA1" w:rsidP="007B3FA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760D16">
              <w:rPr>
                <w:rFonts w:ascii="Times New Roman" w:hAnsi="Times New Roman"/>
                <w:spacing w:val="-2"/>
                <w:szCs w:val="24"/>
              </w:rPr>
              <w:t>7.G.4</w:t>
            </w:r>
          </w:p>
          <w:p w:rsidR="007B3FA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7B3FA1" w:rsidRPr="00E370B2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A54E3D" w:rsidRDefault="007B3FA1" w:rsidP="007B3FA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7B3FA1" w:rsidRPr="00A54E3D" w:rsidRDefault="007B3FA1" w:rsidP="007B3FA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7B3FA1" w:rsidRPr="001A2599" w:rsidRDefault="007B3FA1" w:rsidP="007B3FA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643265" w:rsidRDefault="007B3FA1" w:rsidP="007B3F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7B3FA1" w:rsidRDefault="007B3FA1" w:rsidP="007B3FA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7B3FA1" w:rsidRPr="001A2599" w:rsidRDefault="007B3FA1" w:rsidP="007B3F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3FA1" w:rsidRDefault="007B3FA1" w:rsidP="007B3F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B3FA1" w:rsidRPr="001A2599" w:rsidRDefault="007B3FA1" w:rsidP="007B3F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F17F01" w:rsidRDefault="007B3FA1" w:rsidP="007B3FA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FA1" w:rsidRPr="00643265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7B3FA1" w:rsidRPr="00CE1561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7B3FA1" w:rsidRDefault="007B3FA1" w:rsidP="007B3FA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760D16">
              <w:rPr>
                <w:rFonts w:ascii="Times New Roman" w:hAnsi="Times New Roman"/>
                <w:spacing w:val="-2"/>
                <w:szCs w:val="24"/>
              </w:rPr>
              <w:t>7.G.4</w:t>
            </w:r>
          </w:p>
          <w:p w:rsidR="007B3FA1" w:rsidRPr="00587116" w:rsidRDefault="007B3FA1" w:rsidP="007B3F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87116">
              <w:rPr>
                <w:rFonts w:ascii="Times New Roman" w:hAnsi="Times New Roman"/>
                <w:spacing w:val="-2"/>
                <w:sz w:val="22"/>
                <w:szCs w:val="22"/>
              </w:rPr>
              <w:t>Know the formulas for area and circumference of a circle and use them to solve problems.</w:t>
            </w:r>
          </w:p>
        </w:tc>
      </w:tr>
      <w:tr w:rsidR="00A94709" w:rsidRPr="00F17F01" w:rsidTr="00F00129">
        <w:trPr>
          <w:trHeight w:val="1950"/>
        </w:trPr>
        <w:tc>
          <w:tcPr>
            <w:tcW w:w="491" w:type="dxa"/>
            <w:shd w:val="pct15" w:color="auto" w:fill="auto"/>
          </w:tcPr>
          <w:p w:rsidR="00A94709" w:rsidRPr="00F17F01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6" w:colLast="6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A94709" w:rsidRPr="00F17F01" w:rsidRDefault="00A94709" w:rsidP="00A9470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A94709" w:rsidRPr="00F52240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Review </w:t>
            </w: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 xml:space="preserve">AREA: 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T</w:t>
            </w: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 xml:space="preserve">riangles,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P</w:t>
            </w: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 xml:space="preserve">arallelograms,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T</w:t>
            </w: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 xml:space="preserve">rapezoids ,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C</w:t>
            </w: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>ircles</w:t>
            </w:r>
          </w:p>
          <w:p w:rsidR="00A94709" w:rsidRPr="00F52240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7.G.6</w:t>
            </w:r>
          </w:p>
          <w:p w:rsidR="00A94709" w:rsidRPr="00D822D1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7.G.4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94709" w:rsidRPr="00A54E3D" w:rsidRDefault="00A94709" w:rsidP="00A9470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A94709" w:rsidRPr="00A54E3D" w:rsidRDefault="00A94709" w:rsidP="00A9470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A94709" w:rsidRPr="001A2599" w:rsidRDefault="00A94709" w:rsidP="00A9470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94709" w:rsidRPr="00643265" w:rsidRDefault="00A94709" w:rsidP="00A947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A94709" w:rsidRDefault="00A94709" w:rsidP="00A947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A94709" w:rsidRPr="001A2599" w:rsidRDefault="00A94709" w:rsidP="00A9470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94709" w:rsidRDefault="00A94709" w:rsidP="00A9470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94709" w:rsidRPr="001A2599" w:rsidRDefault="00A94709" w:rsidP="00A947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94709" w:rsidRPr="00F17F01" w:rsidRDefault="00A94709" w:rsidP="00A94709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94709" w:rsidRPr="00643265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A94709" w:rsidRPr="00CE1561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A94709" w:rsidRDefault="00A94709" w:rsidP="00A947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4C5B41">
              <w:rPr>
                <w:rFonts w:ascii="Times New Roman" w:hAnsi="Times New Roman"/>
                <w:spacing w:val="-2"/>
                <w:szCs w:val="24"/>
              </w:rPr>
              <w:t xml:space="preserve">7.G.4:  </w:t>
            </w:r>
          </w:p>
          <w:p w:rsidR="00A94709" w:rsidRPr="004C5B41" w:rsidRDefault="00A94709" w:rsidP="00A947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4C5B41">
              <w:rPr>
                <w:rFonts w:ascii="Times New Roman" w:hAnsi="Times New Roman"/>
                <w:spacing w:val="-2"/>
                <w:szCs w:val="24"/>
              </w:rPr>
              <w:t>Know the formulas for area and circumference of a circle and use them to solve problems.</w:t>
            </w:r>
          </w:p>
          <w:p w:rsidR="00A94709" w:rsidRPr="00587116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</w:tr>
      <w:bookmarkEnd w:id="0"/>
      <w:tr w:rsidR="00A94709" w:rsidRPr="00F17F01" w:rsidTr="00564FD2">
        <w:trPr>
          <w:trHeight w:val="1928"/>
        </w:trPr>
        <w:tc>
          <w:tcPr>
            <w:tcW w:w="491" w:type="dxa"/>
            <w:shd w:val="pct15" w:color="auto" w:fill="auto"/>
          </w:tcPr>
          <w:p w:rsidR="00A94709" w:rsidRPr="00F17F01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A94709" w:rsidRPr="00F17F01" w:rsidRDefault="00A94709" w:rsidP="00A9470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A94709" w:rsidRPr="00F17F01" w:rsidRDefault="00A94709" w:rsidP="00A9470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A94709" w:rsidRPr="00F17F01" w:rsidRDefault="00A94709" w:rsidP="00A9470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A94709" w:rsidRPr="00F17F01" w:rsidRDefault="00A94709" w:rsidP="00A9470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A94709" w:rsidRPr="00F52240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Test </w:t>
            </w: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 xml:space="preserve">AREA: 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T</w:t>
            </w: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 xml:space="preserve">riangles,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P</w:t>
            </w: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 xml:space="preserve">arallelograms,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T</w:t>
            </w: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 xml:space="preserve">rapezoids ,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C</w:t>
            </w: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>ircles</w:t>
            </w:r>
          </w:p>
          <w:p w:rsidR="00A94709" w:rsidRPr="00F52240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b/>
                <w:spacing w:val="-2"/>
                <w:szCs w:val="24"/>
              </w:rPr>
              <w:t>7.G.4</w:t>
            </w:r>
          </w:p>
          <w:p w:rsidR="00A94709" w:rsidRPr="00AB4D9C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94709" w:rsidRPr="00A54E3D" w:rsidRDefault="00A94709" w:rsidP="00A9470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A94709" w:rsidRPr="00A54E3D" w:rsidRDefault="00A94709" w:rsidP="00A9470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A94709" w:rsidRPr="001A2599" w:rsidRDefault="00A94709" w:rsidP="00A9470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94709" w:rsidRPr="00643265" w:rsidRDefault="00A94709" w:rsidP="00A947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A94709" w:rsidRDefault="00A94709" w:rsidP="00A947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A94709" w:rsidRPr="001A2599" w:rsidRDefault="00A94709" w:rsidP="00A9470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94709" w:rsidRDefault="00A94709" w:rsidP="00A9470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94709" w:rsidRPr="001A2599" w:rsidRDefault="00A94709" w:rsidP="00A947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94709" w:rsidRPr="00F17F01" w:rsidRDefault="00A94709" w:rsidP="00A94709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94709" w:rsidRPr="00643265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A94709" w:rsidRPr="00CE1561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A94709" w:rsidRDefault="00A94709" w:rsidP="00A947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7</w:t>
            </w:r>
            <w:r>
              <w:rPr>
                <w:rFonts w:ascii="Times New Roman" w:hAnsi="Times New Roman"/>
                <w:spacing w:val="-2"/>
                <w:szCs w:val="24"/>
              </w:rPr>
              <w:t>.</w:t>
            </w:r>
            <w:r w:rsidRPr="00F52240">
              <w:rPr>
                <w:rFonts w:ascii="Times New Roman" w:hAnsi="Times New Roman"/>
                <w:spacing w:val="-2"/>
                <w:szCs w:val="24"/>
              </w:rPr>
              <w:t>G.4 :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  </w:t>
            </w:r>
          </w:p>
          <w:p w:rsidR="00A94709" w:rsidRPr="00587116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Know formulas for the area and circumference of a circle and use them to solve problems.</w:t>
            </w:r>
          </w:p>
        </w:tc>
      </w:tr>
      <w:tr w:rsidR="00A94709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A94709" w:rsidRPr="00F17F01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A94709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A94709" w:rsidRPr="00C757F8" w:rsidRDefault="00A94709" w:rsidP="00A9470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A94709" w:rsidRPr="00577590" w:rsidRDefault="00A94709" w:rsidP="00A9470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A94709" w:rsidRDefault="00A94709" w:rsidP="00A9470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A94709" w:rsidRDefault="00A94709" w:rsidP="00A9470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A94709" w:rsidRDefault="00A94709" w:rsidP="00A9470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A94709" w:rsidRPr="00C757F8" w:rsidRDefault="00A94709" w:rsidP="00A9470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A94709" w:rsidRDefault="00A94709" w:rsidP="00A94709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D6" w:rsidRDefault="009365D6">
      <w:pPr>
        <w:spacing w:line="20" w:lineRule="exact"/>
      </w:pPr>
    </w:p>
  </w:endnote>
  <w:endnote w:type="continuationSeparator" w:id="0">
    <w:p w:rsidR="009365D6" w:rsidRDefault="009365D6">
      <w:r>
        <w:t xml:space="preserve"> </w:t>
      </w:r>
    </w:p>
  </w:endnote>
  <w:endnote w:type="continuationNotice" w:id="1">
    <w:p w:rsidR="009365D6" w:rsidRDefault="009365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D6" w:rsidRDefault="009365D6">
      <w:r>
        <w:separator/>
      </w:r>
    </w:p>
  </w:footnote>
  <w:footnote w:type="continuationSeparator" w:id="0">
    <w:p w:rsidR="009365D6" w:rsidRDefault="00936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64F9"/>
    <w:rsid w:val="0003259A"/>
    <w:rsid w:val="00033F91"/>
    <w:rsid w:val="00043944"/>
    <w:rsid w:val="00071C76"/>
    <w:rsid w:val="00076CE6"/>
    <w:rsid w:val="00093F71"/>
    <w:rsid w:val="000C5A5A"/>
    <w:rsid w:val="000D0AE6"/>
    <w:rsid w:val="000E33F6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64E91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32AD"/>
    <w:rsid w:val="00556B3D"/>
    <w:rsid w:val="00561CF5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02521"/>
    <w:rsid w:val="00611767"/>
    <w:rsid w:val="00630398"/>
    <w:rsid w:val="00637327"/>
    <w:rsid w:val="00640EA3"/>
    <w:rsid w:val="00643265"/>
    <w:rsid w:val="00646C6B"/>
    <w:rsid w:val="00652E39"/>
    <w:rsid w:val="00671337"/>
    <w:rsid w:val="00681794"/>
    <w:rsid w:val="00682E08"/>
    <w:rsid w:val="00685EE0"/>
    <w:rsid w:val="00687852"/>
    <w:rsid w:val="006B4B22"/>
    <w:rsid w:val="006D1429"/>
    <w:rsid w:val="006D7109"/>
    <w:rsid w:val="006F40A7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A1583"/>
    <w:rsid w:val="007B057F"/>
    <w:rsid w:val="007B3FA1"/>
    <w:rsid w:val="007B62A7"/>
    <w:rsid w:val="007C284B"/>
    <w:rsid w:val="007C5501"/>
    <w:rsid w:val="007C6492"/>
    <w:rsid w:val="007D25AB"/>
    <w:rsid w:val="007D5232"/>
    <w:rsid w:val="007D7036"/>
    <w:rsid w:val="007F3967"/>
    <w:rsid w:val="008073FC"/>
    <w:rsid w:val="00844076"/>
    <w:rsid w:val="008470F5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65D6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4309"/>
    <w:rsid w:val="009F1427"/>
    <w:rsid w:val="00A150E2"/>
    <w:rsid w:val="00A30428"/>
    <w:rsid w:val="00A4262F"/>
    <w:rsid w:val="00A51C77"/>
    <w:rsid w:val="00A54E3D"/>
    <w:rsid w:val="00A74377"/>
    <w:rsid w:val="00A8229C"/>
    <w:rsid w:val="00A848FE"/>
    <w:rsid w:val="00A94709"/>
    <w:rsid w:val="00A97C12"/>
    <w:rsid w:val="00AB37A0"/>
    <w:rsid w:val="00AF6254"/>
    <w:rsid w:val="00B0641E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3A2E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CE470D"/>
    <w:rsid w:val="00D06EDC"/>
    <w:rsid w:val="00D53B5E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07DE1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EB854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8</cp:revision>
  <cp:lastPrinted>2021-08-02T16:39:00Z</cp:lastPrinted>
  <dcterms:created xsi:type="dcterms:W3CDTF">2024-02-25T22:12:00Z</dcterms:created>
  <dcterms:modified xsi:type="dcterms:W3CDTF">2024-02-25T22:18:00Z</dcterms:modified>
</cp:coreProperties>
</file>