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7"/>
        <w:gridCol w:w="2340"/>
        <w:gridCol w:w="2813"/>
        <w:gridCol w:w="2700"/>
        <w:gridCol w:w="2070"/>
        <w:gridCol w:w="1620"/>
        <w:gridCol w:w="2100"/>
      </w:tblGrid>
      <w:tr w:rsidR="00812FC8" w14:paraId="7742EA4E" w14:textId="77777777" w:rsidTr="00425C5B">
        <w:tc>
          <w:tcPr>
            <w:tcW w:w="78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4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1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70AF9" w14:paraId="6B207296" w14:textId="77777777" w:rsidTr="00425C5B">
        <w:trPr>
          <w:trHeight w:val="1538"/>
        </w:trPr>
        <w:tc>
          <w:tcPr>
            <w:tcW w:w="787" w:type="dxa"/>
            <w:shd w:val="pct15" w:color="auto" w:fill="auto"/>
          </w:tcPr>
          <w:p w14:paraId="5D23A1C1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F70AF9" w:rsidRPr="00DD02B0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1DFBFAB2" w:rsidR="00F70AF9" w:rsidRPr="00DD02B0" w:rsidRDefault="00641A2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10--9</w:t>
            </w:r>
          </w:p>
        </w:tc>
        <w:tc>
          <w:tcPr>
            <w:tcW w:w="2340" w:type="dxa"/>
          </w:tcPr>
          <w:p w14:paraId="5C3971EA" w14:textId="38D313EF" w:rsidR="00231B82" w:rsidRPr="00DD02B0" w:rsidRDefault="00CF77C2" w:rsidP="00C20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Fall Break</w:t>
            </w:r>
            <w:bookmarkStart w:id="0" w:name="_GoBack"/>
            <w:bookmarkEnd w:id="0"/>
          </w:p>
        </w:tc>
        <w:tc>
          <w:tcPr>
            <w:tcW w:w="2813" w:type="dxa"/>
          </w:tcPr>
          <w:p w14:paraId="22D3F7A0" w14:textId="5AA8853F" w:rsidR="00043519" w:rsidRPr="00B00C6B" w:rsidRDefault="00043519" w:rsidP="00C2051C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38CF71E5" w14:textId="73DD28FE" w:rsidR="00F70AF9" w:rsidRPr="006466AE" w:rsidRDefault="00F70AF9" w:rsidP="00B00C6B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9511D96" w14:textId="7893022F" w:rsidR="00043519" w:rsidRPr="00DD02B0" w:rsidRDefault="00043519" w:rsidP="0077686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7E8AA3C" w14:textId="72F711DF" w:rsidR="00A724C3" w:rsidRPr="00DD02B0" w:rsidRDefault="00A724C3" w:rsidP="000435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2E1B010" w14:textId="77777777" w:rsidR="00F70AF9" w:rsidRPr="00E44D0F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A382B"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0A654BFA" w14:textId="0FEB8744" w:rsidR="00F70AF9" w:rsidRPr="004A1563" w:rsidRDefault="00F70AF9" w:rsidP="007768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C2051C" w14:paraId="26059AEF" w14:textId="77777777" w:rsidTr="00425C5B">
        <w:trPr>
          <w:trHeight w:val="507"/>
        </w:trPr>
        <w:tc>
          <w:tcPr>
            <w:tcW w:w="787" w:type="dxa"/>
            <w:shd w:val="pct15" w:color="auto" w:fill="auto"/>
          </w:tcPr>
          <w:p w14:paraId="56D8CA3E" w14:textId="59E3AF91" w:rsidR="00C2051C" w:rsidRPr="00DD02B0" w:rsidRDefault="00C2051C" w:rsidP="00C2051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C2051C" w:rsidRPr="00DD02B0" w:rsidRDefault="00C2051C" w:rsidP="00C2051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0DE0AF05" w:rsidR="00C2051C" w:rsidRDefault="00C2051C" w:rsidP="00C2051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FA70624" w14:textId="77777777" w:rsidR="00C2051C" w:rsidRDefault="00C2051C" w:rsidP="00C2051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54E83BD" w14:textId="3214F5F4" w:rsidR="00C2051C" w:rsidRPr="00DD02B0" w:rsidRDefault="00C2051C" w:rsidP="00C2051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10-10</w:t>
            </w:r>
          </w:p>
          <w:p w14:paraId="221CFF49" w14:textId="77777777" w:rsidR="00C2051C" w:rsidRPr="00DD02B0" w:rsidRDefault="00C2051C" w:rsidP="00C2051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40" w:type="dxa"/>
          </w:tcPr>
          <w:p w14:paraId="6E9C181F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:</w:t>
            </w:r>
          </w:p>
          <w:p w14:paraId="75564B67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Translations and Reflections</w:t>
            </w:r>
          </w:p>
          <w:p w14:paraId="0A97AF39" w14:textId="77777777" w:rsidR="00C2051C" w:rsidRPr="00B00C6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Day 1</w:t>
            </w:r>
          </w:p>
          <w:p w14:paraId="7829DA79" w14:textId="77777777" w:rsidR="00C2051C" w:rsidRDefault="00C2051C" w:rsidP="00C2051C">
            <w:pPr>
              <w:rPr>
                <w:rFonts w:ascii="Times New Roman" w:hAnsi="Times New Roman"/>
                <w:b/>
              </w:rPr>
            </w:pPr>
          </w:p>
          <w:p w14:paraId="78AF39B5" w14:textId="77777777" w:rsidR="00C2051C" w:rsidRPr="0077686A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686A">
              <w:rPr>
                <w:rFonts w:ascii="Times New Roman" w:hAnsi="Times New Roman"/>
                <w:b/>
                <w:sz w:val="22"/>
                <w:szCs w:val="22"/>
              </w:rPr>
              <w:t>Real World Functions</w:t>
            </w:r>
          </w:p>
          <w:p w14:paraId="4D7A492B" w14:textId="2A89BFFD" w:rsidR="00C2051C" w:rsidRPr="0077686A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</w:tcPr>
          <w:p w14:paraId="457A048D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Translations and Reflections</w:t>
            </w:r>
          </w:p>
          <w:p w14:paraId="750D7414" w14:textId="77777777" w:rsidR="00C2051C" w:rsidRPr="00B00C6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Day 1</w:t>
            </w:r>
          </w:p>
          <w:p w14:paraId="6755D28E" w14:textId="43FCD2F2" w:rsidR="00C2051C" w:rsidRPr="00425C5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06D10BC2" w14:textId="4D6C9052" w:rsidR="00C2051C" w:rsidRPr="00425C5B" w:rsidRDefault="00C2051C" w:rsidP="00C2051C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  <w:r w:rsidRPr="00425C5B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58E9683D" w14:textId="77777777" w:rsidR="00C2051C" w:rsidRPr="00425C5B" w:rsidRDefault="00C2051C" w:rsidP="00C2051C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CBCC541" w14:textId="0D50CCD2" w:rsidR="00C2051C" w:rsidRPr="00425C5B" w:rsidRDefault="00C2051C" w:rsidP="00C2051C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  <w:r w:rsidRPr="00425C5B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6FCE53E7" w14:textId="77777777" w:rsidR="00C2051C" w:rsidRPr="00425C5B" w:rsidRDefault="00C2051C" w:rsidP="00C2051C">
            <w:pPr>
              <w:pStyle w:val="ListParagrap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27B8CEB" w14:textId="10E815CC" w:rsidR="00C2051C" w:rsidRPr="003068E0" w:rsidRDefault="00C2051C" w:rsidP="00C2051C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425C5B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</w:tc>
        <w:tc>
          <w:tcPr>
            <w:tcW w:w="2070" w:type="dxa"/>
          </w:tcPr>
          <w:p w14:paraId="4CBA37B8" w14:textId="77777777" w:rsidR="00C2051C" w:rsidRPr="00425C5B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 w:rsidRPr="00425C5B">
              <w:rPr>
                <w:rFonts w:ascii="Times New Roman" w:hAnsi="Times New Roman"/>
                <w:b/>
                <w:sz w:val="20"/>
              </w:rPr>
              <w:t>HW#2 Real World Graphs</w:t>
            </w:r>
          </w:p>
          <w:p w14:paraId="1EF87A7E" w14:textId="77777777" w:rsidR="00C2051C" w:rsidRPr="00425C5B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 w:rsidRPr="00425C5B">
              <w:rPr>
                <w:rFonts w:ascii="Times New Roman" w:hAnsi="Times New Roman"/>
                <w:b/>
                <w:sz w:val="20"/>
              </w:rPr>
              <w:t>Page 19-20</w:t>
            </w:r>
          </w:p>
          <w:p w14:paraId="3D7FF5C9" w14:textId="77777777" w:rsidR="00C2051C" w:rsidRPr="00425C5B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</w:p>
          <w:p w14:paraId="7104FAD4" w14:textId="77777777" w:rsidR="00C2051C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Warm up page 15</w:t>
            </w:r>
          </w:p>
          <w:p w14:paraId="38D9EC76" w14:textId="1138C1A0" w:rsidR="00C2051C" w:rsidRPr="00DD02B0" w:rsidRDefault="00C2051C" w:rsidP="00C20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B514396" w14:textId="7C27D983" w:rsidR="00C2051C" w:rsidRPr="00DD02B0" w:rsidRDefault="00C2051C" w:rsidP="00C20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29707C1" w14:textId="58A13859" w:rsidR="00C2051C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  <w:p w14:paraId="48274818" w14:textId="59B0EF67" w:rsidR="00C2051C" w:rsidRPr="004A1563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8A.8,8A.16,8A.18</w:t>
            </w:r>
          </w:p>
        </w:tc>
      </w:tr>
      <w:tr w:rsidR="00C2051C" w14:paraId="57D69C2A" w14:textId="77777777" w:rsidTr="00425C5B">
        <w:trPr>
          <w:trHeight w:val="1529"/>
        </w:trPr>
        <w:tc>
          <w:tcPr>
            <w:tcW w:w="787" w:type="dxa"/>
            <w:shd w:val="pct15" w:color="auto" w:fill="auto"/>
          </w:tcPr>
          <w:p w14:paraId="16678B9B" w14:textId="63FE7860" w:rsidR="00C2051C" w:rsidRPr="00DD02B0" w:rsidRDefault="00C2051C" w:rsidP="00C2051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C2051C" w:rsidRPr="00DD02B0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345CDEAE" w:rsidR="00C2051C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69D790F3" w14:textId="77777777" w:rsidR="00C2051C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26C9A062" w14:textId="275A920F" w:rsidR="00C2051C" w:rsidRPr="00DD02B0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10-11</w:t>
            </w:r>
          </w:p>
          <w:p w14:paraId="743E5DEC" w14:textId="77777777" w:rsidR="00C2051C" w:rsidRPr="00DD02B0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C2051C" w:rsidRPr="00DD02B0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40" w:type="dxa"/>
          </w:tcPr>
          <w:p w14:paraId="281F208C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</w:p>
          <w:p w14:paraId="65F119F8" w14:textId="77777777" w:rsidR="00C2051C" w:rsidRPr="0077686A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7686A">
              <w:rPr>
                <w:rFonts w:ascii="Times New Roman" w:hAnsi="Times New Roman"/>
                <w:b/>
                <w:sz w:val="22"/>
                <w:szCs w:val="22"/>
              </w:rPr>
              <w:t>Bell Ringer :</w:t>
            </w:r>
          </w:p>
          <w:p w14:paraId="6D7E2418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Translations and Reflections</w:t>
            </w:r>
          </w:p>
          <w:p w14:paraId="1B3BA73B" w14:textId="77777777" w:rsidR="00C2051C" w:rsidRPr="00B00C6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Day 2</w:t>
            </w:r>
          </w:p>
          <w:p w14:paraId="5A8B354F" w14:textId="77777777" w:rsidR="00C2051C" w:rsidRPr="0077686A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E65CE7" w14:textId="0D3EF919" w:rsidR="00C2051C" w:rsidRPr="00DD02B0" w:rsidRDefault="00C2051C" w:rsidP="00C20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13" w:type="dxa"/>
          </w:tcPr>
          <w:p w14:paraId="2A011936" w14:textId="77777777" w:rsidR="00C2051C" w:rsidRPr="00425C5B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 w:rsidRPr="00425C5B">
              <w:rPr>
                <w:rFonts w:ascii="Times New Roman" w:hAnsi="Times New Roman"/>
                <w:b/>
                <w:sz w:val="20"/>
              </w:rPr>
              <w:t>Bell Ringer :</w:t>
            </w:r>
          </w:p>
          <w:p w14:paraId="0730F587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Translations and Reflections</w:t>
            </w:r>
          </w:p>
          <w:p w14:paraId="7C47E566" w14:textId="77777777" w:rsidR="00C2051C" w:rsidRPr="00B00C6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Day 2</w:t>
            </w:r>
          </w:p>
          <w:p w14:paraId="6D388472" w14:textId="77777777" w:rsidR="00C2051C" w:rsidRPr="00425C5B" w:rsidRDefault="00C2051C" w:rsidP="00C2051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425C5B">
              <w:rPr>
                <w:rFonts w:ascii="Times New Roman" w:hAnsi="Times New Roman"/>
                <w:b/>
                <w:sz w:val="20"/>
              </w:rPr>
              <w:t xml:space="preserve">Review for Quiz 3-1 </w:t>
            </w:r>
          </w:p>
          <w:p w14:paraId="2C3DF623" w14:textId="77777777" w:rsidR="00C2051C" w:rsidRPr="00425C5B" w:rsidRDefault="00C2051C" w:rsidP="00C2051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425C5B">
              <w:rPr>
                <w:rFonts w:ascii="Times New Roman" w:hAnsi="Times New Roman"/>
                <w:b/>
                <w:sz w:val="20"/>
              </w:rPr>
              <w:t>Page 23</w:t>
            </w:r>
          </w:p>
          <w:p w14:paraId="601865C5" w14:textId="77777777" w:rsidR="00C2051C" w:rsidRPr="00425C5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237F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Quiz 3-1</w:t>
            </w:r>
          </w:p>
          <w:p w14:paraId="1886DD17" w14:textId="47F63436" w:rsidR="00C2051C" w:rsidRPr="00B00C6B" w:rsidRDefault="00C2051C" w:rsidP="00C2051C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1CB2A361" w14:textId="5975A6EC" w:rsidR="00C2051C" w:rsidRDefault="00C2051C" w:rsidP="00C2051C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11919C0E" w14:textId="77777777" w:rsidR="00C2051C" w:rsidRPr="001E4460" w:rsidRDefault="00C2051C" w:rsidP="00C2051C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0C328686" w14:textId="1A1C8347" w:rsidR="00C2051C" w:rsidRDefault="00C2051C" w:rsidP="00C2051C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52E50B7D" w14:textId="77777777" w:rsidR="00C2051C" w:rsidRPr="001E4460" w:rsidRDefault="00C2051C" w:rsidP="00C2051C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08DC86A9" w14:textId="095F84B2" w:rsidR="00C2051C" w:rsidRPr="004A1563" w:rsidRDefault="00C2051C" w:rsidP="00C2051C">
            <w:pPr>
              <w:pStyle w:val="ListParagraph"/>
              <w:rPr>
                <w:rFonts w:ascii="Times New Roman" w:hAnsi="Times New Roman"/>
                <w:b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14E5D0DC" w14:textId="77777777" w:rsidR="00C2051C" w:rsidRPr="00425C5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Quiz 3-1</w:t>
            </w:r>
          </w:p>
          <w:p w14:paraId="0F26C9EE" w14:textId="3E1C706E" w:rsidR="00C2051C" w:rsidRPr="00DD02B0" w:rsidRDefault="00C2051C" w:rsidP="00C20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FD06A48" w14:textId="77777777" w:rsidR="00C2051C" w:rsidRPr="009B237F" w:rsidRDefault="00C2051C" w:rsidP="00C2051C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B237F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Formative</w:t>
            </w:r>
          </w:p>
          <w:p w14:paraId="198A1105" w14:textId="77777777" w:rsidR="00C2051C" w:rsidRPr="009B237F" w:rsidRDefault="00C2051C" w:rsidP="00C2051C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B237F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Quiz 3-1</w:t>
            </w:r>
          </w:p>
          <w:p w14:paraId="5E1D5C57" w14:textId="60BB9D85" w:rsidR="00C2051C" w:rsidRPr="00DD02B0" w:rsidRDefault="00C2051C" w:rsidP="00C2051C">
            <w:pPr>
              <w:rPr>
                <w:rFonts w:ascii="Times New Roman" w:hAnsi="Times New Roman"/>
                <w:b/>
              </w:rPr>
            </w:pPr>
            <w:r w:rsidRPr="009B237F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Relations and Functions</w:t>
            </w:r>
          </w:p>
        </w:tc>
        <w:tc>
          <w:tcPr>
            <w:tcW w:w="2100" w:type="dxa"/>
          </w:tcPr>
          <w:p w14:paraId="3BFBA2D9" w14:textId="77777777" w:rsidR="00C2051C" w:rsidRDefault="00C2051C" w:rsidP="00C2051C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8A.8,8A.16,8A.18,8A.23,8A.32a,</w:t>
            </w:r>
          </w:p>
          <w:p w14:paraId="4BA01872" w14:textId="3FA3239E" w:rsidR="00C2051C" w:rsidRPr="00DD02B0" w:rsidRDefault="00C2051C" w:rsidP="00C2051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8A.33    </w:t>
            </w:r>
          </w:p>
        </w:tc>
      </w:tr>
      <w:tr w:rsidR="00C2051C" w14:paraId="32A309D5" w14:textId="77777777" w:rsidTr="00425C5B">
        <w:trPr>
          <w:trHeight w:val="1547"/>
        </w:trPr>
        <w:tc>
          <w:tcPr>
            <w:tcW w:w="787" w:type="dxa"/>
            <w:shd w:val="pct15" w:color="auto" w:fill="auto"/>
          </w:tcPr>
          <w:p w14:paraId="14A2A418" w14:textId="74C956B3" w:rsidR="00C2051C" w:rsidRPr="00DD02B0" w:rsidRDefault="00C2051C" w:rsidP="00C2051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C2051C" w:rsidRPr="00DD02B0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C2051C" w:rsidRPr="00DD02B0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6B0FF534" w:rsidR="00C2051C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5E3EC68C" w14:textId="2953D00A" w:rsidR="00C2051C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F60C7AF" w14:textId="6765E3F9" w:rsidR="00C2051C" w:rsidRPr="00DD02B0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10-12</w:t>
            </w:r>
          </w:p>
          <w:p w14:paraId="709EBBDB" w14:textId="77777777" w:rsidR="00C2051C" w:rsidRPr="00DD02B0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40" w:type="dxa"/>
          </w:tcPr>
          <w:p w14:paraId="71DE4233" w14:textId="77777777" w:rsidR="00C2051C" w:rsidRPr="00B00C6B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</w:p>
          <w:p w14:paraId="0249888E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:</w:t>
            </w:r>
          </w:p>
          <w:p w14:paraId="5A085A85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Translations and Reflections</w:t>
            </w:r>
          </w:p>
          <w:p w14:paraId="0D857D3C" w14:textId="77777777" w:rsidR="00C2051C" w:rsidRPr="00B00C6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Day 3</w:t>
            </w:r>
          </w:p>
          <w:p w14:paraId="552213E7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</w:p>
          <w:p w14:paraId="17626C19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</w:p>
          <w:p w14:paraId="35D9B321" w14:textId="77777777" w:rsidR="00C2051C" w:rsidRPr="00B00C6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Equations as Functions</w:t>
            </w:r>
          </w:p>
          <w:p w14:paraId="1499C602" w14:textId="3B17A6E9" w:rsidR="00C2051C" w:rsidRPr="00DD02B0" w:rsidRDefault="00C2051C" w:rsidP="00C20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13" w:type="dxa"/>
          </w:tcPr>
          <w:p w14:paraId="10278330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:</w:t>
            </w:r>
          </w:p>
          <w:p w14:paraId="56E07BD6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Translations and Reflections</w:t>
            </w:r>
          </w:p>
          <w:p w14:paraId="7CFBB1CE" w14:textId="77777777" w:rsidR="00C2051C" w:rsidRPr="00B00C6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Day 3</w:t>
            </w:r>
          </w:p>
          <w:p w14:paraId="5EE12FB5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</w:p>
          <w:p w14:paraId="7FF026F7" w14:textId="77777777" w:rsidR="00C2051C" w:rsidRPr="00B00C6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Equations as Functions</w:t>
            </w:r>
          </w:p>
          <w:p w14:paraId="3B13C75E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 21-22</w:t>
            </w:r>
          </w:p>
          <w:p w14:paraId="6A4E0188" w14:textId="1C3B82B2" w:rsidR="00C2051C" w:rsidRPr="00B00C6B" w:rsidRDefault="00C2051C" w:rsidP="00C2051C">
            <w:pPr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A306BE2" w14:textId="37F6AC4D" w:rsidR="00C2051C" w:rsidRDefault="00C2051C" w:rsidP="00C2051C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D3CE369" w14:textId="77777777" w:rsidR="00C2051C" w:rsidRPr="001E4460" w:rsidRDefault="00C2051C" w:rsidP="00C2051C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2EA7B01E" w14:textId="73ECFA06" w:rsidR="00C2051C" w:rsidRDefault="00C2051C" w:rsidP="00C2051C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6540B1F0" w14:textId="77777777" w:rsidR="00C2051C" w:rsidRPr="001E4460" w:rsidRDefault="00C2051C" w:rsidP="00C2051C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4D9DB132" w14:textId="271EEF12" w:rsidR="00C2051C" w:rsidRPr="00B00C6B" w:rsidRDefault="00C2051C" w:rsidP="00C2051C">
            <w:pPr>
              <w:tabs>
                <w:tab w:val="left" w:pos="-720"/>
              </w:tabs>
              <w:suppressAutoHyphens/>
              <w:ind w:left="36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Pr="001E4460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4114B476" w14:textId="77777777" w:rsidR="00C2051C" w:rsidRPr="00B00C6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Equations as Functions HW#3</w:t>
            </w:r>
          </w:p>
          <w:p w14:paraId="525BE8A9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 25</w:t>
            </w:r>
          </w:p>
          <w:p w14:paraId="35A3AF7E" w14:textId="04B3CEB8" w:rsidR="00C2051C" w:rsidRPr="00DD02B0" w:rsidRDefault="00C2051C" w:rsidP="00C20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39056ED" w14:textId="72CAC726" w:rsidR="00C2051C" w:rsidRPr="00DD02B0" w:rsidRDefault="00C2051C" w:rsidP="00C20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FAD499E" w14:textId="77777777" w:rsidR="00C2051C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8A.8,8A.16,8A.18,8A.23,8A.32a,</w:t>
            </w:r>
          </w:p>
          <w:p w14:paraId="1AE7332D" w14:textId="05EDEB46" w:rsidR="00C2051C" w:rsidRPr="004A1563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8A.33</w:t>
            </w:r>
          </w:p>
        </w:tc>
      </w:tr>
      <w:tr w:rsidR="00C2051C" w14:paraId="73B2E0C6" w14:textId="77777777" w:rsidTr="00425C5B">
        <w:trPr>
          <w:trHeight w:val="1502"/>
        </w:trPr>
        <w:tc>
          <w:tcPr>
            <w:tcW w:w="787" w:type="dxa"/>
            <w:tcBorders>
              <w:bottom w:val="double" w:sz="6" w:space="0" w:color="auto"/>
            </w:tcBorders>
            <w:shd w:val="pct15" w:color="auto" w:fill="auto"/>
          </w:tcPr>
          <w:p w14:paraId="765A96B8" w14:textId="38631AB2" w:rsidR="00C2051C" w:rsidRPr="00DD02B0" w:rsidRDefault="00C2051C" w:rsidP="00C2051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C2051C" w:rsidRPr="00DD02B0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393197A0" w:rsidR="00C2051C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3E92A17A" w14:textId="77777777" w:rsidR="00C2051C" w:rsidRPr="00DD02B0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521177FA" w14:textId="43ACF883" w:rsidR="00C2051C" w:rsidRPr="00DD02B0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10-13</w:t>
            </w:r>
          </w:p>
          <w:p w14:paraId="033491CF" w14:textId="77777777" w:rsidR="00C2051C" w:rsidRPr="00DD02B0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40" w:type="dxa"/>
            <w:tcBorders>
              <w:bottom w:val="double" w:sz="6" w:space="0" w:color="auto"/>
            </w:tcBorders>
          </w:tcPr>
          <w:p w14:paraId="4AD97381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:</w:t>
            </w:r>
          </w:p>
          <w:p w14:paraId="133100F2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Translations and Reflections</w:t>
            </w:r>
          </w:p>
          <w:p w14:paraId="59FDF8AA" w14:textId="77777777" w:rsidR="00C2051C" w:rsidRPr="00B00C6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Quiz</w:t>
            </w:r>
          </w:p>
          <w:p w14:paraId="7F3966CC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</w:p>
          <w:p w14:paraId="5829A688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Function Notation</w:t>
            </w:r>
          </w:p>
          <w:p w14:paraId="12CA5977" w14:textId="3C4BB936" w:rsidR="00C2051C" w:rsidRPr="00DD02B0" w:rsidRDefault="00C2051C" w:rsidP="00C20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13" w:type="dxa"/>
            <w:tcBorders>
              <w:bottom w:val="double" w:sz="6" w:space="0" w:color="auto"/>
            </w:tcBorders>
          </w:tcPr>
          <w:p w14:paraId="321194E5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Bell Ringer :</w:t>
            </w:r>
          </w:p>
          <w:p w14:paraId="6789F1CD" w14:textId="77777777" w:rsidR="00C2051C" w:rsidRPr="007000ED" w:rsidRDefault="00C2051C" w:rsidP="00C2051C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0</w:t>
            </w:r>
            <w:r w:rsidRPr="007000ED">
              <w:rPr>
                <w:rFonts w:ascii="Times New Roman" w:hAnsi="Times New Roman"/>
                <w:b/>
                <w:sz w:val="20"/>
                <w:highlight w:val="yellow"/>
              </w:rPr>
              <w:t>Translations and Reflections</w:t>
            </w:r>
          </w:p>
          <w:p w14:paraId="320E32CB" w14:textId="77777777" w:rsidR="00C2051C" w:rsidRPr="00B00C6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000ED">
              <w:rPr>
                <w:rFonts w:ascii="Times New Roman" w:hAnsi="Times New Roman"/>
                <w:b/>
                <w:sz w:val="20"/>
                <w:highlight w:val="yellow"/>
              </w:rPr>
              <w:t>Quiz</w:t>
            </w:r>
          </w:p>
          <w:p w14:paraId="65BF701C" w14:textId="77777777" w:rsidR="00C2051C" w:rsidRDefault="00C2051C" w:rsidP="00C2051C">
            <w:pPr>
              <w:rPr>
                <w:rFonts w:ascii="Times New Roman" w:hAnsi="Times New Roman"/>
                <w:b/>
                <w:sz w:val="20"/>
              </w:rPr>
            </w:pPr>
          </w:p>
          <w:p w14:paraId="77D6E499" w14:textId="7C3CBE41" w:rsidR="00C2051C" w:rsidRPr="00B00C6B" w:rsidRDefault="00C2051C" w:rsidP="00C2051C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Function Notation pages 27-28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66CE952" w14:textId="77777777" w:rsidR="00C2051C" w:rsidRDefault="00C2051C" w:rsidP="00C2051C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B3FC7A8" w14:textId="77777777" w:rsidR="00C2051C" w:rsidRPr="001E4460" w:rsidRDefault="00C2051C" w:rsidP="00C2051C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28DB3BD8" w14:textId="77777777" w:rsidR="00C2051C" w:rsidRDefault="00C2051C" w:rsidP="00C2051C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1E4460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7D938FB4" w14:textId="77777777" w:rsidR="00C2051C" w:rsidRPr="001E4460" w:rsidRDefault="00C2051C" w:rsidP="00C2051C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  <w:p w14:paraId="0A0CC589" w14:textId="724AC403" w:rsidR="00C2051C" w:rsidRPr="003068E0" w:rsidRDefault="00C2051C" w:rsidP="00C2051C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E4460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010E2CF5" w14:textId="77777777" w:rsidR="00C2051C" w:rsidRDefault="00C2051C" w:rsidP="00C20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Function Notation</w:t>
            </w:r>
          </w:p>
          <w:p w14:paraId="17DF6AC1" w14:textId="77777777" w:rsidR="00C2051C" w:rsidRDefault="00C2051C" w:rsidP="00C20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HW#4</w:t>
            </w:r>
          </w:p>
          <w:p w14:paraId="2702C74D" w14:textId="710F26FB" w:rsidR="00C2051C" w:rsidRPr="00DD02B0" w:rsidRDefault="00C2051C" w:rsidP="00C205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pages 29-30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79373A7B" w14:textId="77777777" w:rsidR="00C2051C" w:rsidRPr="007000ED" w:rsidRDefault="00C2051C" w:rsidP="00C2051C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7000ED">
              <w:rPr>
                <w:rFonts w:ascii="Times New Roman" w:hAnsi="Times New Roman"/>
                <w:b/>
                <w:sz w:val="20"/>
                <w:highlight w:val="yellow"/>
              </w:rPr>
              <w:t>Translations and Reflections</w:t>
            </w:r>
          </w:p>
          <w:p w14:paraId="56CB7831" w14:textId="77777777" w:rsidR="00C2051C" w:rsidRPr="00B00C6B" w:rsidRDefault="00C2051C" w:rsidP="00C205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000ED">
              <w:rPr>
                <w:rFonts w:ascii="Times New Roman" w:hAnsi="Times New Roman"/>
                <w:b/>
                <w:sz w:val="20"/>
                <w:highlight w:val="yellow"/>
              </w:rPr>
              <w:t>Quiz</w:t>
            </w:r>
          </w:p>
          <w:p w14:paraId="30A4A718" w14:textId="6A5B9067" w:rsidR="00C2051C" w:rsidRPr="00DD02B0" w:rsidRDefault="00C2051C" w:rsidP="00C205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59E966C" w14:textId="77777777" w:rsidR="00C2051C" w:rsidRDefault="00C2051C" w:rsidP="00C2051C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8A.8,8A.16,8A.18,8A.23,8A.32a,</w:t>
            </w:r>
          </w:p>
          <w:p w14:paraId="1FFD8162" w14:textId="77777777" w:rsidR="00C2051C" w:rsidRPr="000D79CC" w:rsidRDefault="00C2051C" w:rsidP="00C2051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8A.33</w:t>
            </w:r>
          </w:p>
          <w:p w14:paraId="3B0CC373" w14:textId="6359BAA0" w:rsidR="00C2051C" w:rsidRPr="000D79CC" w:rsidRDefault="00C2051C" w:rsidP="00C2051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2DE173F0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62E3128E" w:rsidR="00812FC8" w:rsidRPr="00E359C8" w:rsidRDefault="00950E14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Accelerated</w:t>
      </w:r>
      <w:r w:rsidR="00812FC8" w:rsidRPr="009D7884">
        <w:rPr>
          <w:rFonts w:ascii="Times New Roman" w:hAnsi="Times New Roman"/>
          <w:b/>
          <w:i/>
        </w:rPr>
        <w:t xml:space="preserve">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="00812FC8" w:rsidRPr="009D7884">
        <w:rPr>
          <w:rFonts w:ascii="Times New Roman" w:hAnsi="Times New Roman"/>
          <w:b/>
        </w:rPr>
        <w:t>Carter</w:t>
      </w:r>
      <w:r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D86347">
        <w:rPr>
          <w:rFonts w:ascii="Times New Roman" w:hAnsi="Times New Roman"/>
          <w:b/>
        </w:rPr>
        <w:t>10-9</w:t>
      </w:r>
      <w:r w:rsidR="00641A29">
        <w:rPr>
          <w:rFonts w:ascii="Times New Roman" w:hAnsi="Times New Roman"/>
          <w:b/>
        </w:rPr>
        <w:t>-2023</w:t>
      </w:r>
    </w:p>
    <w:p w14:paraId="46A7CAA6" w14:textId="72CB2EE6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D2AE4" w14:textId="77777777" w:rsidR="00587BEC" w:rsidRDefault="00587BEC">
      <w:pPr>
        <w:spacing w:line="20" w:lineRule="exact"/>
      </w:pPr>
    </w:p>
  </w:endnote>
  <w:endnote w:type="continuationSeparator" w:id="0">
    <w:p w14:paraId="268D2414" w14:textId="77777777" w:rsidR="00587BEC" w:rsidRDefault="00587BEC">
      <w:r>
        <w:t xml:space="preserve"> </w:t>
      </w:r>
    </w:p>
  </w:endnote>
  <w:endnote w:type="continuationNotice" w:id="1">
    <w:p w14:paraId="1CBEC9E2" w14:textId="77777777" w:rsidR="00587BEC" w:rsidRDefault="00587BE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2ED7C" w14:textId="77777777" w:rsidR="00587BEC" w:rsidRDefault="00587BEC">
      <w:r>
        <w:separator/>
      </w:r>
    </w:p>
  </w:footnote>
  <w:footnote w:type="continuationSeparator" w:id="0">
    <w:p w14:paraId="6319429D" w14:textId="77777777" w:rsidR="00587BEC" w:rsidRDefault="0058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0632E79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3519"/>
    <w:rsid w:val="00050180"/>
    <w:rsid w:val="0005068E"/>
    <w:rsid w:val="00072D7F"/>
    <w:rsid w:val="000D79CC"/>
    <w:rsid w:val="000F0B7F"/>
    <w:rsid w:val="00101B95"/>
    <w:rsid w:val="00104A56"/>
    <w:rsid w:val="00137D9E"/>
    <w:rsid w:val="001579B0"/>
    <w:rsid w:val="001A0E3A"/>
    <w:rsid w:val="001F3935"/>
    <w:rsid w:val="00231B82"/>
    <w:rsid w:val="00231C16"/>
    <w:rsid w:val="00272EFE"/>
    <w:rsid w:val="0027556D"/>
    <w:rsid w:val="00280C4E"/>
    <w:rsid w:val="0028190C"/>
    <w:rsid w:val="00293389"/>
    <w:rsid w:val="0029537C"/>
    <w:rsid w:val="002970FD"/>
    <w:rsid w:val="002A4DB5"/>
    <w:rsid w:val="002A5765"/>
    <w:rsid w:val="002D4327"/>
    <w:rsid w:val="002F5E61"/>
    <w:rsid w:val="003068E0"/>
    <w:rsid w:val="00307623"/>
    <w:rsid w:val="00344587"/>
    <w:rsid w:val="00347574"/>
    <w:rsid w:val="0035726E"/>
    <w:rsid w:val="00375507"/>
    <w:rsid w:val="00380323"/>
    <w:rsid w:val="003A05B8"/>
    <w:rsid w:val="003C48E1"/>
    <w:rsid w:val="003C78CD"/>
    <w:rsid w:val="003D13FD"/>
    <w:rsid w:val="003F6257"/>
    <w:rsid w:val="00425C5B"/>
    <w:rsid w:val="0046388B"/>
    <w:rsid w:val="00476D46"/>
    <w:rsid w:val="004A1563"/>
    <w:rsid w:val="004A25B6"/>
    <w:rsid w:val="00503A34"/>
    <w:rsid w:val="00537727"/>
    <w:rsid w:val="00570703"/>
    <w:rsid w:val="00587BEC"/>
    <w:rsid w:val="005A17DB"/>
    <w:rsid w:val="005A3396"/>
    <w:rsid w:val="005B0395"/>
    <w:rsid w:val="005B1B5A"/>
    <w:rsid w:val="005C2DC5"/>
    <w:rsid w:val="005F3892"/>
    <w:rsid w:val="005F7472"/>
    <w:rsid w:val="00621450"/>
    <w:rsid w:val="00622A06"/>
    <w:rsid w:val="00641A29"/>
    <w:rsid w:val="00641ECE"/>
    <w:rsid w:val="00643D9F"/>
    <w:rsid w:val="006466AE"/>
    <w:rsid w:val="006703FC"/>
    <w:rsid w:val="0069261B"/>
    <w:rsid w:val="006D72C1"/>
    <w:rsid w:val="007000ED"/>
    <w:rsid w:val="00703B78"/>
    <w:rsid w:val="0073654D"/>
    <w:rsid w:val="00747A77"/>
    <w:rsid w:val="0075109D"/>
    <w:rsid w:val="0077442F"/>
    <w:rsid w:val="0077686A"/>
    <w:rsid w:val="007C6492"/>
    <w:rsid w:val="007D119A"/>
    <w:rsid w:val="007F587C"/>
    <w:rsid w:val="00806B92"/>
    <w:rsid w:val="00812FC8"/>
    <w:rsid w:val="00833752"/>
    <w:rsid w:val="00844E26"/>
    <w:rsid w:val="00861CBB"/>
    <w:rsid w:val="00866B1B"/>
    <w:rsid w:val="0088325B"/>
    <w:rsid w:val="00892725"/>
    <w:rsid w:val="008B108D"/>
    <w:rsid w:val="008C7546"/>
    <w:rsid w:val="0091001A"/>
    <w:rsid w:val="009279ED"/>
    <w:rsid w:val="00933162"/>
    <w:rsid w:val="009432DA"/>
    <w:rsid w:val="00945FF8"/>
    <w:rsid w:val="00950E14"/>
    <w:rsid w:val="009610C1"/>
    <w:rsid w:val="009B237F"/>
    <w:rsid w:val="009B6D72"/>
    <w:rsid w:val="009C1390"/>
    <w:rsid w:val="009D7884"/>
    <w:rsid w:val="009E12EA"/>
    <w:rsid w:val="009E1A38"/>
    <w:rsid w:val="009F6239"/>
    <w:rsid w:val="00A04F15"/>
    <w:rsid w:val="00A30428"/>
    <w:rsid w:val="00A52C9F"/>
    <w:rsid w:val="00A724C3"/>
    <w:rsid w:val="00A97084"/>
    <w:rsid w:val="00AA3C7E"/>
    <w:rsid w:val="00AF21A4"/>
    <w:rsid w:val="00B00C6B"/>
    <w:rsid w:val="00B234DC"/>
    <w:rsid w:val="00B5795E"/>
    <w:rsid w:val="00B72B76"/>
    <w:rsid w:val="00B8549B"/>
    <w:rsid w:val="00B857EC"/>
    <w:rsid w:val="00B86EBC"/>
    <w:rsid w:val="00B911B4"/>
    <w:rsid w:val="00C04879"/>
    <w:rsid w:val="00C1179B"/>
    <w:rsid w:val="00C2051C"/>
    <w:rsid w:val="00C32EF3"/>
    <w:rsid w:val="00C358B0"/>
    <w:rsid w:val="00C36E5A"/>
    <w:rsid w:val="00C50102"/>
    <w:rsid w:val="00C645DE"/>
    <w:rsid w:val="00C91D52"/>
    <w:rsid w:val="00CA25B1"/>
    <w:rsid w:val="00CE70F8"/>
    <w:rsid w:val="00CF1FD1"/>
    <w:rsid w:val="00CF47BF"/>
    <w:rsid w:val="00CF77C2"/>
    <w:rsid w:val="00D00CB0"/>
    <w:rsid w:val="00D03DEB"/>
    <w:rsid w:val="00D04D67"/>
    <w:rsid w:val="00D06EDC"/>
    <w:rsid w:val="00D11236"/>
    <w:rsid w:val="00D279F8"/>
    <w:rsid w:val="00D41D3B"/>
    <w:rsid w:val="00D86347"/>
    <w:rsid w:val="00D865C6"/>
    <w:rsid w:val="00DA1EB6"/>
    <w:rsid w:val="00DC34C8"/>
    <w:rsid w:val="00DC46DC"/>
    <w:rsid w:val="00DC5E4F"/>
    <w:rsid w:val="00DD02B0"/>
    <w:rsid w:val="00DE1EF3"/>
    <w:rsid w:val="00DE4325"/>
    <w:rsid w:val="00E04824"/>
    <w:rsid w:val="00E21B95"/>
    <w:rsid w:val="00E359C8"/>
    <w:rsid w:val="00E4113F"/>
    <w:rsid w:val="00E842E2"/>
    <w:rsid w:val="00E87F70"/>
    <w:rsid w:val="00EB3FDE"/>
    <w:rsid w:val="00EB4937"/>
    <w:rsid w:val="00EC6F73"/>
    <w:rsid w:val="00EF53B8"/>
    <w:rsid w:val="00F3659D"/>
    <w:rsid w:val="00F4622A"/>
    <w:rsid w:val="00F54390"/>
    <w:rsid w:val="00F54D3E"/>
    <w:rsid w:val="00F65BD2"/>
    <w:rsid w:val="00F70AF9"/>
    <w:rsid w:val="00F76D8E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07298513-41D9-4B07-82D3-C7AB3B6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4</cp:revision>
  <cp:lastPrinted>2022-10-14T15:29:00Z</cp:lastPrinted>
  <dcterms:created xsi:type="dcterms:W3CDTF">2023-10-03T17:49:00Z</dcterms:created>
  <dcterms:modified xsi:type="dcterms:W3CDTF">2023-10-03T18:06:00Z</dcterms:modified>
</cp:coreProperties>
</file>