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394450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76617">
        <w:rPr>
          <w:rFonts w:ascii="Comic Sans MS" w:hAnsi="Comic Sans MS"/>
          <w:b/>
          <w:spacing w:val="-3"/>
          <w:sz w:val="20"/>
        </w:rPr>
        <w:t>1</w:t>
      </w:r>
      <w:r w:rsidR="005232B4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264E91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232B4">
        <w:rPr>
          <w:rFonts w:ascii="Comic Sans MS" w:hAnsi="Comic Sans MS"/>
          <w:b/>
          <w:spacing w:val="-3"/>
          <w:sz w:val="20"/>
        </w:rPr>
        <w:t>22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74B66" w:rsidRPr="00F17F01" w:rsidTr="00CD2C19">
        <w:trPr>
          <w:trHeight w:val="1123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A9781D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780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2147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950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CD2C19">
        <w:trPr>
          <w:trHeight w:val="1928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74B66" w:rsidRPr="00F17F01" w:rsidRDefault="00474B66" w:rsidP="00474B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Pr="008929AF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</w:tcPr>
          <w:p w:rsidR="00474B66" w:rsidRPr="00F40A1E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for ACAP</w:t>
            </w:r>
          </w:p>
        </w:tc>
        <w:tc>
          <w:tcPr>
            <w:tcW w:w="271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ACAP TEST PREP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PRACTICE</w:t>
            </w:r>
          </w:p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Workbook</w:t>
            </w:r>
          </w:p>
        </w:tc>
        <w:tc>
          <w:tcPr>
            <w:tcW w:w="2080" w:type="dxa"/>
          </w:tcPr>
          <w:p w:rsidR="00474B66" w:rsidRPr="00CF5979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474B66" w:rsidRPr="00CF5979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474B66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474B66" w:rsidRPr="00F17F01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474B66" w:rsidRPr="00C757F8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474B66" w:rsidRPr="00577590" w:rsidRDefault="00474B66" w:rsidP="00474B6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474B66" w:rsidRDefault="00474B66" w:rsidP="00474B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474B66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474B66" w:rsidRPr="00C757F8" w:rsidRDefault="00474B66" w:rsidP="00474B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474B66" w:rsidRDefault="00474B66" w:rsidP="00474B6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D4" w:rsidRDefault="00D40AD4">
      <w:pPr>
        <w:spacing w:line="20" w:lineRule="exact"/>
      </w:pPr>
    </w:p>
  </w:endnote>
  <w:endnote w:type="continuationSeparator" w:id="0">
    <w:p w:rsidR="00D40AD4" w:rsidRDefault="00D40AD4">
      <w:r>
        <w:t xml:space="preserve"> </w:t>
      </w:r>
    </w:p>
  </w:endnote>
  <w:endnote w:type="continuationNotice" w:id="1">
    <w:p w:rsidR="00D40AD4" w:rsidRDefault="00D40A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D4" w:rsidRDefault="00D40AD4">
      <w:r>
        <w:separator/>
      </w:r>
    </w:p>
  </w:footnote>
  <w:footnote w:type="continuationSeparator" w:id="0">
    <w:p w:rsidR="00D40AD4" w:rsidRDefault="00D4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64E91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74B66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B37A0"/>
    <w:rsid w:val="00AF6254"/>
    <w:rsid w:val="00B0641E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19F37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3</cp:revision>
  <cp:lastPrinted>2021-08-02T16:39:00Z</cp:lastPrinted>
  <dcterms:created xsi:type="dcterms:W3CDTF">2024-03-08T20:30:00Z</dcterms:created>
  <dcterms:modified xsi:type="dcterms:W3CDTF">2024-03-08T20:31:00Z</dcterms:modified>
</cp:coreProperties>
</file>